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F9B5" w14:textId="50229E94" w:rsidR="004671F7" w:rsidRDefault="004671F7" w:rsidP="004671F7">
      <w:pPr>
        <w:ind w:left="6973"/>
        <w:jc w:val="left"/>
        <w:textAlignment w:val="top"/>
        <w:rPr>
          <w:rFonts w:ascii="Times New Roman" w:hAnsi="Times New Roman"/>
          <w:sz w:val="22"/>
        </w:rPr>
      </w:pPr>
      <w:r>
        <w:rPr>
          <w:noProof/>
        </w:rPr>
        <w:drawing>
          <wp:anchor distT="0" distB="0" distL="114300" distR="114300" simplePos="0" relativeHeight="251660288" behindDoc="0" locked="0" layoutInCell="1" allowOverlap="1" wp14:anchorId="4456C9C2" wp14:editId="70D5AB89">
            <wp:simplePos x="0" y="0"/>
            <wp:positionH relativeFrom="column">
              <wp:posOffset>59055</wp:posOffset>
            </wp:positionH>
            <wp:positionV relativeFrom="paragraph">
              <wp:posOffset>59690</wp:posOffset>
            </wp:positionV>
            <wp:extent cx="2981960" cy="595630"/>
            <wp:effectExtent l="0" t="0" r="889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960" cy="595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2"/>
        </w:rPr>
        <w:t>MBE, 18 (3): 2909–2929.</w:t>
      </w:r>
      <w:r>
        <w:rPr>
          <w:rFonts w:ascii="Times New Roman" w:hAnsi="Times New Roman"/>
          <w:sz w:val="22"/>
        </w:rPr>
        <w:br/>
        <w:t>DOI: 10.3934/mbe.2021147</w:t>
      </w:r>
      <w:r>
        <w:rPr>
          <w:rFonts w:ascii="Times New Roman" w:hAnsi="Times New Roman"/>
          <w:sz w:val="22"/>
        </w:rPr>
        <w:br/>
        <w:t>Received: 12 February 2021</w:t>
      </w:r>
      <w:r>
        <w:rPr>
          <w:rFonts w:ascii="Times New Roman" w:hAnsi="Times New Roman"/>
          <w:sz w:val="22"/>
        </w:rPr>
        <w:br/>
        <w:t>Accepted: 22 March 2021</w:t>
      </w:r>
      <w:r>
        <w:rPr>
          <w:rFonts w:ascii="Times New Roman" w:hAnsi="Times New Roman"/>
          <w:sz w:val="22"/>
        </w:rPr>
        <w:br/>
        <w:t>Published: 29 March 2021</w:t>
      </w:r>
    </w:p>
    <w:p w14:paraId="6526739C" w14:textId="77777777" w:rsidR="004671F7" w:rsidRDefault="004671F7" w:rsidP="004671F7">
      <w:pPr>
        <w:rPr>
          <w:rFonts w:ascii="Times New Roman" w:hAnsi="Times New Roman"/>
          <w:sz w:val="22"/>
        </w:rPr>
      </w:pPr>
      <w:r>
        <w:rPr>
          <w:rFonts w:ascii="Times New Roman" w:hAnsi="Times New Roman"/>
          <w:sz w:val="22"/>
        </w:rPr>
        <w:t>http://www.aimspress.com/journal/MBE</w:t>
      </w:r>
    </w:p>
    <w:p w14:paraId="0F2E263B" w14:textId="77777777" w:rsidR="004671F7" w:rsidRDefault="004671F7" w:rsidP="004671F7">
      <w:pPr>
        <w:pBdr>
          <w:bottom w:val="single" w:sz="24" w:space="1" w:color="auto"/>
        </w:pBdr>
        <w:spacing w:line="320" w:lineRule="atLeast"/>
        <w:rPr>
          <w:rFonts w:ascii="Times New Roman" w:hAnsi="Times New Roman"/>
        </w:rPr>
      </w:pPr>
    </w:p>
    <w:p w14:paraId="787D50E4" w14:textId="77777777" w:rsidR="004671F7" w:rsidRDefault="004671F7" w:rsidP="004671F7">
      <w:pPr>
        <w:spacing w:beforeLines="100" w:before="312" w:line="300" w:lineRule="atLeast"/>
        <w:jc w:val="left"/>
        <w:rPr>
          <w:rFonts w:ascii="Times New Roman" w:hAnsi="Times New Roman"/>
          <w:b/>
          <w:i/>
          <w:sz w:val="24"/>
          <w:szCs w:val="24"/>
        </w:rPr>
      </w:pPr>
      <w:r>
        <w:rPr>
          <w:rFonts w:ascii="Times New Roman" w:hAnsi="Times New Roman"/>
          <w:b/>
          <w:i/>
          <w:sz w:val="24"/>
          <w:szCs w:val="24"/>
        </w:rPr>
        <w:t>Research article</w:t>
      </w:r>
    </w:p>
    <w:p w14:paraId="7A952227" w14:textId="77777777" w:rsidR="004671F7" w:rsidRDefault="004671F7" w:rsidP="004671F7">
      <w:pPr>
        <w:rPr>
          <w:rFonts w:ascii="Times New Roman" w:hAnsi="Times New Roman" w:cs="Angsana New"/>
          <w:b/>
          <w:spacing w:val="-6"/>
          <w:sz w:val="32"/>
          <w:szCs w:val="40"/>
          <w:lang w:bidi="th-TH"/>
        </w:rPr>
      </w:pPr>
      <w:bookmarkStart w:id="0" w:name="_Hlk66214854"/>
      <w:r>
        <w:rPr>
          <w:rFonts w:ascii="Times New Roman" w:hAnsi="Times New Roman" w:cs="Angsana New"/>
          <w:b/>
          <w:spacing w:val="-6"/>
          <w:sz w:val="32"/>
          <w:szCs w:val="40"/>
          <w:lang w:bidi="th-TH"/>
        </w:rPr>
        <w:t>Network diffusion with centrality measures to identify disease-related genes</w:t>
      </w:r>
    </w:p>
    <w:bookmarkEnd w:id="0"/>
    <w:p w14:paraId="464C1E97" w14:textId="77777777" w:rsidR="004671F7" w:rsidRDefault="004671F7" w:rsidP="004671F7">
      <w:pPr>
        <w:spacing w:beforeLines="100" w:before="312" w:line="300" w:lineRule="atLeast"/>
        <w:rPr>
          <w:rFonts w:ascii="Times New Roman" w:hAnsi="Times New Roman"/>
          <w:b/>
          <w:sz w:val="24"/>
          <w:szCs w:val="24"/>
        </w:rPr>
      </w:pPr>
      <w:r>
        <w:rPr>
          <w:rFonts w:ascii="Times New Roman" w:hAnsi="Times New Roman"/>
          <w:b/>
          <w:sz w:val="24"/>
          <w:szCs w:val="24"/>
        </w:rPr>
        <w:t>Panisa Janyasupab</w:t>
      </w:r>
      <w:r>
        <w:rPr>
          <w:rFonts w:ascii="Times New Roman" w:hAnsi="Times New Roman"/>
          <w:b/>
          <w:sz w:val="24"/>
          <w:szCs w:val="24"/>
          <w:vertAlign w:val="superscript"/>
        </w:rPr>
        <w:t>1</w:t>
      </w:r>
      <w:r>
        <w:rPr>
          <w:rFonts w:ascii="Times New Roman" w:hAnsi="Times New Roman"/>
          <w:b/>
          <w:sz w:val="24"/>
          <w:szCs w:val="24"/>
        </w:rPr>
        <w:t>, Apichat Suratanee</w:t>
      </w:r>
      <w:r>
        <w:rPr>
          <w:rFonts w:ascii="Times New Roman" w:hAnsi="Times New Roman"/>
          <w:b/>
          <w:sz w:val="24"/>
          <w:szCs w:val="24"/>
          <w:vertAlign w:val="superscript"/>
        </w:rPr>
        <w:t>2</w:t>
      </w:r>
      <w:r>
        <w:rPr>
          <w:rFonts w:ascii="Times New Roman" w:hAnsi="Times New Roman"/>
          <w:b/>
          <w:sz w:val="24"/>
          <w:szCs w:val="24"/>
        </w:rPr>
        <w:t xml:space="preserve"> and Kitiporn Plaimas</w:t>
      </w:r>
      <w:r>
        <w:rPr>
          <w:rFonts w:ascii="Times New Roman" w:hAnsi="Times New Roman"/>
          <w:b/>
          <w:sz w:val="24"/>
          <w:szCs w:val="24"/>
          <w:vertAlign w:val="superscript"/>
        </w:rPr>
        <w:t>1,3,</w:t>
      </w:r>
      <w:r>
        <w:rPr>
          <w:rFonts w:ascii="Times New Roman" w:hAnsi="Times New Roman"/>
          <w:b/>
          <w:sz w:val="24"/>
          <w:szCs w:val="24"/>
        </w:rPr>
        <w:t>*</w:t>
      </w:r>
    </w:p>
    <w:p w14:paraId="713E5A66" w14:textId="77777777" w:rsidR="004671F7" w:rsidRDefault="004671F7" w:rsidP="004671F7">
      <w:pPr>
        <w:spacing w:beforeLines="100" w:before="312" w:line="300" w:lineRule="atLeast"/>
        <w:ind w:left="241" w:hangingChars="100" w:hanging="241"/>
        <w:rPr>
          <w:rFonts w:ascii="Times New Roman" w:hAnsi="Times New Roman"/>
          <w:b/>
          <w:sz w:val="24"/>
          <w:szCs w:val="24"/>
        </w:rPr>
      </w:pPr>
      <w:r>
        <w:rPr>
          <w:rFonts w:ascii="Times New Roman" w:hAnsi="Times New Roman"/>
          <w:b/>
          <w:sz w:val="24"/>
          <w:szCs w:val="24"/>
          <w:vertAlign w:val="superscript"/>
        </w:rPr>
        <w:t>1</w:t>
      </w:r>
      <w:r>
        <w:rPr>
          <w:rFonts w:ascii="Times New Roman" w:hAnsi="Times New Roman"/>
          <w:b/>
          <w:sz w:val="24"/>
          <w:szCs w:val="24"/>
          <w:vertAlign w:val="superscript"/>
        </w:rPr>
        <w:tab/>
      </w:r>
      <w:r>
        <w:rPr>
          <w:rFonts w:ascii="Times New Roman" w:hAnsi="Times New Roman"/>
          <w:sz w:val="24"/>
          <w:szCs w:val="24"/>
        </w:rPr>
        <w:t>Advanced Virtual and Intelligent Computing (AVIC) Center, Department of Mathematics and Computer Science, Faculty of Science, Chulalongkorn University, Bangkok, 10330, Thailand</w:t>
      </w:r>
    </w:p>
    <w:p w14:paraId="001EE934" w14:textId="77777777" w:rsidR="004671F7" w:rsidRDefault="004671F7" w:rsidP="004671F7">
      <w:pPr>
        <w:spacing w:line="300" w:lineRule="atLeast"/>
        <w:ind w:left="241" w:hangingChars="100" w:hanging="241"/>
        <w:rPr>
          <w:rFonts w:ascii="Times New Roman" w:hAnsi="Times New Roman"/>
          <w:sz w:val="24"/>
          <w:szCs w:val="24"/>
        </w:rPr>
      </w:pPr>
      <w:r>
        <w:rPr>
          <w:rFonts w:ascii="Times New Roman" w:hAnsi="Times New Roman"/>
          <w:b/>
          <w:sz w:val="24"/>
          <w:szCs w:val="24"/>
          <w:vertAlign w:val="superscript"/>
        </w:rPr>
        <w:t>2</w:t>
      </w:r>
      <w:r>
        <w:rPr>
          <w:rFonts w:ascii="Times New Roman" w:hAnsi="Times New Roman"/>
          <w:b/>
          <w:sz w:val="24"/>
          <w:szCs w:val="24"/>
          <w:vertAlign w:val="superscript"/>
        </w:rPr>
        <w:tab/>
      </w:r>
      <w:r>
        <w:rPr>
          <w:rFonts w:ascii="Times New Roman" w:hAnsi="Times New Roman"/>
          <w:sz w:val="24"/>
          <w:szCs w:val="24"/>
        </w:rPr>
        <w:t>Intelligent and Nonlinear Dynamic Innovations Research Center, Department of Mathematics, Faculty of Applied Science, King Mongkut’s University of Technology North Bangkok, Bangkok 10800, Thailand</w:t>
      </w:r>
    </w:p>
    <w:p w14:paraId="3CE523F7" w14:textId="77777777" w:rsidR="004671F7" w:rsidRDefault="004671F7" w:rsidP="004671F7">
      <w:pPr>
        <w:spacing w:line="300" w:lineRule="atLeast"/>
        <w:ind w:left="241" w:hangingChars="100" w:hanging="241"/>
        <w:rPr>
          <w:rFonts w:ascii="Times New Roman" w:hAnsi="Times New Roman"/>
          <w:sz w:val="24"/>
          <w:szCs w:val="24"/>
        </w:rPr>
      </w:pPr>
      <w:r>
        <w:rPr>
          <w:rFonts w:ascii="Times New Roman" w:hAnsi="Times New Roman"/>
          <w:b/>
          <w:sz w:val="24"/>
          <w:szCs w:val="24"/>
          <w:vertAlign w:val="superscript"/>
        </w:rPr>
        <w:t>3</w:t>
      </w:r>
      <w:r>
        <w:rPr>
          <w:rFonts w:ascii="Times New Roman" w:hAnsi="Times New Roman"/>
          <w:b/>
          <w:sz w:val="24"/>
          <w:szCs w:val="24"/>
          <w:vertAlign w:val="superscript"/>
        </w:rPr>
        <w:tab/>
      </w:r>
      <w:r>
        <w:rPr>
          <w:rFonts w:ascii="Times New Roman" w:hAnsi="Times New Roman"/>
          <w:sz w:val="24"/>
          <w:szCs w:val="24"/>
        </w:rPr>
        <w:t>Omics Science and Bioinformatics Center, Faculty of Science, Chulalongkorn University, Bangkok, 10330, Thailand</w:t>
      </w:r>
    </w:p>
    <w:p w14:paraId="3DA19DCA" w14:textId="4408A7F7" w:rsidR="004671F7" w:rsidRDefault="004671F7" w:rsidP="004671F7">
      <w:pPr>
        <w:spacing w:beforeLines="100" w:before="312" w:line="300" w:lineRule="atLeast"/>
        <w:ind w:left="241" w:hangingChars="100" w:hanging="241"/>
        <w:jc w:val="left"/>
        <w:rPr>
          <w:rFonts w:ascii="Times New Roman" w:hAnsi="Times New Roman" w:cs="Angsana New"/>
          <w:sz w:val="24"/>
          <w:szCs w:val="30"/>
          <w:lang w:bidi="th-TH"/>
        </w:rPr>
      </w:pPr>
      <w:r>
        <w:rPr>
          <w:rFonts w:ascii="Times New Roman" w:hAnsi="Times New Roman"/>
          <w:b/>
          <w:sz w:val="24"/>
          <w:szCs w:val="24"/>
        </w:rPr>
        <w:t>*</w:t>
      </w:r>
      <w:r>
        <w:rPr>
          <w:rFonts w:ascii="Times New Roman" w:hAnsi="Times New Roman"/>
          <w:b/>
          <w:sz w:val="24"/>
          <w:szCs w:val="24"/>
        </w:rPr>
        <w:tab/>
        <w:t xml:space="preserve">Correspondence: </w:t>
      </w:r>
      <w:r>
        <w:rPr>
          <w:rFonts w:ascii="Times New Roman" w:hAnsi="Times New Roman"/>
          <w:sz w:val="24"/>
          <w:szCs w:val="24"/>
        </w:rPr>
        <w:t>Email</w:t>
      </w:r>
      <w:r>
        <w:rPr>
          <w:rFonts w:ascii="Times New Roman" w:hAnsi="Times New Roman" w:cs="Angsana New"/>
          <w:sz w:val="24"/>
          <w:szCs w:val="30"/>
          <w:lang w:bidi="th-TH"/>
        </w:rPr>
        <w:t>: kitiporn.p@chula.ac.th; Tel: +66-2-218-5220.</w:t>
      </w:r>
    </w:p>
    <w:p w14:paraId="4B0170C1" w14:textId="77777777" w:rsidR="004671F7" w:rsidRDefault="004671F7" w:rsidP="004671F7">
      <w:pPr>
        <w:pBdr>
          <w:bottom w:val="single" w:sz="24" w:space="1" w:color="auto"/>
        </w:pBdr>
        <w:spacing w:line="320" w:lineRule="atLeast"/>
        <w:rPr>
          <w:rFonts w:ascii="Times New Roman" w:hAnsi="Times New Roman"/>
        </w:rPr>
      </w:pPr>
    </w:p>
    <w:p w14:paraId="71C300DA" w14:textId="77777777" w:rsidR="00F748CF" w:rsidRPr="00152B97" w:rsidRDefault="00F748CF" w:rsidP="00152B97">
      <w:pPr>
        <w:rPr>
          <w:rFonts w:ascii="Times New Roman" w:hAnsi="Times New Roman"/>
          <w:b/>
          <w:spacing w:val="-6"/>
          <w:sz w:val="32"/>
          <w:szCs w:val="40"/>
          <w:lang w:bidi="th-TH"/>
        </w:rPr>
      </w:pPr>
      <w:r w:rsidRPr="00152B97">
        <w:rPr>
          <w:rFonts w:ascii="Times New Roman" w:hAnsi="Times New Roman"/>
          <w:b/>
          <w:spacing w:val="-6"/>
          <w:sz w:val="32"/>
          <w:szCs w:val="40"/>
          <w:lang w:bidi="th-TH"/>
        </w:rPr>
        <w:t>Supplementary</w:t>
      </w:r>
    </w:p>
    <w:p w14:paraId="137228ED" w14:textId="44250EBF" w:rsidR="00F748CF" w:rsidRPr="00152B97" w:rsidRDefault="00F748CF" w:rsidP="00152B97">
      <w:pPr>
        <w:pStyle w:val="af1"/>
        <w:widowControl/>
        <w:numPr>
          <w:ilvl w:val="0"/>
          <w:numId w:val="13"/>
        </w:numPr>
        <w:spacing w:before="240" w:after="240" w:line="300" w:lineRule="atLeast"/>
        <w:ind w:left="0" w:firstLineChars="0" w:firstLine="0"/>
        <w:rPr>
          <w:rFonts w:ascii="Times New Roman" w:hAnsi="Times New Roman"/>
          <w:b/>
          <w:sz w:val="36"/>
          <w:szCs w:val="36"/>
        </w:rPr>
      </w:pPr>
      <w:r w:rsidRPr="00152B97">
        <w:rPr>
          <w:rFonts w:ascii="Times New Roman" w:hAnsi="Times New Roman"/>
          <w:b/>
          <w:sz w:val="24"/>
          <w:szCs w:val="24"/>
        </w:rPr>
        <w:t>Supplementary Figures</w:t>
      </w:r>
    </w:p>
    <w:p w14:paraId="41177BAF" w14:textId="5C86628E" w:rsidR="00F748CF" w:rsidRPr="00152B97" w:rsidRDefault="00A96843" w:rsidP="00152B97">
      <w:pPr>
        <w:pStyle w:val="af1"/>
        <w:spacing w:beforeLines="100" w:before="312" w:line="300" w:lineRule="atLeast"/>
        <w:ind w:firstLineChars="0" w:firstLine="0"/>
        <w:rPr>
          <w:rFonts w:ascii="Times New Roman" w:hAnsi="Times New Roman"/>
          <w:iCs/>
          <w:sz w:val="24"/>
          <w:szCs w:val="24"/>
        </w:rPr>
      </w:pPr>
      <w:r w:rsidRPr="00152B97">
        <w:rPr>
          <w:rFonts w:ascii="Times New Roman" w:hAnsi="Times New Roman"/>
          <w:noProof/>
        </w:rPr>
        <w:drawing>
          <wp:inline distT="0" distB="0" distL="0" distR="0" wp14:anchorId="5C492C56" wp14:editId="32D9B5C3">
            <wp:extent cx="2409157" cy="2536371"/>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82"/>
                    <a:stretch/>
                  </pic:blipFill>
                  <pic:spPr bwMode="auto">
                    <a:xfrm>
                      <a:off x="0" y="0"/>
                      <a:ext cx="2411734" cy="2539084"/>
                    </a:xfrm>
                    <a:prstGeom prst="rect">
                      <a:avLst/>
                    </a:prstGeom>
                    <a:noFill/>
                    <a:ln>
                      <a:noFill/>
                    </a:ln>
                    <a:extLst>
                      <a:ext uri="{53640926-AAD7-44D8-BBD7-CCE9431645EC}">
                        <a14:shadowObscured xmlns:a14="http://schemas.microsoft.com/office/drawing/2010/main"/>
                      </a:ext>
                    </a:extLst>
                  </pic:spPr>
                </pic:pic>
              </a:graphicData>
            </a:graphic>
          </wp:inline>
        </w:drawing>
      </w:r>
      <w:r w:rsidRPr="00152B97">
        <w:rPr>
          <w:rFonts w:ascii="Times New Roman" w:hAnsi="Times New Roman"/>
          <w:noProof/>
        </w:rPr>
        <w:drawing>
          <wp:inline distT="0" distB="0" distL="0" distR="0" wp14:anchorId="63653772" wp14:editId="1AB80D7C">
            <wp:extent cx="2471057" cy="2508118"/>
            <wp:effectExtent l="0" t="0" r="5715" b="698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8736"/>
                    <a:stretch/>
                  </pic:blipFill>
                  <pic:spPr bwMode="auto">
                    <a:xfrm>
                      <a:off x="0" y="0"/>
                      <a:ext cx="2482486" cy="2519718"/>
                    </a:xfrm>
                    <a:prstGeom prst="rect">
                      <a:avLst/>
                    </a:prstGeom>
                    <a:noFill/>
                    <a:ln>
                      <a:noFill/>
                    </a:ln>
                    <a:extLst>
                      <a:ext uri="{53640926-AAD7-44D8-BBD7-CCE9431645EC}">
                        <a14:shadowObscured xmlns:a14="http://schemas.microsoft.com/office/drawing/2010/main"/>
                      </a:ext>
                    </a:extLst>
                  </pic:spPr>
                </pic:pic>
              </a:graphicData>
            </a:graphic>
          </wp:inline>
        </w:drawing>
      </w:r>
    </w:p>
    <w:p w14:paraId="4E6EE622" w14:textId="77777777" w:rsidR="00F748CF" w:rsidRPr="00152B97" w:rsidRDefault="00F748CF" w:rsidP="00152B97">
      <w:pPr>
        <w:pStyle w:val="af1"/>
        <w:numPr>
          <w:ilvl w:val="0"/>
          <w:numId w:val="4"/>
        </w:numPr>
        <w:spacing w:beforeLines="100" w:before="312" w:line="300" w:lineRule="atLeast"/>
        <w:ind w:firstLineChars="0"/>
        <w:rPr>
          <w:rFonts w:ascii="Times New Roman" w:hAnsi="Times New Roman"/>
          <w:iCs/>
          <w:sz w:val="24"/>
          <w:szCs w:val="24"/>
        </w:rPr>
      </w:pPr>
      <w:r w:rsidRPr="00152B97">
        <w:rPr>
          <w:rFonts w:ascii="Times New Roman" w:hAnsi="Times New Roman"/>
          <w:iCs/>
          <w:sz w:val="24"/>
          <w:szCs w:val="24"/>
        </w:rPr>
        <w:t xml:space="preserve">                                (b)</w:t>
      </w:r>
    </w:p>
    <w:p w14:paraId="5146E45B" w14:textId="1294E810" w:rsidR="00F748CF" w:rsidRPr="00152B97" w:rsidRDefault="00A96843" w:rsidP="00152B97">
      <w:pPr>
        <w:pStyle w:val="af1"/>
        <w:spacing w:beforeLines="100" w:before="312" w:line="300" w:lineRule="atLeast"/>
        <w:ind w:firstLineChars="0" w:firstLine="0"/>
        <w:rPr>
          <w:rFonts w:ascii="Times New Roman" w:hAnsi="Times New Roman"/>
          <w:iCs/>
          <w:sz w:val="24"/>
          <w:szCs w:val="24"/>
        </w:rPr>
      </w:pPr>
      <w:r w:rsidRPr="00152B97">
        <w:rPr>
          <w:rFonts w:ascii="Times New Roman" w:hAnsi="Times New Roman"/>
          <w:noProof/>
        </w:rPr>
        <w:lastRenderedPageBreak/>
        <w:drawing>
          <wp:inline distT="0" distB="0" distL="0" distR="0" wp14:anchorId="11A36DDD" wp14:editId="246016AE">
            <wp:extent cx="2408043" cy="2540000"/>
            <wp:effectExtent l="0" t="0" r="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736"/>
                    <a:stretch/>
                  </pic:blipFill>
                  <pic:spPr bwMode="auto">
                    <a:xfrm>
                      <a:off x="0" y="0"/>
                      <a:ext cx="2419124" cy="2551688"/>
                    </a:xfrm>
                    <a:prstGeom prst="rect">
                      <a:avLst/>
                    </a:prstGeom>
                    <a:noFill/>
                    <a:ln>
                      <a:noFill/>
                    </a:ln>
                    <a:extLst>
                      <a:ext uri="{53640926-AAD7-44D8-BBD7-CCE9431645EC}">
                        <a14:shadowObscured xmlns:a14="http://schemas.microsoft.com/office/drawing/2010/main"/>
                      </a:ext>
                    </a:extLst>
                  </pic:spPr>
                </pic:pic>
              </a:graphicData>
            </a:graphic>
          </wp:inline>
        </w:drawing>
      </w:r>
      <w:r w:rsidRPr="00152B97">
        <w:rPr>
          <w:rFonts w:ascii="Times New Roman" w:hAnsi="Times New Roman"/>
          <w:noProof/>
        </w:rPr>
        <w:drawing>
          <wp:inline distT="0" distB="0" distL="0" distR="0" wp14:anchorId="02FDB912" wp14:editId="3D6A6034">
            <wp:extent cx="2389952" cy="2527300"/>
            <wp:effectExtent l="0" t="0" r="0" b="635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941"/>
                    <a:stretch/>
                  </pic:blipFill>
                  <pic:spPr bwMode="auto">
                    <a:xfrm>
                      <a:off x="0" y="0"/>
                      <a:ext cx="2401803" cy="2539832"/>
                    </a:xfrm>
                    <a:prstGeom prst="rect">
                      <a:avLst/>
                    </a:prstGeom>
                    <a:noFill/>
                    <a:ln>
                      <a:noFill/>
                    </a:ln>
                    <a:extLst>
                      <a:ext uri="{53640926-AAD7-44D8-BBD7-CCE9431645EC}">
                        <a14:shadowObscured xmlns:a14="http://schemas.microsoft.com/office/drawing/2010/main"/>
                      </a:ext>
                    </a:extLst>
                  </pic:spPr>
                </pic:pic>
              </a:graphicData>
            </a:graphic>
          </wp:inline>
        </w:drawing>
      </w:r>
    </w:p>
    <w:p w14:paraId="27B35326" w14:textId="2487286A" w:rsidR="00F748CF" w:rsidRPr="00152B97" w:rsidRDefault="00F748CF" w:rsidP="00152B97">
      <w:pPr>
        <w:spacing w:beforeLines="100" w:before="312" w:line="300" w:lineRule="atLeast"/>
        <w:ind w:left="360"/>
        <w:rPr>
          <w:rFonts w:ascii="Times New Roman" w:hAnsi="Times New Roman"/>
          <w:iCs/>
          <w:sz w:val="24"/>
          <w:szCs w:val="24"/>
        </w:rPr>
      </w:pPr>
      <w:r w:rsidRPr="00152B97">
        <w:rPr>
          <w:rFonts w:ascii="Times New Roman" w:hAnsi="Times New Roman"/>
          <w:iCs/>
          <w:sz w:val="24"/>
          <w:szCs w:val="24"/>
        </w:rPr>
        <w:t xml:space="preserve">  (c)                                </w:t>
      </w:r>
      <w:r w:rsidR="00F54D5D" w:rsidRPr="00152B97">
        <w:rPr>
          <w:rFonts w:ascii="Times New Roman" w:hAnsi="Times New Roman"/>
          <w:iCs/>
          <w:sz w:val="24"/>
          <w:szCs w:val="24"/>
        </w:rPr>
        <w:t xml:space="preserve"> </w:t>
      </w:r>
      <w:r w:rsidRPr="00152B97">
        <w:rPr>
          <w:rFonts w:ascii="Times New Roman" w:hAnsi="Times New Roman"/>
          <w:iCs/>
          <w:sz w:val="24"/>
          <w:szCs w:val="24"/>
        </w:rPr>
        <w:t>(d)</w:t>
      </w:r>
    </w:p>
    <w:p w14:paraId="0C64E62E" w14:textId="34F98E2C" w:rsidR="00F748CF" w:rsidRDefault="00F748CF" w:rsidP="00152B97">
      <w:pPr>
        <w:pStyle w:val="af1"/>
        <w:spacing w:beforeLines="100" w:before="312" w:line="300" w:lineRule="atLeast"/>
        <w:ind w:firstLineChars="0" w:firstLine="0"/>
        <w:rPr>
          <w:rFonts w:ascii="Times New Roman" w:hAnsi="Times New Roman"/>
          <w:bCs/>
          <w:sz w:val="24"/>
          <w:szCs w:val="24"/>
        </w:rPr>
      </w:pPr>
      <w:r w:rsidRPr="00152B97">
        <w:rPr>
          <w:rFonts w:ascii="Times New Roman" w:hAnsi="Times New Roman"/>
          <w:b/>
          <w:sz w:val="24"/>
          <w:szCs w:val="24"/>
        </w:rPr>
        <w:t xml:space="preserve">Figure F1. </w:t>
      </w:r>
      <w:r w:rsidRPr="00152B97">
        <w:rPr>
          <w:rFonts w:ascii="Times New Roman" w:hAnsi="Times New Roman"/>
          <w:bCs/>
          <w:sz w:val="24"/>
          <w:szCs w:val="24"/>
        </w:rPr>
        <w:t>Mean and standard error of (a) AUROC, (b) pAUROC, (c) AUPRC, and (d) Top100 of each centrality measures on all diseases.</w:t>
      </w:r>
    </w:p>
    <w:p w14:paraId="18DF1AFD" w14:textId="77777777" w:rsidR="00F748CF" w:rsidRPr="00152B97" w:rsidRDefault="00F748CF" w:rsidP="00152B97">
      <w:pPr>
        <w:pStyle w:val="af1"/>
        <w:widowControl/>
        <w:numPr>
          <w:ilvl w:val="0"/>
          <w:numId w:val="13"/>
        </w:numPr>
        <w:spacing w:before="240" w:after="240" w:line="300" w:lineRule="atLeast"/>
        <w:ind w:left="0" w:firstLineChars="0" w:firstLine="0"/>
        <w:rPr>
          <w:rFonts w:ascii="Times New Roman" w:hAnsi="Times New Roman"/>
          <w:b/>
          <w:sz w:val="24"/>
          <w:szCs w:val="24"/>
        </w:rPr>
      </w:pPr>
      <w:r w:rsidRPr="00152B97">
        <w:rPr>
          <w:rFonts w:ascii="Times New Roman" w:hAnsi="Times New Roman"/>
          <w:b/>
          <w:sz w:val="24"/>
          <w:szCs w:val="24"/>
        </w:rPr>
        <w:t>Supplementary Tables</w:t>
      </w:r>
    </w:p>
    <w:p w14:paraId="421B0D23" w14:textId="068F1AD6" w:rsidR="00F748CF" w:rsidRPr="00152B97" w:rsidRDefault="00F748CF" w:rsidP="00506F7C">
      <w:pPr>
        <w:pStyle w:val="af1"/>
        <w:spacing w:beforeLines="100" w:before="312" w:line="300" w:lineRule="atLeast"/>
        <w:ind w:firstLineChars="0" w:firstLine="0"/>
        <w:jc w:val="center"/>
        <w:rPr>
          <w:rFonts w:ascii="Times New Roman" w:hAnsi="Times New Roman"/>
          <w:b/>
          <w:sz w:val="24"/>
          <w:szCs w:val="24"/>
        </w:rPr>
      </w:pPr>
      <w:r w:rsidRPr="00152B97">
        <w:rPr>
          <w:rFonts w:ascii="Times New Roman" w:hAnsi="Times New Roman"/>
          <w:b/>
          <w:sz w:val="24"/>
          <w:szCs w:val="24"/>
        </w:rPr>
        <w:t>Table T1. List of diseases with their number of corresponding gene</w:t>
      </w:r>
      <w:r w:rsidR="00152B97" w:rsidRPr="00152B97">
        <w:rPr>
          <w:rFonts w:ascii="Times New Roman" w:hAnsi="Times New Roman"/>
          <w:b/>
          <w:sz w:val="24"/>
          <w:szCs w:val="24"/>
        </w:rPr>
        <w:t>.</w:t>
      </w:r>
    </w:p>
    <w:tbl>
      <w:tblPr>
        <w:tblStyle w:val="1"/>
        <w:tblW w:w="0" w:type="auto"/>
        <w:tblLook w:val="04A0" w:firstRow="1" w:lastRow="0" w:firstColumn="1" w:lastColumn="0" w:noHBand="0" w:noVBand="1"/>
      </w:tblPr>
      <w:tblGrid>
        <w:gridCol w:w="570"/>
        <w:gridCol w:w="3309"/>
        <w:gridCol w:w="1722"/>
        <w:gridCol w:w="2621"/>
        <w:gridCol w:w="1085"/>
      </w:tblGrid>
      <w:tr w:rsidR="00F748CF" w:rsidRPr="00152B97" w14:paraId="12F87448" w14:textId="77777777" w:rsidTr="00F7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2D3DE8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No.</w:t>
            </w:r>
          </w:p>
        </w:tc>
        <w:tc>
          <w:tcPr>
            <w:tcW w:w="3309" w:type="dxa"/>
          </w:tcPr>
          <w:p w14:paraId="350C4FE3"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w:t>
            </w:r>
          </w:p>
        </w:tc>
        <w:tc>
          <w:tcPr>
            <w:tcW w:w="1722" w:type="dxa"/>
          </w:tcPr>
          <w:p w14:paraId="34617A74"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ID</w:t>
            </w:r>
          </w:p>
        </w:tc>
        <w:tc>
          <w:tcPr>
            <w:tcW w:w="2621" w:type="dxa"/>
          </w:tcPr>
          <w:p w14:paraId="1AA37674"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Semantic Type</w:t>
            </w:r>
          </w:p>
        </w:tc>
        <w:tc>
          <w:tcPr>
            <w:tcW w:w="1085" w:type="dxa"/>
          </w:tcPr>
          <w:p w14:paraId="0C041078"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Number of genes</w:t>
            </w:r>
          </w:p>
        </w:tc>
      </w:tr>
      <w:tr w:rsidR="00F748CF" w:rsidRPr="00152B97" w14:paraId="0E03FAE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091B9D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w:t>
            </w:r>
          </w:p>
        </w:tc>
        <w:tc>
          <w:tcPr>
            <w:tcW w:w="3309" w:type="dxa"/>
          </w:tcPr>
          <w:p w14:paraId="51930BC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Adenocarcinoma</w:t>
            </w:r>
          </w:p>
        </w:tc>
        <w:tc>
          <w:tcPr>
            <w:tcW w:w="1722" w:type="dxa"/>
          </w:tcPr>
          <w:p w14:paraId="1136A9C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C0001418</w:t>
            </w:r>
          </w:p>
        </w:tc>
        <w:tc>
          <w:tcPr>
            <w:tcW w:w="2621" w:type="dxa"/>
          </w:tcPr>
          <w:p w14:paraId="791B254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21712E2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1334</w:t>
            </w:r>
          </w:p>
        </w:tc>
      </w:tr>
      <w:tr w:rsidR="00F748CF" w:rsidRPr="00152B97" w14:paraId="39C7EF8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9BDA2B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w:t>
            </w:r>
          </w:p>
        </w:tc>
        <w:tc>
          <w:tcPr>
            <w:tcW w:w="3309" w:type="dxa"/>
          </w:tcPr>
          <w:p w14:paraId="0B176FA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Glioblastoma</w:t>
            </w:r>
          </w:p>
        </w:tc>
        <w:tc>
          <w:tcPr>
            <w:tcW w:w="1722" w:type="dxa"/>
          </w:tcPr>
          <w:p w14:paraId="1D22AC6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C0017636</w:t>
            </w:r>
          </w:p>
        </w:tc>
        <w:tc>
          <w:tcPr>
            <w:tcW w:w="2621" w:type="dxa"/>
          </w:tcPr>
          <w:p w14:paraId="563D1D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01912F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1482</w:t>
            </w:r>
          </w:p>
        </w:tc>
      </w:tr>
      <w:tr w:rsidR="00F748CF" w:rsidRPr="00152B97" w14:paraId="0211458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63DD38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w:t>
            </w:r>
          </w:p>
        </w:tc>
        <w:tc>
          <w:tcPr>
            <w:tcW w:w="3309" w:type="dxa"/>
          </w:tcPr>
          <w:p w14:paraId="4CE8EF8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Schizophrenia</w:t>
            </w:r>
          </w:p>
        </w:tc>
        <w:tc>
          <w:tcPr>
            <w:tcW w:w="1722" w:type="dxa"/>
          </w:tcPr>
          <w:p w14:paraId="1F3925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C0036341</w:t>
            </w:r>
          </w:p>
        </w:tc>
        <w:tc>
          <w:tcPr>
            <w:tcW w:w="2621" w:type="dxa"/>
          </w:tcPr>
          <w:p w14:paraId="6E66E9F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Mental or Behavioral Dysfunction</w:t>
            </w:r>
          </w:p>
        </w:tc>
        <w:tc>
          <w:tcPr>
            <w:tcW w:w="1085" w:type="dxa"/>
          </w:tcPr>
          <w:p w14:paraId="7D2B52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1402</w:t>
            </w:r>
          </w:p>
        </w:tc>
      </w:tr>
      <w:tr w:rsidR="00F748CF" w:rsidRPr="00152B97" w14:paraId="2B1DEF5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BA4CFB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w:t>
            </w:r>
          </w:p>
        </w:tc>
        <w:tc>
          <w:tcPr>
            <w:tcW w:w="3309" w:type="dxa"/>
          </w:tcPr>
          <w:p w14:paraId="2CC1758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Alzheimer's Disease</w:t>
            </w:r>
          </w:p>
        </w:tc>
        <w:tc>
          <w:tcPr>
            <w:tcW w:w="1722" w:type="dxa"/>
          </w:tcPr>
          <w:p w14:paraId="14C58E2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C0002395</w:t>
            </w:r>
          </w:p>
        </w:tc>
        <w:tc>
          <w:tcPr>
            <w:tcW w:w="2621" w:type="dxa"/>
          </w:tcPr>
          <w:p w14:paraId="79EA97F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or Syndrome</w:t>
            </w:r>
          </w:p>
        </w:tc>
        <w:tc>
          <w:tcPr>
            <w:tcW w:w="1085" w:type="dxa"/>
          </w:tcPr>
          <w:p w14:paraId="37D616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1542</w:t>
            </w:r>
          </w:p>
        </w:tc>
      </w:tr>
      <w:tr w:rsidR="00F748CF" w:rsidRPr="00152B97" w14:paraId="5522EAB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674273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5</w:t>
            </w:r>
          </w:p>
        </w:tc>
        <w:tc>
          <w:tcPr>
            <w:tcW w:w="3309" w:type="dxa"/>
          </w:tcPr>
          <w:p w14:paraId="2111227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Rheumatoid Arthritis</w:t>
            </w:r>
          </w:p>
        </w:tc>
        <w:tc>
          <w:tcPr>
            <w:tcW w:w="1722" w:type="dxa"/>
          </w:tcPr>
          <w:p w14:paraId="29637B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C0003873</w:t>
            </w:r>
          </w:p>
        </w:tc>
        <w:tc>
          <w:tcPr>
            <w:tcW w:w="2621" w:type="dxa"/>
          </w:tcPr>
          <w:p w14:paraId="68925CF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or Syndrome</w:t>
            </w:r>
          </w:p>
        </w:tc>
        <w:tc>
          <w:tcPr>
            <w:tcW w:w="1085" w:type="dxa"/>
          </w:tcPr>
          <w:p w14:paraId="5206421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1407</w:t>
            </w:r>
          </w:p>
        </w:tc>
      </w:tr>
      <w:tr w:rsidR="00F748CF" w:rsidRPr="00152B97" w14:paraId="732ED65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79421D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6</w:t>
            </w:r>
          </w:p>
        </w:tc>
        <w:tc>
          <w:tcPr>
            <w:tcW w:w="3309" w:type="dxa"/>
          </w:tcPr>
          <w:p w14:paraId="48E2EC0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breast</w:t>
            </w:r>
          </w:p>
        </w:tc>
        <w:tc>
          <w:tcPr>
            <w:tcW w:w="1722" w:type="dxa"/>
          </w:tcPr>
          <w:p w14:paraId="4485A7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C0006142</w:t>
            </w:r>
          </w:p>
        </w:tc>
        <w:tc>
          <w:tcPr>
            <w:tcW w:w="2621" w:type="dxa"/>
          </w:tcPr>
          <w:p w14:paraId="568531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4ED597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3674</w:t>
            </w:r>
          </w:p>
        </w:tc>
      </w:tr>
      <w:tr w:rsidR="00F748CF" w:rsidRPr="00152B97" w14:paraId="4B2EFD1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6E0B8A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7</w:t>
            </w:r>
          </w:p>
        </w:tc>
        <w:tc>
          <w:tcPr>
            <w:tcW w:w="3309" w:type="dxa"/>
          </w:tcPr>
          <w:p w14:paraId="561855E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tumor of colon</w:t>
            </w:r>
          </w:p>
        </w:tc>
        <w:tc>
          <w:tcPr>
            <w:tcW w:w="1722" w:type="dxa"/>
          </w:tcPr>
          <w:p w14:paraId="7EA44F1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C0007102</w:t>
            </w:r>
          </w:p>
        </w:tc>
        <w:tc>
          <w:tcPr>
            <w:tcW w:w="2621" w:type="dxa"/>
          </w:tcPr>
          <w:p w14:paraId="007B0C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0BA81B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1570</w:t>
            </w:r>
          </w:p>
        </w:tc>
      </w:tr>
      <w:tr w:rsidR="00F748CF" w:rsidRPr="00152B97" w14:paraId="411C72B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4B0C1D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8</w:t>
            </w:r>
          </w:p>
        </w:tc>
        <w:tc>
          <w:tcPr>
            <w:tcW w:w="3309" w:type="dxa"/>
          </w:tcPr>
          <w:p w14:paraId="6C0A6E1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w:t>
            </w:r>
          </w:p>
        </w:tc>
        <w:tc>
          <w:tcPr>
            <w:tcW w:w="1722" w:type="dxa"/>
          </w:tcPr>
          <w:p w14:paraId="672D44C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C0011849</w:t>
            </w:r>
          </w:p>
        </w:tc>
        <w:tc>
          <w:tcPr>
            <w:tcW w:w="2621" w:type="dxa"/>
          </w:tcPr>
          <w:p w14:paraId="4EB4BF4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or Syndrome</w:t>
            </w:r>
          </w:p>
        </w:tc>
        <w:tc>
          <w:tcPr>
            <w:tcW w:w="1085" w:type="dxa"/>
          </w:tcPr>
          <w:p w14:paraId="071B65C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1164</w:t>
            </w:r>
          </w:p>
        </w:tc>
      </w:tr>
      <w:tr w:rsidR="00F748CF" w:rsidRPr="00152B97" w14:paraId="08923D4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B698DC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9</w:t>
            </w:r>
          </w:p>
        </w:tc>
        <w:tc>
          <w:tcPr>
            <w:tcW w:w="3309" w:type="dxa"/>
          </w:tcPr>
          <w:p w14:paraId="1B70E7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Melanoma</w:t>
            </w:r>
          </w:p>
        </w:tc>
        <w:tc>
          <w:tcPr>
            <w:tcW w:w="1722" w:type="dxa"/>
          </w:tcPr>
          <w:p w14:paraId="555DD7B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C0025202</w:t>
            </w:r>
          </w:p>
        </w:tc>
        <w:tc>
          <w:tcPr>
            <w:tcW w:w="2621" w:type="dxa"/>
          </w:tcPr>
          <w:p w14:paraId="0C2A2F9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4970D46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1852</w:t>
            </w:r>
          </w:p>
        </w:tc>
      </w:tr>
      <w:tr w:rsidR="00F748CF" w:rsidRPr="00152B97" w14:paraId="2EF9CC7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D44B06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10</w:t>
            </w:r>
          </w:p>
        </w:tc>
        <w:tc>
          <w:tcPr>
            <w:tcW w:w="3309" w:type="dxa"/>
          </w:tcPr>
          <w:p w14:paraId="7F30CF7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Neoplasm Metastasis</w:t>
            </w:r>
          </w:p>
        </w:tc>
        <w:tc>
          <w:tcPr>
            <w:tcW w:w="1722" w:type="dxa"/>
          </w:tcPr>
          <w:p w14:paraId="0E94C75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C0027627</w:t>
            </w:r>
          </w:p>
        </w:tc>
        <w:tc>
          <w:tcPr>
            <w:tcW w:w="2621" w:type="dxa"/>
          </w:tcPr>
          <w:p w14:paraId="7CB0928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CF2F04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2886</w:t>
            </w:r>
          </w:p>
        </w:tc>
      </w:tr>
      <w:tr w:rsidR="00F748CF" w:rsidRPr="00152B97" w14:paraId="0EA2EC5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025827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11</w:t>
            </w:r>
          </w:p>
        </w:tc>
        <w:tc>
          <w:tcPr>
            <w:tcW w:w="3309" w:type="dxa"/>
          </w:tcPr>
          <w:p w14:paraId="7A0AE08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Obesity</w:t>
            </w:r>
          </w:p>
        </w:tc>
        <w:tc>
          <w:tcPr>
            <w:tcW w:w="1722" w:type="dxa"/>
          </w:tcPr>
          <w:p w14:paraId="0E5477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C0028754</w:t>
            </w:r>
          </w:p>
        </w:tc>
        <w:tc>
          <w:tcPr>
            <w:tcW w:w="2621" w:type="dxa"/>
          </w:tcPr>
          <w:p w14:paraId="598AAE7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or Syndrome</w:t>
            </w:r>
          </w:p>
        </w:tc>
        <w:tc>
          <w:tcPr>
            <w:tcW w:w="1085" w:type="dxa"/>
          </w:tcPr>
          <w:p w14:paraId="385421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1509</w:t>
            </w:r>
          </w:p>
        </w:tc>
      </w:tr>
      <w:tr w:rsidR="00F748CF" w:rsidRPr="00152B97" w14:paraId="122B568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B51275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12</w:t>
            </w:r>
          </w:p>
        </w:tc>
        <w:tc>
          <w:tcPr>
            <w:tcW w:w="3309" w:type="dxa"/>
          </w:tcPr>
          <w:p w14:paraId="135ED96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Prostatic Neoplasms</w:t>
            </w:r>
          </w:p>
        </w:tc>
        <w:tc>
          <w:tcPr>
            <w:tcW w:w="1722" w:type="dxa"/>
          </w:tcPr>
          <w:p w14:paraId="38C6D8A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C0033578</w:t>
            </w:r>
          </w:p>
        </w:tc>
        <w:tc>
          <w:tcPr>
            <w:tcW w:w="2621" w:type="dxa"/>
          </w:tcPr>
          <w:p w14:paraId="3F7233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B39C44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1272</w:t>
            </w:r>
          </w:p>
        </w:tc>
      </w:tr>
      <w:tr w:rsidR="00F748CF" w:rsidRPr="00152B97" w14:paraId="3104453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3A302C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13</w:t>
            </w:r>
          </w:p>
        </w:tc>
        <w:tc>
          <w:tcPr>
            <w:tcW w:w="3309" w:type="dxa"/>
          </w:tcPr>
          <w:p w14:paraId="3FAEA40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lung</w:t>
            </w:r>
          </w:p>
        </w:tc>
        <w:tc>
          <w:tcPr>
            <w:tcW w:w="1722" w:type="dxa"/>
          </w:tcPr>
          <w:p w14:paraId="29D74D3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C0242379</w:t>
            </w:r>
          </w:p>
        </w:tc>
        <w:tc>
          <w:tcPr>
            <w:tcW w:w="2621" w:type="dxa"/>
          </w:tcPr>
          <w:p w14:paraId="43B981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3EA091C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1817</w:t>
            </w:r>
          </w:p>
        </w:tc>
      </w:tr>
      <w:tr w:rsidR="00F748CF" w:rsidRPr="00152B97" w14:paraId="73FAA3D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BE15B3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14</w:t>
            </w:r>
          </w:p>
        </w:tc>
        <w:tc>
          <w:tcPr>
            <w:tcW w:w="3309" w:type="dxa"/>
          </w:tcPr>
          <w:p w14:paraId="5F74A12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prostate</w:t>
            </w:r>
          </w:p>
        </w:tc>
        <w:tc>
          <w:tcPr>
            <w:tcW w:w="1722" w:type="dxa"/>
          </w:tcPr>
          <w:p w14:paraId="1856FEA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C0376358</w:t>
            </w:r>
          </w:p>
        </w:tc>
        <w:tc>
          <w:tcPr>
            <w:tcW w:w="2621" w:type="dxa"/>
          </w:tcPr>
          <w:p w14:paraId="5C7524D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51223F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2407</w:t>
            </w:r>
          </w:p>
        </w:tc>
      </w:tr>
      <w:tr w:rsidR="00F748CF" w:rsidRPr="00152B97" w14:paraId="3339B2D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16CDC5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15</w:t>
            </w:r>
          </w:p>
        </w:tc>
        <w:tc>
          <w:tcPr>
            <w:tcW w:w="3309" w:type="dxa"/>
          </w:tcPr>
          <w:p w14:paraId="784D5F5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Prostate carcinoma</w:t>
            </w:r>
          </w:p>
        </w:tc>
        <w:tc>
          <w:tcPr>
            <w:tcW w:w="1722" w:type="dxa"/>
          </w:tcPr>
          <w:p w14:paraId="4B4FDBA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C0600139</w:t>
            </w:r>
          </w:p>
        </w:tc>
        <w:tc>
          <w:tcPr>
            <w:tcW w:w="2621" w:type="dxa"/>
          </w:tcPr>
          <w:p w14:paraId="51A9AAE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750DF3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2302</w:t>
            </w:r>
          </w:p>
        </w:tc>
      </w:tr>
      <w:tr w:rsidR="00F748CF" w:rsidRPr="00152B97" w14:paraId="2AB56A9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78EE52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16</w:t>
            </w:r>
          </w:p>
        </w:tc>
        <w:tc>
          <w:tcPr>
            <w:tcW w:w="3309" w:type="dxa"/>
          </w:tcPr>
          <w:p w14:paraId="4FF9FD7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Breast Carcinoma</w:t>
            </w:r>
          </w:p>
        </w:tc>
        <w:tc>
          <w:tcPr>
            <w:tcW w:w="1722" w:type="dxa"/>
          </w:tcPr>
          <w:p w14:paraId="447D47B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C0678222</w:t>
            </w:r>
          </w:p>
        </w:tc>
        <w:tc>
          <w:tcPr>
            <w:tcW w:w="2621" w:type="dxa"/>
          </w:tcPr>
          <w:p w14:paraId="153646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5E48D2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3605</w:t>
            </w:r>
          </w:p>
        </w:tc>
      </w:tr>
      <w:tr w:rsidR="00F748CF" w:rsidRPr="00152B97" w14:paraId="219A07D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CC6D7D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17</w:t>
            </w:r>
          </w:p>
        </w:tc>
        <w:tc>
          <w:tcPr>
            <w:tcW w:w="3309" w:type="dxa"/>
          </w:tcPr>
          <w:p w14:paraId="4352C9F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Liver carcinoma</w:t>
            </w:r>
          </w:p>
        </w:tc>
        <w:tc>
          <w:tcPr>
            <w:tcW w:w="1722" w:type="dxa"/>
          </w:tcPr>
          <w:p w14:paraId="5A1ADC6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C2239176</w:t>
            </w:r>
          </w:p>
        </w:tc>
        <w:tc>
          <w:tcPr>
            <w:tcW w:w="2621" w:type="dxa"/>
          </w:tcPr>
          <w:p w14:paraId="538717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0096507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2611</w:t>
            </w:r>
          </w:p>
        </w:tc>
      </w:tr>
      <w:tr w:rsidR="00F748CF" w:rsidRPr="00152B97" w14:paraId="03B87F1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D2B09A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18</w:t>
            </w:r>
          </w:p>
        </w:tc>
        <w:tc>
          <w:tcPr>
            <w:tcW w:w="3309" w:type="dxa"/>
          </w:tcPr>
          <w:p w14:paraId="671D8B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Squamous cell carcinoma</w:t>
            </w:r>
          </w:p>
        </w:tc>
        <w:tc>
          <w:tcPr>
            <w:tcW w:w="1722" w:type="dxa"/>
          </w:tcPr>
          <w:p w14:paraId="737777F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C0007137</w:t>
            </w:r>
          </w:p>
        </w:tc>
        <w:tc>
          <w:tcPr>
            <w:tcW w:w="2621" w:type="dxa"/>
          </w:tcPr>
          <w:p w14:paraId="4942EB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27625DE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1452</w:t>
            </w:r>
          </w:p>
        </w:tc>
      </w:tr>
      <w:tr w:rsidR="00F748CF" w:rsidRPr="00152B97" w14:paraId="75C9ABF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7EF927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19</w:t>
            </w:r>
          </w:p>
        </w:tc>
        <w:tc>
          <w:tcPr>
            <w:tcW w:w="3309" w:type="dxa"/>
          </w:tcPr>
          <w:p w14:paraId="1CD25F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Carcinoma</w:t>
            </w:r>
          </w:p>
        </w:tc>
        <w:tc>
          <w:tcPr>
            <w:tcW w:w="1722" w:type="dxa"/>
          </w:tcPr>
          <w:p w14:paraId="4DB3333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C0009402</w:t>
            </w:r>
          </w:p>
        </w:tc>
        <w:tc>
          <w:tcPr>
            <w:tcW w:w="2621" w:type="dxa"/>
          </w:tcPr>
          <w:p w14:paraId="6EC182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0ADC77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2150</w:t>
            </w:r>
          </w:p>
        </w:tc>
      </w:tr>
      <w:tr w:rsidR="00F748CF" w:rsidRPr="00152B97" w14:paraId="14116B5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4D81CF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lastRenderedPageBreak/>
              <w:t>20</w:t>
            </w:r>
          </w:p>
        </w:tc>
        <w:tc>
          <w:tcPr>
            <w:tcW w:w="3309" w:type="dxa"/>
          </w:tcPr>
          <w:p w14:paraId="01DC2C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w:t>
            </w:r>
          </w:p>
        </w:tc>
        <w:tc>
          <w:tcPr>
            <w:tcW w:w="1722" w:type="dxa"/>
          </w:tcPr>
          <w:p w14:paraId="76B4BAA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C0023418</w:t>
            </w:r>
          </w:p>
        </w:tc>
        <w:tc>
          <w:tcPr>
            <w:tcW w:w="2621" w:type="dxa"/>
          </w:tcPr>
          <w:p w14:paraId="0E6A16E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6FD722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1482</w:t>
            </w:r>
          </w:p>
        </w:tc>
      </w:tr>
      <w:tr w:rsidR="00F748CF" w:rsidRPr="00152B97" w14:paraId="5421480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B50617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21</w:t>
            </w:r>
          </w:p>
        </w:tc>
        <w:tc>
          <w:tcPr>
            <w:tcW w:w="3309" w:type="dxa"/>
          </w:tcPr>
          <w:p w14:paraId="55B70EA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stomach</w:t>
            </w:r>
          </w:p>
        </w:tc>
        <w:tc>
          <w:tcPr>
            <w:tcW w:w="1722" w:type="dxa"/>
          </w:tcPr>
          <w:p w14:paraId="6ABA1E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C0024623</w:t>
            </w:r>
          </w:p>
        </w:tc>
        <w:tc>
          <w:tcPr>
            <w:tcW w:w="2621" w:type="dxa"/>
          </w:tcPr>
          <w:p w14:paraId="012BE6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0C2720C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1729</w:t>
            </w:r>
          </w:p>
        </w:tc>
      </w:tr>
      <w:tr w:rsidR="00F748CF" w:rsidRPr="00152B97" w14:paraId="11C558F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BD478A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22</w:t>
            </w:r>
          </w:p>
        </w:tc>
        <w:tc>
          <w:tcPr>
            <w:tcW w:w="3309" w:type="dxa"/>
          </w:tcPr>
          <w:p w14:paraId="4124E9C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Neuroblastoma</w:t>
            </w:r>
          </w:p>
        </w:tc>
        <w:tc>
          <w:tcPr>
            <w:tcW w:w="1722" w:type="dxa"/>
          </w:tcPr>
          <w:p w14:paraId="4028FB4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C0027819</w:t>
            </w:r>
          </w:p>
        </w:tc>
        <w:tc>
          <w:tcPr>
            <w:tcW w:w="2621" w:type="dxa"/>
          </w:tcPr>
          <w:p w14:paraId="7F3C2B3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425353D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1343</w:t>
            </w:r>
          </w:p>
        </w:tc>
      </w:tr>
      <w:tr w:rsidR="00F748CF" w:rsidRPr="00152B97" w14:paraId="6790899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AF2FC7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23</w:t>
            </w:r>
          </w:p>
        </w:tc>
        <w:tc>
          <w:tcPr>
            <w:tcW w:w="3309" w:type="dxa"/>
          </w:tcPr>
          <w:p w14:paraId="36CBF09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Pancreatic carcinoma</w:t>
            </w:r>
          </w:p>
        </w:tc>
        <w:tc>
          <w:tcPr>
            <w:tcW w:w="1722" w:type="dxa"/>
          </w:tcPr>
          <w:p w14:paraId="48D9B3C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C0235974</w:t>
            </w:r>
          </w:p>
        </w:tc>
        <w:tc>
          <w:tcPr>
            <w:tcW w:w="2621" w:type="dxa"/>
          </w:tcPr>
          <w:p w14:paraId="62D210B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2FD709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1444</w:t>
            </w:r>
          </w:p>
        </w:tc>
      </w:tr>
      <w:tr w:rsidR="00F748CF" w:rsidRPr="00152B97" w14:paraId="6DCA031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EFC13A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24</w:t>
            </w:r>
          </w:p>
        </w:tc>
        <w:tc>
          <w:tcPr>
            <w:tcW w:w="3309" w:type="dxa"/>
          </w:tcPr>
          <w:p w14:paraId="178B537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pancreas</w:t>
            </w:r>
          </w:p>
        </w:tc>
        <w:tc>
          <w:tcPr>
            <w:tcW w:w="1722" w:type="dxa"/>
          </w:tcPr>
          <w:p w14:paraId="570E26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C0346647</w:t>
            </w:r>
          </w:p>
        </w:tc>
        <w:tc>
          <w:tcPr>
            <w:tcW w:w="2621" w:type="dxa"/>
          </w:tcPr>
          <w:p w14:paraId="54E0D7B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50BFEBE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1425</w:t>
            </w:r>
          </w:p>
        </w:tc>
      </w:tr>
      <w:tr w:rsidR="00F748CF" w:rsidRPr="00152B97" w14:paraId="3E5AFB9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9E6559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25</w:t>
            </w:r>
          </w:p>
        </w:tc>
        <w:tc>
          <w:tcPr>
            <w:tcW w:w="3309" w:type="dxa"/>
          </w:tcPr>
          <w:p w14:paraId="146E449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Carcinogenesis</w:t>
            </w:r>
          </w:p>
        </w:tc>
        <w:tc>
          <w:tcPr>
            <w:tcW w:w="1722" w:type="dxa"/>
          </w:tcPr>
          <w:p w14:paraId="654B353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C0596263</w:t>
            </w:r>
          </w:p>
        </w:tc>
        <w:tc>
          <w:tcPr>
            <w:tcW w:w="2621" w:type="dxa"/>
          </w:tcPr>
          <w:p w14:paraId="11466F2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5624018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2953</w:t>
            </w:r>
          </w:p>
        </w:tc>
      </w:tr>
      <w:tr w:rsidR="00F748CF" w:rsidRPr="00152B97" w14:paraId="28B5936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371E8F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26</w:t>
            </w:r>
          </w:p>
        </w:tc>
        <w:tc>
          <w:tcPr>
            <w:tcW w:w="3309" w:type="dxa"/>
          </w:tcPr>
          <w:p w14:paraId="0403AFF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Carcinoma of lung</w:t>
            </w:r>
          </w:p>
        </w:tc>
        <w:tc>
          <w:tcPr>
            <w:tcW w:w="1722" w:type="dxa"/>
          </w:tcPr>
          <w:p w14:paraId="1C8254D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C0684249</w:t>
            </w:r>
          </w:p>
        </w:tc>
        <w:tc>
          <w:tcPr>
            <w:tcW w:w="2621" w:type="dxa"/>
          </w:tcPr>
          <w:p w14:paraId="4EFDD2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7A83AD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1834</w:t>
            </w:r>
          </w:p>
        </w:tc>
      </w:tr>
      <w:tr w:rsidR="00F748CF" w:rsidRPr="00152B97" w14:paraId="7DD163C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8E5AD8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27</w:t>
            </w:r>
          </w:p>
        </w:tc>
        <w:tc>
          <w:tcPr>
            <w:tcW w:w="3309" w:type="dxa"/>
          </w:tcPr>
          <w:p w14:paraId="7E3E708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Colon Carcinoma</w:t>
            </w:r>
          </w:p>
        </w:tc>
        <w:tc>
          <w:tcPr>
            <w:tcW w:w="1722" w:type="dxa"/>
          </w:tcPr>
          <w:p w14:paraId="3C6FC12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C0699790</w:t>
            </w:r>
          </w:p>
        </w:tc>
        <w:tc>
          <w:tcPr>
            <w:tcW w:w="2621" w:type="dxa"/>
          </w:tcPr>
          <w:p w14:paraId="26512A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2D12DA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1637</w:t>
            </w:r>
          </w:p>
        </w:tc>
      </w:tr>
      <w:tr w:rsidR="00F748CF" w:rsidRPr="00152B97" w14:paraId="000B369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4ED38F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28</w:t>
            </w:r>
          </w:p>
        </w:tc>
        <w:tc>
          <w:tcPr>
            <w:tcW w:w="3309" w:type="dxa"/>
          </w:tcPr>
          <w:p w14:paraId="7BAEF86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Stomach Carcinoma</w:t>
            </w:r>
          </w:p>
        </w:tc>
        <w:tc>
          <w:tcPr>
            <w:tcW w:w="1722" w:type="dxa"/>
          </w:tcPr>
          <w:p w14:paraId="027D5D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C0699791</w:t>
            </w:r>
          </w:p>
        </w:tc>
        <w:tc>
          <w:tcPr>
            <w:tcW w:w="2621" w:type="dxa"/>
          </w:tcPr>
          <w:p w14:paraId="1E6EDFE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E8F71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1680</w:t>
            </w:r>
          </w:p>
        </w:tc>
      </w:tr>
      <w:tr w:rsidR="00F748CF" w:rsidRPr="00152B97" w14:paraId="4341245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9399A3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29</w:t>
            </w:r>
          </w:p>
        </w:tc>
        <w:tc>
          <w:tcPr>
            <w:tcW w:w="3309" w:type="dxa"/>
          </w:tcPr>
          <w:p w14:paraId="41DE10A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Central neuroblastoma</w:t>
            </w:r>
          </w:p>
        </w:tc>
        <w:tc>
          <w:tcPr>
            <w:tcW w:w="1722" w:type="dxa"/>
          </w:tcPr>
          <w:p w14:paraId="7F3130D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C0700095</w:t>
            </w:r>
          </w:p>
        </w:tc>
        <w:tc>
          <w:tcPr>
            <w:tcW w:w="2621" w:type="dxa"/>
          </w:tcPr>
          <w:p w14:paraId="1D2B194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97547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1310</w:t>
            </w:r>
          </w:p>
        </w:tc>
      </w:tr>
      <w:tr w:rsidR="00F748CF" w:rsidRPr="00152B97" w14:paraId="1A5B03E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51CFDD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30</w:t>
            </w:r>
          </w:p>
        </w:tc>
        <w:tc>
          <w:tcPr>
            <w:tcW w:w="3309" w:type="dxa"/>
          </w:tcPr>
          <w:p w14:paraId="34431D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Primary malignant neoplasm of lung</w:t>
            </w:r>
          </w:p>
        </w:tc>
        <w:tc>
          <w:tcPr>
            <w:tcW w:w="1722" w:type="dxa"/>
          </w:tcPr>
          <w:p w14:paraId="0DC38C7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C1306460</w:t>
            </w:r>
          </w:p>
        </w:tc>
        <w:tc>
          <w:tcPr>
            <w:tcW w:w="2621" w:type="dxa"/>
          </w:tcPr>
          <w:p w14:paraId="21F146E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403A5EF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1693</w:t>
            </w:r>
          </w:p>
        </w:tc>
      </w:tr>
      <w:tr w:rsidR="00F748CF" w:rsidRPr="00152B97" w14:paraId="58A9D1E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0B16F4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31</w:t>
            </w:r>
          </w:p>
        </w:tc>
        <w:tc>
          <w:tcPr>
            <w:tcW w:w="3309" w:type="dxa"/>
          </w:tcPr>
          <w:p w14:paraId="2207307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Mammary Neoplasms</w:t>
            </w:r>
          </w:p>
        </w:tc>
        <w:tc>
          <w:tcPr>
            <w:tcW w:w="1722" w:type="dxa"/>
          </w:tcPr>
          <w:p w14:paraId="08DB231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C1458155</w:t>
            </w:r>
          </w:p>
        </w:tc>
        <w:tc>
          <w:tcPr>
            <w:tcW w:w="2621" w:type="dxa"/>
          </w:tcPr>
          <w:p w14:paraId="59DF003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5B1892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1892</w:t>
            </w:r>
          </w:p>
        </w:tc>
      </w:tr>
      <w:tr w:rsidR="00F748CF" w:rsidRPr="00152B97" w14:paraId="3F78BC2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5E6585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32</w:t>
            </w:r>
          </w:p>
        </w:tc>
        <w:tc>
          <w:tcPr>
            <w:tcW w:w="3309" w:type="dxa"/>
          </w:tcPr>
          <w:p w14:paraId="70D70D9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Cancer</w:t>
            </w:r>
          </w:p>
        </w:tc>
        <w:tc>
          <w:tcPr>
            <w:tcW w:w="1722" w:type="dxa"/>
          </w:tcPr>
          <w:p w14:paraId="0532395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C1527249</w:t>
            </w:r>
          </w:p>
        </w:tc>
        <w:tc>
          <w:tcPr>
            <w:tcW w:w="2621" w:type="dxa"/>
          </w:tcPr>
          <w:p w14:paraId="72CEC1C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00EDD7B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2369</w:t>
            </w:r>
          </w:p>
        </w:tc>
      </w:tr>
      <w:tr w:rsidR="00F748CF" w:rsidRPr="00152B97" w14:paraId="34D48C4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5D7F58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33</w:t>
            </w:r>
          </w:p>
        </w:tc>
        <w:tc>
          <w:tcPr>
            <w:tcW w:w="3309" w:type="dxa"/>
          </w:tcPr>
          <w:p w14:paraId="18F1E4B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Non-Small Cell Lung Carcinoma</w:t>
            </w:r>
          </w:p>
        </w:tc>
        <w:tc>
          <w:tcPr>
            <w:tcW w:w="1722" w:type="dxa"/>
          </w:tcPr>
          <w:p w14:paraId="12DF7F8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C0007131</w:t>
            </w:r>
          </w:p>
        </w:tc>
        <w:tc>
          <w:tcPr>
            <w:tcW w:w="2621" w:type="dxa"/>
          </w:tcPr>
          <w:p w14:paraId="232BD8A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64232F2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1633</w:t>
            </w:r>
          </w:p>
        </w:tc>
      </w:tr>
      <w:tr w:rsidR="00F748CF" w:rsidRPr="00152B97" w14:paraId="3259B08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916B14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34</w:t>
            </w:r>
          </w:p>
        </w:tc>
        <w:tc>
          <w:tcPr>
            <w:tcW w:w="3309" w:type="dxa"/>
          </w:tcPr>
          <w:p w14:paraId="569C96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 Non-Insulin-Dependent</w:t>
            </w:r>
          </w:p>
        </w:tc>
        <w:tc>
          <w:tcPr>
            <w:tcW w:w="1722" w:type="dxa"/>
          </w:tcPr>
          <w:p w14:paraId="503B7B2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C0011860</w:t>
            </w:r>
          </w:p>
        </w:tc>
        <w:tc>
          <w:tcPr>
            <w:tcW w:w="2621" w:type="dxa"/>
          </w:tcPr>
          <w:p w14:paraId="14F019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 or Syndrome</w:t>
            </w:r>
          </w:p>
        </w:tc>
        <w:tc>
          <w:tcPr>
            <w:tcW w:w="1085" w:type="dxa"/>
          </w:tcPr>
          <w:p w14:paraId="59FBF7A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1226</w:t>
            </w:r>
          </w:p>
        </w:tc>
      </w:tr>
      <w:tr w:rsidR="00F748CF" w:rsidRPr="00152B97" w14:paraId="6E08D30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5D59DC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35</w:t>
            </w:r>
          </w:p>
        </w:tc>
        <w:tc>
          <w:tcPr>
            <w:tcW w:w="3309" w:type="dxa"/>
          </w:tcPr>
          <w:p w14:paraId="5F12D5B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Glioma</w:t>
            </w:r>
          </w:p>
        </w:tc>
        <w:tc>
          <w:tcPr>
            <w:tcW w:w="1722" w:type="dxa"/>
          </w:tcPr>
          <w:p w14:paraId="709E12C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C0017638</w:t>
            </w:r>
          </w:p>
        </w:tc>
        <w:tc>
          <w:tcPr>
            <w:tcW w:w="2621" w:type="dxa"/>
          </w:tcPr>
          <w:p w14:paraId="7B42CD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4CBF9D7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tl/>
                <w:cs/>
              </w:rPr>
            </w:pPr>
            <w:r w:rsidRPr="00152B97">
              <w:rPr>
                <w:rFonts w:ascii="Times New Roman" w:hAnsi="Times New Roman"/>
                <w:sz w:val="24"/>
                <w:szCs w:val="24"/>
              </w:rPr>
              <w:t>1654</w:t>
            </w:r>
          </w:p>
        </w:tc>
      </w:tr>
      <w:tr w:rsidR="00F748CF" w:rsidRPr="00152B97" w14:paraId="78953BF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3952DA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36</w:t>
            </w:r>
          </w:p>
        </w:tc>
        <w:tc>
          <w:tcPr>
            <w:tcW w:w="3309" w:type="dxa"/>
          </w:tcPr>
          <w:p w14:paraId="6D0545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 Myelocytic, Acute</w:t>
            </w:r>
          </w:p>
        </w:tc>
        <w:tc>
          <w:tcPr>
            <w:tcW w:w="1722" w:type="dxa"/>
          </w:tcPr>
          <w:p w14:paraId="7E536CA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C0023467</w:t>
            </w:r>
          </w:p>
        </w:tc>
        <w:tc>
          <w:tcPr>
            <w:tcW w:w="2621" w:type="dxa"/>
          </w:tcPr>
          <w:p w14:paraId="617D84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27440C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1293</w:t>
            </w:r>
          </w:p>
        </w:tc>
      </w:tr>
      <w:tr w:rsidR="00F748CF" w:rsidRPr="00152B97" w14:paraId="3BDD9C3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02B915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37</w:t>
            </w:r>
          </w:p>
        </w:tc>
        <w:tc>
          <w:tcPr>
            <w:tcW w:w="3309" w:type="dxa"/>
          </w:tcPr>
          <w:p w14:paraId="72725E4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Ovarian Carcinoma</w:t>
            </w:r>
          </w:p>
        </w:tc>
        <w:tc>
          <w:tcPr>
            <w:tcW w:w="1722" w:type="dxa"/>
          </w:tcPr>
          <w:p w14:paraId="2898078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C0029925</w:t>
            </w:r>
          </w:p>
        </w:tc>
        <w:tc>
          <w:tcPr>
            <w:tcW w:w="2621" w:type="dxa"/>
          </w:tcPr>
          <w:p w14:paraId="6B65032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1D36015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1631</w:t>
            </w:r>
          </w:p>
        </w:tc>
      </w:tr>
      <w:tr w:rsidR="00F748CF" w:rsidRPr="00152B97" w14:paraId="0C286D0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FBE429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38</w:t>
            </w:r>
          </w:p>
        </w:tc>
        <w:tc>
          <w:tcPr>
            <w:tcW w:w="3309" w:type="dxa"/>
          </w:tcPr>
          <w:p w14:paraId="010CA00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Tumor Progression</w:t>
            </w:r>
          </w:p>
        </w:tc>
        <w:tc>
          <w:tcPr>
            <w:tcW w:w="1722" w:type="dxa"/>
          </w:tcPr>
          <w:p w14:paraId="5C64D15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C0178874</w:t>
            </w:r>
          </w:p>
        </w:tc>
        <w:tc>
          <w:tcPr>
            <w:tcW w:w="2621" w:type="dxa"/>
          </w:tcPr>
          <w:p w14:paraId="22C0B0E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55507F1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1618</w:t>
            </w:r>
          </w:p>
        </w:tc>
      </w:tr>
      <w:tr w:rsidR="00F748CF" w:rsidRPr="00152B97" w14:paraId="61BEBFA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5EB469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39</w:t>
            </w:r>
          </w:p>
        </w:tc>
        <w:tc>
          <w:tcPr>
            <w:tcW w:w="3309" w:type="dxa"/>
          </w:tcPr>
          <w:p w14:paraId="2DFFC64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ovary</w:t>
            </w:r>
          </w:p>
        </w:tc>
        <w:tc>
          <w:tcPr>
            <w:tcW w:w="1722" w:type="dxa"/>
          </w:tcPr>
          <w:p w14:paraId="486761B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C1140680</w:t>
            </w:r>
          </w:p>
        </w:tc>
        <w:tc>
          <w:tcPr>
            <w:tcW w:w="2621" w:type="dxa"/>
          </w:tcPr>
          <w:p w14:paraId="411BCE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Neoplastic Process</w:t>
            </w:r>
          </w:p>
        </w:tc>
        <w:tc>
          <w:tcPr>
            <w:tcW w:w="1085" w:type="dxa"/>
          </w:tcPr>
          <w:p w14:paraId="62DA0A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1524</w:t>
            </w:r>
          </w:p>
        </w:tc>
      </w:tr>
      <w:tr w:rsidR="00F748CF" w:rsidRPr="00152B97" w14:paraId="49B2BC6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DCB23B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40</w:t>
            </w:r>
          </w:p>
        </w:tc>
        <w:tc>
          <w:tcPr>
            <w:tcW w:w="3309" w:type="dxa"/>
          </w:tcPr>
          <w:p w14:paraId="2526DAB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Intellectual Disability</w:t>
            </w:r>
          </w:p>
        </w:tc>
        <w:tc>
          <w:tcPr>
            <w:tcW w:w="1722" w:type="dxa"/>
          </w:tcPr>
          <w:p w14:paraId="5EA2267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C3714756</w:t>
            </w:r>
          </w:p>
        </w:tc>
        <w:tc>
          <w:tcPr>
            <w:tcW w:w="2621" w:type="dxa"/>
          </w:tcPr>
          <w:p w14:paraId="0DAA06E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Mental or Behavioral Dysfunction</w:t>
            </w:r>
          </w:p>
        </w:tc>
        <w:tc>
          <w:tcPr>
            <w:tcW w:w="1085" w:type="dxa"/>
          </w:tcPr>
          <w:p w14:paraId="4ED7D9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1887</w:t>
            </w:r>
          </w:p>
        </w:tc>
      </w:tr>
    </w:tbl>
    <w:p w14:paraId="460FE776" w14:textId="77777777" w:rsidR="00152B97" w:rsidRPr="00152B97" w:rsidRDefault="00152B97" w:rsidP="00152B97">
      <w:pPr>
        <w:pStyle w:val="af1"/>
        <w:spacing w:beforeLines="100" w:before="312" w:line="300" w:lineRule="atLeast"/>
        <w:ind w:firstLineChars="0" w:firstLine="0"/>
        <w:rPr>
          <w:rFonts w:ascii="Times New Roman" w:hAnsi="Times New Roman"/>
          <w:b/>
          <w:sz w:val="24"/>
          <w:szCs w:val="24"/>
        </w:rPr>
      </w:pPr>
    </w:p>
    <w:p w14:paraId="78D0B229" w14:textId="4FB74CF3" w:rsidR="00152B97" w:rsidRPr="00152B97" w:rsidRDefault="00F748CF" w:rsidP="00506F7C">
      <w:pPr>
        <w:pStyle w:val="af1"/>
        <w:spacing w:beforeLines="100" w:before="312" w:line="300" w:lineRule="atLeast"/>
        <w:ind w:firstLineChars="0" w:firstLine="0"/>
        <w:jc w:val="center"/>
        <w:rPr>
          <w:rFonts w:ascii="Times New Roman" w:hAnsi="Times New Roman"/>
          <w:b/>
          <w:sz w:val="24"/>
          <w:szCs w:val="30"/>
          <w:lang w:bidi="th-TH"/>
        </w:rPr>
      </w:pPr>
      <w:r w:rsidRPr="00152B97">
        <w:rPr>
          <w:rFonts w:ascii="Times New Roman" w:hAnsi="Times New Roman"/>
          <w:b/>
          <w:sz w:val="24"/>
          <w:szCs w:val="24"/>
        </w:rPr>
        <w:t xml:space="preserve">Table T2. The average value of </w:t>
      </w:r>
      <w:r w:rsidRPr="00152B97">
        <w:rPr>
          <w:rFonts w:ascii="Times New Roman" w:hAnsi="Times New Roman"/>
          <w:b/>
          <w:i/>
          <w:iCs/>
          <w:sz w:val="24"/>
          <w:szCs w:val="24"/>
        </w:rPr>
        <w:t>m</w:t>
      </w:r>
      <w:r w:rsidRPr="00152B97">
        <w:rPr>
          <w:rFonts w:ascii="Times New Roman" w:hAnsi="Times New Roman"/>
          <w:b/>
          <w:sz w:val="24"/>
          <w:szCs w:val="24"/>
        </w:rPr>
        <w:t xml:space="preserve"> and standard devia</w:t>
      </w:r>
      <w:r w:rsidRPr="00152B97">
        <w:rPr>
          <w:rFonts w:ascii="Times New Roman" w:hAnsi="Times New Roman"/>
          <w:b/>
          <w:sz w:val="24"/>
          <w:szCs w:val="30"/>
          <w:lang w:bidi="th-TH"/>
        </w:rPr>
        <w:t>tion</w:t>
      </w:r>
      <w:r w:rsidR="00152B97" w:rsidRPr="00152B97">
        <w:rPr>
          <w:rFonts w:ascii="Times New Roman" w:hAnsi="Times New Roman"/>
          <w:b/>
          <w:sz w:val="24"/>
          <w:szCs w:val="30"/>
          <w:lang w:bidi="th-TH"/>
        </w:rPr>
        <w:t>.</w:t>
      </w:r>
    </w:p>
    <w:tbl>
      <w:tblPr>
        <w:tblStyle w:val="1"/>
        <w:tblW w:w="0" w:type="auto"/>
        <w:jc w:val="center"/>
        <w:tblLook w:val="04A0" w:firstRow="1" w:lastRow="0" w:firstColumn="1" w:lastColumn="0" w:noHBand="0" w:noVBand="1"/>
      </w:tblPr>
      <w:tblGrid>
        <w:gridCol w:w="570"/>
        <w:gridCol w:w="1788"/>
        <w:gridCol w:w="1788"/>
        <w:gridCol w:w="1788"/>
        <w:gridCol w:w="1788"/>
        <w:gridCol w:w="222"/>
        <w:gridCol w:w="1788"/>
      </w:tblGrid>
      <w:tr w:rsidR="00F748CF" w:rsidRPr="00152B97" w14:paraId="407CDFED" w14:textId="77777777" w:rsidTr="00F748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E54CF36" w14:textId="77777777" w:rsidR="00F748CF" w:rsidRPr="00152B97" w:rsidRDefault="00F748CF" w:rsidP="00152B97">
            <w:pPr>
              <w:rPr>
                <w:rFonts w:ascii="Times New Roman" w:hAnsi="Times New Roman"/>
                <w:b w:val="0"/>
                <w:bCs w:val="0"/>
                <w:sz w:val="24"/>
                <w:szCs w:val="24"/>
                <w:rtl/>
                <w:cs/>
              </w:rPr>
            </w:pPr>
            <w:r w:rsidRPr="00152B97">
              <w:rPr>
                <w:rFonts w:ascii="Times New Roman" w:hAnsi="Times New Roman"/>
                <w:sz w:val="24"/>
                <w:szCs w:val="24"/>
              </w:rPr>
              <w:t>No.</w:t>
            </w:r>
          </w:p>
        </w:tc>
        <w:tc>
          <w:tcPr>
            <w:tcW w:w="0" w:type="auto"/>
          </w:tcPr>
          <w:p w14:paraId="269E2B6D"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52B97">
              <w:rPr>
                <w:rFonts w:ascii="Times New Roman" w:hAnsi="Times New Roman"/>
                <w:sz w:val="24"/>
                <w:szCs w:val="24"/>
              </w:rPr>
              <w:t>Degree</w:t>
            </w:r>
          </w:p>
        </w:tc>
        <w:tc>
          <w:tcPr>
            <w:tcW w:w="0" w:type="auto"/>
          </w:tcPr>
          <w:p w14:paraId="1CF4C227"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52B97">
              <w:rPr>
                <w:rFonts w:ascii="Times New Roman" w:hAnsi="Times New Roman"/>
                <w:sz w:val="24"/>
                <w:szCs w:val="24"/>
              </w:rPr>
              <w:t>Closeness</w:t>
            </w:r>
          </w:p>
        </w:tc>
        <w:tc>
          <w:tcPr>
            <w:tcW w:w="0" w:type="auto"/>
          </w:tcPr>
          <w:p w14:paraId="74C90591"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52B97">
              <w:rPr>
                <w:rFonts w:ascii="Times New Roman" w:hAnsi="Times New Roman"/>
                <w:sz w:val="24"/>
                <w:szCs w:val="24"/>
              </w:rPr>
              <w:t>Betweenness</w:t>
            </w:r>
          </w:p>
        </w:tc>
        <w:tc>
          <w:tcPr>
            <w:tcW w:w="0" w:type="auto"/>
          </w:tcPr>
          <w:p w14:paraId="5EE77CBE"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52B97">
              <w:rPr>
                <w:rFonts w:ascii="Times New Roman" w:hAnsi="Times New Roman"/>
                <w:sz w:val="24"/>
                <w:szCs w:val="24"/>
              </w:rPr>
              <w:t>Eigenvector</w:t>
            </w:r>
          </w:p>
        </w:tc>
        <w:tc>
          <w:tcPr>
            <w:tcW w:w="0" w:type="auto"/>
          </w:tcPr>
          <w:p w14:paraId="71A9629B"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0A38CF7F"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52B97">
              <w:rPr>
                <w:rFonts w:ascii="Times New Roman" w:hAnsi="Times New Roman"/>
                <w:sz w:val="24"/>
                <w:szCs w:val="24"/>
              </w:rPr>
              <w:t>PageRank</w:t>
            </w:r>
          </w:p>
        </w:tc>
      </w:tr>
      <w:tr w:rsidR="00F748CF" w:rsidRPr="00152B97" w14:paraId="36693CA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1A7680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w:t>
            </w:r>
          </w:p>
        </w:tc>
        <w:tc>
          <w:tcPr>
            <w:tcW w:w="0" w:type="auto"/>
          </w:tcPr>
          <w:p w14:paraId="5E4FBC9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0.1764 ± 0.0098</w:t>
            </w:r>
          </w:p>
        </w:tc>
        <w:tc>
          <w:tcPr>
            <w:tcW w:w="0" w:type="auto"/>
          </w:tcPr>
          <w:p w14:paraId="340224E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0.1282 ± 0.0019</w:t>
            </w:r>
          </w:p>
        </w:tc>
        <w:tc>
          <w:tcPr>
            <w:tcW w:w="0" w:type="auto"/>
          </w:tcPr>
          <w:p w14:paraId="514F638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0.5788 ± 0.1456</w:t>
            </w:r>
          </w:p>
        </w:tc>
        <w:tc>
          <w:tcPr>
            <w:tcW w:w="0" w:type="auto"/>
          </w:tcPr>
          <w:p w14:paraId="6DAAEEB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0.1764 ± 0.0098</w:t>
            </w:r>
          </w:p>
        </w:tc>
        <w:tc>
          <w:tcPr>
            <w:tcW w:w="0" w:type="auto"/>
          </w:tcPr>
          <w:p w14:paraId="5193C74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D51CE6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0.9942 ± 0.0006</w:t>
            </w:r>
          </w:p>
        </w:tc>
      </w:tr>
      <w:tr w:rsidR="00F748CF" w:rsidRPr="00152B97" w14:paraId="6ADBC6A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48EC0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w:t>
            </w:r>
          </w:p>
        </w:tc>
        <w:tc>
          <w:tcPr>
            <w:tcW w:w="0" w:type="auto"/>
          </w:tcPr>
          <w:p w14:paraId="4E945B3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0.1487 ± 0.0128</w:t>
            </w:r>
          </w:p>
        </w:tc>
        <w:tc>
          <w:tcPr>
            <w:tcW w:w="0" w:type="auto"/>
          </w:tcPr>
          <w:p w14:paraId="2C7CBC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0.0853 ± 0.0032</w:t>
            </w:r>
          </w:p>
        </w:tc>
        <w:tc>
          <w:tcPr>
            <w:tcW w:w="0" w:type="auto"/>
          </w:tcPr>
          <w:p w14:paraId="485395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0.4634 ± 0.2014</w:t>
            </w:r>
          </w:p>
        </w:tc>
        <w:tc>
          <w:tcPr>
            <w:tcW w:w="0" w:type="auto"/>
          </w:tcPr>
          <w:p w14:paraId="49A7AF8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0.1487 ± 0.0128</w:t>
            </w:r>
          </w:p>
        </w:tc>
        <w:tc>
          <w:tcPr>
            <w:tcW w:w="0" w:type="auto"/>
          </w:tcPr>
          <w:p w14:paraId="4105626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069DB2A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0.9921 ± 0.0028</w:t>
            </w:r>
          </w:p>
        </w:tc>
      </w:tr>
      <w:tr w:rsidR="00F748CF" w:rsidRPr="00152B97" w14:paraId="2AA61FF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C61A70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w:t>
            </w:r>
          </w:p>
        </w:tc>
        <w:tc>
          <w:tcPr>
            <w:tcW w:w="0" w:type="auto"/>
          </w:tcPr>
          <w:p w14:paraId="19526D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0.2047 ± 0.0124</w:t>
            </w:r>
          </w:p>
        </w:tc>
        <w:tc>
          <w:tcPr>
            <w:tcW w:w="0" w:type="auto"/>
          </w:tcPr>
          <w:p w14:paraId="0A34F2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0.1592 ± 0.0086</w:t>
            </w:r>
          </w:p>
        </w:tc>
        <w:tc>
          <w:tcPr>
            <w:tcW w:w="0" w:type="auto"/>
          </w:tcPr>
          <w:p w14:paraId="2C54A80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0.6210 ± 0.0609</w:t>
            </w:r>
          </w:p>
        </w:tc>
        <w:tc>
          <w:tcPr>
            <w:tcW w:w="0" w:type="auto"/>
          </w:tcPr>
          <w:p w14:paraId="46BED5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0.2047 ± 0.0124</w:t>
            </w:r>
          </w:p>
        </w:tc>
        <w:tc>
          <w:tcPr>
            <w:tcW w:w="0" w:type="auto"/>
          </w:tcPr>
          <w:p w14:paraId="220EC2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B42543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0.9945 ± 0.0004</w:t>
            </w:r>
          </w:p>
        </w:tc>
      </w:tr>
      <w:tr w:rsidR="00F748CF" w:rsidRPr="00152B97" w14:paraId="75CC66D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22634D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w:t>
            </w:r>
          </w:p>
        </w:tc>
        <w:tc>
          <w:tcPr>
            <w:tcW w:w="0" w:type="auto"/>
          </w:tcPr>
          <w:p w14:paraId="4EC595E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0.2076 ± 0.0105</w:t>
            </w:r>
          </w:p>
        </w:tc>
        <w:tc>
          <w:tcPr>
            <w:tcW w:w="0" w:type="auto"/>
          </w:tcPr>
          <w:p w14:paraId="0D13FC6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0.1527 ± 0.0113</w:t>
            </w:r>
          </w:p>
        </w:tc>
        <w:tc>
          <w:tcPr>
            <w:tcW w:w="0" w:type="auto"/>
          </w:tcPr>
          <w:p w14:paraId="52C60A0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0.5335 ± 0.2782</w:t>
            </w:r>
          </w:p>
        </w:tc>
        <w:tc>
          <w:tcPr>
            <w:tcW w:w="0" w:type="auto"/>
          </w:tcPr>
          <w:p w14:paraId="127C756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0.2076 ± 0.0105</w:t>
            </w:r>
          </w:p>
        </w:tc>
        <w:tc>
          <w:tcPr>
            <w:tcW w:w="0" w:type="auto"/>
          </w:tcPr>
          <w:p w14:paraId="4BAFF0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379F4FF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0.9952 ± 0.0003</w:t>
            </w:r>
          </w:p>
        </w:tc>
      </w:tr>
      <w:tr w:rsidR="00F748CF" w:rsidRPr="00152B97" w14:paraId="59CEA658"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D9310D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5</w:t>
            </w:r>
          </w:p>
        </w:tc>
        <w:tc>
          <w:tcPr>
            <w:tcW w:w="0" w:type="auto"/>
          </w:tcPr>
          <w:p w14:paraId="4DF9D8F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0.2082 ± 0.0090</w:t>
            </w:r>
          </w:p>
        </w:tc>
        <w:tc>
          <w:tcPr>
            <w:tcW w:w="0" w:type="auto"/>
          </w:tcPr>
          <w:p w14:paraId="0504E2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0.1388 ± 0.0067</w:t>
            </w:r>
          </w:p>
        </w:tc>
        <w:tc>
          <w:tcPr>
            <w:tcW w:w="0" w:type="auto"/>
          </w:tcPr>
          <w:p w14:paraId="2762FB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0.6445 ± 0.1149</w:t>
            </w:r>
          </w:p>
        </w:tc>
        <w:tc>
          <w:tcPr>
            <w:tcW w:w="0" w:type="auto"/>
          </w:tcPr>
          <w:p w14:paraId="1B441CF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0.2082 ±0.0090</w:t>
            </w:r>
          </w:p>
        </w:tc>
        <w:tc>
          <w:tcPr>
            <w:tcW w:w="0" w:type="auto"/>
          </w:tcPr>
          <w:p w14:paraId="1F192EF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42C7D4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0.9940 ± 0.0007</w:t>
            </w:r>
          </w:p>
        </w:tc>
      </w:tr>
      <w:tr w:rsidR="00F748CF" w:rsidRPr="00152B97" w14:paraId="20BA51E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D0557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6</w:t>
            </w:r>
          </w:p>
        </w:tc>
        <w:tc>
          <w:tcPr>
            <w:tcW w:w="0" w:type="auto"/>
          </w:tcPr>
          <w:p w14:paraId="3E6C55E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0.1586 ± 0.0033</w:t>
            </w:r>
          </w:p>
        </w:tc>
        <w:tc>
          <w:tcPr>
            <w:tcW w:w="0" w:type="auto"/>
          </w:tcPr>
          <w:p w14:paraId="5D277EC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0.0703 ± 0.0048</w:t>
            </w:r>
          </w:p>
        </w:tc>
        <w:tc>
          <w:tcPr>
            <w:tcW w:w="0" w:type="auto"/>
          </w:tcPr>
          <w:p w14:paraId="4F37F45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0.6292 ± 0.2818</w:t>
            </w:r>
          </w:p>
        </w:tc>
        <w:tc>
          <w:tcPr>
            <w:tcW w:w="0" w:type="auto"/>
          </w:tcPr>
          <w:p w14:paraId="30A633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0.1586 ± 0.0033</w:t>
            </w:r>
          </w:p>
        </w:tc>
        <w:tc>
          <w:tcPr>
            <w:tcW w:w="0" w:type="auto"/>
          </w:tcPr>
          <w:p w14:paraId="7309298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18B86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0.9938 ± 0.0009</w:t>
            </w:r>
          </w:p>
        </w:tc>
      </w:tr>
      <w:tr w:rsidR="00F748CF" w:rsidRPr="00152B97" w14:paraId="0E9224E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E5919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7</w:t>
            </w:r>
          </w:p>
        </w:tc>
        <w:tc>
          <w:tcPr>
            <w:tcW w:w="0" w:type="auto"/>
          </w:tcPr>
          <w:p w14:paraId="50102D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0.1652 ± 0.0095</w:t>
            </w:r>
          </w:p>
        </w:tc>
        <w:tc>
          <w:tcPr>
            <w:tcW w:w="0" w:type="auto"/>
          </w:tcPr>
          <w:p w14:paraId="17B9A4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0.1071 ± 0.0065</w:t>
            </w:r>
          </w:p>
        </w:tc>
        <w:tc>
          <w:tcPr>
            <w:tcW w:w="0" w:type="auto"/>
          </w:tcPr>
          <w:p w14:paraId="47FA072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0.3670 ± 0.2107</w:t>
            </w:r>
          </w:p>
        </w:tc>
        <w:tc>
          <w:tcPr>
            <w:tcW w:w="0" w:type="auto"/>
          </w:tcPr>
          <w:p w14:paraId="5DF1F75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0.1652 ± 0.0095</w:t>
            </w:r>
          </w:p>
        </w:tc>
        <w:tc>
          <w:tcPr>
            <w:tcW w:w="0" w:type="auto"/>
          </w:tcPr>
          <w:p w14:paraId="26AB25C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0ED4A38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0.9944 ± 0.0010</w:t>
            </w:r>
          </w:p>
        </w:tc>
      </w:tr>
      <w:tr w:rsidR="00F748CF" w:rsidRPr="00152B97" w14:paraId="4AF266B0"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9F320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8</w:t>
            </w:r>
          </w:p>
        </w:tc>
        <w:tc>
          <w:tcPr>
            <w:tcW w:w="0" w:type="auto"/>
          </w:tcPr>
          <w:p w14:paraId="514EE42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0.1781 ± 0.0086</w:t>
            </w:r>
          </w:p>
        </w:tc>
        <w:tc>
          <w:tcPr>
            <w:tcW w:w="0" w:type="auto"/>
          </w:tcPr>
          <w:p w14:paraId="5A945D9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0.1302 ± 0.0065</w:t>
            </w:r>
          </w:p>
        </w:tc>
        <w:tc>
          <w:tcPr>
            <w:tcW w:w="0" w:type="auto"/>
          </w:tcPr>
          <w:p w14:paraId="08D6B85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0.5340 ± 0.1134</w:t>
            </w:r>
          </w:p>
        </w:tc>
        <w:tc>
          <w:tcPr>
            <w:tcW w:w="0" w:type="auto"/>
          </w:tcPr>
          <w:p w14:paraId="306A45E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0.1781 ± 0.0086</w:t>
            </w:r>
          </w:p>
        </w:tc>
        <w:tc>
          <w:tcPr>
            <w:tcW w:w="0" w:type="auto"/>
          </w:tcPr>
          <w:p w14:paraId="7807C0F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5C83E4E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0.9830 ± 0.0253</w:t>
            </w:r>
          </w:p>
        </w:tc>
      </w:tr>
      <w:tr w:rsidR="00F748CF" w:rsidRPr="00152B97" w14:paraId="59B2EE4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05A3AD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9</w:t>
            </w:r>
          </w:p>
        </w:tc>
        <w:tc>
          <w:tcPr>
            <w:tcW w:w="0" w:type="auto"/>
          </w:tcPr>
          <w:p w14:paraId="308F25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0.1694 ± 0.0167</w:t>
            </w:r>
          </w:p>
        </w:tc>
        <w:tc>
          <w:tcPr>
            <w:tcW w:w="0" w:type="auto"/>
          </w:tcPr>
          <w:p w14:paraId="7E9844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0.0967 ± 0.0097</w:t>
            </w:r>
          </w:p>
        </w:tc>
        <w:tc>
          <w:tcPr>
            <w:tcW w:w="0" w:type="auto"/>
          </w:tcPr>
          <w:p w14:paraId="3276E76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0.3744 ± 0.3022</w:t>
            </w:r>
          </w:p>
        </w:tc>
        <w:tc>
          <w:tcPr>
            <w:tcW w:w="0" w:type="auto"/>
          </w:tcPr>
          <w:p w14:paraId="16986E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0.1694 ±0.0167</w:t>
            </w:r>
          </w:p>
        </w:tc>
        <w:tc>
          <w:tcPr>
            <w:tcW w:w="0" w:type="auto"/>
          </w:tcPr>
          <w:p w14:paraId="70D0354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7E9949D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0.9938 ± 0.0009</w:t>
            </w:r>
          </w:p>
        </w:tc>
      </w:tr>
      <w:tr w:rsidR="00F748CF" w:rsidRPr="00152B97" w14:paraId="7F4EA1B3"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06D3CD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10</w:t>
            </w:r>
          </w:p>
        </w:tc>
        <w:tc>
          <w:tcPr>
            <w:tcW w:w="0" w:type="auto"/>
          </w:tcPr>
          <w:p w14:paraId="39C4E74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0.1958 ± 0.0064</w:t>
            </w:r>
          </w:p>
        </w:tc>
        <w:tc>
          <w:tcPr>
            <w:tcW w:w="0" w:type="auto"/>
          </w:tcPr>
          <w:p w14:paraId="51E8F4A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0.1316 ± 0.0038</w:t>
            </w:r>
          </w:p>
        </w:tc>
        <w:tc>
          <w:tcPr>
            <w:tcW w:w="0" w:type="auto"/>
          </w:tcPr>
          <w:p w14:paraId="70FE28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0.6324 ± 0.2517</w:t>
            </w:r>
          </w:p>
        </w:tc>
        <w:tc>
          <w:tcPr>
            <w:tcW w:w="0" w:type="auto"/>
          </w:tcPr>
          <w:p w14:paraId="616CFF5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0.1958 ± 0.0064</w:t>
            </w:r>
          </w:p>
        </w:tc>
        <w:tc>
          <w:tcPr>
            <w:tcW w:w="0" w:type="auto"/>
          </w:tcPr>
          <w:p w14:paraId="2D8BDC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9A8799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0.9950 ± 0.0004</w:t>
            </w:r>
          </w:p>
        </w:tc>
      </w:tr>
      <w:tr w:rsidR="00F748CF" w:rsidRPr="00152B97" w14:paraId="5045D917"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69E412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11</w:t>
            </w:r>
          </w:p>
        </w:tc>
        <w:tc>
          <w:tcPr>
            <w:tcW w:w="0" w:type="auto"/>
          </w:tcPr>
          <w:p w14:paraId="0036F34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0.2112 ± 0.0094</w:t>
            </w:r>
          </w:p>
        </w:tc>
        <w:tc>
          <w:tcPr>
            <w:tcW w:w="0" w:type="auto"/>
          </w:tcPr>
          <w:p w14:paraId="571EB5E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0.1813 ± 0.0109</w:t>
            </w:r>
          </w:p>
        </w:tc>
        <w:tc>
          <w:tcPr>
            <w:tcW w:w="0" w:type="auto"/>
          </w:tcPr>
          <w:p w14:paraId="5035BFC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0.6781 ± 0.0262</w:t>
            </w:r>
          </w:p>
        </w:tc>
        <w:tc>
          <w:tcPr>
            <w:tcW w:w="0" w:type="auto"/>
          </w:tcPr>
          <w:p w14:paraId="390B217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0.2112 ± 0.0094</w:t>
            </w:r>
          </w:p>
        </w:tc>
        <w:tc>
          <w:tcPr>
            <w:tcW w:w="0" w:type="auto"/>
          </w:tcPr>
          <w:p w14:paraId="7B109D5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770DFC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0.9950 ± 0.0004</w:t>
            </w:r>
          </w:p>
        </w:tc>
      </w:tr>
      <w:tr w:rsidR="00F748CF" w:rsidRPr="00152B97" w14:paraId="367AB29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A6349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12</w:t>
            </w:r>
          </w:p>
        </w:tc>
        <w:tc>
          <w:tcPr>
            <w:tcW w:w="0" w:type="auto"/>
          </w:tcPr>
          <w:p w14:paraId="5D3CCB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0.1609 ± 0.0103</w:t>
            </w:r>
          </w:p>
        </w:tc>
        <w:tc>
          <w:tcPr>
            <w:tcW w:w="0" w:type="auto"/>
          </w:tcPr>
          <w:p w14:paraId="0051A8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0.1051 ± 0.0123</w:t>
            </w:r>
          </w:p>
        </w:tc>
        <w:tc>
          <w:tcPr>
            <w:tcW w:w="0" w:type="auto"/>
          </w:tcPr>
          <w:p w14:paraId="57C6161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0.3679 ± 0.2135</w:t>
            </w:r>
          </w:p>
        </w:tc>
        <w:tc>
          <w:tcPr>
            <w:tcW w:w="0" w:type="auto"/>
          </w:tcPr>
          <w:p w14:paraId="654A6B1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0.1609 ± 0.0103</w:t>
            </w:r>
          </w:p>
        </w:tc>
        <w:tc>
          <w:tcPr>
            <w:tcW w:w="0" w:type="auto"/>
          </w:tcPr>
          <w:p w14:paraId="72FB277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825354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0.9868 ± 0.0138</w:t>
            </w:r>
          </w:p>
        </w:tc>
      </w:tr>
      <w:tr w:rsidR="00F748CF" w:rsidRPr="00152B97" w14:paraId="2B51160A"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22797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13</w:t>
            </w:r>
          </w:p>
        </w:tc>
        <w:tc>
          <w:tcPr>
            <w:tcW w:w="0" w:type="auto"/>
          </w:tcPr>
          <w:p w14:paraId="7199A01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0.1577 ± 0.0165</w:t>
            </w:r>
          </w:p>
        </w:tc>
        <w:tc>
          <w:tcPr>
            <w:tcW w:w="0" w:type="auto"/>
          </w:tcPr>
          <w:p w14:paraId="2D9E98F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0.0872 ± 0.0052</w:t>
            </w:r>
          </w:p>
        </w:tc>
        <w:tc>
          <w:tcPr>
            <w:tcW w:w="0" w:type="auto"/>
          </w:tcPr>
          <w:p w14:paraId="385F58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0.4900 ± 0.2514</w:t>
            </w:r>
          </w:p>
        </w:tc>
        <w:tc>
          <w:tcPr>
            <w:tcW w:w="0" w:type="auto"/>
          </w:tcPr>
          <w:p w14:paraId="3CCF605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0.1577 ± 0.0165</w:t>
            </w:r>
          </w:p>
        </w:tc>
        <w:tc>
          <w:tcPr>
            <w:tcW w:w="0" w:type="auto"/>
          </w:tcPr>
          <w:p w14:paraId="7AB03CF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56202C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0.9932 ± 0.0006</w:t>
            </w:r>
          </w:p>
        </w:tc>
      </w:tr>
      <w:tr w:rsidR="00F748CF" w:rsidRPr="00152B97" w14:paraId="6E459A8E"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C745B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14</w:t>
            </w:r>
          </w:p>
        </w:tc>
        <w:tc>
          <w:tcPr>
            <w:tcW w:w="0" w:type="auto"/>
          </w:tcPr>
          <w:p w14:paraId="57CA4D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0.1704 ±0.0162</w:t>
            </w:r>
          </w:p>
        </w:tc>
        <w:tc>
          <w:tcPr>
            <w:tcW w:w="0" w:type="auto"/>
          </w:tcPr>
          <w:p w14:paraId="070387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0.0847 ± 0.0081</w:t>
            </w:r>
          </w:p>
        </w:tc>
        <w:tc>
          <w:tcPr>
            <w:tcW w:w="0" w:type="auto"/>
          </w:tcPr>
          <w:p w14:paraId="2D7D38E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0.5903 ± 0.0896</w:t>
            </w:r>
          </w:p>
        </w:tc>
        <w:tc>
          <w:tcPr>
            <w:tcW w:w="0" w:type="auto"/>
          </w:tcPr>
          <w:p w14:paraId="37FD05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0.1704 ± 0.0162</w:t>
            </w:r>
          </w:p>
        </w:tc>
        <w:tc>
          <w:tcPr>
            <w:tcW w:w="0" w:type="auto"/>
          </w:tcPr>
          <w:p w14:paraId="00B6DB3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0203FE7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0.9937 ± 0.0007</w:t>
            </w:r>
          </w:p>
        </w:tc>
      </w:tr>
      <w:tr w:rsidR="00F748CF" w:rsidRPr="00152B97" w14:paraId="663254AE"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F472CE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lastRenderedPageBreak/>
              <w:t>15</w:t>
            </w:r>
          </w:p>
        </w:tc>
        <w:tc>
          <w:tcPr>
            <w:tcW w:w="0" w:type="auto"/>
          </w:tcPr>
          <w:p w14:paraId="6893BB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0.1686 ± 0.0183</w:t>
            </w:r>
          </w:p>
        </w:tc>
        <w:tc>
          <w:tcPr>
            <w:tcW w:w="0" w:type="auto"/>
          </w:tcPr>
          <w:p w14:paraId="0686F5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0.0938 ± 0.0160</w:t>
            </w:r>
          </w:p>
        </w:tc>
        <w:tc>
          <w:tcPr>
            <w:tcW w:w="0" w:type="auto"/>
          </w:tcPr>
          <w:p w14:paraId="0290F40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0.6344 ± 0.0561</w:t>
            </w:r>
          </w:p>
        </w:tc>
        <w:tc>
          <w:tcPr>
            <w:tcW w:w="0" w:type="auto"/>
          </w:tcPr>
          <w:p w14:paraId="0DEF2EC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0.1686 ± 0.0183</w:t>
            </w:r>
          </w:p>
        </w:tc>
        <w:tc>
          <w:tcPr>
            <w:tcW w:w="0" w:type="auto"/>
          </w:tcPr>
          <w:p w14:paraId="2BE247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2DF28F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0.9931 ± 0.0017</w:t>
            </w:r>
          </w:p>
        </w:tc>
      </w:tr>
      <w:tr w:rsidR="00F748CF" w:rsidRPr="00152B97" w14:paraId="7635998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3E77AB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16</w:t>
            </w:r>
          </w:p>
        </w:tc>
        <w:tc>
          <w:tcPr>
            <w:tcW w:w="0" w:type="auto"/>
          </w:tcPr>
          <w:p w14:paraId="525BA0B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0.1664 ± 0.0129</w:t>
            </w:r>
          </w:p>
        </w:tc>
        <w:tc>
          <w:tcPr>
            <w:tcW w:w="0" w:type="auto"/>
          </w:tcPr>
          <w:p w14:paraId="203144F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0.0717 ± 0.0087</w:t>
            </w:r>
          </w:p>
        </w:tc>
        <w:tc>
          <w:tcPr>
            <w:tcW w:w="0" w:type="auto"/>
          </w:tcPr>
          <w:p w14:paraId="1D3003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0.5134 ± 0.2328</w:t>
            </w:r>
          </w:p>
        </w:tc>
        <w:tc>
          <w:tcPr>
            <w:tcW w:w="0" w:type="auto"/>
          </w:tcPr>
          <w:p w14:paraId="55F05BE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0.1664 ± 0.0129</w:t>
            </w:r>
          </w:p>
        </w:tc>
        <w:tc>
          <w:tcPr>
            <w:tcW w:w="0" w:type="auto"/>
          </w:tcPr>
          <w:p w14:paraId="0102E0F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67D76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0.9948 ± 0.0007</w:t>
            </w:r>
          </w:p>
        </w:tc>
      </w:tr>
      <w:tr w:rsidR="00F748CF" w:rsidRPr="00152B97" w14:paraId="4DCFB66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150ACF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17</w:t>
            </w:r>
          </w:p>
        </w:tc>
        <w:tc>
          <w:tcPr>
            <w:tcW w:w="0" w:type="auto"/>
          </w:tcPr>
          <w:p w14:paraId="0F0915A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0.1965 ± 0.0088</w:t>
            </w:r>
          </w:p>
        </w:tc>
        <w:tc>
          <w:tcPr>
            <w:tcW w:w="0" w:type="auto"/>
          </w:tcPr>
          <w:p w14:paraId="6A9003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0.1219 ± 0.0083</w:t>
            </w:r>
          </w:p>
        </w:tc>
        <w:tc>
          <w:tcPr>
            <w:tcW w:w="0" w:type="auto"/>
          </w:tcPr>
          <w:p w14:paraId="31D3EF9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0.7381 ± 0.0251</w:t>
            </w:r>
          </w:p>
        </w:tc>
        <w:tc>
          <w:tcPr>
            <w:tcW w:w="0" w:type="auto"/>
          </w:tcPr>
          <w:p w14:paraId="2A9AA49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0.1965 ± 0.0088</w:t>
            </w:r>
          </w:p>
        </w:tc>
        <w:tc>
          <w:tcPr>
            <w:tcW w:w="0" w:type="auto"/>
          </w:tcPr>
          <w:p w14:paraId="09A8BB3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92364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0.9956 ± 0.0010</w:t>
            </w:r>
          </w:p>
        </w:tc>
      </w:tr>
      <w:tr w:rsidR="00F748CF" w:rsidRPr="00152B97" w14:paraId="2E2BF701"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96933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18</w:t>
            </w:r>
          </w:p>
        </w:tc>
        <w:tc>
          <w:tcPr>
            <w:tcW w:w="0" w:type="auto"/>
          </w:tcPr>
          <w:p w14:paraId="0F99BA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0.1867 ± 0.0138</w:t>
            </w:r>
          </w:p>
        </w:tc>
        <w:tc>
          <w:tcPr>
            <w:tcW w:w="0" w:type="auto"/>
          </w:tcPr>
          <w:p w14:paraId="17A6220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0.1218 ± 0.0099</w:t>
            </w:r>
          </w:p>
        </w:tc>
        <w:tc>
          <w:tcPr>
            <w:tcW w:w="0" w:type="auto"/>
          </w:tcPr>
          <w:p w14:paraId="5B73EB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0.4917 ± 0.1557</w:t>
            </w:r>
          </w:p>
        </w:tc>
        <w:tc>
          <w:tcPr>
            <w:tcW w:w="0" w:type="auto"/>
          </w:tcPr>
          <w:p w14:paraId="0920D3A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0.1867 ± 0.0138</w:t>
            </w:r>
          </w:p>
        </w:tc>
        <w:tc>
          <w:tcPr>
            <w:tcW w:w="0" w:type="auto"/>
          </w:tcPr>
          <w:p w14:paraId="4B65379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051267F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0.9869 ± 0.0150</w:t>
            </w:r>
          </w:p>
        </w:tc>
      </w:tr>
      <w:tr w:rsidR="00F748CF" w:rsidRPr="00152B97" w14:paraId="720A5196"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AFADA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19</w:t>
            </w:r>
          </w:p>
        </w:tc>
        <w:tc>
          <w:tcPr>
            <w:tcW w:w="0" w:type="auto"/>
          </w:tcPr>
          <w:p w14:paraId="59A542F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0.1774 ± 0.0115</w:t>
            </w:r>
          </w:p>
        </w:tc>
        <w:tc>
          <w:tcPr>
            <w:tcW w:w="0" w:type="auto"/>
          </w:tcPr>
          <w:p w14:paraId="34070E7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0.0860 ± 0.0086</w:t>
            </w:r>
          </w:p>
        </w:tc>
        <w:tc>
          <w:tcPr>
            <w:tcW w:w="0" w:type="auto"/>
          </w:tcPr>
          <w:p w14:paraId="0DC3CEE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0.5347 ± 0.1799</w:t>
            </w:r>
          </w:p>
        </w:tc>
        <w:tc>
          <w:tcPr>
            <w:tcW w:w="0" w:type="auto"/>
          </w:tcPr>
          <w:p w14:paraId="2BE5CA5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0.1774 ± 0.0115</w:t>
            </w:r>
          </w:p>
        </w:tc>
        <w:tc>
          <w:tcPr>
            <w:tcW w:w="0" w:type="auto"/>
          </w:tcPr>
          <w:p w14:paraId="299126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06EB4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0.9911 ± 0.0068</w:t>
            </w:r>
          </w:p>
        </w:tc>
      </w:tr>
      <w:tr w:rsidR="00F748CF" w:rsidRPr="00152B97" w14:paraId="1DE8D55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E8E6B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20</w:t>
            </w:r>
          </w:p>
        </w:tc>
        <w:tc>
          <w:tcPr>
            <w:tcW w:w="0" w:type="auto"/>
          </w:tcPr>
          <w:p w14:paraId="51E80B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0.1382 ± 0.0122</w:t>
            </w:r>
          </w:p>
        </w:tc>
        <w:tc>
          <w:tcPr>
            <w:tcW w:w="0" w:type="auto"/>
          </w:tcPr>
          <w:p w14:paraId="4E0140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0.0630 ± 0.0087</w:t>
            </w:r>
          </w:p>
        </w:tc>
        <w:tc>
          <w:tcPr>
            <w:tcW w:w="0" w:type="auto"/>
          </w:tcPr>
          <w:p w14:paraId="211F93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0.4879 ± 0.1168</w:t>
            </w:r>
          </w:p>
        </w:tc>
        <w:tc>
          <w:tcPr>
            <w:tcW w:w="0" w:type="auto"/>
          </w:tcPr>
          <w:p w14:paraId="535FC5A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0.1382 ± 0.0122</w:t>
            </w:r>
          </w:p>
        </w:tc>
        <w:tc>
          <w:tcPr>
            <w:tcW w:w="0" w:type="auto"/>
          </w:tcPr>
          <w:p w14:paraId="1C2D75C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170B0C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0.9927 ± 0.0033</w:t>
            </w:r>
          </w:p>
        </w:tc>
      </w:tr>
      <w:tr w:rsidR="00F748CF" w:rsidRPr="00152B97" w14:paraId="633C0976"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84C59D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21</w:t>
            </w:r>
          </w:p>
        </w:tc>
        <w:tc>
          <w:tcPr>
            <w:tcW w:w="0" w:type="auto"/>
          </w:tcPr>
          <w:p w14:paraId="741F90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0.1612 ± 0.0120</w:t>
            </w:r>
          </w:p>
        </w:tc>
        <w:tc>
          <w:tcPr>
            <w:tcW w:w="0" w:type="auto"/>
          </w:tcPr>
          <w:p w14:paraId="79E45CB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0.0871 ± 0.0092</w:t>
            </w:r>
          </w:p>
        </w:tc>
        <w:tc>
          <w:tcPr>
            <w:tcW w:w="0" w:type="auto"/>
          </w:tcPr>
          <w:p w14:paraId="48C5B7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0.5464 ± 0.0688</w:t>
            </w:r>
          </w:p>
        </w:tc>
        <w:tc>
          <w:tcPr>
            <w:tcW w:w="0" w:type="auto"/>
          </w:tcPr>
          <w:p w14:paraId="640EBD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0.1612 ± 0.0120</w:t>
            </w:r>
          </w:p>
        </w:tc>
        <w:tc>
          <w:tcPr>
            <w:tcW w:w="0" w:type="auto"/>
          </w:tcPr>
          <w:p w14:paraId="247F72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84A3E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0.9934 ± 0.0009</w:t>
            </w:r>
          </w:p>
        </w:tc>
      </w:tr>
      <w:tr w:rsidR="00F748CF" w:rsidRPr="00152B97" w14:paraId="5C7F30DB"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143D44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22</w:t>
            </w:r>
          </w:p>
        </w:tc>
        <w:tc>
          <w:tcPr>
            <w:tcW w:w="0" w:type="auto"/>
          </w:tcPr>
          <w:p w14:paraId="72345F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0.1515 ± 0.0184</w:t>
            </w:r>
          </w:p>
        </w:tc>
        <w:tc>
          <w:tcPr>
            <w:tcW w:w="0" w:type="auto"/>
          </w:tcPr>
          <w:p w14:paraId="5E2F175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0.0926 ± 0.0120</w:t>
            </w:r>
          </w:p>
        </w:tc>
        <w:tc>
          <w:tcPr>
            <w:tcW w:w="0" w:type="auto"/>
          </w:tcPr>
          <w:p w14:paraId="4FA03A0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0.3589 ± 0.2325</w:t>
            </w:r>
          </w:p>
        </w:tc>
        <w:tc>
          <w:tcPr>
            <w:tcW w:w="0" w:type="auto"/>
          </w:tcPr>
          <w:p w14:paraId="50DFFAC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0.1515 ± 0.0184</w:t>
            </w:r>
          </w:p>
        </w:tc>
        <w:tc>
          <w:tcPr>
            <w:tcW w:w="0" w:type="auto"/>
          </w:tcPr>
          <w:p w14:paraId="3BA5BB3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00C8C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0.9853 ± 0.0145</w:t>
            </w:r>
          </w:p>
        </w:tc>
      </w:tr>
      <w:tr w:rsidR="00F748CF" w:rsidRPr="00152B97" w14:paraId="31DCAEE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6821C6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23</w:t>
            </w:r>
          </w:p>
        </w:tc>
        <w:tc>
          <w:tcPr>
            <w:tcW w:w="0" w:type="auto"/>
          </w:tcPr>
          <w:p w14:paraId="1887480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0.1718 ± 0.0112</w:t>
            </w:r>
          </w:p>
        </w:tc>
        <w:tc>
          <w:tcPr>
            <w:tcW w:w="0" w:type="auto"/>
          </w:tcPr>
          <w:p w14:paraId="18E3BE8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0.1066 ± 0.0036</w:t>
            </w:r>
          </w:p>
        </w:tc>
        <w:tc>
          <w:tcPr>
            <w:tcW w:w="0" w:type="auto"/>
          </w:tcPr>
          <w:p w14:paraId="7411873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0.3968 ± 0.3237</w:t>
            </w:r>
          </w:p>
        </w:tc>
        <w:tc>
          <w:tcPr>
            <w:tcW w:w="0" w:type="auto"/>
          </w:tcPr>
          <w:p w14:paraId="5F7DA6C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0.1718 ± 0.0112</w:t>
            </w:r>
          </w:p>
        </w:tc>
        <w:tc>
          <w:tcPr>
            <w:tcW w:w="0" w:type="auto"/>
          </w:tcPr>
          <w:p w14:paraId="7273A0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58D657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0.9934 ± 0.0013</w:t>
            </w:r>
          </w:p>
        </w:tc>
      </w:tr>
      <w:tr w:rsidR="00F748CF" w:rsidRPr="00152B97" w14:paraId="6F41FFE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2F7AA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24</w:t>
            </w:r>
          </w:p>
        </w:tc>
        <w:tc>
          <w:tcPr>
            <w:tcW w:w="0" w:type="auto"/>
          </w:tcPr>
          <w:p w14:paraId="0A827B7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0.1742 ± 0.0103</w:t>
            </w:r>
          </w:p>
        </w:tc>
        <w:tc>
          <w:tcPr>
            <w:tcW w:w="0" w:type="auto"/>
          </w:tcPr>
          <w:p w14:paraId="4AC67F3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0.1113 ± 0.0063</w:t>
            </w:r>
          </w:p>
        </w:tc>
        <w:tc>
          <w:tcPr>
            <w:tcW w:w="0" w:type="auto"/>
          </w:tcPr>
          <w:p w14:paraId="3C0BEA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0.4606 ± 0.0658</w:t>
            </w:r>
          </w:p>
        </w:tc>
        <w:tc>
          <w:tcPr>
            <w:tcW w:w="0" w:type="auto"/>
          </w:tcPr>
          <w:p w14:paraId="303C8C2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0.1742 ± 0.0103</w:t>
            </w:r>
          </w:p>
        </w:tc>
        <w:tc>
          <w:tcPr>
            <w:tcW w:w="0" w:type="auto"/>
          </w:tcPr>
          <w:p w14:paraId="1DDA66E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5EAB5E0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0.9874 ± 0.0116</w:t>
            </w:r>
          </w:p>
        </w:tc>
      </w:tr>
      <w:tr w:rsidR="00F748CF" w:rsidRPr="00152B97" w14:paraId="31DC6755"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2038CA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25</w:t>
            </w:r>
          </w:p>
        </w:tc>
        <w:tc>
          <w:tcPr>
            <w:tcW w:w="0" w:type="auto"/>
          </w:tcPr>
          <w:p w14:paraId="6D3791A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0.1337 ± 0.0071</w:t>
            </w:r>
          </w:p>
        </w:tc>
        <w:tc>
          <w:tcPr>
            <w:tcW w:w="0" w:type="auto"/>
          </w:tcPr>
          <w:p w14:paraId="07DB62E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0.0279 ± 0.0092</w:t>
            </w:r>
          </w:p>
        </w:tc>
        <w:tc>
          <w:tcPr>
            <w:tcW w:w="0" w:type="auto"/>
          </w:tcPr>
          <w:p w14:paraId="066CEFA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0.6332 ± 0.1248</w:t>
            </w:r>
          </w:p>
        </w:tc>
        <w:tc>
          <w:tcPr>
            <w:tcW w:w="0" w:type="auto"/>
          </w:tcPr>
          <w:p w14:paraId="1C3205E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0.1337 ± 0.0071</w:t>
            </w:r>
          </w:p>
        </w:tc>
        <w:tc>
          <w:tcPr>
            <w:tcW w:w="0" w:type="auto"/>
          </w:tcPr>
          <w:p w14:paraId="46191F8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CDC13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0.9932 ± 0.0007</w:t>
            </w:r>
          </w:p>
        </w:tc>
      </w:tr>
      <w:tr w:rsidR="00F748CF" w:rsidRPr="00152B97" w14:paraId="18447983"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74E7D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26</w:t>
            </w:r>
          </w:p>
        </w:tc>
        <w:tc>
          <w:tcPr>
            <w:tcW w:w="0" w:type="auto"/>
          </w:tcPr>
          <w:p w14:paraId="72F00E2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0.1707 ± 0.0180</w:t>
            </w:r>
          </w:p>
        </w:tc>
        <w:tc>
          <w:tcPr>
            <w:tcW w:w="0" w:type="auto"/>
          </w:tcPr>
          <w:p w14:paraId="7E5B0A2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0.0805 ± 0.0106</w:t>
            </w:r>
          </w:p>
        </w:tc>
        <w:tc>
          <w:tcPr>
            <w:tcW w:w="0" w:type="auto"/>
          </w:tcPr>
          <w:p w14:paraId="05A0CE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0.5655 ± 0.1402</w:t>
            </w:r>
          </w:p>
        </w:tc>
        <w:tc>
          <w:tcPr>
            <w:tcW w:w="0" w:type="auto"/>
          </w:tcPr>
          <w:p w14:paraId="0512C97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0.1707 ± 0.0180</w:t>
            </w:r>
          </w:p>
        </w:tc>
        <w:tc>
          <w:tcPr>
            <w:tcW w:w="0" w:type="auto"/>
          </w:tcPr>
          <w:p w14:paraId="3CC71B9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3D7A4F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0.9935 ± 0.0011</w:t>
            </w:r>
          </w:p>
        </w:tc>
      </w:tr>
      <w:tr w:rsidR="00F748CF" w:rsidRPr="00152B97" w14:paraId="05FCB4BA"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5F6435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27</w:t>
            </w:r>
          </w:p>
        </w:tc>
        <w:tc>
          <w:tcPr>
            <w:tcW w:w="0" w:type="auto"/>
          </w:tcPr>
          <w:p w14:paraId="23818B7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0.1659 ± 0.0061</w:t>
            </w:r>
          </w:p>
        </w:tc>
        <w:tc>
          <w:tcPr>
            <w:tcW w:w="0" w:type="auto"/>
          </w:tcPr>
          <w:p w14:paraId="3BD1071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0.1097 ± 0.0084</w:t>
            </w:r>
          </w:p>
        </w:tc>
        <w:tc>
          <w:tcPr>
            <w:tcW w:w="0" w:type="auto"/>
          </w:tcPr>
          <w:p w14:paraId="5D08C3A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0.3390 ± 0.2715</w:t>
            </w:r>
          </w:p>
        </w:tc>
        <w:tc>
          <w:tcPr>
            <w:tcW w:w="0" w:type="auto"/>
          </w:tcPr>
          <w:p w14:paraId="3447E6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0.1659 ± 0.0061</w:t>
            </w:r>
          </w:p>
        </w:tc>
        <w:tc>
          <w:tcPr>
            <w:tcW w:w="0" w:type="auto"/>
          </w:tcPr>
          <w:p w14:paraId="455D7D2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2E97860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0.9944 ± 0.0005</w:t>
            </w:r>
          </w:p>
        </w:tc>
      </w:tr>
      <w:tr w:rsidR="00F748CF" w:rsidRPr="00152B97" w14:paraId="4B32676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AADE75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28</w:t>
            </w:r>
          </w:p>
        </w:tc>
        <w:tc>
          <w:tcPr>
            <w:tcW w:w="0" w:type="auto"/>
          </w:tcPr>
          <w:p w14:paraId="0C8FB43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0.1725 ± 0.0101</w:t>
            </w:r>
          </w:p>
        </w:tc>
        <w:tc>
          <w:tcPr>
            <w:tcW w:w="0" w:type="auto"/>
          </w:tcPr>
          <w:p w14:paraId="0000844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0.1035 ± 0.0086</w:t>
            </w:r>
          </w:p>
        </w:tc>
        <w:tc>
          <w:tcPr>
            <w:tcW w:w="0" w:type="auto"/>
          </w:tcPr>
          <w:p w14:paraId="2EDEA44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0.6519± 0.0169</w:t>
            </w:r>
          </w:p>
        </w:tc>
        <w:tc>
          <w:tcPr>
            <w:tcW w:w="0" w:type="auto"/>
          </w:tcPr>
          <w:p w14:paraId="2E50280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0.1725 ± 0.0101</w:t>
            </w:r>
          </w:p>
        </w:tc>
        <w:tc>
          <w:tcPr>
            <w:tcW w:w="0" w:type="auto"/>
          </w:tcPr>
          <w:p w14:paraId="541BA68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3D130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0.9907 ± 0.0035</w:t>
            </w:r>
          </w:p>
        </w:tc>
      </w:tr>
      <w:tr w:rsidR="00F748CF" w:rsidRPr="00152B97" w14:paraId="0D5353A8"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B666B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29</w:t>
            </w:r>
          </w:p>
        </w:tc>
        <w:tc>
          <w:tcPr>
            <w:tcW w:w="0" w:type="auto"/>
          </w:tcPr>
          <w:p w14:paraId="5B90259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0.1395 ± 0.0154</w:t>
            </w:r>
          </w:p>
        </w:tc>
        <w:tc>
          <w:tcPr>
            <w:tcW w:w="0" w:type="auto"/>
          </w:tcPr>
          <w:p w14:paraId="43FF164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0.0873 ± 0.0088</w:t>
            </w:r>
          </w:p>
        </w:tc>
        <w:tc>
          <w:tcPr>
            <w:tcW w:w="0" w:type="auto"/>
          </w:tcPr>
          <w:p w14:paraId="2C0593E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0.4155 ± 0.2360</w:t>
            </w:r>
          </w:p>
        </w:tc>
        <w:tc>
          <w:tcPr>
            <w:tcW w:w="0" w:type="auto"/>
          </w:tcPr>
          <w:p w14:paraId="6D06F78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0.1395 ± 0.0154</w:t>
            </w:r>
          </w:p>
        </w:tc>
        <w:tc>
          <w:tcPr>
            <w:tcW w:w="0" w:type="auto"/>
          </w:tcPr>
          <w:p w14:paraId="3F52D94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865329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0.9908 ± 0.0024</w:t>
            </w:r>
          </w:p>
        </w:tc>
      </w:tr>
      <w:tr w:rsidR="00F748CF" w:rsidRPr="00152B97" w14:paraId="17D161A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0BD045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30</w:t>
            </w:r>
          </w:p>
        </w:tc>
        <w:tc>
          <w:tcPr>
            <w:tcW w:w="0" w:type="auto"/>
          </w:tcPr>
          <w:p w14:paraId="7E5D1D5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0.1470 ± 0.0140</w:t>
            </w:r>
          </w:p>
        </w:tc>
        <w:tc>
          <w:tcPr>
            <w:tcW w:w="0" w:type="auto"/>
          </w:tcPr>
          <w:p w14:paraId="553B0C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0.0922 ± 0.0109</w:t>
            </w:r>
          </w:p>
        </w:tc>
        <w:tc>
          <w:tcPr>
            <w:tcW w:w="0" w:type="auto"/>
          </w:tcPr>
          <w:p w14:paraId="555CC8B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0.5261 ± 0.1406</w:t>
            </w:r>
          </w:p>
        </w:tc>
        <w:tc>
          <w:tcPr>
            <w:tcW w:w="0" w:type="auto"/>
          </w:tcPr>
          <w:p w14:paraId="638C483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0.1470 ± 0.0140</w:t>
            </w:r>
          </w:p>
        </w:tc>
        <w:tc>
          <w:tcPr>
            <w:tcW w:w="0" w:type="auto"/>
          </w:tcPr>
          <w:p w14:paraId="17BAD02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74D12DA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0.9925 ± 0.0022</w:t>
            </w:r>
          </w:p>
        </w:tc>
      </w:tr>
      <w:tr w:rsidR="00F748CF" w:rsidRPr="00152B97" w14:paraId="7AE86FD0"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69CBCA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31</w:t>
            </w:r>
          </w:p>
        </w:tc>
        <w:tc>
          <w:tcPr>
            <w:tcW w:w="0" w:type="auto"/>
          </w:tcPr>
          <w:p w14:paraId="55FE43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0.1677 ± 0.0098</w:t>
            </w:r>
          </w:p>
        </w:tc>
        <w:tc>
          <w:tcPr>
            <w:tcW w:w="0" w:type="auto"/>
          </w:tcPr>
          <w:p w14:paraId="166541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0.0948 ± 0.0067</w:t>
            </w:r>
          </w:p>
        </w:tc>
        <w:tc>
          <w:tcPr>
            <w:tcW w:w="0" w:type="auto"/>
          </w:tcPr>
          <w:p w14:paraId="4596CD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0.4439 ± 0.2589</w:t>
            </w:r>
          </w:p>
        </w:tc>
        <w:tc>
          <w:tcPr>
            <w:tcW w:w="0" w:type="auto"/>
          </w:tcPr>
          <w:p w14:paraId="4562979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0.1677 ± 0.0098</w:t>
            </w:r>
          </w:p>
        </w:tc>
        <w:tc>
          <w:tcPr>
            <w:tcW w:w="0" w:type="auto"/>
          </w:tcPr>
          <w:p w14:paraId="725DDBA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15BFD2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0.9946 ± 0.0010</w:t>
            </w:r>
          </w:p>
        </w:tc>
      </w:tr>
      <w:tr w:rsidR="00F748CF" w:rsidRPr="00152B97" w14:paraId="243D9C61"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2167DA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32</w:t>
            </w:r>
          </w:p>
        </w:tc>
        <w:tc>
          <w:tcPr>
            <w:tcW w:w="0" w:type="auto"/>
          </w:tcPr>
          <w:p w14:paraId="73DED8D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0.1760 ± 0.0140</w:t>
            </w:r>
          </w:p>
        </w:tc>
        <w:tc>
          <w:tcPr>
            <w:tcW w:w="0" w:type="auto"/>
          </w:tcPr>
          <w:p w14:paraId="473094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0.0749 ± 0.0057</w:t>
            </w:r>
          </w:p>
        </w:tc>
        <w:tc>
          <w:tcPr>
            <w:tcW w:w="0" w:type="auto"/>
          </w:tcPr>
          <w:p w14:paraId="2DBA228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0.3030 ± 0.2506</w:t>
            </w:r>
          </w:p>
        </w:tc>
        <w:tc>
          <w:tcPr>
            <w:tcW w:w="0" w:type="auto"/>
          </w:tcPr>
          <w:p w14:paraId="58CBC9E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0.1760 ± 0.0140</w:t>
            </w:r>
          </w:p>
        </w:tc>
        <w:tc>
          <w:tcPr>
            <w:tcW w:w="0" w:type="auto"/>
          </w:tcPr>
          <w:p w14:paraId="1D0E28A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33A077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0.9942 ± 0.0007</w:t>
            </w:r>
          </w:p>
        </w:tc>
      </w:tr>
      <w:tr w:rsidR="00F748CF" w:rsidRPr="00152B97" w14:paraId="1F394071"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AA4EC8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33</w:t>
            </w:r>
          </w:p>
        </w:tc>
        <w:tc>
          <w:tcPr>
            <w:tcW w:w="0" w:type="auto"/>
          </w:tcPr>
          <w:p w14:paraId="54131F8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0.1561 ± 0.0181</w:t>
            </w:r>
          </w:p>
        </w:tc>
        <w:tc>
          <w:tcPr>
            <w:tcW w:w="0" w:type="auto"/>
          </w:tcPr>
          <w:p w14:paraId="7CAE77F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0.0766 ± 0.0100</w:t>
            </w:r>
          </w:p>
        </w:tc>
        <w:tc>
          <w:tcPr>
            <w:tcW w:w="0" w:type="auto"/>
          </w:tcPr>
          <w:p w14:paraId="4C3DB98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0.6234 ± 0.0262</w:t>
            </w:r>
          </w:p>
        </w:tc>
        <w:tc>
          <w:tcPr>
            <w:tcW w:w="0" w:type="auto"/>
          </w:tcPr>
          <w:p w14:paraId="7702D4F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0.1561 ± 0.0181</w:t>
            </w:r>
          </w:p>
        </w:tc>
        <w:tc>
          <w:tcPr>
            <w:tcW w:w="0" w:type="auto"/>
          </w:tcPr>
          <w:p w14:paraId="42B1FE8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17E240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0.9925 ± 0.0021</w:t>
            </w:r>
          </w:p>
        </w:tc>
      </w:tr>
      <w:tr w:rsidR="00F748CF" w:rsidRPr="00152B97" w14:paraId="7E5F435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269FA5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34</w:t>
            </w:r>
          </w:p>
        </w:tc>
        <w:tc>
          <w:tcPr>
            <w:tcW w:w="0" w:type="auto"/>
          </w:tcPr>
          <w:p w14:paraId="66B63D9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0.1800 ± 0.0106</w:t>
            </w:r>
          </w:p>
        </w:tc>
        <w:tc>
          <w:tcPr>
            <w:tcW w:w="0" w:type="auto"/>
          </w:tcPr>
          <w:p w14:paraId="78659D1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0.1438 ± 0.0119</w:t>
            </w:r>
          </w:p>
        </w:tc>
        <w:tc>
          <w:tcPr>
            <w:tcW w:w="0" w:type="auto"/>
          </w:tcPr>
          <w:p w14:paraId="6D48C0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0.5936 ± 0.1024</w:t>
            </w:r>
          </w:p>
        </w:tc>
        <w:tc>
          <w:tcPr>
            <w:tcW w:w="0" w:type="auto"/>
          </w:tcPr>
          <w:p w14:paraId="1B1617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0.1800 ± 0.0106</w:t>
            </w:r>
          </w:p>
        </w:tc>
        <w:tc>
          <w:tcPr>
            <w:tcW w:w="0" w:type="auto"/>
          </w:tcPr>
          <w:p w14:paraId="398CAC0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4B13C3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0.9930 ± 0.0017</w:t>
            </w:r>
          </w:p>
        </w:tc>
      </w:tr>
      <w:tr w:rsidR="00F748CF" w:rsidRPr="00152B97" w14:paraId="1949788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A695F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35</w:t>
            </w:r>
          </w:p>
        </w:tc>
        <w:tc>
          <w:tcPr>
            <w:tcW w:w="0" w:type="auto"/>
          </w:tcPr>
          <w:p w14:paraId="3CD474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0.1796 ± 0.0155</w:t>
            </w:r>
          </w:p>
        </w:tc>
        <w:tc>
          <w:tcPr>
            <w:tcW w:w="0" w:type="auto"/>
          </w:tcPr>
          <w:p w14:paraId="3D97AC6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0.0962 ± 0.0052</w:t>
            </w:r>
          </w:p>
        </w:tc>
        <w:tc>
          <w:tcPr>
            <w:tcW w:w="0" w:type="auto"/>
          </w:tcPr>
          <w:p w14:paraId="7EBCC2C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0.3468 ± 0.2741</w:t>
            </w:r>
          </w:p>
        </w:tc>
        <w:tc>
          <w:tcPr>
            <w:tcW w:w="0" w:type="auto"/>
          </w:tcPr>
          <w:p w14:paraId="2A8844D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0.1796 ± 0.0155</w:t>
            </w:r>
          </w:p>
        </w:tc>
        <w:tc>
          <w:tcPr>
            <w:tcW w:w="0" w:type="auto"/>
          </w:tcPr>
          <w:p w14:paraId="48C51CE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4CF2CA5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0.9944 ± 0.0006</w:t>
            </w:r>
          </w:p>
        </w:tc>
      </w:tr>
      <w:tr w:rsidR="00F748CF" w:rsidRPr="00152B97" w14:paraId="73688D54"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2A25FE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36</w:t>
            </w:r>
          </w:p>
        </w:tc>
        <w:tc>
          <w:tcPr>
            <w:tcW w:w="0" w:type="auto"/>
          </w:tcPr>
          <w:p w14:paraId="1A4556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0.1430 ± 0.0178</w:t>
            </w:r>
          </w:p>
        </w:tc>
        <w:tc>
          <w:tcPr>
            <w:tcW w:w="0" w:type="auto"/>
          </w:tcPr>
          <w:p w14:paraId="712051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0.0701 ± 0.0172</w:t>
            </w:r>
          </w:p>
        </w:tc>
        <w:tc>
          <w:tcPr>
            <w:tcW w:w="0" w:type="auto"/>
          </w:tcPr>
          <w:p w14:paraId="7FD4A06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0.3649 ± 0.2581</w:t>
            </w:r>
          </w:p>
        </w:tc>
        <w:tc>
          <w:tcPr>
            <w:tcW w:w="0" w:type="auto"/>
          </w:tcPr>
          <w:p w14:paraId="1B1B35D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0.1430 ± 0.0178</w:t>
            </w:r>
          </w:p>
        </w:tc>
        <w:tc>
          <w:tcPr>
            <w:tcW w:w="0" w:type="auto"/>
          </w:tcPr>
          <w:p w14:paraId="7DEC39A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A6D051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0.9935 ± 0.0010</w:t>
            </w:r>
          </w:p>
        </w:tc>
      </w:tr>
      <w:tr w:rsidR="00F748CF" w:rsidRPr="00152B97" w14:paraId="259B3538"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02D12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37</w:t>
            </w:r>
          </w:p>
        </w:tc>
        <w:tc>
          <w:tcPr>
            <w:tcW w:w="0" w:type="auto"/>
          </w:tcPr>
          <w:p w14:paraId="401E353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0.1740 ± 0.0079</w:t>
            </w:r>
          </w:p>
        </w:tc>
        <w:tc>
          <w:tcPr>
            <w:tcW w:w="0" w:type="auto"/>
          </w:tcPr>
          <w:p w14:paraId="61EC18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0.0913 ± 0.0052</w:t>
            </w:r>
          </w:p>
        </w:tc>
        <w:tc>
          <w:tcPr>
            <w:tcW w:w="0" w:type="auto"/>
          </w:tcPr>
          <w:p w14:paraId="3961D1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0.3852 ± 0.2986</w:t>
            </w:r>
          </w:p>
        </w:tc>
        <w:tc>
          <w:tcPr>
            <w:tcW w:w="0" w:type="auto"/>
          </w:tcPr>
          <w:p w14:paraId="78BB885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0.1740 ± 0.0079</w:t>
            </w:r>
          </w:p>
        </w:tc>
        <w:tc>
          <w:tcPr>
            <w:tcW w:w="0" w:type="auto"/>
          </w:tcPr>
          <w:p w14:paraId="4D6A084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77CD9A0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0.9930 ± 0.0020</w:t>
            </w:r>
          </w:p>
        </w:tc>
      </w:tr>
      <w:tr w:rsidR="00F748CF" w:rsidRPr="00152B97" w14:paraId="52CD137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55793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38</w:t>
            </w:r>
          </w:p>
        </w:tc>
        <w:tc>
          <w:tcPr>
            <w:tcW w:w="0" w:type="auto"/>
          </w:tcPr>
          <w:p w14:paraId="40170A1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0.1715 ± 0.0150</w:t>
            </w:r>
          </w:p>
        </w:tc>
        <w:tc>
          <w:tcPr>
            <w:tcW w:w="0" w:type="auto"/>
          </w:tcPr>
          <w:p w14:paraId="4EEB048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0.0919 ± 0.0073</w:t>
            </w:r>
          </w:p>
        </w:tc>
        <w:tc>
          <w:tcPr>
            <w:tcW w:w="0" w:type="auto"/>
          </w:tcPr>
          <w:p w14:paraId="29195F4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0.6354 ± 0.0444</w:t>
            </w:r>
          </w:p>
        </w:tc>
        <w:tc>
          <w:tcPr>
            <w:tcW w:w="0" w:type="auto"/>
          </w:tcPr>
          <w:p w14:paraId="4D69BF8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0.1715 ± 0.0150</w:t>
            </w:r>
          </w:p>
        </w:tc>
        <w:tc>
          <w:tcPr>
            <w:tcW w:w="0" w:type="auto"/>
          </w:tcPr>
          <w:p w14:paraId="6CE64F0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5A71977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0.9922 ± 0.0015</w:t>
            </w:r>
          </w:p>
        </w:tc>
      </w:tr>
      <w:tr w:rsidR="00F748CF" w:rsidRPr="00152B97" w14:paraId="4CF512F6"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071790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39</w:t>
            </w:r>
          </w:p>
        </w:tc>
        <w:tc>
          <w:tcPr>
            <w:tcW w:w="0" w:type="auto"/>
          </w:tcPr>
          <w:p w14:paraId="3C3CDA7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0.1603 ± 0.0078</w:t>
            </w:r>
          </w:p>
        </w:tc>
        <w:tc>
          <w:tcPr>
            <w:tcW w:w="0" w:type="auto"/>
          </w:tcPr>
          <w:p w14:paraId="059691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0.0905 ± 0.0037</w:t>
            </w:r>
          </w:p>
        </w:tc>
        <w:tc>
          <w:tcPr>
            <w:tcW w:w="0" w:type="auto"/>
          </w:tcPr>
          <w:p w14:paraId="7C65302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0.4740 ± 0.2585</w:t>
            </w:r>
          </w:p>
        </w:tc>
        <w:tc>
          <w:tcPr>
            <w:tcW w:w="0" w:type="auto"/>
          </w:tcPr>
          <w:p w14:paraId="50F452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0.1603 ± 0.0078</w:t>
            </w:r>
          </w:p>
        </w:tc>
        <w:tc>
          <w:tcPr>
            <w:tcW w:w="0" w:type="auto"/>
          </w:tcPr>
          <w:p w14:paraId="47FDBF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C9FE3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0.9928 ± 0.0013</w:t>
            </w:r>
          </w:p>
        </w:tc>
      </w:tr>
      <w:tr w:rsidR="00F748CF" w:rsidRPr="00152B97" w14:paraId="29003925"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0E54F7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40</w:t>
            </w:r>
          </w:p>
        </w:tc>
        <w:tc>
          <w:tcPr>
            <w:tcW w:w="0" w:type="auto"/>
          </w:tcPr>
          <w:p w14:paraId="2825875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0.2071 ± 0.0135</w:t>
            </w:r>
          </w:p>
        </w:tc>
        <w:tc>
          <w:tcPr>
            <w:tcW w:w="0" w:type="auto"/>
          </w:tcPr>
          <w:p w14:paraId="42C677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0.1468 ± 0.0163</w:t>
            </w:r>
          </w:p>
        </w:tc>
        <w:tc>
          <w:tcPr>
            <w:tcW w:w="0" w:type="auto"/>
          </w:tcPr>
          <w:p w14:paraId="52EB70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0.4648 ± 0.2127</w:t>
            </w:r>
          </w:p>
        </w:tc>
        <w:tc>
          <w:tcPr>
            <w:tcW w:w="0" w:type="auto"/>
          </w:tcPr>
          <w:p w14:paraId="2D3AB61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0.2071 ± 0.0135</w:t>
            </w:r>
          </w:p>
        </w:tc>
        <w:tc>
          <w:tcPr>
            <w:tcW w:w="0" w:type="auto"/>
          </w:tcPr>
          <w:p w14:paraId="4067E74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0" w:type="auto"/>
          </w:tcPr>
          <w:p w14:paraId="6D2113C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0.9938 ± 0.0030</w:t>
            </w:r>
          </w:p>
        </w:tc>
      </w:tr>
    </w:tbl>
    <w:p w14:paraId="089D0C7F" w14:textId="77777777" w:rsidR="00F748CF" w:rsidRPr="00152B97" w:rsidRDefault="00F748CF" w:rsidP="00152B97">
      <w:pPr>
        <w:pStyle w:val="af1"/>
        <w:spacing w:beforeLines="100" w:before="312" w:line="300" w:lineRule="atLeast"/>
        <w:ind w:firstLineChars="0" w:firstLine="0"/>
        <w:rPr>
          <w:rFonts w:ascii="Times New Roman" w:hAnsi="Times New Roman"/>
          <w:b/>
          <w:sz w:val="24"/>
          <w:szCs w:val="24"/>
        </w:rPr>
      </w:pPr>
    </w:p>
    <w:p w14:paraId="0BF525A1" w14:textId="3B052709" w:rsidR="00F748CF" w:rsidRPr="00152B97" w:rsidRDefault="00F748CF" w:rsidP="00506F7C">
      <w:pPr>
        <w:pStyle w:val="af1"/>
        <w:spacing w:beforeLines="100" w:before="312" w:line="300" w:lineRule="atLeast"/>
        <w:ind w:firstLineChars="0" w:firstLine="0"/>
        <w:jc w:val="center"/>
        <w:rPr>
          <w:rFonts w:ascii="Times New Roman" w:hAnsi="Times New Roman"/>
          <w:b/>
          <w:sz w:val="24"/>
          <w:szCs w:val="24"/>
        </w:rPr>
      </w:pPr>
      <w:r w:rsidRPr="00152B97">
        <w:rPr>
          <w:rFonts w:ascii="Times New Roman" w:hAnsi="Times New Roman"/>
          <w:b/>
          <w:sz w:val="24"/>
          <w:szCs w:val="24"/>
        </w:rPr>
        <w:t xml:space="preserve">Table T3. The coefficients of each variable with its </w:t>
      </w:r>
      <w:r w:rsidRPr="00152B97">
        <w:rPr>
          <w:rFonts w:ascii="Times New Roman" w:hAnsi="Times New Roman"/>
          <w:b/>
          <w:i/>
          <w:iCs/>
          <w:sz w:val="24"/>
          <w:szCs w:val="24"/>
        </w:rPr>
        <w:t>p</w:t>
      </w:r>
      <w:r w:rsidRPr="00152B97">
        <w:rPr>
          <w:rFonts w:ascii="Times New Roman" w:hAnsi="Times New Roman"/>
          <w:b/>
          <w:sz w:val="24"/>
          <w:szCs w:val="24"/>
        </w:rPr>
        <w:t>-value</w:t>
      </w:r>
      <w:r w:rsidR="00152B97" w:rsidRPr="00152B97">
        <w:rPr>
          <w:rFonts w:ascii="Times New Roman" w:hAnsi="Times New Roman"/>
          <w:b/>
          <w:sz w:val="24"/>
          <w:szCs w:val="24"/>
        </w:rPr>
        <w:t>.</w:t>
      </w:r>
    </w:p>
    <w:tbl>
      <w:tblPr>
        <w:tblStyle w:val="1"/>
        <w:tblW w:w="4193" w:type="pct"/>
        <w:jc w:val="center"/>
        <w:tblLook w:val="04A0" w:firstRow="1" w:lastRow="0" w:firstColumn="1" w:lastColumn="0" w:noHBand="0" w:noVBand="1"/>
      </w:tblPr>
      <w:tblGrid>
        <w:gridCol w:w="976"/>
        <w:gridCol w:w="1889"/>
        <w:gridCol w:w="1254"/>
        <w:gridCol w:w="1890"/>
        <w:gridCol w:w="2164"/>
      </w:tblGrid>
      <w:tr w:rsidR="00F748CF" w:rsidRPr="00152B97" w14:paraId="518A12E0" w14:textId="77777777" w:rsidTr="00F748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7" w:type="pct"/>
            <w:vMerge w:val="restart"/>
          </w:tcPr>
          <w:p w14:paraId="56B13B8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Disease No.</w:t>
            </w:r>
          </w:p>
        </w:tc>
        <w:tc>
          <w:tcPr>
            <w:tcW w:w="1922" w:type="pct"/>
            <w:gridSpan w:val="2"/>
          </w:tcPr>
          <w:p w14:paraId="684559B2"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Network diffusion</w:t>
            </w:r>
          </w:p>
        </w:tc>
        <w:tc>
          <w:tcPr>
            <w:tcW w:w="2481" w:type="pct"/>
            <w:gridSpan w:val="2"/>
          </w:tcPr>
          <w:p w14:paraId="478EEF95"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Closeness centrality</w:t>
            </w:r>
          </w:p>
        </w:tc>
      </w:tr>
      <w:tr w:rsidR="00F748CF" w:rsidRPr="00152B97" w14:paraId="4C4E0561"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vMerge/>
          </w:tcPr>
          <w:p w14:paraId="3902FCDC" w14:textId="77777777" w:rsidR="00F748CF" w:rsidRPr="00152B97" w:rsidRDefault="00F748CF" w:rsidP="00152B97">
            <w:pPr>
              <w:rPr>
                <w:rFonts w:ascii="Times New Roman" w:hAnsi="Times New Roman"/>
                <w:sz w:val="24"/>
                <w:szCs w:val="24"/>
              </w:rPr>
            </w:pPr>
          </w:p>
        </w:tc>
        <w:tc>
          <w:tcPr>
            <w:tcW w:w="1156" w:type="pct"/>
          </w:tcPr>
          <w:p w14:paraId="42AB437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Coefficient</w:t>
            </w:r>
          </w:p>
        </w:tc>
        <w:tc>
          <w:tcPr>
            <w:tcW w:w="767" w:type="pct"/>
          </w:tcPr>
          <w:p w14:paraId="3F47E0E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p-value</w:t>
            </w:r>
          </w:p>
        </w:tc>
        <w:tc>
          <w:tcPr>
            <w:tcW w:w="1156" w:type="pct"/>
          </w:tcPr>
          <w:p w14:paraId="438BF25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Coefficient</w:t>
            </w:r>
          </w:p>
        </w:tc>
        <w:tc>
          <w:tcPr>
            <w:tcW w:w="1324" w:type="pct"/>
          </w:tcPr>
          <w:p w14:paraId="6ADD713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p-value</w:t>
            </w:r>
          </w:p>
        </w:tc>
      </w:tr>
      <w:tr w:rsidR="00F748CF" w:rsidRPr="00152B97" w14:paraId="304DCFAA"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68313A5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w:t>
            </w:r>
          </w:p>
        </w:tc>
        <w:tc>
          <w:tcPr>
            <w:tcW w:w="1156" w:type="pct"/>
          </w:tcPr>
          <w:p w14:paraId="43992A1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89.7205</w:t>
            </w:r>
          </w:p>
        </w:tc>
        <w:tc>
          <w:tcPr>
            <w:tcW w:w="767" w:type="pct"/>
          </w:tcPr>
          <w:p w14:paraId="65EFF3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1.27E-57</w:t>
            </w:r>
          </w:p>
        </w:tc>
        <w:tc>
          <w:tcPr>
            <w:tcW w:w="1156" w:type="pct"/>
          </w:tcPr>
          <w:p w14:paraId="4159310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10.9733</w:t>
            </w:r>
          </w:p>
        </w:tc>
        <w:tc>
          <w:tcPr>
            <w:tcW w:w="1324" w:type="pct"/>
          </w:tcPr>
          <w:p w14:paraId="15BA8A0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2.09E-19</w:t>
            </w:r>
          </w:p>
        </w:tc>
      </w:tr>
      <w:tr w:rsidR="00F748CF" w:rsidRPr="00152B97" w14:paraId="37188EA7"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34246B2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w:t>
            </w:r>
          </w:p>
        </w:tc>
        <w:tc>
          <w:tcPr>
            <w:tcW w:w="1156" w:type="pct"/>
          </w:tcPr>
          <w:p w14:paraId="74305C9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75.4822</w:t>
            </w:r>
          </w:p>
        </w:tc>
        <w:tc>
          <w:tcPr>
            <w:tcW w:w="767" w:type="pct"/>
          </w:tcPr>
          <w:p w14:paraId="7E5CCC0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1.10E-70</w:t>
            </w:r>
          </w:p>
        </w:tc>
        <w:tc>
          <w:tcPr>
            <w:tcW w:w="1156" w:type="pct"/>
          </w:tcPr>
          <w:p w14:paraId="490BBA7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6.6080</w:t>
            </w:r>
          </w:p>
        </w:tc>
        <w:tc>
          <w:tcPr>
            <w:tcW w:w="1324" w:type="pct"/>
          </w:tcPr>
          <w:p w14:paraId="61FCB78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1.70E-12</w:t>
            </w:r>
          </w:p>
        </w:tc>
      </w:tr>
      <w:tr w:rsidR="00F748CF" w:rsidRPr="00152B97" w14:paraId="0FA54CF5"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4257EC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w:t>
            </w:r>
          </w:p>
        </w:tc>
        <w:tc>
          <w:tcPr>
            <w:tcW w:w="1156" w:type="pct"/>
          </w:tcPr>
          <w:p w14:paraId="6D7C5C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61.7714</w:t>
            </w:r>
          </w:p>
        </w:tc>
        <w:tc>
          <w:tcPr>
            <w:tcW w:w="767" w:type="pct"/>
          </w:tcPr>
          <w:p w14:paraId="56FC12E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3.70E-78</w:t>
            </w:r>
          </w:p>
        </w:tc>
        <w:tc>
          <w:tcPr>
            <w:tcW w:w="1156" w:type="pct"/>
          </w:tcPr>
          <w:p w14:paraId="1F6E928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11.7078</w:t>
            </w:r>
          </w:p>
        </w:tc>
        <w:tc>
          <w:tcPr>
            <w:tcW w:w="1324" w:type="pct"/>
          </w:tcPr>
          <w:p w14:paraId="6FF7C74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6.32E-29</w:t>
            </w:r>
          </w:p>
        </w:tc>
      </w:tr>
      <w:tr w:rsidR="00F748CF" w:rsidRPr="00152B97" w14:paraId="43A413BE"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3861C3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w:t>
            </w:r>
          </w:p>
        </w:tc>
        <w:tc>
          <w:tcPr>
            <w:tcW w:w="1156" w:type="pct"/>
          </w:tcPr>
          <w:p w14:paraId="5AF508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65.4430</w:t>
            </w:r>
          </w:p>
        </w:tc>
        <w:tc>
          <w:tcPr>
            <w:tcW w:w="767" w:type="pct"/>
          </w:tcPr>
          <w:p w14:paraId="056166B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1.74E-80</w:t>
            </w:r>
          </w:p>
        </w:tc>
        <w:tc>
          <w:tcPr>
            <w:tcW w:w="1156" w:type="pct"/>
          </w:tcPr>
          <w:p w14:paraId="04AF4EC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11.8676</w:t>
            </w:r>
          </w:p>
        </w:tc>
        <w:tc>
          <w:tcPr>
            <w:tcW w:w="1324" w:type="pct"/>
          </w:tcPr>
          <w:p w14:paraId="546F0F2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1.47E-33</w:t>
            </w:r>
          </w:p>
        </w:tc>
      </w:tr>
      <w:tr w:rsidR="00F748CF" w:rsidRPr="00152B97" w14:paraId="5A71D22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896470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5</w:t>
            </w:r>
          </w:p>
        </w:tc>
        <w:tc>
          <w:tcPr>
            <w:tcW w:w="1156" w:type="pct"/>
          </w:tcPr>
          <w:p w14:paraId="08308E3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58.3955</w:t>
            </w:r>
          </w:p>
        </w:tc>
        <w:tc>
          <w:tcPr>
            <w:tcW w:w="767" w:type="pct"/>
          </w:tcPr>
          <w:p w14:paraId="49CBF12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7.48E-77</w:t>
            </w:r>
          </w:p>
        </w:tc>
        <w:tc>
          <w:tcPr>
            <w:tcW w:w="1156" w:type="pct"/>
          </w:tcPr>
          <w:p w14:paraId="2FEF289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9.2199</w:t>
            </w:r>
          </w:p>
        </w:tc>
        <w:tc>
          <w:tcPr>
            <w:tcW w:w="1324" w:type="pct"/>
          </w:tcPr>
          <w:p w14:paraId="04F588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9.05E-21</w:t>
            </w:r>
          </w:p>
        </w:tc>
      </w:tr>
      <w:tr w:rsidR="00F748CF" w:rsidRPr="00152B97" w14:paraId="21DCAF2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B975A0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6</w:t>
            </w:r>
          </w:p>
        </w:tc>
        <w:tc>
          <w:tcPr>
            <w:tcW w:w="1156" w:type="pct"/>
          </w:tcPr>
          <w:p w14:paraId="5865020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39.8197</w:t>
            </w:r>
          </w:p>
        </w:tc>
        <w:tc>
          <w:tcPr>
            <w:tcW w:w="767" w:type="pct"/>
          </w:tcPr>
          <w:p w14:paraId="360A9C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1.20E-190</w:t>
            </w:r>
          </w:p>
        </w:tc>
        <w:tc>
          <w:tcPr>
            <w:tcW w:w="1156" w:type="pct"/>
          </w:tcPr>
          <w:p w14:paraId="502F61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2.9024</w:t>
            </w:r>
          </w:p>
        </w:tc>
        <w:tc>
          <w:tcPr>
            <w:tcW w:w="1324" w:type="pct"/>
          </w:tcPr>
          <w:p w14:paraId="44B2FE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2.20E-09</w:t>
            </w:r>
          </w:p>
        </w:tc>
      </w:tr>
      <w:tr w:rsidR="00F748CF" w:rsidRPr="00152B97" w14:paraId="429505B5"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A37768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7</w:t>
            </w:r>
          </w:p>
        </w:tc>
        <w:tc>
          <w:tcPr>
            <w:tcW w:w="1156" w:type="pct"/>
          </w:tcPr>
          <w:p w14:paraId="2CCA13D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68.1501</w:t>
            </w:r>
          </w:p>
        </w:tc>
        <w:tc>
          <w:tcPr>
            <w:tcW w:w="767" w:type="pct"/>
          </w:tcPr>
          <w:p w14:paraId="5F673AC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7.63E-77</w:t>
            </w:r>
          </w:p>
        </w:tc>
        <w:tc>
          <w:tcPr>
            <w:tcW w:w="1156" w:type="pct"/>
          </w:tcPr>
          <w:p w14:paraId="1646B5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6.9317</w:t>
            </w:r>
          </w:p>
        </w:tc>
        <w:tc>
          <w:tcPr>
            <w:tcW w:w="1324" w:type="pct"/>
          </w:tcPr>
          <w:p w14:paraId="31B9DE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2.99E-16</w:t>
            </w:r>
          </w:p>
        </w:tc>
      </w:tr>
      <w:tr w:rsidR="00F748CF" w:rsidRPr="00152B97" w14:paraId="36C5CE24"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6A08BBC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8</w:t>
            </w:r>
          </w:p>
        </w:tc>
        <w:tc>
          <w:tcPr>
            <w:tcW w:w="1156" w:type="pct"/>
          </w:tcPr>
          <w:p w14:paraId="6C17D47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74.7951</w:t>
            </w:r>
          </w:p>
        </w:tc>
        <w:tc>
          <w:tcPr>
            <w:tcW w:w="767" w:type="pct"/>
          </w:tcPr>
          <w:p w14:paraId="693FEFD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1.53E-55</w:t>
            </w:r>
          </w:p>
        </w:tc>
        <w:tc>
          <w:tcPr>
            <w:tcW w:w="1156" w:type="pct"/>
          </w:tcPr>
          <w:p w14:paraId="54E1E87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11.5282</w:t>
            </w:r>
          </w:p>
        </w:tc>
        <w:tc>
          <w:tcPr>
            <w:tcW w:w="1324" w:type="pct"/>
          </w:tcPr>
          <w:p w14:paraId="79A129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4.01E-19</w:t>
            </w:r>
          </w:p>
        </w:tc>
      </w:tr>
      <w:tr w:rsidR="00F748CF" w:rsidRPr="00152B97" w14:paraId="6834A747"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D8202C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9</w:t>
            </w:r>
          </w:p>
        </w:tc>
        <w:tc>
          <w:tcPr>
            <w:tcW w:w="1156" w:type="pct"/>
          </w:tcPr>
          <w:p w14:paraId="5FB1AC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55.6828</w:t>
            </w:r>
          </w:p>
        </w:tc>
        <w:tc>
          <w:tcPr>
            <w:tcW w:w="767" w:type="pct"/>
          </w:tcPr>
          <w:p w14:paraId="3E2D5ED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2.15E-92</w:t>
            </w:r>
          </w:p>
        </w:tc>
        <w:tc>
          <w:tcPr>
            <w:tcW w:w="1156" w:type="pct"/>
          </w:tcPr>
          <w:p w14:paraId="6D9C6B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6.7613</w:t>
            </w:r>
          </w:p>
        </w:tc>
        <w:tc>
          <w:tcPr>
            <w:tcW w:w="1324" w:type="pct"/>
          </w:tcPr>
          <w:p w14:paraId="24C658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1.24E-17</w:t>
            </w:r>
          </w:p>
        </w:tc>
      </w:tr>
      <w:tr w:rsidR="00F748CF" w:rsidRPr="00152B97" w14:paraId="688DFBB0"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7023DB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10</w:t>
            </w:r>
          </w:p>
        </w:tc>
        <w:tc>
          <w:tcPr>
            <w:tcW w:w="1156" w:type="pct"/>
          </w:tcPr>
          <w:p w14:paraId="3C055C2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42.4504</w:t>
            </w:r>
          </w:p>
        </w:tc>
        <w:tc>
          <w:tcPr>
            <w:tcW w:w="767" w:type="pct"/>
          </w:tcPr>
          <w:p w14:paraId="34AE495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4.68E-153</w:t>
            </w:r>
          </w:p>
        </w:tc>
        <w:tc>
          <w:tcPr>
            <w:tcW w:w="1156" w:type="pct"/>
          </w:tcPr>
          <w:p w14:paraId="1D409F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6.3725</w:t>
            </w:r>
          </w:p>
        </w:tc>
        <w:tc>
          <w:tcPr>
            <w:tcW w:w="1324" w:type="pct"/>
          </w:tcPr>
          <w:p w14:paraId="533D0FA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2.07E-28</w:t>
            </w:r>
          </w:p>
        </w:tc>
      </w:tr>
      <w:tr w:rsidR="00F748CF" w:rsidRPr="00152B97" w14:paraId="051D1AE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9FD8B7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11</w:t>
            </w:r>
          </w:p>
        </w:tc>
        <w:tc>
          <w:tcPr>
            <w:tcW w:w="1156" w:type="pct"/>
          </w:tcPr>
          <w:p w14:paraId="7EDC50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51.2400</w:t>
            </w:r>
          </w:p>
        </w:tc>
        <w:tc>
          <w:tcPr>
            <w:tcW w:w="767" w:type="pct"/>
          </w:tcPr>
          <w:p w14:paraId="64F93F7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5.47E-84</w:t>
            </w:r>
          </w:p>
        </w:tc>
        <w:tc>
          <w:tcPr>
            <w:tcW w:w="1156" w:type="pct"/>
          </w:tcPr>
          <w:p w14:paraId="4905CD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9.9155</w:t>
            </w:r>
          </w:p>
        </w:tc>
        <w:tc>
          <w:tcPr>
            <w:tcW w:w="1324" w:type="pct"/>
          </w:tcPr>
          <w:p w14:paraId="7EA46E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9.80E-26</w:t>
            </w:r>
          </w:p>
        </w:tc>
      </w:tr>
      <w:tr w:rsidR="00F748CF" w:rsidRPr="00152B97" w14:paraId="6E45DA35"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89E7B4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12</w:t>
            </w:r>
          </w:p>
        </w:tc>
        <w:tc>
          <w:tcPr>
            <w:tcW w:w="1156" w:type="pct"/>
          </w:tcPr>
          <w:p w14:paraId="02EBCE0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86.8299</w:t>
            </w:r>
          </w:p>
        </w:tc>
        <w:tc>
          <w:tcPr>
            <w:tcW w:w="767" w:type="pct"/>
          </w:tcPr>
          <w:p w14:paraId="2B4A97D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1.01E-58</w:t>
            </w:r>
          </w:p>
        </w:tc>
        <w:tc>
          <w:tcPr>
            <w:tcW w:w="1156" w:type="pct"/>
          </w:tcPr>
          <w:p w14:paraId="67B0C6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9.3054</w:t>
            </w:r>
          </w:p>
        </w:tc>
        <w:tc>
          <w:tcPr>
            <w:tcW w:w="1324" w:type="pct"/>
          </w:tcPr>
          <w:p w14:paraId="03AF11A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2.97E-16</w:t>
            </w:r>
          </w:p>
        </w:tc>
      </w:tr>
      <w:tr w:rsidR="00F748CF" w:rsidRPr="00152B97" w14:paraId="36C94EA8"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8D1249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lastRenderedPageBreak/>
              <w:t>13</w:t>
            </w:r>
          </w:p>
        </w:tc>
        <w:tc>
          <w:tcPr>
            <w:tcW w:w="1156" w:type="pct"/>
          </w:tcPr>
          <w:p w14:paraId="5A752F6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66.0736</w:t>
            </w:r>
          </w:p>
        </w:tc>
        <w:tc>
          <w:tcPr>
            <w:tcW w:w="767" w:type="pct"/>
          </w:tcPr>
          <w:p w14:paraId="5CA7B8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1.46E-86</w:t>
            </w:r>
          </w:p>
        </w:tc>
        <w:tc>
          <w:tcPr>
            <w:tcW w:w="1156" w:type="pct"/>
          </w:tcPr>
          <w:p w14:paraId="296ADBB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6.1005</w:t>
            </w:r>
          </w:p>
        </w:tc>
        <w:tc>
          <w:tcPr>
            <w:tcW w:w="1324" w:type="pct"/>
          </w:tcPr>
          <w:p w14:paraId="037B93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3.50E-13</w:t>
            </w:r>
          </w:p>
        </w:tc>
      </w:tr>
      <w:tr w:rsidR="00F748CF" w:rsidRPr="00152B97" w14:paraId="3DDE67E7"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63DB56C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14</w:t>
            </w:r>
          </w:p>
        </w:tc>
        <w:tc>
          <w:tcPr>
            <w:tcW w:w="1156" w:type="pct"/>
          </w:tcPr>
          <w:p w14:paraId="709DD3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54.5727</w:t>
            </w:r>
          </w:p>
        </w:tc>
        <w:tc>
          <w:tcPr>
            <w:tcW w:w="767" w:type="pct"/>
          </w:tcPr>
          <w:p w14:paraId="71BA99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1.75E-117</w:t>
            </w:r>
          </w:p>
        </w:tc>
        <w:tc>
          <w:tcPr>
            <w:tcW w:w="1156" w:type="pct"/>
          </w:tcPr>
          <w:p w14:paraId="1EABE3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5.0196</w:t>
            </w:r>
          </w:p>
        </w:tc>
        <w:tc>
          <w:tcPr>
            <w:tcW w:w="1324" w:type="pct"/>
          </w:tcPr>
          <w:p w14:paraId="4344B4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1.80E-13</w:t>
            </w:r>
          </w:p>
        </w:tc>
      </w:tr>
      <w:tr w:rsidR="00F748CF" w:rsidRPr="00152B97" w14:paraId="564E4E9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1844E76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15</w:t>
            </w:r>
          </w:p>
        </w:tc>
        <w:tc>
          <w:tcPr>
            <w:tcW w:w="1156" w:type="pct"/>
          </w:tcPr>
          <w:p w14:paraId="266E36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53.5064</w:t>
            </w:r>
          </w:p>
        </w:tc>
        <w:tc>
          <w:tcPr>
            <w:tcW w:w="767" w:type="pct"/>
          </w:tcPr>
          <w:p w14:paraId="6D1F766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1.07E-114</w:t>
            </w:r>
          </w:p>
        </w:tc>
        <w:tc>
          <w:tcPr>
            <w:tcW w:w="1156" w:type="pct"/>
          </w:tcPr>
          <w:p w14:paraId="6B0EA5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5.4648</w:t>
            </w:r>
          </w:p>
        </w:tc>
        <w:tc>
          <w:tcPr>
            <w:tcW w:w="1324" w:type="pct"/>
          </w:tcPr>
          <w:p w14:paraId="2C01A6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1.82E-14</w:t>
            </w:r>
          </w:p>
        </w:tc>
      </w:tr>
      <w:tr w:rsidR="00F748CF" w:rsidRPr="00152B97" w14:paraId="55D92B0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152B0A6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16</w:t>
            </w:r>
          </w:p>
        </w:tc>
        <w:tc>
          <w:tcPr>
            <w:tcW w:w="1156" w:type="pct"/>
          </w:tcPr>
          <w:p w14:paraId="2F3B90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39.2577</w:t>
            </w:r>
          </w:p>
        </w:tc>
        <w:tc>
          <w:tcPr>
            <w:tcW w:w="767" w:type="pct"/>
          </w:tcPr>
          <w:p w14:paraId="1B30B6D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1.52E-191</w:t>
            </w:r>
          </w:p>
        </w:tc>
        <w:tc>
          <w:tcPr>
            <w:tcW w:w="1156" w:type="pct"/>
          </w:tcPr>
          <w:p w14:paraId="36E3201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3.2016</w:t>
            </w:r>
          </w:p>
        </w:tc>
        <w:tc>
          <w:tcPr>
            <w:tcW w:w="1324" w:type="pct"/>
          </w:tcPr>
          <w:p w14:paraId="4251C4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6.60E-11</w:t>
            </w:r>
          </w:p>
        </w:tc>
      </w:tr>
      <w:tr w:rsidR="00F748CF" w:rsidRPr="00152B97" w14:paraId="730646D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755D05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17</w:t>
            </w:r>
          </w:p>
        </w:tc>
        <w:tc>
          <w:tcPr>
            <w:tcW w:w="1156" w:type="pct"/>
          </w:tcPr>
          <w:p w14:paraId="0226770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49.0418</w:t>
            </w:r>
          </w:p>
        </w:tc>
        <w:tc>
          <w:tcPr>
            <w:tcW w:w="767" w:type="pct"/>
          </w:tcPr>
          <w:p w14:paraId="18B1A7E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3.76E-126</w:t>
            </w:r>
          </w:p>
        </w:tc>
        <w:tc>
          <w:tcPr>
            <w:tcW w:w="1156" w:type="pct"/>
          </w:tcPr>
          <w:p w14:paraId="728236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5.8870</w:t>
            </w:r>
          </w:p>
        </w:tc>
        <w:tc>
          <w:tcPr>
            <w:tcW w:w="1324" w:type="pct"/>
          </w:tcPr>
          <w:p w14:paraId="0863AD9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4.42E-22</w:t>
            </w:r>
          </w:p>
        </w:tc>
      </w:tr>
      <w:tr w:rsidR="00F748CF" w:rsidRPr="00152B97" w14:paraId="2D71592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2D8F55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18</w:t>
            </w:r>
          </w:p>
        </w:tc>
        <w:tc>
          <w:tcPr>
            <w:tcW w:w="1156" w:type="pct"/>
          </w:tcPr>
          <w:p w14:paraId="68498E1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69.2273</w:t>
            </w:r>
          </w:p>
        </w:tc>
        <w:tc>
          <w:tcPr>
            <w:tcW w:w="767" w:type="pct"/>
          </w:tcPr>
          <w:p w14:paraId="68DC964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2.04E-70</w:t>
            </w:r>
          </w:p>
        </w:tc>
        <w:tc>
          <w:tcPr>
            <w:tcW w:w="1156" w:type="pct"/>
          </w:tcPr>
          <w:p w14:paraId="717E8CD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9.2184</w:t>
            </w:r>
          </w:p>
        </w:tc>
        <w:tc>
          <w:tcPr>
            <w:tcW w:w="1324" w:type="pct"/>
          </w:tcPr>
          <w:p w14:paraId="1EEE0CE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4.55E-23</w:t>
            </w:r>
          </w:p>
        </w:tc>
      </w:tr>
      <w:tr w:rsidR="00F748CF" w:rsidRPr="00152B97" w14:paraId="2678A9B4"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7076DEB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19</w:t>
            </w:r>
          </w:p>
        </w:tc>
        <w:tc>
          <w:tcPr>
            <w:tcW w:w="1156" w:type="pct"/>
          </w:tcPr>
          <w:p w14:paraId="1B4B55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52.4609</w:t>
            </w:r>
          </w:p>
        </w:tc>
        <w:tc>
          <w:tcPr>
            <w:tcW w:w="767" w:type="pct"/>
          </w:tcPr>
          <w:p w14:paraId="340B62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2.35E-105</w:t>
            </w:r>
          </w:p>
        </w:tc>
        <w:tc>
          <w:tcPr>
            <w:tcW w:w="1156" w:type="pct"/>
          </w:tcPr>
          <w:p w14:paraId="33D7C6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4.7713</w:t>
            </w:r>
          </w:p>
        </w:tc>
        <w:tc>
          <w:tcPr>
            <w:tcW w:w="1324" w:type="pct"/>
          </w:tcPr>
          <w:p w14:paraId="77DE4E8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4.45E-12</w:t>
            </w:r>
          </w:p>
        </w:tc>
      </w:tr>
      <w:tr w:rsidR="00F748CF" w:rsidRPr="00152B97" w14:paraId="69090FB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7E132BA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20</w:t>
            </w:r>
          </w:p>
        </w:tc>
        <w:tc>
          <w:tcPr>
            <w:tcW w:w="1156" w:type="pct"/>
          </w:tcPr>
          <w:p w14:paraId="407E16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72.5452</w:t>
            </w:r>
          </w:p>
        </w:tc>
        <w:tc>
          <w:tcPr>
            <w:tcW w:w="767" w:type="pct"/>
          </w:tcPr>
          <w:p w14:paraId="403EC4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8.78E-69</w:t>
            </w:r>
          </w:p>
        </w:tc>
        <w:tc>
          <w:tcPr>
            <w:tcW w:w="1156" w:type="pct"/>
          </w:tcPr>
          <w:p w14:paraId="430D8A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4.3527</w:t>
            </w:r>
          </w:p>
        </w:tc>
        <w:tc>
          <w:tcPr>
            <w:tcW w:w="1324" w:type="pct"/>
          </w:tcPr>
          <w:p w14:paraId="798471A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4.00E-06</w:t>
            </w:r>
          </w:p>
        </w:tc>
      </w:tr>
      <w:tr w:rsidR="00F748CF" w:rsidRPr="00152B97" w14:paraId="51874A6B"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1BAE0AC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21</w:t>
            </w:r>
          </w:p>
        </w:tc>
        <w:tc>
          <w:tcPr>
            <w:tcW w:w="1156" w:type="pct"/>
          </w:tcPr>
          <w:p w14:paraId="7EE109F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63.0143</w:t>
            </w:r>
          </w:p>
        </w:tc>
        <w:tc>
          <w:tcPr>
            <w:tcW w:w="767" w:type="pct"/>
          </w:tcPr>
          <w:p w14:paraId="1A489BC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1.04E-84</w:t>
            </w:r>
          </w:p>
        </w:tc>
        <w:tc>
          <w:tcPr>
            <w:tcW w:w="1156" w:type="pct"/>
          </w:tcPr>
          <w:p w14:paraId="6E8DFB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5.9132</w:t>
            </w:r>
          </w:p>
        </w:tc>
        <w:tc>
          <w:tcPr>
            <w:tcW w:w="1324" w:type="pct"/>
          </w:tcPr>
          <w:p w14:paraId="57F79E7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5.98E-14</w:t>
            </w:r>
          </w:p>
        </w:tc>
      </w:tr>
      <w:tr w:rsidR="00F748CF" w:rsidRPr="00152B97" w14:paraId="7F3324F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E3EC92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22</w:t>
            </w:r>
          </w:p>
        </w:tc>
        <w:tc>
          <w:tcPr>
            <w:tcW w:w="1156" w:type="pct"/>
          </w:tcPr>
          <w:p w14:paraId="59B6E4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90.5107</w:t>
            </w:r>
          </w:p>
        </w:tc>
        <w:tc>
          <w:tcPr>
            <w:tcW w:w="767" w:type="pct"/>
          </w:tcPr>
          <w:p w14:paraId="585BC55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1.12E-59</w:t>
            </w:r>
          </w:p>
        </w:tc>
        <w:tc>
          <w:tcPr>
            <w:tcW w:w="1156" w:type="pct"/>
          </w:tcPr>
          <w:p w14:paraId="53ADBF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8.2155</w:t>
            </w:r>
          </w:p>
        </w:tc>
        <w:tc>
          <w:tcPr>
            <w:tcW w:w="1324" w:type="pct"/>
          </w:tcPr>
          <w:p w14:paraId="4B89C40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2.74E-13</w:t>
            </w:r>
          </w:p>
        </w:tc>
      </w:tr>
      <w:tr w:rsidR="00F748CF" w:rsidRPr="00152B97" w14:paraId="1904B54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681E672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23</w:t>
            </w:r>
          </w:p>
        </w:tc>
        <w:tc>
          <w:tcPr>
            <w:tcW w:w="1156" w:type="pct"/>
          </w:tcPr>
          <w:p w14:paraId="716754C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80.3135</w:t>
            </w:r>
          </w:p>
        </w:tc>
        <w:tc>
          <w:tcPr>
            <w:tcW w:w="767" w:type="pct"/>
          </w:tcPr>
          <w:p w14:paraId="242D00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2.22E-64</w:t>
            </w:r>
          </w:p>
        </w:tc>
        <w:tc>
          <w:tcPr>
            <w:tcW w:w="1156" w:type="pct"/>
          </w:tcPr>
          <w:p w14:paraId="6D8A91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8.8364</w:t>
            </w:r>
          </w:p>
        </w:tc>
        <w:tc>
          <w:tcPr>
            <w:tcW w:w="1324" w:type="pct"/>
          </w:tcPr>
          <w:p w14:paraId="7805FE9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3.61E-18</w:t>
            </w:r>
          </w:p>
        </w:tc>
      </w:tr>
      <w:tr w:rsidR="00F748CF" w:rsidRPr="00152B97" w14:paraId="2268A50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64AC521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24</w:t>
            </w:r>
          </w:p>
        </w:tc>
        <w:tc>
          <w:tcPr>
            <w:tcW w:w="1156" w:type="pct"/>
          </w:tcPr>
          <w:p w14:paraId="41D5431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80.6129</w:t>
            </w:r>
          </w:p>
        </w:tc>
        <w:tc>
          <w:tcPr>
            <w:tcW w:w="767" w:type="pct"/>
          </w:tcPr>
          <w:p w14:paraId="2D7CDA2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3.55E-62</w:t>
            </w:r>
          </w:p>
        </w:tc>
        <w:tc>
          <w:tcPr>
            <w:tcW w:w="1156" w:type="pct"/>
          </w:tcPr>
          <w:p w14:paraId="29C9AE2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9.5488</w:t>
            </w:r>
          </w:p>
        </w:tc>
        <w:tc>
          <w:tcPr>
            <w:tcW w:w="1324" w:type="pct"/>
          </w:tcPr>
          <w:p w14:paraId="392A2F6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9.93E-19</w:t>
            </w:r>
          </w:p>
        </w:tc>
      </w:tr>
      <w:tr w:rsidR="00F748CF" w:rsidRPr="00152B97" w14:paraId="243330C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390FDD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25</w:t>
            </w:r>
          </w:p>
        </w:tc>
        <w:tc>
          <w:tcPr>
            <w:tcW w:w="1156" w:type="pct"/>
          </w:tcPr>
          <w:p w14:paraId="0C67600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48.4311</w:t>
            </w:r>
          </w:p>
        </w:tc>
        <w:tc>
          <w:tcPr>
            <w:tcW w:w="767" w:type="pct"/>
          </w:tcPr>
          <w:p w14:paraId="74DB991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5.69E-138</w:t>
            </w:r>
          </w:p>
        </w:tc>
        <w:tc>
          <w:tcPr>
            <w:tcW w:w="1156" w:type="pct"/>
          </w:tcPr>
          <w:p w14:paraId="278E3D6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1.2060</w:t>
            </w:r>
          </w:p>
        </w:tc>
        <w:tc>
          <w:tcPr>
            <w:tcW w:w="1324" w:type="pct"/>
          </w:tcPr>
          <w:p w14:paraId="16D5D4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0.040630831</w:t>
            </w:r>
          </w:p>
        </w:tc>
      </w:tr>
      <w:tr w:rsidR="00F748CF" w:rsidRPr="00152B97" w14:paraId="587D0CF7"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AE3639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26</w:t>
            </w:r>
          </w:p>
        </w:tc>
        <w:tc>
          <w:tcPr>
            <w:tcW w:w="1156" w:type="pct"/>
          </w:tcPr>
          <w:p w14:paraId="60715AA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66.5365</w:t>
            </w:r>
          </w:p>
        </w:tc>
        <w:tc>
          <w:tcPr>
            <w:tcW w:w="767" w:type="pct"/>
          </w:tcPr>
          <w:p w14:paraId="77AF59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3.85E-86</w:t>
            </w:r>
          </w:p>
        </w:tc>
        <w:tc>
          <w:tcPr>
            <w:tcW w:w="1156" w:type="pct"/>
          </w:tcPr>
          <w:p w14:paraId="1D0039B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7.1061</w:t>
            </w:r>
          </w:p>
        </w:tc>
        <w:tc>
          <w:tcPr>
            <w:tcW w:w="1324" w:type="pct"/>
          </w:tcPr>
          <w:p w14:paraId="2CB28AA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1.39E-17</w:t>
            </w:r>
          </w:p>
        </w:tc>
      </w:tr>
      <w:tr w:rsidR="00F748CF" w:rsidRPr="00152B97" w14:paraId="0F1AEC9B"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0674EB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27</w:t>
            </w:r>
          </w:p>
        </w:tc>
        <w:tc>
          <w:tcPr>
            <w:tcW w:w="1156" w:type="pct"/>
          </w:tcPr>
          <w:p w14:paraId="2643033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67.3582</w:t>
            </w:r>
          </w:p>
        </w:tc>
        <w:tc>
          <w:tcPr>
            <w:tcW w:w="767" w:type="pct"/>
          </w:tcPr>
          <w:p w14:paraId="73E02F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1.96E-78</w:t>
            </w:r>
          </w:p>
        </w:tc>
        <w:tc>
          <w:tcPr>
            <w:tcW w:w="1156" w:type="pct"/>
          </w:tcPr>
          <w:p w14:paraId="7A91C4A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7.9413</w:t>
            </w:r>
          </w:p>
        </w:tc>
        <w:tc>
          <w:tcPr>
            <w:tcW w:w="1324" w:type="pct"/>
          </w:tcPr>
          <w:p w14:paraId="45314B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9.93E-19</w:t>
            </w:r>
          </w:p>
        </w:tc>
      </w:tr>
      <w:tr w:rsidR="00F748CF" w:rsidRPr="00152B97" w14:paraId="64DD091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16F3A6B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28</w:t>
            </w:r>
          </w:p>
        </w:tc>
        <w:tc>
          <w:tcPr>
            <w:tcW w:w="1156" w:type="pct"/>
          </w:tcPr>
          <w:p w14:paraId="1C4F7AF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65.4964</w:t>
            </w:r>
          </w:p>
        </w:tc>
        <w:tc>
          <w:tcPr>
            <w:tcW w:w="767" w:type="pct"/>
          </w:tcPr>
          <w:p w14:paraId="302E4B2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1.03E-80</w:t>
            </w:r>
          </w:p>
        </w:tc>
        <w:tc>
          <w:tcPr>
            <w:tcW w:w="1156" w:type="pct"/>
          </w:tcPr>
          <w:p w14:paraId="7B06BC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6.6362</w:t>
            </w:r>
          </w:p>
        </w:tc>
        <w:tc>
          <w:tcPr>
            <w:tcW w:w="1324" w:type="pct"/>
          </w:tcPr>
          <w:p w14:paraId="4C6F4CA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2.16E-15</w:t>
            </w:r>
          </w:p>
        </w:tc>
      </w:tr>
      <w:tr w:rsidR="00F748CF" w:rsidRPr="00152B97" w14:paraId="6621D292"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EB1E64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29</w:t>
            </w:r>
          </w:p>
        </w:tc>
        <w:tc>
          <w:tcPr>
            <w:tcW w:w="1156" w:type="pct"/>
          </w:tcPr>
          <w:p w14:paraId="59DC43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92.6579</w:t>
            </w:r>
          </w:p>
        </w:tc>
        <w:tc>
          <w:tcPr>
            <w:tcW w:w="767" w:type="pct"/>
          </w:tcPr>
          <w:p w14:paraId="7222F68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4.18E-57</w:t>
            </w:r>
          </w:p>
        </w:tc>
        <w:tc>
          <w:tcPr>
            <w:tcW w:w="1156" w:type="pct"/>
          </w:tcPr>
          <w:p w14:paraId="4258831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9.5942</w:t>
            </w:r>
          </w:p>
        </w:tc>
        <w:tc>
          <w:tcPr>
            <w:tcW w:w="1324" w:type="pct"/>
          </w:tcPr>
          <w:p w14:paraId="58A8FDE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1.70E-15</w:t>
            </w:r>
          </w:p>
        </w:tc>
      </w:tr>
      <w:tr w:rsidR="00F748CF" w:rsidRPr="00152B97" w14:paraId="5EE3AFDA"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3A981FB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30</w:t>
            </w:r>
          </w:p>
        </w:tc>
        <w:tc>
          <w:tcPr>
            <w:tcW w:w="1156" w:type="pct"/>
          </w:tcPr>
          <w:p w14:paraId="79050F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75.5707</w:t>
            </w:r>
          </w:p>
        </w:tc>
        <w:tc>
          <w:tcPr>
            <w:tcW w:w="767" w:type="pct"/>
          </w:tcPr>
          <w:p w14:paraId="522193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2.73E-77</w:t>
            </w:r>
          </w:p>
        </w:tc>
        <w:tc>
          <w:tcPr>
            <w:tcW w:w="1156" w:type="pct"/>
          </w:tcPr>
          <w:p w14:paraId="6D2044A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5.9004</w:t>
            </w:r>
          </w:p>
        </w:tc>
        <w:tc>
          <w:tcPr>
            <w:tcW w:w="1324" w:type="pct"/>
          </w:tcPr>
          <w:p w14:paraId="09F6DF5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4.87E-11</w:t>
            </w:r>
          </w:p>
        </w:tc>
      </w:tr>
      <w:tr w:rsidR="00F748CF" w:rsidRPr="00152B97" w14:paraId="3653C88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5FDE197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31</w:t>
            </w:r>
          </w:p>
        </w:tc>
        <w:tc>
          <w:tcPr>
            <w:tcW w:w="1156" w:type="pct"/>
          </w:tcPr>
          <w:p w14:paraId="6683807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60.6820</w:t>
            </w:r>
          </w:p>
        </w:tc>
        <w:tc>
          <w:tcPr>
            <w:tcW w:w="767" w:type="pct"/>
          </w:tcPr>
          <w:p w14:paraId="5DE4ECD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2.46E-90</w:t>
            </w:r>
          </w:p>
        </w:tc>
        <w:tc>
          <w:tcPr>
            <w:tcW w:w="1156" w:type="pct"/>
          </w:tcPr>
          <w:p w14:paraId="325FAFA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6.1287</w:t>
            </w:r>
          </w:p>
        </w:tc>
        <w:tc>
          <w:tcPr>
            <w:tcW w:w="1324" w:type="pct"/>
          </w:tcPr>
          <w:p w14:paraId="1BE1890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6.02E-15</w:t>
            </w:r>
          </w:p>
        </w:tc>
      </w:tr>
      <w:tr w:rsidR="00F748CF" w:rsidRPr="00152B97" w14:paraId="259030AE"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741F40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32</w:t>
            </w:r>
          </w:p>
        </w:tc>
        <w:tc>
          <w:tcPr>
            <w:tcW w:w="1156" w:type="pct"/>
          </w:tcPr>
          <w:p w14:paraId="483CC2A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56.5738</w:t>
            </w:r>
          </w:p>
        </w:tc>
        <w:tc>
          <w:tcPr>
            <w:tcW w:w="767" w:type="pct"/>
          </w:tcPr>
          <w:p w14:paraId="5E05883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7.46E-112</w:t>
            </w:r>
          </w:p>
        </w:tc>
        <w:tc>
          <w:tcPr>
            <w:tcW w:w="1156" w:type="pct"/>
          </w:tcPr>
          <w:p w14:paraId="1548961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4.2864</w:t>
            </w:r>
          </w:p>
        </w:tc>
        <w:tc>
          <w:tcPr>
            <w:tcW w:w="1324" w:type="pct"/>
          </w:tcPr>
          <w:p w14:paraId="1CB34CA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1.32E-10</w:t>
            </w:r>
          </w:p>
        </w:tc>
      </w:tr>
      <w:tr w:rsidR="00F748CF" w:rsidRPr="00152B97" w14:paraId="775470BD"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7A85BC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33</w:t>
            </w:r>
          </w:p>
        </w:tc>
        <w:tc>
          <w:tcPr>
            <w:tcW w:w="1156" w:type="pct"/>
          </w:tcPr>
          <w:p w14:paraId="00D5AF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75.0909</w:t>
            </w:r>
          </w:p>
        </w:tc>
        <w:tc>
          <w:tcPr>
            <w:tcW w:w="767" w:type="pct"/>
          </w:tcPr>
          <w:p w14:paraId="20BE2C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2.37E-74</w:t>
            </w:r>
          </w:p>
        </w:tc>
        <w:tc>
          <w:tcPr>
            <w:tcW w:w="1156" w:type="pct"/>
          </w:tcPr>
          <w:p w14:paraId="3ACEE16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5.4827</w:t>
            </w:r>
          </w:p>
        </w:tc>
        <w:tc>
          <w:tcPr>
            <w:tcW w:w="1324" w:type="pct"/>
          </w:tcPr>
          <w:p w14:paraId="2DAA3F8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9.55E-11</w:t>
            </w:r>
          </w:p>
        </w:tc>
      </w:tr>
      <w:tr w:rsidR="00F748CF" w:rsidRPr="00152B97" w14:paraId="78897DC4"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7D75FA2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34</w:t>
            </w:r>
          </w:p>
        </w:tc>
        <w:tc>
          <w:tcPr>
            <w:tcW w:w="1156" w:type="pct"/>
          </w:tcPr>
          <w:p w14:paraId="320B390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67.4262</w:t>
            </w:r>
          </w:p>
        </w:tc>
        <w:tc>
          <w:tcPr>
            <w:tcW w:w="767" w:type="pct"/>
          </w:tcPr>
          <w:p w14:paraId="7397DA0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1.59E-62</w:t>
            </w:r>
          </w:p>
        </w:tc>
        <w:tc>
          <w:tcPr>
            <w:tcW w:w="1156" w:type="pct"/>
          </w:tcPr>
          <w:p w14:paraId="2393E4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12.4418</w:t>
            </w:r>
          </w:p>
        </w:tc>
        <w:tc>
          <w:tcPr>
            <w:tcW w:w="1324" w:type="pct"/>
          </w:tcPr>
          <w:p w14:paraId="7BA4B38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2.03E-24</w:t>
            </w:r>
          </w:p>
        </w:tc>
      </w:tr>
      <w:tr w:rsidR="00F748CF" w:rsidRPr="00152B97" w14:paraId="7371D7FF"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4DAABC1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35</w:t>
            </w:r>
          </w:p>
        </w:tc>
        <w:tc>
          <w:tcPr>
            <w:tcW w:w="1156" w:type="pct"/>
          </w:tcPr>
          <w:p w14:paraId="29FFA4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61.9555</w:t>
            </w:r>
          </w:p>
        </w:tc>
        <w:tc>
          <w:tcPr>
            <w:tcW w:w="767" w:type="pct"/>
          </w:tcPr>
          <w:p w14:paraId="4F5FB85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2.78E-82</w:t>
            </w:r>
          </w:p>
        </w:tc>
        <w:tc>
          <w:tcPr>
            <w:tcW w:w="1156" w:type="pct"/>
          </w:tcPr>
          <w:p w14:paraId="262F6E4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7.8361</w:t>
            </w:r>
          </w:p>
        </w:tc>
        <w:tc>
          <w:tcPr>
            <w:tcW w:w="1324" w:type="pct"/>
          </w:tcPr>
          <w:p w14:paraId="04A61B4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6.02E-19</w:t>
            </w:r>
          </w:p>
        </w:tc>
      </w:tr>
      <w:tr w:rsidR="00F748CF" w:rsidRPr="00152B97" w14:paraId="3BA3424C"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717843F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36</w:t>
            </w:r>
          </w:p>
        </w:tc>
        <w:tc>
          <w:tcPr>
            <w:tcW w:w="1156" w:type="pct"/>
          </w:tcPr>
          <w:p w14:paraId="2DD4AED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77.2458</w:t>
            </w:r>
          </w:p>
        </w:tc>
        <w:tc>
          <w:tcPr>
            <w:tcW w:w="767" w:type="pct"/>
          </w:tcPr>
          <w:p w14:paraId="5344C3B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1.59E-60</w:t>
            </w:r>
          </w:p>
        </w:tc>
        <w:tc>
          <w:tcPr>
            <w:tcW w:w="1156" w:type="pct"/>
          </w:tcPr>
          <w:p w14:paraId="10158A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5.3923</w:t>
            </w:r>
          </w:p>
        </w:tc>
        <w:tc>
          <w:tcPr>
            <w:tcW w:w="1324" w:type="pct"/>
          </w:tcPr>
          <w:p w14:paraId="258007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1.59E-07</w:t>
            </w:r>
          </w:p>
        </w:tc>
      </w:tr>
      <w:tr w:rsidR="00F748CF" w:rsidRPr="00152B97" w14:paraId="55ADB580"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13336D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37</w:t>
            </w:r>
          </w:p>
        </w:tc>
        <w:tc>
          <w:tcPr>
            <w:tcW w:w="1156" w:type="pct"/>
          </w:tcPr>
          <w:p w14:paraId="24CC097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65.9110</w:t>
            </w:r>
          </w:p>
        </w:tc>
        <w:tc>
          <w:tcPr>
            <w:tcW w:w="767" w:type="pct"/>
          </w:tcPr>
          <w:p w14:paraId="4294AE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1.33E-79</w:t>
            </w:r>
          </w:p>
        </w:tc>
        <w:tc>
          <w:tcPr>
            <w:tcW w:w="1156" w:type="pct"/>
          </w:tcPr>
          <w:p w14:paraId="5CE5B2B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7.8565</w:t>
            </w:r>
          </w:p>
        </w:tc>
        <w:tc>
          <w:tcPr>
            <w:tcW w:w="1324" w:type="pct"/>
          </w:tcPr>
          <w:p w14:paraId="730659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1.50E-19</w:t>
            </w:r>
          </w:p>
        </w:tc>
      </w:tr>
      <w:tr w:rsidR="00F748CF" w:rsidRPr="00152B97" w14:paraId="3D23DBD9"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0418C38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38</w:t>
            </w:r>
          </w:p>
        </w:tc>
        <w:tc>
          <w:tcPr>
            <w:tcW w:w="1156" w:type="pct"/>
          </w:tcPr>
          <w:p w14:paraId="4510AA5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67.5458</w:t>
            </w:r>
          </w:p>
        </w:tc>
        <w:tc>
          <w:tcPr>
            <w:tcW w:w="767" w:type="pct"/>
          </w:tcPr>
          <w:p w14:paraId="2B6499B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5.26E-78</w:t>
            </w:r>
          </w:p>
        </w:tc>
        <w:tc>
          <w:tcPr>
            <w:tcW w:w="1156" w:type="pct"/>
          </w:tcPr>
          <w:p w14:paraId="4D69B27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7.8774</w:t>
            </w:r>
          </w:p>
        </w:tc>
        <w:tc>
          <w:tcPr>
            <w:tcW w:w="1324" w:type="pct"/>
          </w:tcPr>
          <w:p w14:paraId="6AF110F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1.72E-17</w:t>
            </w:r>
          </w:p>
        </w:tc>
      </w:tr>
      <w:tr w:rsidR="00F748CF" w:rsidRPr="00152B97" w14:paraId="3E67AB41"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3B5D5B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39</w:t>
            </w:r>
          </w:p>
        </w:tc>
        <w:tc>
          <w:tcPr>
            <w:tcW w:w="1156" w:type="pct"/>
          </w:tcPr>
          <w:p w14:paraId="11D3DA8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66.6503</w:t>
            </w:r>
          </w:p>
        </w:tc>
        <w:tc>
          <w:tcPr>
            <w:tcW w:w="767" w:type="pct"/>
          </w:tcPr>
          <w:p w14:paraId="0773C7E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1.22E-73</w:t>
            </w:r>
          </w:p>
        </w:tc>
        <w:tc>
          <w:tcPr>
            <w:tcW w:w="1156" w:type="pct"/>
          </w:tcPr>
          <w:p w14:paraId="7FC8FF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7.3411</w:t>
            </w:r>
          </w:p>
        </w:tc>
        <w:tc>
          <w:tcPr>
            <w:tcW w:w="1324" w:type="pct"/>
          </w:tcPr>
          <w:p w14:paraId="5CEE560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1.19E-14</w:t>
            </w:r>
          </w:p>
        </w:tc>
      </w:tr>
      <w:tr w:rsidR="00F748CF" w:rsidRPr="00152B97" w14:paraId="7A464BD6" w14:textId="77777777" w:rsidTr="00F748CF">
        <w:trPr>
          <w:jc w:val="center"/>
        </w:trPr>
        <w:tc>
          <w:tcPr>
            <w:cnfStyle w:val="001000000000" w:firstRow="0" w:lastRow="0" w:firstColumn="1" w:lastColumn="0" w:oddVBand="0" w:evenVBand="0" w:oddHBand="0" w:evenHBand="0" w:firstRowFirstColumn="0" w:firstRowLastColumn="0" w:lastRowFirstColumn="0" w:lastRowLastColumn="0"/>
            <w:tcW w:w="597" w:type="pct"/>
          </w:tcPr>
          <w:p w14:paraId="2A21AC7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40</w:t>
            </w:r>
          </w:p>
        </w:tc>
        <w:tc>
          <w:tcPr>
            <w:tcW w:w="1156" w:type="pct"/>
          </w:tcPr>
          <w:p w14:paraId="68E303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48.2392</w:t>
            </w:r>
          </w:p>
        </w:tc>
        <w:tc>
          <w:tcPr>
            <w:tcW w:w="767" w:type="pct"/>
          </w:tcPr>
          <w:p w14:paraId="67F76E7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1.31E-96</w:t>
            </w:r>
          </w:p>
        </w:tc>
        <w:tc>
          <w:tcPr>
            <w:tcW w:w="1156" w:type="pct"/>
          </w:tcPr>
          <w:p w14:paraId="1A56C0E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9.6848</w:t>
            </w:r>
          </w:p>
        </w:tc>
        <w:tc>
          <w:tcPr>
            <w:tcW w:w="1324" w:type="pct"/>
          </w:tcPr>
          <w:p w14:paraId="0D330B5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5.61E-35</w:t>
            </w:r>
          </w:p>
        </w:tc>
      </w:tr>
    </w:tbl>
    <w:p w14:paraId="40D3F013" w14:textId="77777777" w:rsidR="00F54D5D" w:rsidRPr="00152B97" w:rsidRDefault="00F54D5D" w:rsidP="00152B97">
      <w:pPr>
        <w:rPr>
          <w:rFonts w:ascii="Times New Roman" w:hAnsi="Times New Roman"/>
          <w:b/>
          <w:bCs/>
          <w:sz w:val="24"/>
          <w:szCs w:val="32"/>
        </w:rPr>
      </w:pPr>
    </w:p>
    <w:p w14:paraId="31410058" w14:textId="6B2F63E5" w:rsidR="00F748CF" w:rsidRPr="00152B97" w:rsidRDefault="00F748CF" w:rsidP="00152B97">
      <w:pPr>
        <w:rPr>
          <w:rFonts w:ascii="Times New Roman" w:hAnsi="Times New Roman"/>
          <w:b/>
          <w:bCs/>
          <w:sz w:val="24"/>
          <w:szCs w:val="32"/>
        </w:rPr>
      </w:pPr>
      <w:r w:rsidRPr="00152B97">
        <w:rPr>
          <w:rFonts w:ascii="Times New Roman" w:hAnsi="Times New Roman"/>
          <w:b/>
          <w:bCs/>
          <w:sz w:val="24"/>
          <w:szCs w:val="32"/>
        </w:rPr>
        <w:t>Table T4. Proposed disease-related genes found and not found in DisGeNET</w:t>
      </w:r>
      <w:r w:rsidR="00152B97" w:rsidRPr="00152B97">
        <w:rPr>
          <w:rFonts w:ascii="Times New Roman" w:hAnsi="Times New Roman"/>
          <w:b/>
          <w:bCs/>
          <w:sz w:val="24"/>
          <w:szCs w:val="32"/>
        </w:rPr>
        <w:t>.</w:t>
      </w:r>
    </w:p>
    <w:tbl>
      <w:tblPr>
        <w:tblStyle w:val="2"/>
        <w:tblW w:w="0" w:type="auto"/>
        <w:tblLook w:val="04A0" w:firstRow="1" w:lastRow="0" w:firstColumn="1" w:lastColumn="0" w:noHBand="0" w:noVBand="1"/>
      </w:tblPr>
      <w:tblGrid>
        <w:gridCol w:w="520"/>
        <w:gridCol w:w="2329"/>
        <w:gridCol w:w="3798"/>
        <w:gridCol w:w="3099"/>
      </w:tblGrid>
      <w:tr w:rsidR="00F748CF" w:rsidRPr="00152B97" w14:paraId="6A2F0EB0" w14:textId="77777777" w:rsidTr="00F7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25B6EFF6" w14:textId="77777777" w:rsidR="00F748CF" w:rsidRPr="00152B97" w:rsidRDefault="00F748CF" w:rsidP="00152B97">
            <w:pPr>
              <w:rPr>
                <w:rFonts w:ascii="Times New Roman" w:hAnsi="Times New Roman"/>
                <w:sz w:val="24"/>
                <w:szCs w:val="24"/>
              </w:rPr>
            </w:pPr>
            <w:bookmarkStart w:id="1" w:name="_Hlk63858908"/>
          </w:p>
        </w:tc>
        <w:tc>
          <w:tcPr>
            <w:tcW w:w="2696" w:type="dxa"/>
            <w:vMerge w:val="restart"/>
          </w:tcPr>
          <w:p w14:paraId="7620687C"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w:t>
            </w:r>
          </w:p>
        </w:tc>
        <w:tc>
          <w:tcPr>
            <w:tcW w:w="9912" w:type="dxa"/>
            <w:gridSpan w:val="2"/>
          </w:tcPr>
          <w:p w14:paraId="54555F1F"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Proposed disease-related genes</w:t>
            </w:r>
          </w:p>
        </w:tc>
      </w:tr>
      <w:tr w:rsidR="00F748CF" w:rsidRPr="00152B97" w14:paraId="3B33E75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tcPr>
          <w:p w14:paraId="2A535B64" w14:textId="77777777" w:rsidR="00F748CF" w:rsidRPr="00152B97" w:rsidRDefault="00F748CF" w:rsidP="00152B97">
            <w:pPr>
              <w:rPr>
                <w:rFonts w:ascii="Times New Roman" w:hAnsi="Times New Roman"/>
                <w:sz w:val="24"/>
                <w:szCs w:val="24"/>
              </w:rPr>
            </w:pPr>
          </w:p>
        </w:tc>
        <w:tc>
          <w:tcPr>
            <w:tcW w:w="2696" w:type="dxa"/>
            <w:vMerge/>
          </w:tcPr>
          <w:p w14:paraId="5AE5E2E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523" w:type="dxa"/>
          </w:tcPr>
          <w:p w14:paraId="403F382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Found in DisGeNET</w:t>
            </w:r>
          </w:p>
        </w:tc>
        <w:tc>
          <w:tcPr>
            <w:tcW w:w="4389" w:type="dxa"/>
          </w:tcPr>
          <w:p w14:paraId="545AD1E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Not Found in DisGeNET</w:t>
            </w:r>
          </w:p>
        </w:tc>
      </w:tr>
      <w:tr w:rsidR="00F748CF" w:rsidRPr="00152B97" w14:paraId="180C3E8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13F76B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w:t>
            </w:r>
          </w:p>
        </w:tc>
        <w:tc>
          <w:tcPr>
            <w:tcW w:w="2696" w:type="dxa"/>
          </w:tcPr>
          <w:p w14:paraId="0ABADAA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Adenocarcinoma</w:t>
            </w:r>
          </w:p>
        </w:tc>
        <w:tc>
          <w:tcPr>
            <w:tcW w:w="5523" w:type="dxa"/>
          </w:tcPr>
          <w:p w14:paraId="3D61D4D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SFTPA1, SFTPD, CLDN3, SFTPA2, SFTPB, WT1, PTGS2</w:t>
            </w:r>
          </w:p>
        </w:tc>
        <w:tc>
          <w:tcPr>
            <w:tcW w:w="4389" w:type="dxa"/>
          </w:tcPr>
          <w:p w14:paraId="6D2DFB3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SPINK6, CYP2R1, GSTM5, SCGB1D2, CLDN12, JAML, FJX1, PTGDS, GLO1, CLDN23, METAP1</w:t>
            </w:r>
          </w:p>
        </w:tc>
      </w:tr>
      <w:tr w:rsidR="00F748CF" w:rsidRPr="00152B97" w14:paraId="5BC79D7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8C7CC7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w:t>
            </w:r>
          </w:p>
        </w:tc>
        <w:tc>
          <w:tcPr>
            <w:tcW w:w="2696" w:type="dxa"/>
          </w:tcPr>
          <w:p w14:paraId="13FC8C2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Glioblastoma</w:t>
            </w:r>
          </w:p>
        </w:tc>
        <w:tc>
          <w:tcPr>
            <w:tcW w:w="5523" w:type="dxa"/>
          </w:tcPr>
          <w:p w14:paraId="5A99D5F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BSG, hEMMPRIN, MCL1, BCL2L2, IFNA1, POU5F1, AIFM1, BCL2L11, STAT3, BCL2L1, SPINT1</w:t>
            </w:r>
          </w:p>
        </w:tc>
        <w:tc>
          <w:tcPr>
            <w:tcW w:w="4389" w:type="dxa"/>
          </w:tcPr>
          <w:p w14:paraId="5AB1383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PCSK2, NANP, JAML, CD6, PRDM14, PMAIP1, IL17RE, ZBTB33, XBP1, PFKFB2, MITF, BID, IL20RA</w:t>
            </w:r>
          </w:p>
        </w:tc>
      </w:tr>
      <w:tr w:rsidR="00F748CF" w:rsidRPr="00152B97" w14:paraId="7923E7B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3F1544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w:t>
            </w:r>
          </w:p>
        </w:tc>
        <w:tc>
          <w:tcPr>
            <w:tcW w:w="2696" w:type="dxa"/>
          </w:tcPr>
          <w:p w14:paraId="2C3BAE9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Schizophrenia</w:t>
            </w:r>
          </w:p>
        </w:tc>
        <w:tc>
          <w:tcPr>
            <w:tcW w:w="5523" w:type="dxa"/>
          </w:tcPr>
          <w:p w14:paraId="08A4CB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xml:space="preserve">P2RX2, GABRG2, DLG2, NLGN1, DLGAP2, P2RX5, DLGAP3, SHANK1, DLG3, DLG4, NLGN4X, DLGAP1, HOMER2, NLGN2, </w:t>
            </w:r>
            <w:r w:rsidRPr="00152B97">
              <w:rPr>
                <w:rFonts w:ascii="Times New Roman" w:hAnsi="Times New Roman"/>
                <w:sz w:val="24"/>
                <w:szCs w:val="24"/>
              </w:rPr>
              <w:lastRenderedPageBreak/>
              <w:t>GABRB1, SHANK2, HOMER1, HTR3A, GABRA1, GRIN1, GABRA4, GABRA6, GRIN2A, NR2A</w:t>
            </w:r>
          </w:p>
        </w:tc>
        <w:tc>
          <w:tcPr>
            <w:tcW w:w="4389" w:type="dxa"/>
          </w:tcPr>
          <w:p w14:paraId="350E1A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lastRenderedPageBreak/>
              <w:t>GABRA2, DLGAP4, GABRA3, NLGN3, HOMER3</w:t>
            </w:r>
          </w:p>
        </w:tc>
      </w:tr>
      <w:tr w:rsidR="00F748CF" w:rsidRPr="00152B97" w14:paraId="4EF3FAC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17E819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w:t>
            </w:r>
          </w:p>
        </w:tc>
        <w:tc>
          <w:tcPr>
            <w:tcW w:w="2696" w:type="dxa"/>
          </w:tcPr>
          <w:p w14:paraId="1D3EA4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Alzheimer's Disease</w:t>
            </w:r>
          </w:p>
        </w:tc>
        <w:tc>
          <w:tcPr>
            <w:tcW w:w="5523" w:type="dxa"/>
          </w:tcPr>
          <w:p w14:paraId="072B158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GFAP, PTGS2, C2, MAPT, STAT3, IL10, FCN2, CASP1, IL1B, APP, PON1</w:t>
            </w:r>
          </w:p>
        </w:tc>
        <w:tc>
          <w:tcPr>
            <w:tcW w:w="4389" w:type="dxa"/>
          </w:tcPr>
          <w:p w14:paraId="1AE499F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TBXAS1, CNTFR, AKTIP, FTS, FAM160A2, FCN1, MAG, ZBTB33</w:t>
            </w:r>
          </w:p>
        </w:tc>
      </w:tr>
      <w:tr w:rsidR="00F748CF" w:rsidRPr="00152B97" w14:paraId="560C704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0E8F19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5</w:t>
            </w:r>
          </w:p>
        </w:tc>
        <w:tc>
          <w:tcPr>
            <w:tcW w:w="2696" w:type="dxa"/>
          </w:tcPr>
          <w:p w14:paraId="038948B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Rheumatoid Arthritis</w:t>
            </w:r>
          </w:p>
        </w:tc>
        <w:tc>
          <w:tcPr>
            <w:tcW w:w="5523" w:type="dxa"/>
          </w:tcPr>
          <w:p w14:paraId="44B819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BTLA, IL18BP, IL10, STAT3, IL18, CD2, IL1B, IL6ST, TNFRSF9, MEFV, IL4, IL18R1, IL17F, STAT5A, STAT4, STAT6</w:t>
            </w:r>
          </w:p>
        </w:tc>
        <w:tc>
          <w:tcPr>
            <w:tcW w:w="4389" w:type="dxa"/>
          </w:tcPr>
          <w:p w14:paraId="65A716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IL20RB, SPN, TNFRSF4, JAML, SELPLG, IL20RA, TNFSF8</w:t>
            </w:r>
          </w:p>
        </w:tc>
      </w:tr>
      <w:tr w:rsidR="00F748CF" w:rsidRPr="00152B97" w14:paraId="6773D47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63B6ED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6</w:t>
            </w:r>
          </w:p>
        </w:tc>
        <w:tc>
          <w:tcPr>
            <w:tcW w:w="2696" w:type="dxa"/>
          </w:tcPr>
          <w:p w14:paraId="2118FAC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breast</w:t>
            </w:r>
          </w:p>
        </w:tc>
        <w:tc>
          <w:tcPr>
            <w:tcW w:w="5523" w:type="dxa"/>
          </w:tcPr>
          <w:p w14:paraId="5659DD7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GSTM2, CYP1A1, PTGS2, PTGS1, EPHX1, UGT1A6, PRDX1, AKR1C3, CYP19A1, UGT1A8, HSD17B1, CYP3A4</w:t>
            </w:r>
          </w:p>
        </w:tc>
        <w:tc>
          <w:tcPr>
            <w:tcW w:w="4389" w:type="dxa"/>
          </w:tcPr>
          <w:p w14:paraId="50910B8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IL17RA, PRSS57, HSD17B3</w:t>
            </w:r>
          </w:p>
        </w:tc>
      </w:tr>
      <w:tr w:rsidR="00F748CF" w:rsidRPr="00152B97" w14:paraId="06173A6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1ABC42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7</w:t>
            </w:r>
          </w:p>
        </w:tc>
        <w:tc>
          <w:tcPr>
            <w:tcW w:w="2696" w:type="dxa"/>
          </w:tcPr>
          <w:p w14:paraId="159213D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tumor of colon</w:t>
            </w:r>
          </w:p>
        </w:tc>
        <w:tc>
          <w:tcPr>
            <w:tcW w:w="5523" w:type="dxa"/>
          </w:tcPr>
          <w:p w14:paraId="200F237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POU5F1, FABP6, WT1, PTGS1, TNFRSF10B, APEX1</w:t>
            </w:r>
          </w:p>
        </w:tc>
        <w:tc>
          <w:tcPr>
            <w:tcW w:w="4389" w:type="dxa"/>
          </w:tcPr>
          <w:p w14:paraId="7FD0BE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JAML, PRDM14, S100PBP, POR, UGT1A10, PMAIP1, TBXAS1, RAG2</w:t>
            </w:r>
          </w:p>
        </w:tc>
      </w:tr>
      <w:tr w:rsidR="00F748CF" w:rsidRPr="00152B97" w14:paraId="4A9ED55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42796A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8</w:t>
            </w:r>
          </w:p>
        </w:tc>
        <w:tc>
          <w:tcPr>
            <w:tcW w:w="2696" w:type="dxa"/>
          </w:tcPr>
          <w:p w14:paraId="3DCB180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w:t>
            </w:r>
          </w:p>
        </w:tc>
        <w:tc>
          <w:tcPr>
            <w:tcW w:w="5523" w:type="dxa"/>
          </w:tcPr>
          <w:p w14:paraId="33648C9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PDX1, NEUROG3, PTGS2, NOS1AP, ONECUT1, IFNA1, LPA</w:t>
            </w:r>
          </w:p>
        </w:tc>
        <w:tc>
          <w:tcPr>
            <w:tcW w:w="4389" w:type="dxa"/>
          </w:tcPr>
          <w:p w14:paraId="33727FD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IL17RA, DUOXA2, NKX6-1, SCG5, SGNE1, CIDEA, POGZ, TRPM8, PPRC1, FABP6, TFR2, TBXAS1, BTLA</w:t>
            </w:r>
          </w:p>
        </w:tc>
      </w:tr>
      <w:tr w:rsidR="00F748CF" w:rsidRPr="00152B97" w14:paraId="6E68346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A6B1E9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9</w:t>
            </w:r>
          </w:p>
        </w:tc>
        <w:tc>
          <w:tcPr>
            <w:tcW w:w="2696" w:type="dxa"/>
          </w:tcPr>
          <w:p w14:paraId="0A81FC6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Melanoma</w:t>
            </w:r>
          </w:p>
        </w:tc>
        <w:tc>
          <w:tcPr>
            <w:tcW w:w="5523" w:type="dxa"/>
          </w:tcPr>
          <w:p w14:paraId="37BC91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TYR, PMEL, MLANA, DCT, TYRP1, TNFSF4, TNLG2B, BCL2L1, TNFSF10, BID, TNFRSF4, STAT3, BCL2, TNFRSF10B, CASP8, FAS, STAT1, CYP27B1, TNFRSF10A, BAK1, IL10, CYP2R1</w:t>
            </w:r>
          </w:p>
        </w:tc>
        <w:tc>
          <w:tcPr>
            <w:tcW w:w="4389" w:type="dxa"/>
          </w:tcPr>
          <w:p w14:paraId="582A6B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NCR3, DIABLO, JAML, STAT5A, POGZ, TP53BP2, TIGAR</w:t>
            </w:r>
          </w:p>
        </w:tc>
      </w:tr>
      <w:tr w:rsidR="00F748CF" w:rsidRPr="00152B97" w14:paraId="243E648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EB00EC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10</w:t>
            </w:r>
          </w:p>
        </w:tc>
        <w:tc>
          <w:tcPr>
            <w:tcW w:w="2696" w:type="dxa"/>
          </w:tcPr>
          <w:p w14:paraId="3334497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Neoplasm Metastasis</w:t>
            </w:r>
          </w:p>
        </w:tc>
        <w:tc>
          <w:tcPr>
            <w:tcW w:w="5523" w:type="dxa"/>
          </w:tcPr>
          <w:p w14:paraId="77F2BA7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FBLN5, MITF, MSX1, STAT3, NRP1, TNFSF10, FAS, SOX2, POU5F1, ITGB1, SHC1, SRC, KDR, MMP2, IGF1</w:t>
            </w:r>
          </w:p>
        </w:tc>
        <w:tc>
          <w:tcPr>
            <w:tcW w:w="4389" w:type="dxa"/>
          </w:tcPr>
          <w:p w14:paraId="35E81A1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MFAP2, MFAP5, CLDN12</w:t>
            </w:r>
          </w:p>
        </w:tc>
      </w:tr>
      <w:tr w:rsidR="00F748CF" w:rsidRPr="00152B97" w14:paraId="10F9F5A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8A3B6B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11</w:t>
            </w:r>
          </w:p>
        </w:tc>
        <w:tc>
          <w:tcPr>
            <w:tcW w:w="2696" w:type="dxa"/>
          </w:tcPr>
          <w:p w14:paraId="0BA6116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Obesity</w:t>
            </w:r>
          </w:p>
        </w:tc>
        <w:tc>
          <w:tcPr>
            <w:tcW w:w="5523" w:type="dxa"/>
          </w:tcPr>
          <w:p w14:paraId="7CF684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UGT1A7, UGT1A10, UGT1A1, UGT1A9, UGT1A3, UCP1, UGT1A4, UGT1A8, UGT1A6, CYP1A1, CIDEA, CYP3A4, CYP2B6, CYP2C9</w:t>
            </w:r>
          </w:p>
        </w:tc>
        <w:tc>
          <w:tcPr>
            <w:tcW w:w="4389" w:type="dxa"/>
          </w:tcPr>
          <w:p w14:paraId="184E5AB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TNFSF4, TNLG2B, EPHX1, HSD17B2</w:t>
            </w:r>
          </w:p>
        </w:tc>
      </w:tr>
      <w:tr w:rsidR="00F748CF" w:rsidRPr="00152B97" w14:paraId="3ADDDFE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05271E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12</w:t>
            </w:r>
          </w:p>
        </w:tc>
        <w:tc>
          <w:tcPr>
            <w:tcW w:w="2696" w:type="dxa"/>
          </w:tcPr>
          <w:p w14:paraId="55E830B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Prostatic Neoplasms</w:t>
            </w:r>
          </w:p>
        </w:tc>
        <w:tc>
          <w:tcPr>
            <w:tcW w:w="5523" w:type="dxa"/>
          </w:tcPr>
          <w:p w14:paraId="47A0A94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HSD17B3, HSD3B2, CYP19A1, HSD3B1, SRD5A1, CYP17A1, AKR1C3, AKR1C1, SRD5A3, CYP1A1, SPINT1, EPHX1, HSD17B1, PTGS2, SULT1E1</w:t>
            </w:r>
          </w:p>
        </w:tc>
        <w:tc>
          <w:tcPr>
            <w:tcW w:w="4389" w:type="dxa"/>
          </w:tcPr>
          <w:p w14:paraId="7989E9D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xml:space="preserve">HSD17B2, HSD17B6, CYP11B1, AKR1C2, CYP2R1, AKR1C4, S100PBP, AKR1D1, CD6, HGFAC, WT1, ZBTB33, </w:t>
            </w:r>
            <w:r w:rsidRPr="00152B97">
              <w:rPr>
                <w:rFonts w:ascii="Times New Roman" w:hAnsi="Times New Roman"/>
                <w:sz w:val="24"/>
                <w:szCs w:val="24"/>
              </w:rPr>
              <w:lastRenderedPageBreak/>
              <w:t>HSD11B1, PTGES, GSTM2</w:t>
            </w:r>
          </w:p>
        </w:tc>
      </w:tr>
      <w:tr w:rsidR="00F748CF" w:rsidRPr="00152B97" w14:paraId="6D634BE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CE2D33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lastRenderedPageBreak/>
              <w:t>13</w:t>
            </w:r>
          </w:p>
        </w:tc>
        <w:tc>
          <w:tcPr>
            <w:tcW w:w="2696" w:type="dxa"/>
          </w:tcPr>
          <w:p w14:paraId="54CDD75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lung</w:t>
            </w:r>
          </w:p>
        </w:tc>
        <w:tc>
          <w:tcPr>
            <w:tcW w:w="5523" w:type="dxa"/>
          </w:tcPr>
          <w:p w14:paraId="77CA45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DUOX2, DUOXA2, DUOX1, DUOXA1, GSTM2, GSTM3, GSTM4, EPHX1, CYP1A1</w:t>
            </w:r>
          </w:p>
        </w:tc>
        <w:tc>
          <w:tcPr>
            <w:tcW w:w="4389" w:type="dxa"/>
          </w:tcPr>
          <w:p w14:paraId="25E56BB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CHRNB2, GSTM5, JAML, DIABLO, MAP3K4, FJX1, GSR, HEL-75</w:t>
            </w:r>
          </w:p>
        </w:tc>
      </w:tr>
      <w:tr w:rsidR="00F748CF" w:rsidRPr="00152B97" w14:paraId="6DA0FE7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5650FF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14</w:t>
            </w:r>
          </w:p>
        </w:tc>
        <w:tc>
          <w:tcPr>
            <w:tcW w:w="2696" w:type="dxa"/>
          </w:tcPr>
          <w:p w14:paraId="6121CE7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prostate</w:t>
            </w:r>
          </w:p>
        </w:tc>
        <w:tc>
          <w:tcPr>
            <w:tcW w:w="5523" w:type="dxa"/>
          </w:tcPr>
          <w:p w14:paraId="68FBA33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HSD17B2, HSD17B3, CYP19A1, HSD3B2, CYP17A1, HSD17B6, SRD5A1, AKR1C3, HSD3B1, HSD17B1, SRD5A3, CYP11B2, EPHX1, SULT1E1, AKR1C2, PTGS2, CYP1A1, CYP1A2, CYP2B6</w:t>
            </w:r>
          </w:p>
        </w:tc>
        <w:tc>
          <w:tcPr>
            <w:tcW w:w="4389" w:type="dxa"/>
          </w:tcPr>
          <w:p w14:paraId="18B1875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AKR1C1, CYP11B1, AKR1D1, TXN2, PTGIS, HSD11B1</w:t>
            </w:r>
          </w:p>
        </w:tc>
      </w:tr>
      <w:tr w:rsidR="00F748CF" w:rsidRPr="00152B97" w14:paraId="76B29F6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44E5B5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15</w:t>
            </w:r>
          </w:p>
        </w:tc>
        <w:tc>
          <w:tcPr>
            <w:tcW w:w="2696" w:type="dxa"/>
          </w:tcPr>
          <w:p w14:paraId="5D120EA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Prostate carcinoma</w:t>
            </w:r>
          </w:p>
        </w:tc>
        <w:tc>
          <w:tcPr>
            <w:tcW w:w="5523" w:type="dxa"/>
          </w:tcPr>
          <w:p w14:paraId="18C95A3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CYP17A1, CYP19A1, HSD3B1, SPINT1, HSD17B6, HSD3B2, HSD17B2, AKR1C3, CYP1A1, HSD17B3, SRD5A1, ASCC2, SRD5A3, PTGS2, HSD17B1</w:t>
            </w:r>
          </w:p>
        </w:tc>
        <w:tc>
          <w:tcPr>
            <w:tcW w:w="4389" w:type="dxa"/>
          </w:tcPr>
          <w:p w14:paraId="7F979EC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CYP11B2, CYP11B1, AKR1C1, AKR1D1, DNAJC1, ASCC3</w:t>
            </w:r>
          </w:p>
        </w:tc>
      </w:tr>
      <w:tr w:rsidR="00F748CF" w:rsidRPr="00152B97" w14:paraId="3F50A4A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D9A9A0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16</w:t>
            </w:r>
          </w:p>
        </w:tc>
        <w:tc>
          <w:tcPr>
            <w:tcW w:w="2696" w:type="dxa"/>
          </w:tcPr>
          <w:p w14:paraId="6F139D0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Breast Carcinoma</w:t>
            </w:r>
          </w:p>
        </w:tc>
        <w:tc>
          <w:tcPr>
            <w:tcW w:w="5523" w:type="dxa"/>
          </w:tcPr>
          <w:p w14:paraId="5E7C5FB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GSTM2, CYP1A1, PTGS2, HSD3B1, EPHX1, MCL1, SOX2, CYP17A1, CYP1A2, HSD17B2</w:t>
            </w:r>
          </w:p>
        </w:tc>
        <w:tc>
          <w:tcPr>
            <w:tcW w:w="4389" w:type="dxa"/>
          </w:tcPr>
          <w:p w14:paraId="6470329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HSD3B2, HSD17B3, UGT1A4</w:t>
            </w:r>
          </w:p>
        </w:tc>
      </w:tr>
      <w:tr w:rsidR="00F748CF" w:rsidRPr="00152B97" w14:paraId="36ED1AA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3C9EC3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17</w:t>
            </w:r>
          </w:p>
        </w:tc>
        <w:tc>
          <w:tcPr>
            <w:tcW w:w="2696" w:type="dxa"/>
          </w:tcPr>
          <w:p w14:paraId="4478E23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Liver carcinoma</w:t>
            </w:r>
          </w:p>
        </w:tc>
        <w:tc>
          <w:tcPr>
            <w:tcW w:w="5523" w:type="dxa"/>
          </w:tcPr>
          <w:p w14:paraId="6C8BFE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EPHX1, CYP3A4, CYP2E1, TXN2, SREBF2, CYP1A1, CYP1A2, CYP2B6, CYP3A5</w:t>
            </w:r>
          </w:p>
        </w:tc>
        <w:tc>
          <w:tcPr>
            <w:tcW w:w="4389" w:type="dxa"/>
          </w:tcPr>
          <w:p w14:paraId="51A4B62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HSD17B2, HSD17B7, HSD3B1</w:t>
            </w:r>
          </w:p>
        </w:tc>
      </w:tr>
      <w:tr w:rsidR="00F748CF" w:rsidRPr="00152B97" w14:paraId="30924DA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23AD9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18</w:t>
            </w:r>
          </w:p>
        </w:tc>
        <w:tc>
          <w:tcPr>
            <w:tcW w:w="2696" w:type="dxa"/>
          </w:tcPr>
          <w:p w14:paraId="10C7538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Squamous cell carcinoma</w:t>
            </w:r>
          </w:p>
        </w:tc>
        <w:tc>
          <w:tcPr>
            <w:tcW w:w="5523" w:type="dxa"/>
          </w:tcPr>
          <w:p w14:paraId="49DCE59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UGT1A10, UGT1A3, UGT1A4, UGT1A1, UGT1A8, UGT1A6, UGT1A7, UGT1A9, DSP, CYP2E1, PKP1, DSG1, EPHX1, PTGS2, DSC2, CYP1A2, HAVCR2</w:t>
            </w:r>
          </w:p>
        </w:tc>
        <w:tc>
          <w:tcPr>
            <w:tcW w:w="4389" w:type="dxa"/>
          </w:tcPr>
          <w:p w14:paraId="3A60D9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PKP2, CYP2B6, DSC1, PKP3, JAML, TBXAS1, CYP3A4, CYP2C9, CD6</w:t>
            </w:r>
          </w:p>
        </w:tc>
      </w:tr>
      <w:tr w:rsidR="00F748CF" w:rsidRPr="00152B97" w14:paraId="202CCBC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7BA924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19</w:t>
            </w:r>
          </w:p>
        </w:tc>
        <w:tc>
          <w:tcPr>
            <w:tcW w:w="2696" w:type="dxa"/>
          </w:tcPr>
          <w:p w14:paraId="4B8AA2F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Carcinoma</w:t>
            </w:r>
          </w:p>
        </w:tc>
        <w:tc>
          <w:tcPr>
            <w:tcW w:w="5523" w:type="dxa"/>
          </w:tcPr>
          <w:p w14:paraId="209B545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UGT1A6, UGT1A1, UGT1A9, PTGS2, EPHX1, CYP3A4, APEX1, CYP2C9, CYP1A2, GUCA2A, PTGS1, CYP1A1, TNFSF4, TNLG2B</w:t>
            </w:r>
          </w:p>
        </w:tc>
        <w:tc>
          <w:tcPr>
            <w:tcW w:w="4389" w:type="dxa"/>
          </w:tcPr>
          <w:p w14:paraId="01FE9F2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UGT1A4, RTCB, UGT1A8, UGT1A3, C2orf49, ZNRF3, TBXAS1</w:t>
            </w:r>
          </w:p>
        </w:tc>
      </w:tr>
      <w:tr w:rsidR="00F748CF" w:rsidRPr="00152B97" w14:paraId="2571678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19249A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20</w:t>
            </w:r>
          </w:p>
        </w:tc>
        <w:tc>
          <w:tcPr>
            <w:tcW w:w="2696" w:type="dxa"/>
          </w:tcPr>
          <w:p w14:paraId="141FF9D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w:t>
            </w:r>
          </w:p>
        </w:tc>
        <w:tc>
          <w:tcPr>
            <w:tcW w:w="5523" w:type="dxa"/>
          </w:tcPr>
          <w:p w14:paraId="29C057E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TNFRSF18, HOXB7, HOXC6, HOXC5, HOXA7, HOXA5, CD244, TCF3, HOXB4</w:t>
            </w:r>
          </w:p>
        </w:tc>
        <w:tc>
          <w:tcPr>
            <w:tcW w:w="4389" w:type="dxa"/>
          </w:tcPr>
          <w:p w14:paraId="52F894C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DUOXA2, HOXA6, HOXB5, HOXB6, FBXO45, TCF12</w:t>
            </w:r>
          </w:p>
        </w:tc>
      </w:tr>
      <w:tr w:rsidR="00F748CF" w:rsidRPr="00152B97" w14:paraId="48F1795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A9E2EF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21</w:t>
            </w:r>
          </w:p>
        </w:tc>
        <w:tc>
          <w:tcPr>
            <w:tcW w:w="2696" w:type="dxa"/>
          </w:tcPr>
          <w:p w14:paraId="717D84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stomach</w:t>
            </w:r>
          </w:p>
        </w:tc>
        <w:tc>
          <w:tcPr>
            <w:tcW w:w="5523" w:type="dxa"/>
          </w:tcPr>
          <w:p w14:paraId="775279C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OGG1, HAVCR2, APEX1, CYP2E1, LGALS9</w:t>
            </w:r>
          </w:p>
        </w:tc>
        <w:tc>
          <w:tcPr>
            <w:tcW w:w="4389" w:type="dxa"/>
          </w:tcPr>
          <w:p w14:paraId="321775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POGZ, PORCN, TBXAS1, PAX9, NAXE, FJX1, HGFAC</w:t>
            </w:r>
          </w:p>
        </w:tc>
      </w:tr>
      <w:tr w:rsidR="00F748CF" w:rsidRPr="00152B97" w14:paraId="2185C62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2C9CD3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22</w:t>
            </w:r>
          </w:p>
        </w:tc>
        <w:tc>
          <w:tcPr>
            <w:tcW w:w="2696" w:type="dxa"/>
          </w:tcPr>
          <w:p w14:paraId="42D3589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Neuroblastoma</w:t>
            </w:r>
          </w:p>
        </w:tc>
        <w:tc>
          <w:tcPr>
            <w:tcW w:w="5523" w:type="dxa"/>
          </w:tcPr>
          <w:p w14:paraId="40FA014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P2RX6, P2RX4, P2RX5, P2RX7, P2RX2, TYR, P2RX3, MCL1, CSF3, LIN28A, MECP2, BCL2L11, ABCG2</w:t>
            </w:r>
          </w:p>
        </w:tc>
        <w:tc>
          <w:tcPr>
            <w:tcW w:w="4389" w:type="dxa"/>
          </w:tcPr>
          <w:p w14:paraId="520EEC2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DCT, POGZ, PANX1, METAP1, PMEL, MITF, RAG2, CNTFR, NEUROG3, BID, MSRB2, DIABLO, AIFM1, BCL2L1, PAX9</w:t>
            </w:r>
          </w:p>
        </w:tc>
      </w:tr>
      <w:tr w:rsidR="00F748CF" w:rsidRPr="00152B97" w14:paraId="682BD68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4103617"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23</w:t>
            </w:r>
          </w:p>
        </w:tc>
        <w:tc>
          <w:tcPr>
            <w:tcW w:w="2696" w:type="dxa"/>
          </w:tcPr>
          <w:p w14:paraId="1CF7DB5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Pancreatic carcinoma</w:t>
            </w:r>
          </w:p>
        </w:tc>
        <w:tc>
          <w:tcPr>
            <w:tcW w:w="5523" w:type="dxa"/>
          </w:tcPr>
          <w:p w14:paraId="6BA72B7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CYP27B1, IL17B, TNFSF10, STAT3</w:t>
            </w:r>
          </w:p>
        </w:tc>
        <w:tc>
          <w:tcPr>
            <w:tcW w:w="4389" w:type="dxa"/>
          </w:tcPr>
          <w:p w14:paraId="073A71C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xml:space="preserve">IL17RA, IL25, S100P, RAG1, DHPS, NKX6-1, C1GALT1, </w:t>
            </w:r>
            <w:r w:rsidRPr="00152B97">
              <w:rPr>
                <w:rFonts w:ascii="Times New Roman" w:hAnsi="Times New Roman"/>
                <w:sz w:val="24"/>
                <w:szCs w:val="24"/>
              </w:rPr>
              <w:lastRenderedPageBreak/>
              <w:t>BID, BTLA</w:t>
            </w:r>
          </w:p>
        </w:tc>
      </w:tr>
      <w:tr w:rsidR="00F748CF" w:rsidRPr="00152B97" w14:paraId="2BC42EB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4D0EC5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lastRenderedPageBreak/>
              <w:t>24</w:t>
            </w:r>
          </w:p>
        </w:tc>
        <w:tc>
          <w:tcPr>
            <w:tcW w:w="2696" w:type="dxa"/>
          </w:tcPr>
          <w:p w14:paraId="0E0727B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pancreas</w:t>
            </w:r>
          </w:p>
        </w:tc>
        <w:tc>
          <w:tcPr>
            <w:tcW w:w="5523" w:type="dxa"/>
          </w:tcPr>
          <w:p w14:paraId="438B38D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CYP2R1, CYP27B1, CYP24A1, TNFSF10, STAT3, TNFRSF10B</w:t>
            </w:r>
          </w:p>
        </w:tc>
        <w:tc>
          <w:tcPr>
            <w:tcW w:w="4389" w:type="dxa"/>
          </w:tcPr>
          <w:p w14:paraId="4F0FC9F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IL17RA, TRPA1, ASCC2, DHPS, BTLA, C1GALT1</w:t>
            </w:r>
          </w:p>
        </w:tc>
      </w:tr>
      <w:tr w:rsidR="00F748CF" w:rsidRPr="00152B97" w14:paraId="232D771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040495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25</w:t>
            </w:r>
          </w:p>
        </w:tc>
        <w:tc>
          <w:tcPr>
            <w:tcW w:w="2696" w:type="dxa"/>
          </w:tcPr>
          <w:p w14:paraId="5D497C6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Carcinogenesis</w:t>
            </w:r>
          </w:p>
        </w:tc>
        <w:tc>
          <w:tcPr>
            <w:tcW w:w="5523" w:type="dxa"/>
          </w:tcPr>
          <w:p w14:paraId="6737067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P2RX7, P2RX2, P2RX6, P2RX5, GSTM2, IL17RA, APEX1, PTGS1, POU5F1, GSTM3, TNFSF10</w:t>
            </w:r>
          </w:p>
        </w:tc>
        <w:tc>
          <w:tcPr>
            <w:tcW w:w="4389" w:type="dxa"/>
          </w:tcPr>
          <w:p w14:paraId="44FFC4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IL17RE, IL17B, UGT1A10, TXN2, TBXAS1, UGT1A9, TCF3, GSTM5</w:t>
            </w:r>
          </w:p>
        </w:tc>
      </w:tr>
      <w:tr w:rsidR="00F748CF" w:rsidRPr="00152B97" w14:paraId="3887ECD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23F656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26</w:t>
            </w:r>
          </w:p>
        </w:tc>
        <w:tc>
          <w:tcPr>
            <w:tcW w:w="2696" w:type="dxa"/>
          </w:tcPr>
          <w:p w14:paraId="75231B4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Carcinoma of lung</w:t>
            </w:r>
          </w:p>
        </w:tc>
        <w:tc>
          <w:tcPr>
            <w:tcW w:w="5523" w:type="dxa"/>
          </w:tcPr>
          <w:p w14:paraId="5ED974D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DUOX2, DUOXA2, EPHX1, CYP27B1, CYP1A1, CYP2E1, CYP3A4, CYP1A2, STAT3</w:t>
            </w:r>
          </w:p>
        </w:tc>
        <w:tc>
          <w:tcPr>
            <w:tcW w:w="4389" w:type="dxa"/>
          </w:tcPr>
          <w:p w14:paraId="5764290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SLC24A5, JAML, STK3, TRPV1, ZBTB33, NEIL1, QTRT2, CD6, CYP2C8</w:t>
            </w:r>
          </w:p>
        </w:tc>
      </w:tr>
      <w:tr w:rsidR="00F748CF" w:rsidRPr="00152B97" w14:paraId="4D3CB22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1956CB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27</w:t>
            </w:r>
          </w:p>
        </w:tc>
        <w:tc>
          <w:tcPr>
            <w:tcW w:w="2696" w:type="dxa"/>
          </w:tcPr>
          <w:p w14:paraId="6C77767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Colon Carcinoma</w:t>
            </w:r>
          </w:p>
        </w:tc>
        <w:tc>
          <w:tcPr>
            <w:tcW w:w="5523" w:type="dxa"/>
          </w:tcPr>
          <w:p w14:paraId="3E0803C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FABP6, GUCA2B, CYP2R1, TNFRSF9, PTGS2, STAT3, NANOG, MCL1</w:t>
            </w:r>
          </w:p>
        </w:tc>
        <w:tc>
          <w:tcPr>
            <w:tcW w:w="4389" w:type="dxa"/>
          </w:tcPr>
          <w:p w14:paraId="5486AA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UGT1A4, UGT1A10, UGT1A3, HCST, PRDM14, JAML, UGT1A8, DIABLO, S100PBP, CD6, APPL1, HAVCR2</w:t>
            </w:r>
          </w:p>
        </w:tc>
      </w:tr>
      <w:tr w:rsidR="00F748CF" w:rsidRPr="00152B97" w14:paraId="5213931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C8C836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28</w:t>
            </w:r>
          </w:p>
        </w:tc>
        <w:tc>
          <w:tcPr>
            <w:tcW w:w="2696" w:type="dxa"/>
          </w:tcPr>
          <w:p w14:paraId="2598CC9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Stomach Carcinoma</w:t>
            </w:r>
          </w:p>
        </w:tc>
        <w:tc>
          <w:tcPr>
            <w:tcW w:w="5523" w:type="dxa"/>
          </w:tcPr>
          <w:p w14:paraId="71EDD16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CYP2E1, FZD9, WNT8B, WNT1, STAT3</w:t>
            </w:r>
          </w:p>
        </w:tc>
        <w:tc>
          <w:tcPr>
            <w:tcW w:w="4389" w:type="dxa"/>
          </w:tcPr>
          <w:p w14:paraId="4B8896F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CLDN12, POGZ, LHPP, WNT4, PTGIS, PORCN, WNT8A</w:t>
            </w:r>
          </w:p>
        </w:tc>
      </w:tr>
      <w:tr w:rsidR="00F748CF" w:rsidRPr="00152B97" w14:paraId="4FBC918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3FD9BC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29</w:t>
            </w:r>
          </w:p>
        </w:tc>
        <w:tc>
          <w:tcPr>
            <w:tcW w:w="2696" w:type="dxa"/>
          </w:tcPr>
          <w:p w14:paraId="434E591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Central neuroblastoma</w:t>
            </w:r>
          </w:p>
        </w:tc>
        <w:tc>
          <w:tcPr>
            <w:tcW w:w="5523" w:type="dxa"/>
          </w:tcPr>
          <w:p w14:paraId="2FBCB6D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P2RX6, P2RX3, P2RX7, P2RX5, TRPA1, P2RX2, P2RX4, TYR, IFNA1, MCL1, CSF3, PMAIP1, PRDX2, HEL-S-2a, STAT3, FAS</w:t>
            </w:r>
          </w:p>
        </w:tc>
        <w:tc>
          <w:tcPr>
            <w:tcW w:w="4389" w:type="dxa"/>
          </w:tcPr>
          <w:p w14:paraId="75BF877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POGZ, METAP1, PMEL, MITF, PRDX1, ABCD4, BCL2L1, BID, IL17RE</w:t>
            </w:r>
          </w:p>
        </w:tc>
      </w:tr>
      <w:tr w:rsidR="00F748CF" w:rsidRPr="00152B97" w14:paraId="5F1BBA0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027FC5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30</w:t>
            </w:r>
          </w:p>
        </w:tc>
        <w:tc>
          <w:tcPr>
            <w:tcW w:w="2696" w:type="dxa"/>
          </w:tcPr>
          <w:p w14:paraId="6907E7E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Primary malignant neoplasm of lung</w:t>
            </w:r>
          </w:p>
        </w:tc>
        <w:tc>
          <w:tcPr>
            <w:tcW w:w="5523" w:type="dxa"/>
          </w:tcPr>
          <w:p w14:paraId="6F58440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DUOX2, DUOXA2, DUOX1, EPHX1, CYP27B1, GSTM1, CYP1A1, CYP1A2, CYP2C9, GSTM2, APEX1</w:t>
            </w:r>
          </w:p>
        </w:tc>
        <w:tc>
          <w:tcPr>
            <w:tcW w:w="4389" w:type="dxa"/>
          </w:tcPr>
          <w:p w14:paraId="2836F32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GSTM5, TNFRSF8, TXN2, SFTPC, PCSK2, CD6, UGT1A3, UGT1A10, NEIL1</w:t>
            </w:r>
          </w:p>
        </w:tc>
      </w:tr>
      <w:tr w:rsidR="00F748CF" w:rsidRPr="00152B97" w14:paraId="7E8F32D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5BC464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31</w:t>
            </w:r>
          </w:p>
        </w:tc>
        <w:tc>
          <w:tcPr>
            <w:tcW w:w="2696" w:type="dxa"/>
          </w:tcPr>
          <w:p w14:paraId="62E00FC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Mammary Neoplasms</w:t>
            </w:r>
          </w:p>
        </w:tc>
        <w:tc>
          <w:tcPr>
            <w:tcW w:w="5523" w:type="dxa"/>
          </w:tcPr>
          <w:p w14:paraId="48CAB2F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HSD3B1, CYP19A1, CYP1A1, PTGS2, PTGES, PTGS1, HSD17B2, ALOX5, SULT1E1, ALOX15, CYP1B1, WT1, CYP2C19, ERBB4</w:t>
            </w:r>
          </w:p>
        </w:tc>
        <w:tc>
          <w:tcPr>
            <w:tcW w:w="4389" w:type="dxa"/>
          </w:tcPr>
          <w:p w14:paraId="23408DD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EPHX1, TBXAS1, HSD3B2, SRD5A1, TNFRSF18, RERE, HPGDS, JAML, CYP4A11, CYP11B2, HSD17B3, CD6</w:t>
            </w:r>
          </w:p>
        </w:tc>
      </w:tr>
      <w:tr w:rsidR="00F748CF" w:rsidRPr="00152B97" w14:paraId="383C42C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69E875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32</w:t>
            </w:r>
          </w:p>
        </w:tc>
        <w:tc>
          <w:tcPr>
            <w:tcW w:w="2696" w:type="dxa"/>
          </w:tcPr>
          <w:p w14:paraId="1ABA429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Cancer</w:t>
            </w:r>
          </w:p>
        </w:tc>
        <w:tc>
          <w:tcPr>
            <w:tcW w:w="5523" w:type="dxa"/>
          </w:tcPr>
          <w:p w14:paraId="769845C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RTRAF, C14orf166, UGT1A9, PTGS2, PCSK2, PTGS1, CYP1A2, UGT1A6, UGT1A1, CYP3A4, CYP2C9, EPHX1, CYP2B6, CYP1A1, APEX1</w:t>
            </w:r>
          </w:p>
        </w:tc>
        <w:tc>
          <w:tcPr>
            <w:tcW w:w="4389" w:type="dxa"/>
          </w:tcPr>
          <w:p w14:paraId="4AB90D3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UGT1A3, RTCB, ZBTB8OS, UGT1A8, C2orf49, RSPO1, ZNRF3, TBXAS1, UGT1A4</w:t>
            </w:r>
          </w:p>
        </w:tc>
      </w:tr>
      <w:tr w:rsidR="00F748CF" w:rsidRPr="00152B97" w14:paraId="10A662B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AD9CF2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33</w:t>
            </w:r>
          </w:p>
        </w:tc>
        <w:tc>
          <w:tcPr>
            <w:tcW w:w="2696" w:type="dxa"/>
          </w:tcPr>
          <w:p w14:paraId="10ED4B1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Non-Small Cell Lung Carcinoma</w:t>
            </w:r>
          </w:p>
        </w:tc>
        <w:tc>
          <w:tcPr>
            <w:tcW w:w="5523" w:type="dxa"/>
          </w:tcPr>
          <w:p w14:paraId="7A655F5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SFTPA1, SFTPA2, SFTPD, SFTPC, MCL1, PMAIP1, APEX1</w:t>
            </w:r>
          </w:p>
        </w:tc>
        <w:tc>
          <w:tcPr>
            <w:tcW w:w="4389" w:type="dxa"/>
          </w:tcPr>
          <w:p w14:paraId="1E0714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SPINK6, PUM2, PTGDS, DHPS, DIABLO, PRDM14, UGT1A3, TSNAX, UGT1A10, DOHH, BBC3</w:t>
            </w:r>
          </w:p>
        </w:tc>
      </w:tr>
      <w:tr w:rsidR="00F748CF" w:rsidRPr="00152B97" w14:paraId="3940C05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A25381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34</w:t>
            </w:r>
          </w:p>
        </w:tc>
        <w:tc>
          <w:tcPr>
            <w:tcW w:w="2696" w:type="dxa"/>
          </w:tcPr>
          <w:p w14:paraId="60E63DC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 Non-Insulin-Dependent</w:t>
            </w:r>
          </w:p>
        </w:tc>
        <w:tc>
          <w:tcPr>
            <w:tcW w:w="5523" w:type="dxa"/>
          </w:tcPr>
          <w:p w14:paraId="7BDD9AB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ONECUT1, PDX1, EPHX1, CYP1A1, PTGS2, CYP2E1, LIPE, ADIPOR1, CYP19A1, PNLIP</w:t>
            </w:r>
          </w:p>
        </w:tc>
        <w:tc>
          <w:tcPr>
            <w:tcW w:w="4389" w:type="dxa"/>
          </w:tcPr>
          <w:p w14:paraId="7F8555F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NPPC, SCG5, SGNE1, ATP2A1, HSD17B6, SELPLG, CYP24A1</w:t>
            </w:r>
          </w:p>
        </w:tc>
      </w:tr>
      <w:tr w:rsidR="00F748CF" w:rsidRPr="00152B97" w14:paraId="2B527FB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41EFBE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35</w:t>
            </w:r>
          </w:p>
        </w:tc>
        <w:tc>
          <w:tcPr>
            <w:tcW w:w="2696" w:type="dxa"/>
          </w:tcPr>
          <w:p w14:paraId="33B2BF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Glioma</w:t>
            </w:r>
          </w:p>
        </w:tc>
        <w:tc>
          <w:tcPr>
            <w:tcW w:w="5523" w:type="dxa"/>
          </w:tcPr>
          <w:p w14:paraId="6B6027D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xml:space="preserve">P2RX7, P2RX4, PANX1, P2RX2, P2RX6, P2RX5, LGI4, LGI1, TNFSF4, TNLG2B, P2RX3, </w:t>
            </w:r>
            <w:r w:rsidRPr="00152B97">
              <w:rPr>
                <w:rFonts w:ascii="Times New Roman" w:hAnsi="Times New Roman"/>
                <w:sz w:val="24"/>
                <w:szCs w:val="24"/>
              </w:rPr>
              <w:lastRenderedPageBreak/>
              <w:t>TNFRSF4, TNFSF10, BSG, hEMMPRIN, MCL1, MAG, BCL2L1, CNTN1, STAT3, NRP1</w:t>
            </w:r>
          </w:p>
        </w:tc>
        <w:tc>
          <w:tcPr>
            <w:tcW w:w="4389" w:type="dxa"/>
          </w:tcPr>
          <w:p w14:paraId="62E5F7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lastRenderedPageBreak/>
              <w:t>PCSK2, MLANA, IL17RE, LINGO1, POGZ, SPINT1, ZBTB33, BID, BCL2L11</w:t>
            </w:r>
          </w:p>
        </w:tc>
      </w:tr>
      <w:tr w:rsidR="00F748CF" w:rsidRPr="00152B97" w14:paraId="4434E7C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6F99ABF"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36</w:t>
            </w:r>
          </w:p>
        </w:tc>
        <w:tc>
          <w:tcPr>
            <w:tcW w:w="2696" w:type="dxa"/>
          </w:tcPr>
          <w:p w14:paraId="00B2450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 Myelocytic, Acute</w:t>
            </w:r>
          </w:p>
        </w:tc>
        <w:tc>
          <w:tcPr>
            <w:tcW w:w="5523" w:type="dxa"/>
          </w:tcPr>
          <w:p w14:paraId="520E63B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CD2, HOXB7, CSF3, HOXA5, IFNA1, CD48, HOXB6, HOXB5, HOXB4, HOXA7, TNFSF10, ABCG2</w:t>
            </w:r>
          </w:p>
        </w:tc>
        <w:tc>
          <w:tcPr>
            <w:tcW w:w="4389" w:type="dxa"/>
          </w:tcPr>
          <w:p w14:paraId="0D139B2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HOXA6, HOXC6, HOXC5, JAML, TNFRSF8, TNFRSF4, LGALS9, SECTM1, DRG1, BID</w:t>
            </w:r>
          </w:p>
        </w:tc>
      </w:tr>
      <w:tr w:rsidR="00F748CF" w:rsidRPr="00152B97" w14:paraId="71EF53B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CACED13"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37</w:t>
            </w:r>
          </w:p>
        </w:tc>
        <w:tc>
          <w:tcPr>
            <w:tcW w:w="2696" w:type="dxa"/>
          </w:tcPr>
          <w:p w14:paraId="510FD0B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Ovarian Carcinoma</w:t>
            </w:r>
          </w:p>
        </w:tc>
        <w:tc>
          <w:tcPr>
            <w:tcW w:w="5523" w:type="dxa"/>
          </w:tcPr>
          <w:p w14:paraId="66C5C1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SPINT1, MFAP5, POU5F1, WT1, CSF3, HGFAC, BCL2L1, STAT3, PTGS2</w:t>
            </w:r>
          </w:p>
        </w:tc>
        <w:tc>
          <w:tcPr>
            <w:tcW w:w="4389" w:type="dxa"/>
          </w:tcPr>
          <w:p w14:paraId="4B9017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DNAJC1, MFAP2, JAML, POGZ, ZBTB33, FASLG, TNFSF6</w:t>
            </w:r>
          </w:p>
        </w:tc>
      </w:tr>
      <w:tr w:rsidR="00F748CF" w:rsidRPr="00152B97" w14:paraId="5F2FC5C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56A9D2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38</w:t>
            </w:r>
          </w:p>
        </w:tc>
        <w:tc>
          <w:tcPr>
            <w:tcW w:w="2696" w:type="dxa"/>
          </w:tcPr>
          <w:p w14:paraId="661C5BC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Tumor Progression</w:t>
            </w:r>
          </w:p>
        </w:tc>
        <w:tc>
          <w:tcPr>
            <w:tcW w:w="5523" w:type="dxa"/>
          </w:tcPr>
          <w:p w14:paraId="68FAB7D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P2RX2, P2RX6, P2RX5, P2RX3, P2RX4, P2RX7, POU5F1, STAT3, NRP1, CAV1, IFNA1</w:t>
            </w:r>
          </w:p>
        </w:tc>
        <w:tc>
          <w:tcPr>
            <w:tcW w:w="4389" w:type="dxa"/>
          </w:tcPr>
          <w:p w14:paraId="756C84C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HCST, JAML, TRPV1, NCR3, DHPS, MYOCD, PANX1, IL22RA1, FBLN2, METAP1, NECTIN2</w:t>
            </w:r>
          </w:p>
        </w:tc>
      </w:tr>
      <w:tr w:rsidR="00F748CF" w:rsidRPr="00152B97" w14:paraId="14F7199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6C32F5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39</w:t>
            </w:r>
          </w:p>
        </w:tc>
        <w:tc>
          <w:tcPr>
            <w:tcW w:w="2696" w:type="dxa"/>
          </w:tcPr>
          <w:p w14:paraId="48FC2AD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ovary</w:t>
            </w:r>
          </w:p>
        </w:tc>
        <w:tc>
          <w:tcPr>
            <w:tcW w:w="5523" w:type="dxa"/>
          </w:tcPr>
          <w:p w14:paraId="0D038AB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SPINT1, MFAP5, CSF3, CYP1A1, IL13, IFNA1, FBLN1, ROPN1L, STAT3</w:t>
            </w:r>
          </w:p>
        </w:tc>
        <w:tc>
          <w:tcPr>
            <w:tcW w:w="4389" w:type="dxa"/>
          </w:tcPr>
          <w:p w14:paraId="5BEC57F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DNAJC1, MFAP2, CYP2R1, MST1, DHPS, PSTPIP1, TNFSF9, TNLG5A</w:t>
            </w:r>
          </w:p>
        </w:tc>
      </w:tr>
      <w:tr w:rsidR="00F748CF" w:rsidRPr="00152B97" w14:paraId="6DBA66E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69C6EB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40</w:t>
            </w:r>
          </w:p>
        </w:tc>
        <w:tc>
          <w:tcPr>
            <w:tcW w:w="2696" w:type="dxa"/>
          </w:tcPr>
          <w:p w14:paraId="1A4F842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Intellectual Disability</w:t>
            </w:r>
          </w:p>
        </w:tc>
        <w:tc>
          <w:tcPr>
            <w:tcW w:w="5523" w:type="dxa"/>
          </w:tcPr>
          <w:p w14:paraId="778D655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PIGL, PIGC, PIGH, PIGA, DPM2, DPM1, FKTN, USH1C, PIGQ, ALG3, PIGY, DPM3, POMK, PIGV, NRL, ETFA, MYO7A</w:t>
            </w:r>
          </w:p>
        </w:tc>
        <w:tc>
          <w:tcPr>
            <w:tcW w:w="4389" w:type="dxa"/>
          </w:tcPr>
          <w:p w14:paraId="0675BC0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ALG1, PIGP, PIGM, KCNJ8</w:t>
            </w:r>
          </w:p>
        </w:tc>
      </w:tr>
      <w:bookmarkEnd w:id="1"/>
    </w:tbl>
    <w:p w14:paraId="28B30915" w14:textId="77777777" w:rsidR="00F54D5D" w:rsidRPr="00152B97" w:rsidRDefault="00F54D5D" w:rsidP="00152B97">
      <w:pPr>
        <w:rPr>
          <w:rFonts w:ascii="Times New Roman" w:hAnsi="Times New Roman"/>
        </w:rPr>
      </w:pPr>
    </w:p>
    <w:p w14:paraId="3ECDC44C" w14:textId="141833B7" w:rsidR="00F748CF" w:rsidRPr="00152B97" w:rsidRDefault="00F748CF" w:rsidP="00152B97">
      <w:pPr>
        <w:rPr>
          <w:rFonts w:ascii="Times New Roman" w:hAnsi="Times New Roman"/>
          <w:b/>
          <w:bCs/>
          <w:sz w:val="24"/>
          <w:szCs w:val="32"/>
        </w:rPr>
      </w:pPr>
      <w:r w:rsidRPr="00152B97">
        <w:rPr>
          <w:rFonts w:ascii="Times New Roman" w:hAnsi="Times New Roman"/>
          <w:b/>
          <w:bCs/>
          <w:sz w:val="24"/>
          <w:szCs w:val="32"/>
        </w:rPr>
        <w:t>Table T5. Proposed disease-related genes with literature support</w:t>
      </w:r>
      <w:r w:rsidR="00152B97" w:rsidRPr="00152B97">
        <w:rPr>
          <w:rFonts w:ascii="Times New Roman" w:hAnsi="Times New Roman"/>
          <w:b/>
          <w:bCs/>
          <w:sz w:val="24"/>
          <w:szCs w:val="32"/>
        </w:rPr>
        <w:t>.</w:t>
      </w:r>
    </w:p>
    <w:tbl>
      <w:tblPr>
        <w:tblStyle w:val="2"/>
        <w:tblW w:w="0" w:type="auto"/>
        <w:tblLook w:val="04A0" w:firstRow="1" w:lastRow="0" w:firstColumn="1" w:lastColumn="0" w:noHBand="0" w:noVBand="1"/>
      </w:tblPr>
      <w:tblGrid>
        <w:gridCol w:w="570"/>
        <w:gridCol w:w="2867"/>
        <w:gridCol w:w="1616"/>
        <w:gridCol w:w="4693"/>
      </w:tblGrid>
      <w:tr w:rsidR="00F748CF" w:rsidRPr="00152B97" w14:paraId="42A166EC" w14:textId="77777777" w:rsidTr="00F7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6F05C3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No.</w:t>
            </w:r>
          </w:p>
        </w:tc>
        <w:tc>
          <w:tcPr>
            <w:tcW w:w="3309" w:type="dxa"/>
          </w:tcPr>
          <w:p w14:paraId="7E0F9F0C"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Disease</w:t>
            </w:r>
          </w:p>
        </w:tc>
        <w:tc>
          <w:tcPr>
            <w:tcW w:w="1722" w:type="dxa"/>
          </w:tcPr>
          <w:p w14:paraId="3855782F"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Genes</w:t>
            </w:r>
          </w:p>
        </w:tc>
        <w:tc>
          <w:tcPr>
            <w:tcW w:w="6160" w:type="dxa"/>
          </w:tcPr>
          <w:p w14:paraId="41F08169" w14:textId="77777777" w:rsidR="00F748CF" w:rsidRPr="00152B97" w:rsidRDefault="00F748CF" w:rsidP="00152B9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References</w:t>
            </w:r>
          </w:p>
        </w:tc>
      </w:tr>
      <w:tr w:rsidR="00F748CF" w:rsidRPr="00152B97" w14:paraId="383C645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4F6340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w:t>
            </w:r>
          </w:p>
        </w:tc>
        <w:tc>
          <w:tcPr>
            <w:tcW w:w="3309" w:type="dxa"/>
          </w:tcPr>
          <w:p w14:paraId="3437485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Adenocarcinoma</w:t>
            </w:r>
          </w:p>
        </w:tc>
        <w:tc>
          <w:tcPr>
            <w:tcW w:w="1722" w:type="dxa"/>
          </w:tcPr>
          <w:p w14:paraId="47DEE9E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 xml:space="preserve">SPINK6 </w:t>
            </w:r>
          </w:p>
        </w:tc>
        <w:tc>
          <w:tcPr>
            <w:tcW w:w="6160" w:type="dxa"/>
          </w:tcPr>
          <w:p w14:paraId="4DBF2006" w14:textId="17B796F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PEVuZE5vdGU+PENpdGU+PEF1dGhvcj5HZTwvQXV0aG9yPjxZZWFyPjIwMTc8L1llYXI+PFJlY051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=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PEVuZE5vdGU+PENpdGU+PEF1dGhvcj5HZTwvQXV0aG9yPjxZZWFyPjIwMTc8L1llYXI+PFJlY051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=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DB0B5D">
              <w:rPr>
                <w:rFonts w:ascii="Times New Roman" w:hAnsi="Times New Roman"/>
                <w:sz w:val="24"/>
                <w:szCs w:val="24"/>
              </w:rPr>
              <w:instrText xml:space="preserve"> ADDIN EN.CITE &lt;EndNote&gt;&lt;Cite&gt;&lt;Author&gt;Zhang&lt;/Author&gt;&lt;Year&gt;2016&lt;/Year&gt;&lt;RecNum&gt;32&lt;/RecNum&gt;&lt;DisplayText&gt;[2]&lt;/DisplayText&gt;&lt;record&gt;&lt;rec-number&gt;32&lt;/rec-number&gt;&lt;foreign-keys&gt;&lt;key app="EN" db-id="zrx0wdfsrep95je00atvffez2rstra5vvfrt" timestamp="1616578921"&gt;32&lt;/key&gt;&lt;/foreign-keys&gt;&lt;ref-type name="Journal Article"&gt;17&lt;/ref-type&gt;&lt;contributors&gt;&lt;authors&gt;&lt;author&gt;Zhang, Yu&lt;/author&gt;&lt;author&gt;He, Rong-quan&lt;/author&gt;&lt;author&gt;Dang, Yi-wu&lt;/author&gt;&lt;author&gt;Zhang, Xiu-ling&lt;/author&gt;&lt;author&gt;Wang, Xiao&lt;/author&gt;&lt;author&gt;Huang, Su-ning&lt;/author&gt;&lt;author&gt;Huang, Wen-ting&lt;/author&gt;&lt;author&gt;Jiang, Meng-tong&lt;/author&gt;&lt;author&gt;Gan, Xiao-ning&lt;/author&gt;&lt;author&gt;Xie, You&lt;/author&gt;&lt;author&gt;Li, Ping&lt;/author&gt;&lt;author&gt;Luo, Dian-zhong&lt;/author&gt;&lt;author&gt;Chen, Gang&lt;/author&gt;&lt;author&gt;Gan, Ting-qing&lt;/author&gt;&lt;/authors&gt;&lt;/contributors&gt;&lt;titles&gt;&lt;title&gt;Comprehensive analysis of the long noncoding RNA HOXA11-AS gene interaction regulatory network in NSCLC cells&lt;/title&gt;&lt;secondary-title&gt;Cancer Cell International&lt;/secondary-title&gt;&lt;/titles&gt;&lt;pages&gt;89&lt;/pages&gt;&lt;volume&gt;16&lt;/volume&gt;&lt;number&gt;1&lt;/number&gt;&lt;dates&gt;&lt;year&gt;2016&lt;/year&gt;&lt;pub-dates&gt;&lt;date&gt;2016/12/01&lt;/date&gt;&lt;/pub-dates&gt;&lt;/dates&gt;&lt;isbn&gt;1475-2867&lt;/isbn&gt;&lt;urls&gt;&lt;related-urls&gt;&lt;url&gt;https://doi.org/10.1186/s12935-016-0366-6&lt;/url&gt;&lt;/related-urls&gt;&lt;/urls&gt;&lt;electronic-resource-num&gt;10.1186/s12935-016-0366-6&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w:t>
            </w:r>
            <w:r w:rsidRPr="00152B97">
              <w:rPr>
                <w:rFonts w:ascii="Times New Roman" w:hAnsi="Times New Roman"/>
                <w:sz w:val="24"/>
                <w:szCs w:val="24"/>
              </w:rPr>
              <w:fldChar w:fldCharType="end"/>
            </w:r>
          </w:p>
        </w:tc>
      </w:tr>
      <w:tr w:rsidR="00F748CF" w:rsidRPr="00152B97" w14:paraId="219C181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FE329FC" w14:textId="77777777" w:rsidR="00F748CF" w:rsidRPr="00152B97" w:rsidRDefault="00F748CF" w:rsidP="00152B97">
            <w:pPr>
              <w:rPr>
                <w:rFonts w:ascii="Times New Roman" w:hAnsi="Times New Roman"/>
                <w:sz w:val="24"/>
                <w:szCs w:val="24"/>
              </w:rPr>
            </w:pPr>
          </w:p>
        </w:tc>
        <w:tc>
          <w:tcPr>
            <w:tcW w:w="3309" w:type="dxa"/>
          </w:tcPr>
          <w:p w14:paraId="48CE9F7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9C82F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CYP2R1</w:t>
            </w:r>
          </w:p>
        </w:tc>
        <w:tc>
          <w:tcPr>
            <w:tcW w:w="6160" w:type="dxa"/>
          </w:tcPr>
          <w:p w14:paraId="4FD4610D" w14:textId="5A38BCE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PEVuZE5vdGU+PENpdGU+PEF1dGhvcj5CYXJvb2FoPC9BdXRob3I+PFllYXI+MjAxOTwvWWVhcj48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PEVuZE5vdGU+PENpdGU+PEF1dGhvcj5CYXJvb2FoPC9BdXRob3I+PFllYXI+MjAxOTwvWWVhcj48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PEVuZE5vdGU+PENpdGU+PEF1dGhvcj5CdWt1cm9zaGk8L0F1dGhvcj48WWVhcj4yMDE4PC9ZZWFy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PEVuZE5vdGU+PENpdGU+PEF1dGhvcj5CdWt1cm9zaGk8L0F1dGhvcj48WWVhcj4yMDE4PC9ZZWFy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PEVuZE5vdGU+PENpdGU+PEF1dGhvcj5kZSBBemV2ZWRvPC9BdXRob3I+PFllYXI+MjAxNzwvWWVh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PEVuZE5vdGU+PENpdGU+PEF1dGhvcj5kZSBBemV2ZWRvPC9BdXRob3I+PFllYXI+MjAxNzwvWWVh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PEVuZE5vdGU+PENpdGU+PEF1dGhvcj5VcmJzY2hhdDwvQXV0aG9yPjxZZWFyPjIwMTM8L1llYXI+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PEVuZE5vdGU+PENpdGU+PEF1dGhvcj5VcmJzY2hhdDwvQXV0aG9yPjxZZWFyPjIwMTM8L1llYXI+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PEVuZE5vdGU+PENpdGU+PEF1dGhvcj5MYW5nZTwvQXV0aG9yPjxZZWFyPjIwMTM8L1llYXI+PFJl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PEVuZE5vdGU+PENpdGU+PEF1dGhvcj5MYW5nZTwvQXV0aG9yPjxZZWFyPjIwMTM8L1llYXI+PFJl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[7]</w:t>
            </w:r>
            <w:r w:rsidRPr="00152B97">
              <w:rPr>
                <w:rFonts w:ascii="Times New Roman" w:hAnsi="Times New Roman"/>
                <w:sz w:val="24"/>
                <w:szCs w:val="24"/>
              </w:rPr>
              <w:fldChar w:fldCharType="end"/>
            </w:r>
          </w:p>
        </w:tc>
      </w:tr>
      <w:tr w:rsidR="00F748CF" w:rsidRPr="00152B97" w14:paraId="6D7E8CE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C5551E4" w14:textId="77777777" w:rsidR="00F748CF" w:rsidRPr="00152B97" w:rsidRDefault="00F748CF" w:rsidP="00152B97">
            <w:pPr>
              <w:rPr>
                <w:rFonts w:ascii="Times New Roman" w:hAnsi="Times New Roman"/>
                <w:sz w:val="24"/>
                <w:szCs w:val="24"/>
              </w:rPr>
            </w:pPr>
          </w:p>
        </w:tc>
        <w:tc>
          <w:tcPr>
            <w:tcW w:w="3309" w:type="dxa"/>
          </w:tcPr>
          <w:p w14:paraId="70339DB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736B2D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GSTM5</w:t>
            </w:r>
          </w:p>
        </w:tc>
        <w:tc>
          <w:tcPr>
            <w:tcW w:w="6160" w:type="dxa"/>
          </w:tcPr>
          <w:p w14:paraId="587722CA" w14:textId="03EBE43C"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&lt;EndNote&gt;&lt;Cite&gt;&lt;Author&gt;Wang&lt;/Author&gt;&lt;Year&gt;2019&lt;/Year&gt;&lt;RecNum&gt;91&lt;/RecNum&gt;&lt;DisplayText&gt;[8]&lt;/DisplayText&gt;&lt;record&gt;&lt;rec-number&gt;8&lt;/rec-number&gt;&lt;foreign-keys&gt;&lt;key app="EN" db-id="r0dp2fs0n5ddpze2pwev0aep92dd595ffdwr" timestamp="1616579087"&gt;8&lt;/key&gt;&lt;/foreign-keys&gt;&lt;ref-type name="Journal Article"&gt;17&lt;/ref-type&gt;&lt;contributors&gt;&lt;authors&gt;&lt;author&gt;Wang, Y.&lt;/author&gt;&lt;author&gt;Lei, L.&lt;/author&gt;&lt;author&gt;Chi, Y. G.&lt;/author&gt;&lt;author&gt;Liu, L. B.&lt;/author&gt;&lt;author&gt;Yang, B. P.&lt;/author&gt;&lt;/authors&gt;&lt;/contributors&gt;&lt;auth-address&gt;Department of Gynecology, Chongqing Maternal and Child Health Hospital, Chongqing, P.R. China. gxingzhe116@hotmail.com.&lt;/auth-address&gt;&lt;titles&gt;&lt;title&gt;A comprehensive understanding of ovarian carcinoma survival prognosis by novel biomarkers&lt;/title&gt;&lt;secondary-title&gt;Eur Rev Med Pharmacol Sci&lt;/secondary-title&gt;&lt;/titles&gt;&lt;periodical&gt;&lt;full-title&gt;Eur Rev Med Pharmacol Sci&lt;/full-title&gt;&lt;/periodical&gt;&lt;pages&gt;8257-8264&lt;/pages&gt;&lt;volume&gt;23&lt;/volume&gt;&lt;number&gt;19&lt;/number&gt;&lt;edition&gt;2019/10/28&lt;/edition&gt;&lt;keywords&gt;&lt;keyword&gt;Biomarkers/analysis&lt;/keyword&gt;&lt;keyword&gt;Cystadenocarcinoma, Serous/chemistry/*diagnosis/genetics/mortality&lt;/keyword&gt;&lt;keyword&gt;Female&lt;/keyword&gt;&lt;keyword&gt;Gene Expression Regulation, Neoplastic&lt;/keyword&gt;&lt;keyword&gt;Gene Regulatory Networks/genetics&lt;/keyword&gt;&lt;keyword&gt;Genes, Neoplasm/genetics&lt;/keyword&gt;&lt;keyword&gt;Genetic Markers/genetics&lt;/keyword&gt;&lt;keyword&gt;Humans&lt;/keyword&gt;&lt;keyword&gt;Kaplan-Meier Estimate&lt;/keyword&gt;&lt;keyword&gt;Ovarian Neoplasms/chemistry/*diagnosis/genetics/mortality&lt;/keyword&gt;&lt;keyword&gt;Ovary/chemistry&lt;/keyword&gt;&lt;keyword&gt;Prognosis&lt;/keyword&gt;&lt;keyword&gt;Survival Analysis&lt;/keyword&gt;&lt;keyword&gt;Transcriptome&lt;/keyword&gt;&lt;/keywords&gt;&lt;dates&gt;&lt;year&gt;2019&lt;/year&gt;&lt;pub-dates&gt;&lt;date&gt;Oct&lt;/date&gt;&lt;/pub-dates&gt;&lt;/dates&gt;&lt;isbn&gt;1128-3602&lt;/isbn&gt;&lt;accession-num&gt;31646556&lt;/accession-num&gt;&lt;urls&gt;&lt;/urls&gt;&lt;electronic-resource-num&gt;10.26355/eurrev_201910_19136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PEVuZE5vdGU+PENpdGU+PEF1dGhvcj5QYW5rcmF0ejwvQXV0aG9yPjxZZWFyPjIwMTE8L1llYXI+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PEVuZE5vdGU+PENpdGU+PEF1dGhvcj5QYW5rcmF0ejwvQXV0aG9yPjxZZWFyPjIwMTE8L1llYXI+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&lt;EndNote&gt;&lt;Cite&gt;&lt;Author&gt;Bell&lt;/Author&gt;&lt;Year&gt;2011&lt;/Year&gt;&lt;RecNum&gt;93&lt;/RecNum&gt;&lt;DisplayText&gt;[10]&lt;/DisplayText&gt;&lt;record&gt;&lt;rec-number&gt;10&lt;/rec-number&gt;&lt;foreign-keys&gt;&lt;key app="EN" db-id="r0dp2fs0n5ddpze2pwev0aep92dd595ffdwr" timestamp="1616579087"&gt;10&lt;/key&gt;&lt;/foreign-keys&gt;&lt;ref-type name="Journal Article"&gt;17&lt;/ref-type&gt;&lt;contributors&gt;&lt;authors&gt;&lt;author&gt;Bell, Achim&lt;/author&gt;&lt;author&gt;Bell, Diana&lt;/author&gt;&lt;author&gt;Weber, Randal S.&lt;/author&gt;&lt;author&gt;El-Naggar, Adel K.&lt;/author&gt;&lt;/authors&gt;&lt;/contributors&gt;&lt;titles&gt;&lt;title&gt;CpG island methylation profiling in human salivary gland adenoid cystic 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2898-2909&lt;/pages&gt;&lt;volume&gt;117&lt;/volume&gt;&lt;number&gt;13&lt;/number&gt;&lt;edition&gt;2011/01/11&lt;/edition&gt;&lt;keywords&gt;&lt;keyword&gt;Adult&lt;/keyword&gt;&lt;keyword&gt;Aged&lt;/keyword&gt;&lt;keyword&gt;Base Sequence&lt;/keyword&gt;&lt;keyword&gt;Carcinoma, Adenoid Cystic/*genetics&lt;/keyword&gt;&lt;keyword&gt;CpG Islands/*genetics&lt;/keyword&gt;&lt;keyword&gt;*DNA Methylation&lt;/keyword&gt;&lt;keyword&gt;Female&lt;/keyword&gt;&lt;keyword&gt;*Gene Expression Regulation, Neoplastic&lt;/keyword&gt;&lt;keyword&gt;Humans&lt;/keyword&gt;&lt;keyword&gt;Male&lt;/keyword&gt;&lt;keyword&gt;Middle Aged&lt;/keyword&gt;&lt;keyword&gt;Oligonucleotide Array Sequence Analysis&lt;/keyword&gt;&lt;keyword&gt;Polymerase Chain Reaction&lt;/keyword&gt;&lt;keyword&gt;Promoter Regions, Genetic&lt;/keyword&gt;&lt;keyword&gt;Salivary Gland Neoplasms/*genetics&lt;/keyword&gt;&lt;keyword&gt;Sequence Analysis, DNA&lt;/keyword&gt;&lt;keyword&gt;Transcription Factors/chemistry/genetics&lt;/keyword&gt;&lt;/keywords&gt;&lt;dates&gt;&lt;year&gt;2011&lt;/year&gt;&lt;/dates&gt;&lt;isbn&gt;1097-0142&amp;#xD;0008-543X&lt;/isbn&gt;&lt;accession-num&gt;21692051&lt;/accession-num&gt;&lt;urls&gt;&lt;related-urls&gt;&lt;url&gt;https://pubmed.ncbi.nlm.nih.gov/21692051&lt;/url&gt;&lt;url&gt;https://www.ncbi.nlm.nih.gov/pmc/articles/PMC3123690/&lt;/url&gt;&lt;/related-urls&gt;&lt;/urls&gt;&lt;electronic-resource-num&gt;10.1002/cncr.25818&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PEVuZE5vdGU+PENpdGU+PEF1dGhvcj5QZW5nPC9BdXRob3I+PFllYXI+MjAwOTwvWWVhcj48UmVj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ZXM+NS0xNTwvcGFnZXM+PHZvbHVtZT41ODwvdm9sdW1lPjxudW1iZXI+MTwvbnVtYmVyPjxlZGl0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PEVuZE5vdGU+PENpdGU+PEF1dGhvcj5QZW5nPC9BdXRob3I+PFllYXI+MjAwOTwvWWVhcj48UmVj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ZXM+NS0xNTwvcGFnZXM+PHZvbHVtZT41ODwvdm9sdW1lPjxudW1iZXI+MTwvbnVtYmVyPjxlZGl0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[11]</w:t>
            </w:r>
            <w:r w:rsidRPr="00152B97">
              <w:rPr>
                <w:rFonts w:ascii="Times New Roman" w:hAnsi="Times New Roman"/>
                <w:sz w:val="24"/>
                <w:szCs w:val="24"/>
              </w:rPr>
              <w:fldChar w:fldCharType="end"/>
            </w:r>
          </w:p>
        </w:tc>
      </w:tr>
      <w:tr w:rsidR="00F748CF" w:rsidRPr="00152B97" w14:paraId="5E91175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AF14F5E" w14:textId="77777777" w:rsidR="00F748CF" w:rsidRPr="00152B97" w:rsidRDefault="00F748CF" w:rsidP="00152B97">
            <w:pPr>
              <w:rPr>
                <w:rFonts w:ascii="Times New Roman" w:hAnsi="Times New Roman"/>
                <w:sz w:val="24"/>
                <w:szCs w:val="24"/>
              </w:rPr>
            </w:pPr>
          </w:p>
        </w:tc>
        <w:tc>
          <w:tcPr>
            <w:tcW w:w="3309" w:type="dxa"/>
          </w:tcPr>
          <w:p w14:paraId="067E98F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1BE66E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SCGB1D2</w:t>
            </w:r>
          </w:p>
        </w:tc>
        <w:tc>
          <w:tcPr>
            <w:tcW w:w="6160" w:type="dxa"/>
          </w:tcPr>
          <w:p w14:paraId="407EE12B" w14:textId="2BE6E6D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PEVuZE5vdGU+PENpdGU+PEF1dGhvcj5Eb2ViYXI8L0F1dGhvcj48WWVhcj4yMDE3PC9ZZWFyPjxS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PEVuZE5vdGU+PENpdGU+PEF1dGhvcj5Eb2ViYXI8L0F1dGhvcj48WWVhcj4yMDE3PC9ZZWFyPjxS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&lt;EndNote&gt;&lt;Cite&gt;&lt;Author&gt;Carter&lt;/Author&gt;&lt;Year&gt;2002&lt;/Year&gt;&lt;RecNum&gt;96&lt;/RecNum&gt;&lt;DisplayText&gt;[13]&lt;/DisplayText&gt;&lt;record&gt;&lt;rec-number&gt;13&lt;/rec-number&gt;&lt;foreign-keys&gt;&lt;key app="EN" db-id="r0dp2fs0n5ddpze2pwev0aep92dd595ffdwr" timestamp="1616579087"&gt;13&lt;/key&gt;&lt;/foreign-keys&gt;&lt;ref-type name="Journal Article"&gt;17&lt;/ref-type&gt;&lt;contributors&gt;&lt;authors&gt;&lt;author&gt;Carter, Darrick&lt;/author&gt;&lt;author&gt;Douglass, John F.&lt;/author&gt;&lt;author&gt;Cornellison, Charisa D.&lt;/author&gt;&lt;author&gt;Retter, Marc W.&lt;/author&gt;&lt;author&gt;Johnson, Jeffrey C.&lt;/author&gt;&lt;author&gt;Bennington, Angela A.&lt;/author&gt;&lt;author&gt;Fleming, Timothy P.&lt;/author&gt;&lt;author&gt;Reed, Steven G.&lt;/author&gt;&lt;author&gt;Houghton, Raymond L.&lt;/author&gt;&lt;author&gt;Diamond, Deborah L.&lt;/author&gt;&lt;author&gt;Vedvick, Thomas S.&lt;/author&gt;&lt;/authors&gt;&lt;/contributors&gt;&lt;titles&gt;&lt;title&gt;Purification and Characterization of the Mammaglobin/Lipophilin B Complex, a Promising Diagnostic Marker for Breast Cancer&lt;/title&gt;&lt;secondary-title&gt;Biochemistry&lt;/secondary-title&gt;&lt;/titles&gt;&lt;periodical&gt;&lt;full-title&gt;Biochemistry&lt;/full-title&gt;&lt;/periodical&gt;&lt;pages&gt;6714-6722&lt;/pages&gt;&lt;volume&gt;41&lt;/volume&gt;&lt;number&gt;21&lt;/number&gt;&lt;dates&gt;&lt;year&gt;2002&lt;/year&gt;&lt;pub-dates&gt;&lt;date&gt;2002/05/01&lt;/date&gt;&lt;/pub-dates&gt;&lt;/dates&gt;&lt;publisher&gt;American Chemical Society&lt;/publisher&gt;&lt;isbn&gt;0006-2960&lt;/isbn&gt;&lt;urls&gt;&lt;related-urls&gt;&lt;url&gt;https://doi.org/10.1021/bi0159884&lt;/url&gt;&lt;/related-urls&gt;&lt;/urls&gt;&lt;electronic-resource-num&gt;10.1021/bi0159884&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[13]</w:t>
            </w:r>
            <w:r w:rsidRPr="00152B97">
              <w:rPr>
                <w:rFonts w:ascii="Times New Roman" w:hAnsi="Times New Roman"/>
                <w:sz w:val="24"/>
                <w:szCs w:val="24"/>
              </w:rPr>
              <w:fldChar w:fldCharType="end"/>
            </w:r>
          </w:p>
        </w:tc>
      </w:tr>
      <w:tr w:rsidR="00F748CF" w:rsidRPr="00152B97" w14:paraId="698C547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F3A6ECD" w14:textId="77777777" w:rsidR="00F748CF" w:rsidRPr="00152B97" w:rsidRDefault="00F748CF" w:rsidP="00152B97">
            <w:pPr>
              <w:rPr>
                <w:rFonts w:ascii="Times New Roman" w:hAnsi="Times New Roman"/>
                <w:sz w:val="24"/>
                <w:szCs w:val="24"/>
              </w:rPr>
            </w:pPr>
          </w:p>
        </w:tc>
        <w:tc>
          <w:tcPr>
            <w:tcW w:w="3309" w:type="dxa"/>
          </w:tcPr>
          <w:p w14:paraId="7FB99FC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F32EE4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CLDN12</w:t>
            </w:r>
          </w:p>
        </w:tc>
        <w:tc>
          <w:tcPr>
            <w:tcW w:w="6160" w:type="dxa"/>
          </w:tcPr>
          <w:p w14:paraId="2FEB1B8A" w14:textId="232BB80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&lt;EndNote&gt;&lt;Cite&gt;&lt;Author&gt;Sun&lt;/Author&gt;&lt;Year&gt;2019&lt;/Year&gt;&lt;RecNum&gt;97&lt;/RecNum&gt;&lt;DisplayText&gt;[14]&lt;/DisplayText&gt;&lt;record&gt;&lt;rec-number&gt;14&lt;/rec-number&gt;&lt;foreign-keys&gt;&lt;key app="EN" db-id="r0dp2fs0n5ddpze2pwev0aep92dd595ffdwr" timestamp="1616579087"&gt;14&lt;/key&gt;&lt;/foreign-keys&gt;&lt;ref-type name="Journal Article"&gt;17&lt;/ref-type&gt;&lt;contributors&gt;&lt;authors&gt;&lt;author&gt;Sun, L.&lt;/author&gt;&lt;author&gt;Feng, L.&lt;/author&gt;&lt;author&gt;Cui, J.&lt;/author&gt;&lt;/authors&gt;&lt;/contributors&gt;&lt;auth-address&gt;Department of Oncology, Stem Cell and Cancer Center, The First Bethune Hospital, Jilin University, Changchun, Jilin 130021, P.R. China.&amp;#xD;Department of Neurology and Neuroscience Center, First Hospital of Jilin University, Changchun, Jilin 130021, P.R. China.&lt;/auth-address&gt;&lt;titles&gt;&lt;title&gt;Increased expression of claudin-12 promotes the metastatic phenotype of human bronchial epithelial cells and is associated with poor prognosis in lung squamous cell carcinoma&lt;/title&gt;&lt;secondary-title&gt;Exp Ther Med&lt;/secondary-title&gt;&lt;/titles&gt;&lt;periodical&gt;&lt;full-title&gt;Exp Ther Med&lt;/full-title&gt;&lt;/periodical&gt;&lt;pages&gt;165-174&lt;/pages&gt;&lt;volume&gt;17&lt;/volume&gt;&lt;number&gt;1&lt;/number&gt;&lt;edition&gt;2019/01/18&lt;/edition&gt;&lt;keywords&gt;&lt;keyword&gt;claudin-12&lt;/keyword&gt;&lt;keyword&gt;epithelial-mesenchymal transition&lt;/keyword&gt;&lt;keyword&gt;lung squamous cell carcinoma&lt;/keyword&gt;&lt;keyword&gt;metastasis&lt;/keyword&gt;&lt;keyword&gt;tight junction&lt;/keyword&gt;&lt;/keywords&gt;&lt;dates&gt;&lt;year&gt;2019&lt;/year&gt;&lt;pub-dates&gt;&lt;date&gt;Jan&lt;/date&gt;&lt;/pub-dates&gt;&lt;/dates&gt;&lt;isbn&gt;1792-0981 (Print)&amp;#xD;1792-0981&lt;/isbn&gt;&lt;accession-num&gt;30651778&lt;/accession-num&gt;&lt;urls&gt;&lt;/urls&gt;&lt;custom2&gt;PMC6307469&lt;/custom2&gt;&lt;electronic-resource-num&gt;10.3892/etm.2018.6964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PEVuZE5vdGU+PENpdGU+PEF1dGhvcj52YW4gRGVra2VuPC9BdXRob3I+PFllYXI+MjAwOTwvWWVh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==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PEVuZE5vdGU+PENpdGU+PEF1dGhvcj52YW4gRGVra2VuPC9BdXRob3I+PFllYXI+MjAwOTwvWWVh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==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[15]</w:t>
            </w:r>
            <w:r w:rsidRPr="00152B97">
              <w:rPr>
                <w:rFonts w:ascii="Times New Roman" w:hAnsi="Times New Roman"/>
                <w:sz w:val="24"/>
                <w:szCs w:val="24"/>
              </w:rPr>
              <w:fldChar w:fldCharType="end"/>
            </w:r>
          </w:p>
        </w:tc>
      </w:tr>
      <w:tr w:rsidR="00F748CF" w:rsidRPr="00152B97" w14:paraId="2536B5C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7928466" w14:textId="77777777" w:rsidR="00F748CF" w:rsidRPr="00152B97" w:rsidRDefault="00F748CF" w:rsidP="00152B97">
            <w:pPr>
              <w:rPr>
                <w:rFonts w:ascii="Times New Roman" w:hAnsi="Times New Roman"/>
                <w:sz w:val="24"/>
                <w:szCs w:val="24"/>
              </w:rPr>
            </w:pPr>
          </w:p>
        </w:tc>
        <w:tc>
          <w:tcPr>
            <w:tcW w:w="3309" w:type="dxa"/>
          </w:tcPr>
          <w:p w14:paraId="5AEE04F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8421FC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JAML</w:t>
            </w:r>
          </w:p>
        </w:tc>
        <w:tc>
          <w:tcPr>
            <w:tcW w:w="6160" w:type="dxa"/>
          </w:tcPr>
          <w:p w14:paraId="1BC9BBC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3C75EA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EE7D135" w14:textId="77777777" w:rsidR="00F748CF" w:rsidRPr="00152B97" w:rsidRDefault="00F748CF" w:rsidP="00152B97">
            <w:pPr>
              <w:rPr>
                <w:rFonts w:ascii="Times New Roman" w:hAnsi="Times New Roman"/>
                <w:sz w:val="24"/>
                <w:szCs w:val="24"/>
              </w:rPr>
            </w:pPr>
          </w:p>
        </w:tc>
        <w:tc>
          <w:tcPr>
            <w:tcW w:w="3309" w:type="dxa"/>
          </w:tcPr>
          <w:p w14:paraId="5E51B02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EDF901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FJX1</w:t>
            </w:r>
          </w:p>
        </w:tc>
        <w:tc>
          <w:tcPr>
            <w:tcW w:w="6160" w:type="dxa"/>
          </w:tcPr>
          <w:p w14:paraId="61A7F74E" w14:textId="2664565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&lt;EndNote&gt;&lt;Cite&gt;&lt;Author&gt;Dang&lt;/Author&gt;&lt;Year&gt;2020&lt;/Year&gt;&lt;RecNum&gt;99&lt;/RecNum&gt;&lt;DisplayText&gt;[16]&lt;/DisplayText&gt;&lt;record&gt;&lt;rec-number&gt;16&lt;/rec-number&gt;&lt;foreign-keys&gt;&lt;key app="EN" db-id="r0dp2fs0n5ddpze2pwev0aep92dd595ffdwr" timestamp="1616579087"&gt;16&lt;/key&gt;&lt;/foreign-keys&gt;&lt;ref-type name="Journal Article"&gt;17&lt;/ref-type&gt;&lt;contributors&gt;&lt;authors&gt;&lt;author&gt;Dang, W.&lt;/author&gt;&lt;author&gt;Zhu, Z.&lt;/author&gt;&lt;/authors&gt;&lt;/contributors&gt;&lt;auth-address&gt;General Surgery, The Fifth People&amp;apos;s Hospital of Jinan, Jinan, Shandong, China.&amp;#xD;Department of Gastrointestinal Surgery, Jining First People&amp;apos;s Hosptial, Jining, Shandong, China.&lt;/auth-address&gt;&lt;titles&gt;&lt;title&gt;MicroRNA-1249 targets four-jointed box kinase 1 and reduces cell proliferation, migration and invasion of colon adenocarcinoma&lt;/title&gt;&lt;secondary-title&gt;J Gene Med&lt;/secondary-title&gt;&lt;/titles&gt;&lt;periodical&gt;&lt;full-title&gt;J Gene Med&lt;/full-title&gt;&lt;/periodical&gt;&lt;pages&gt;e3183&lt;/pages&gt;&lt;volume&gt;22&lt;/volume&gt;&lt;number&gt;7&lt;/number&gt;&lt;edition&gt;2020/03/12&lt;/edition&gt;&lt;keywords&gt;&lt;keyword&gt;*fjx1&lt;/keyword&gt;&lt;keyword&gt;*colon adenocarcinoma&lt;/keyword&gt;&lt;keyword&gt;*invasion&lt;/keyword&gt;&lt;keyword&gt;*miR-1249&lt;/keyword&gt;&lt;keyword&gt;*migration&lt;/keyword&gt;&lt;keyword&gt;*proliferation&lt;/keyword&gt;&lt;/keywords&gt;&lt;dates&gt;&lt;year&gt;2020&lt;/year&gt;&lt;pub-dates&gt;&lt;date&gt;Jul&lt;/date&gt;&lt;/pub-dates&gt;&lt;/dates&gt;&lt;isbn&gt;1099-498x&lt;/isbn&gt;&lt;accession-num&gt;32159255&lt;/accession-num&gt;&lt;urls&gt;&lt;/urls&gt;&lt;electronic-resource-num&gt;10.1002/jgm.3183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&lt;EndNote&gt;&lt;Cite&gt;&lt;Author&gt;Wang&lt;/Author&gt;&lt;Year&gt;2019&lt;/Year&gt;&lt;RecNum&gt;100&lt;/RecNum&gt;&lt;DisplayText&gt;[17]&lt;/DisplayText&gt;&lt;record&gt;&lt;rec-number&gt;17&lt;/rec-number&gt;&lt;foreign-keys&gt;&lt;key app="EN" db-id="r0dp2fs0n5ddpze2pwev0aep92dd595ffdwr" timestamp="1616579087"&gt;17&lt;/key&gt;&lt;/foreign-keys&gt;&lt;ref-type name="Journal Article"&gt;17&lt;/ref-type&gt;&lt;contributors&gt;&lt;authors&gt;&lt;author&gt;Wang, Wen-Jie&lt;/author&gt;&lt;author&gt;Li, Hong-Tao&lt;/author&gt;&lt;author&gt;Yu, Jian-Ping&lt;/author&gt;&lt;author&gt;Han, Xiao-Peng&lt;/author&gt;&lt;author&gt;Xu, Zi-Peng&lt;/author&gt;&lt;author&gt;Li, Yu-Min&lt;/author&gt;&lt;author&gt;Jiao, Zuo-Yi&lt;/author&gt;&lt;author&gt;Liu, Hong-Bin&lt;/author&gt;&lt;/authors&gt;&lt;/contributors&gt;&lt;titles&gt;&lt;title&gt;A Competing Endogenous RNA Network Reveals Novel Potential lncRNA, miRNA, and mRNA Biomarkers in the Prognosis of Human Colon Adenocarcinoma&lt;/title&gt;&lt;secondary-title&gt;Journal of Surgical Research&lt;/secondary-title&gt;&lt;/titles&gt;&lt;periodical&gt;&lt;full-title&gt;Journal of Surgical Research&lt;/full-title&gt;&lt;/periodical&gt;&lt;pages&gt;22-33&lt;/pages&gt;&lt;volume&gt;235&lt;/volume&gt;&lt;keywords&gt;&lt;keyword&gt;Colon adenocarcinoma&lt;/keyword&gt;&lt;keyword&gt;Long noncoding RNAs&lt;/keyword&gt;&lt;keyword&gt;microRNAs&lt;/keyword&gt;&lt;keyword&gt;mRNA&lt;/keyword&gt;&lt;keyword&gt;Competing endogenous RNA network&lt;/keyword&gt;&lt;keyword&gt;Prognosis&lt;/keyword&gt;&lt;/keywords&gt;&lt;dates&gt;&lt;year&gt;2019&lt;/year&gt;&lt;pub-dates&gt;&lt;date&gt;2019/03/01/&lt;/date&gt;&lt;/pub-dates&gt;&lt;/dates&gt;&lt;isbn&gt;0022-4804&lt;/isbn&gt;&lt;urls&gt;&lt;related-urls&gt;&lt;url&gt;https://www.sciencedirect.com/science/article/pii/S0022480418306759&lt;/url&gt;&lt;/related-urls&gt;&lt;/urls&gt;&lt;electronic-resource-num&gt;https://doi.org/10.1016/j.jss.2018.09.053&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[17]</w:t>
            </w:r>
            <w:r w:rsidRPr="00152B97">
              <w:rPr>
                <w:rFonts w:ascii="Times New Roman" w:hAnsi="Times New Roman"/>
                <w:sz w:val="24"/>
                <w:szCs w:val="24"/>
              </w:rPr>
              <w:fldChar w:fldCharType="end"/>
            </w:r>
          </w:p>
        </w:tc>
      </w:tr>
      <w:tr w:rsidR="00F748CF" w:rsidRPr="00152B97" w14:paraId="4D0AE7D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286F50D" w14:textId="77777777" w:rsidR="00F748CF" w:rsidRPr="00152B97" w:rsidRDefault="00F748CF" w:rsidP="00152B97">
            <w:pPr>
              <w:rPr>
                <w:rFonts w:ascii="Times New Roman" w:hAnsi="Times New Roman"/>
                <w:sz w:val="24"/>
                <w:szCs w:val="24"/>
              </w:rPr>
            </w:pPr>
          </w:p>
        </w:tc>
        <w:tc>
          <w:tcPr>
            <w:tcW w:w="3309" w:type="dxa"/>
          </w:tcPr>
          <w:p w14:paraId="5E73B9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88E426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PTGDS</w:t>
            </w:r>
          </w:p>
        </w:tc>
        <w:tc>
          <w:tcPr>
            <w:tcW w:w="6160" w:type="dxa"/>
          </w:tcPr>
          <w:p w14:paraId="2496ECE6" w14:textId="23490189"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PEVuZE5vdGU+PENpdGU+PEF1dGhvcj5BbHZlczwvQXV0aG9yPjxZZWFyPjIwMTk8L1llYXI+PFJl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PEVuZE5vdGU+PENpdGU+PEF1dGhvcj5BbHZlczwvQXV0aG9yPjxZZWFyPjIwMTk8L1llYXI+PFJl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&lt;EndNote&gt;&lt;Cite&gt;&lt;Author&gt;He&lt;/Author&gt;&lt;Year&gt;2017&lt;/Year&gt;&lt;RecNum&gt;102&lt;/RecNum&gt;&lt;DisplayText&gt;[19]&lt;/DisplayText&gt;&lt;record&gt;&lt;rec-number&gt;19&lt;/rec-number&gt;&lt;foreign-keys&gt;&lt;key app="EN" db-id="r0dp2fs0n5ddpze2pwev0aep92dd595ffdwr" timestamp="1616579087"&gt;19&lt;/key&gt;&lt;/foreign-keys&gt;&lt;ref-type name="Journal Article"&gt;17&lt;/ref-type&gt;&lt;contributors&gt;&lt;authors&gt;&lt;author&gt;He, L. P.&lt;/author&gt;&lt;author&gt;Chen, Y. F.&lt;/author&gt;&lt;author&gt;Yang, J.&lt;/author&gt;&lt;/authors&gt;&lt;/contributors&gt;&lt;auth-address&gt;Department of Respiratory Medicine, Zhongnan Hospital of Wuhan University, Wuhan 430071, China.&lt;/auth-address&gt;&lt;titles&gt;&lt;title&gt;[Investigation on the role and mechanism of prostagland in D2 synthase in non-small cell lung cancer]&lt;/title&gt;&lt;secondary-title&gt;Zhonghua Yi Xue Za Zhi&lt;/secondary-title&gt;&lt;/titles&gt;&lt;periodical&gt;&lt;full-title&gt;Zhonghua Yi Xue Za Zhi&lt;/full-title&gt;&lt;/periodical&gt;&lt;pages&gt;3022-3027&lt;/pages&gt;&lt;volume&gt;97&lt;/volume&gt;&lt;number&gt;38&lt;/number&gt;&lt;edition&gt;2017/10/25&lt;/edition&gt;&lt;keywords&gt;&lt;keyword&gt;Adenocarcinoma/*enzymology&lt;/keyword&gt;&lt;keyword&gt;Biomarkers, Tumor/*metabolism&lt;/keyword&gt;&lt;keyword&gt;Carcinoma, Non-Small-Cell Lung/*enzymology&lt;/keyword&gt;&lt;keyword&gt;Carcinoma, Squamous Cell/*enzymology&lt;/keyword&gt;&lt;keyword&gt;Humans&lt;/keyword&gt;&lt;keyword&gt;Intramolecular Oxidoreductases/*metabolism&lt;/keyword&gt;&lt;keyword&gt;Lipocalins/*metabolism&lt;/keyword&gt;&lt;keyword&gt;Lung Neoplasms&lt;/keyword&gt;&lt;keyword&gt;Prognosis&lt;/keyword&gt;&lt;keyword&gt;Signal Transduction&lt;/keyword&gt;&lt;keyword&gt;Biomarker&lt;/keyword&gt;&lt;keyword&gt;GEO dataset&lt;/keyword&gt;&lt;keyword&gt;Lung adenocarcinoma&lt;/keyword&gt;&lt;keyword&gt;Non-small cell lung cancer&lt;/keyword&gt;&lt;keyword&gt;Prostaglandin D2 synthase&lt;/keyword&gt;&lt;/keywords&gt;&lt;dates&gt;&lt;year&gt;2017&lt;/year&gt;&lt;pub-dates&gt;&lt;date&gt;Oct 17&lt;/date&gt;&lt;/pub-dates&gt;&lt;/dates&gt;&lt;isbn&gt;0376-2491 (Print)&amp;#xD;0376-2491&lt;/isbn&gt;&lt;accession-num&gt;29061012&lt;/accession-num&gt;&lt;urls&gt;&lt;/urls&gt;&lt;electronic-resource-num&gt;10.3760/cma.j.issn.0376-2491.2017.38.016&lt;/electronic-resource-num&gt;&lt;remote-database-provider&gt;NLM&lt;/remote-database-provider&gt;&lt;language&gt;chi&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&lt;EndNote&gt;&lt;Cite&gt;&lt;Author&gt;Witek&lt;/Author&gt;&lt;Year&gt;2015&lt;/Year&gt;&lt;RecNum&gt;103&lt;/RecNum&gt;&lt;DisplayText&gt;[20]&lt;/DisplayText&gt;&lt;record&gt;&lt;rec-number&gt;20&lt;/rec-number&gt;&lt;foreign-keys&gt;&lt;key app="EN" db-id="r0dp2fs0n5ddpze2pwev0aep92dd595ffdwr" timestamp="1616579087"&gt;20&lt;/key&gt;&lt;/foreign-keys&gt;&lt;ref-type name="Journal Article"&gt;17&lt;/ref-type&gt;&lt;contributors&gt;&lt;authors&gt;&lt;author&gt;Witek, A.&lt;/author&gt;&lt;author&gt;Jęda, A.&lt;/author&gt;&lt;author&gt;Baliś, M.&lt;/author&gt;&lt;author&gt;Orchel, J.&lt;/author&gt;&lt;author&gt;Sikora, B.&lt;/author&gt;&lt;author&gt;Skubis, A.&lt;/author&gt;&lt;author&gt;Szota-Czyż, J.&lt;/author&gt;&lt;author&gt;Janikowski, T.&lt;/author&gt;&lt;author&gt;Mazurek, U.&lt;/author&gt;&lt;/authors&gt;&lt;/contributors&gt;&lt;titles&gt;&lt;title&gt;[Expression of melatonin receptors genes and genes associated with regulation of their activity in endometrial cancer]&lt;/title&gt;&lt;secondary-title&gt;Ginekol Pol&lt;/secondary-title&gt;&lt;/titles&gt;&lt;periodical&gt;&lt;full-title&gt;Ginekol Pol&lt;/full-title&gt;&lt;/periodical&gt;&lt;pages&gt;248-55&lt;/pages&gt;&lt;volume&gt;86&lt;/volume&gt;&lt;number&gt;4&lt;/number&gt;&lt;edition&gt;2015/06/30&lt;/edition&gt;&lt;keywords&gt;&lt;keyword&gt;Carcinoma, Endometrioid/genetics/*metabolism&lt;/keyword&gt;&lt;keyword&gt;Down-Regulation&lt;/keyword&gt;&lt;keyword&gt;Endometrial Neoplasms/genetics/*metabolism&lt;/keyword&gt;&lt;keyword&gt;Female&lt;/keyword&gt;&lt;keyword&gt;*Gene Expression Profiling&lt;/keyword&gt;&lt;keyword&gt;*Gene Expression Regulation, Neoplastic&lt;/keyword&gt;&lt;keyword&gt;Humans&lt;/keyword&gt;&lt;keyword&gt;RNA, Messenger/metabolism&lt;/keyword&gt;&lt;keyword&gt;Real-Time Polymerase Chain Reaction&lt;/keyword&gt;&lt;keyword&gt;Receptors, Melatonin/genetics/*metabolism&lt;/keyword&gt;&lt;keyword&gt;Reverse Transcriptase Polymerase Chain Reaction&lt;/keyword&gt;&lt;/keywords&gt;&lt;dates&gt;&lt;year&gt;2015&lt;/year&gt;&lt;pub-dates&gt;&lt;date&gt;Apr&lt;/date&gt;&lt;/pub-dates&gt;&lt;/dates&gt;&lt;orig-pub&gt;Ekspresja genów receptorów melatoninowych i genów związanych z regulacją ich aktywności w gruczolakoraku endometrium.&lt;/orig-pub&gt;&lt;isbn&gt;0017-0011 (Print)&amp;#xD;0017-0011&lt;/isbn&gt;&lt;accession-num&gt;26117982&lt;/accession-num&gt;&lt;urls&gt;&lt;/urls&gt;&lt;electronic-resource-num&gt;10.17772/gp/2069&lt;/electronic-resource-num&gt;&lt;remote-database-provider&gt;NLM&lt;/remote-database-provider&gt;&lt;language&gt;pol&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PEVuZE5vdGU+PENpdGU+PEF1dGhvcj5Uw6p0dTwvQXV0aG9yPjxZZWFyPjIwMDg8L1llYXI+PFJl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PEVuZE5vdGU+PENpdGU+PEF1dGhvcj5Uw6p0dTwvQXV0aG9yPjxZZWFyPjIwMDg8L1llYXI+PFJl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[21]</w:t>
            </w:r>
            <w:r w:rsidRPr="00152B97">
              <w:rPr>
                <w:rFonts w:ascii="Times New Roman" w:hAnsi="Times New Roman"/>
                <w:sz w:val="24"/>
                <w:szCs w:val="24"/>
              </w:rPr>
              <w:fldChar w:fldCharType="end"/>
            </w:r>
          </w:p>
        </w:tc>
      </w:tr>
      <w:tr w:rsidR="00F748CF" w:rsidRPr="00152B97" w14:paraId="5DF2976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66D8E28" w14:textId="77777777" w:rsidR="00F748CF" w:rsidRPr="00152B97" w:rsidRDefault="00F748CF" w:rsidP="00152B97">
            <w:pPr>
              <w:rPr>
                <w:rFonts w:ascii="Times New Roman" w:hAnsi="Times New Roman"/>
                <w:sz w:val="24"/>
                <w:szCs w:val="24"/>
              </w:rPr>
            </w:pPr>
          </w:p>
        </w:tc>
        <w:tc>
          <w:tcPr>
            <w:tcW w:w="3309" w:type="dxa"/>
          </w:tcPr>
          <w:p w14:paraId="23F366F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BC170F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GLO1</w:t>
            </w:r>
          </w:p>
        </w:tc>
        <w:tc>
          <w:tcPr>
            <w:tcW w:w="6160" w:type="dxa"/>
          </w:tcPr>
          <w:p w14:paraId="57186549" w14:textId="68AD5E7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&lt;EndNote&gt;&lt;Cite&gt;&lt;Author&gt;Liu&lt;/Author&gt;&lt;Year&gt;2019&lt;/Year&gt;&lt;RecNum&gt;105&lt;/RecNum&gt;&lt;DisplayText&gt;[22]&lt;/DisplayText&gt;&lt;record&gt;&lt;rec-number&gt;22&lt;/rec-number&gt;&lt;foreign-keys&gt;&lt;key app="EN" db-id="r0dp2fs0n5ddpze2pwev0aep92dd595ffdwr" timestamp="1616579087"&gt;22&lt;/key&gt;&lt;/foreign-keys&gt;&lt;ref-type name="Journal Article"&gt;17&lt;/ref-type&gt;&lt;contributors&gt;&lt;authors&gt;&lt;author&gt;Liu, Ke&lt;/author&gt;&lt;author&gt;Theusch, Elizabeth&lt;/author&gt;&lt;author&gt;Zhou, Yun&lt;/author&gt;&lt;author&gt;Ashuach, Tal&lt;/author&gt;&lt;author&gt;Dose, Andrea C.&lt;/author&gt;&lt;author&gt;Bickel, Peter J.&lt;/author&gt;&lt;author&gt;Medina, Marisa W.&lt;/author&gt;&lt;author&gt;Huang, Haiyan&lt;/author&gt;&lt;/authors&gt;&lt;/contributors&gt;&lt;titles&gt;&lt;title&gt;GeneFishing to reconstruct context specific portraits of biological processes&lt;/title&gt;&lt;secondary-title&gt;Proceedings of the National Academy of Sciences&lt;/secondary-title&gt;&lt;/titles&gt;&lt;periodical&gt;&lt;full-title&gt;Proceedings of the National Academy of Sciences&lt;/full-title&gt;&lt;/periodical&gt;&lt;pages&gt;18943&lt;/pages&gt;&lt;volume&gt;116&lt;/volume&gt;&lt;number&gt;38&lt;/number&gt;&lt;dates&gt;&lt;year&gt;2019&lt;/year&gt;&lt;/dates&gt;&lt;urls&gt;&lt;related-urls&gt;&lt;url&gt;http://www.pnas.org/content/116/38/18943.abstract&lt;/url&gt;&lt;/related-urls&gt;&lt;/urls&gt;&lt;electronic-resource-num&gt;10.1073/pnas.1820340116&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PEVuZE5vdGU+PENpdGU+PEF1dGhvcj5Ib2xsZW5iYWNoPC9BdXRob3I+PFllYXI+MjAxNzwvWWVh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PEVuZE5vdGU+PENpdGU+PEF1dGhvcj5Ib2xsZW5iYWNoPC9BdXRob3I+PFllYXI+MjAxNzwvWWVh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[23]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PEVuZE5vdGU+PENpdGU+PEF1dGhvcj5GcmVpdGFzPC9BdXRob3I+PFllYXI+MjAxNjwvWWVhcj48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PEVuZE5vdGU+PENpdGU+PEF1dGhvcj5GcmVpdGFzPC9BdXRob3I+PFllYXI+MjAxNjwvWWVhcj48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[24]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&lt;EndNote&gt;&lt;Cite&gt;&lt;Author&gt;Chocholatý&lt;/Author&gt;&lt;Year&gt;2015&lt;/Year&gt;&lt;RecNum&gt;108&lt;/RecNum&gt;&lt;DisplayText&gt;[25]&lt;/DisplayText&gt;&lt;record&gt;&lt;rec-number&gt;25&lt;/rec-number&gt;&lt;foreign-keys&gt;&lt;key app="EN" db-id="r0dp2fs0n5ddpze2pwev0aep92dd595ffdwr" timestamp="1616579087"&gt;25&lt;/key&gt;&lt;/foreign-keys&gt;&lt;ref-type name="Journal Article"&gt;17&lt;/ref-type&gt;&lt;contributors&gt;&lt;authors&gt;&lt;author&gt;Chocholatý, M.&lt;/author&gt;&lt;author&gt;Jáchymová, M.&lt;/author&gt;&lt;author&gt;Schmidt, M.&lt;/author&gt;&lt;author&gt;Havlová, K.&lt;/author&gt;&lt;author&gt;Křepelová, A.&lt;/author&gt;&lt;author&gt;Zima, T.&lt;/author&gt;&lt;author&gt;Babjuk, M.&lt;/author&gt;&lt;author&gt;Kalousová, M.&lt;/author&gt;&lt;/authors&gt;&lt;/contributors&gt;&lt;auth-address&gt;Department of Urology, Second Faculty of Medicine, Charles University in Prague and University Hospital Motol, V Úvalu 84, 15006, Prague, Czech Republic.&lt;/auth-address&gt;&lt;titles&gt;&lt;title&gt;Polymorphisms of the receptor for advanced glycation end-products and glyoxalase I in patients with renal cancer&lt;/title&gt;&lt;secondary-title&gt;Tumour Biol&lt;/secondary-title&gt;&lt;/titles&gt;&lt;periodical&gt;&lt;full-title&gt;Tumour Biol&lt;/full-title&gt;&lt;/periodical&gt;&lt;pages&gt;2121-6&lt;/pages&gt;&lt;volume&gt;36&lt;/volume&gt;&lt;number&gt;3&lt;/number&gt;&lt;edition&gt;2014/11/20&lt;/edition&gt;&lt;keywords&gt;&lt;keyword&gt;Alleles&lt;/keyword&gt;&lt;keyword&gt;Carcinoma, Renal Cell/*genetics&lt;/keyword&gt;&lt;keyword&gt;Gene Frequency&lt;/keyword&gt;&lt;keyword&gt;Genotype&lt;/keyword&gt;&lt;keyword&gt;Glycation End Products, Advanced/*genetics&lt;/keyword&gt;&lt;keyword&gt;Humans&lt;/keyword&gt;&lt;keyword&gt;Kidney Neoplasms/*genetics&lt;/keyword&gt;&lt;keyword&gt;Lactoylglutathione Lyase/*genetics&lt;/keyword&gt;&lt;keyword&gt;Middle Aged&lt;/keyword&gt;&lt;keyword&gt;Polymorphism, Single Nucleotide&lt;/keyword&gt;&lt;keyword&gt;Receptor for Advanced Glycation End Products/*genetics&lt;/keyword&gt;&lt;/keywords&gt;&lt;dates&gt;&lt;year&gt;2015&lt;/year&gt;&lt;pub-dates&gt;&lt;date&gt;Mar&lt;/date&gt;&lt;/pub-dates&gt;&lt;/dates&gt;&lt;isbn&gt;1010-4283&lt;/isbn&gt;&lt;accession-num&gt;25407489&lt;/accession-num&gt;&lt;urls&gt;&lt;/urls&gt;&lt;electronic-resource-num&gt;10.1007/s13277-014-2821-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PEVuZE5vdGU+PENpdGU+PEF1dGhvcj5aaGFuZzwvQXV0aG9yPjxZZWFyPjIwMTQ8L1llYXI+PFJl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PEVuZE5vdGU+PENpdGU+PEF1dGhvcj5aaGFuZzwvQXV0aG9yPjxZZWFyPjIwMTQ8L1llYXI+PFJl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[26]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&lt;EndNote&gt;&lt;Cite&gt;&lt;Author&gt;Hu&lt;/Author&gt;&lt;Year&gt;2014&lt;/Year&gt;&lt;RecNum&gt;110&lt;/RecNum&gt;&lt;DisplayText&gt;[27]&lt;/DisplayText&gt;&lt;record&gt;&lt;rec-number&gt;27&lt;/rec-number&gt;&lt;foreign-keys&gt;&lt;key app="EN" db-id="r0dp2fs0n5ddpze2pwev0aep92dd595ffdwr" timestamp="1616579087"&gt;27&lt;/key&gt;&lt;/foreign-keys&gt;&lt;ref-type name="Journal Article"&gt;17&lt;/ref-type&gt;&lt;contributors&gt;&lt;authors&gt;&lt;author&gt;Hu, X.&lt;/author&gt;&lt;author&gt;Yang, X.&lt;/author&gt;&lt;author&gt;He, Q.&lt;/author&gt;&lt;author&gt;Chen, Q.&lt;/author&gt;&lt;author&gt;Yu, L.&lt;/author&gt;&lt;/authors&gt;&lt;/contributors&gt;&lt;auth-address&gt;State Key Laboratory of Genetic Engineering, Institute of Genetics, School of Life Science, Fudan University, 220 Handan Road, Shanghai, 200433, People&amp;apos;s Republic of China, 10110700048@fudan.edu.cn.&lt;/auth-address&gt;&lt;titles&gt;&lt;title&gt;Glyoxalase 1 is up-regulated in hepatocellular carcinoma and is essential for HCC cell proliferation&lt;/title&gt;&lt;secondary-title&gt;Biotechnol Lett&lt;/secondary-title&gt;&lt;/titles&gt;&lt;periodical&gt;&lt;full-title&gt;Biotechnol Lett&lt;/full-title&gt;&lt;/periodical&gt;&lt;pages&gt;257-63&lt;/pages&gt;&lt;volume&gt;36&lt;/volume&gt;&lt;number&gt;2&lt;/number&gt;&lt;edition&gt;2013/10/26&lt;/edition&gt;&lt;keywords&gt;&lt;keyword&gt;Carcinoma, Hepatocellular/*pathology&lt;/keyword&gt;&lt;keyword&gt;Cell Line, Tumor&lt;/keyword&gt;&lt;keyword&gt;*Cell Proliferation&lt;/keyword&gt;&lt;keyword&gt;Humans&lt;/keyword&gt;&lt;keyword&gt;Lactoylglutathione Lyase/*metabolism&lt;/keyword&gt;&lt;keyword&gt;Liver Neoplasms/*pathology&lt;/keyword&gt;&lt;keyword&gt;Up-Regulation&lt;/keyword&gt;&lt;/keywords&gt;&lt;dates&gt;&lt;year&gt;2014&lt;/year&gt;&lt;pub-dates&gt;&lt;date&gt;Feb&lt;/date&gt;&lt;/pub-dates&gt;&lt;/dates&gt;&lt;isbn&gt;0141-5492&lt;/isbn&gt;&lt;accession-num&gt;24158671&lt;/accession-num&gt;&lt;urls&gt;&lt;/urls&gt;&lt;electronic-resource-num&gt;10.1007/s10529-013-1372-6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&lt;EndNote&gt;&lt;Cite&gt;&lt;Author&gt;Tanaka&lt;/Author&gt;&lt;Year&gt;2013&lt;/Year&gt;&lt;RecNum&gt;111&lt;/RecNum&gt;&lt;DisplayText&gt;[28]&lt;/DisplayText&gt;&lt;record&gt;&lt;rec-number&gt;28&lt;/rec-number&gt;&lt;foreign-keys&gt;&lt;key app="EN" db-id="r0dp2fs0n5ddpze2pwev0aep92dd595ffdwr" timestamp="1616579087"&gt;28&lt;/key&gt;&lt;/foreign-keys&gt;&lt;ref-type name="Journal Article"&gt;17&lt;/ref-type&gt;&lt;contributors&gt;&lt;authors&gt;&lt;author&gt;Tanaka, T.&lt;/author&gt;&lt;author&gt;Kuramitsu, Y.&lt;/author&gt;&lt;author&gt;Wang, Y.&lt;/author&gt;&lt;author&gt;Baron, B.&lt;/author&gt;&lt;author&gt;Kitagawa, T.&lt;/author&gt;&lt;author&gt;Tokuda, K.&lt;/author&gt;&lt;author&gt;Hirakawa, K.&lt;/author&gt;&lt;author&gt;Yashiro, M.&lt;/author&gt;&lt;author&gt;Naito, S.&lt;/author&gt;&lt;author&gt;Nakamura, K.&lt;/author&gt;&lt;/authors&gt;&lt;/contributors&gt;&lt;auth-address&gt;Department of Biochemistry and Functional Proteomics, Yamaguchi University Graduate School of Medicine, Ube, Yamaguchi 755-8505, Japan.&lt;/auth-address&gt;&lt;titles&gt;&lt;title&gt;Glyoxalase 1 as a candidate for indicating the metastatic potential of SN12C human renal cell carcinoma cell clones&lt;/title&gt;&lt;secondary-title&gt;Oncol Rep&lt;/secondary-title&gt;&lt;/titles&gt;&lt;periodical&gt;&lt;full-title&gt;Oncol Rep&lt;/full-title&gt;&lt;/periodical&gt;&lt;pages&gt;2365-70&lt;/pages&gt;&lt;volume&gt;30&lt;/volume&gt;&lt;number&gt;5&lt;/number&gt;&lt;edition&gt;2013/08/29&lt;/edition&gt;&lt;keywords&gt;&lt;keyword&gt;Carcinoma, Renal Cell/*genetics/pathology&lt;/keyword&gt;&lt;keyword&gt;Cell Line, Tumor&lt;/keyword&gt;&lt;keyword&gt;Gene Expression Regulation, Neoplastic&lt;/keyword&gt;&lt;keyword&gt;Humans&lt;/keyword&gt;&lt;keyword&gt;Kidney Neoplasms/*genetics/pathology&lt;/keyword&gt;&lt;keyword&gt;Lactoylglutathione Lyase/*biosynthesis/genetics&lt;/keyword&gt;&lt;keyword&gt;Mass Spectrometry&lt;/keyword&gt;&lt;keyword&gt;Neoplasm Metastasis/*genetics/pathology&lt;/keyword&gt;&lt;/keywords&gt;&lt;dates&gt;&lt;year&gt;2013&lt;/year&gt;&lt;pub-dates&gt;&lt;date&gt;Nov&lt;/date&gt;&lt;/pub-dates&gt;&lt;/dates&gt;&lt;isbn&gt;1021-335x&lt;/isbn&gt;&lt;accession-num&gt;23982595&lt;/accession-num&gt;&lt;urls&gt;&lt;/urls&gt;&lt;electronic-resource-num&gt;10.3892/or.2013.2699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[28]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PEVuZE5vdGU+PENpdGU+PEF1dGhvcj5Gb25zZWNhLVPDoW5jaGV6PC9BdXRob3I+PFllYXI+MjAx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PEVuZE5vdGU+PENpdGU+PEF1dGhvcj5Gb25zZWNhLVPDoW5jaGV6PC9BdXRob3I+PFllYXI+MjAx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[29]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&lt;EndNote&gt;&lt;Cite&gt;&lt;Author&gt;Liu&lt;/Author&gt;&lt;Year&gt;2007&lt;/Year&gt;&lt;RecNum&gt;113&lt;/RecNum&gt;&lt;DisplayText&gt;[30]&lt;/DisplayText&gt;&lt;record&gt;&lt;rec-number&gt;30&lt;/rec-number&gt;&lt;foreign-keys&gt;&lt;key app="EN" db-id="r0dp2fs0n5ddpze2pwev0aep92dd595ffdwr" timestamp="1616579087"&gt;30&lt;/key&gt;&lt;/foreign-keys&gt;&lt;ref-type name="Journal Article"&gt;17&lt;/ref-type&gt;&lt;contributors&gt;&lt;authors&gt;&lt;author&gt;Liu, Y.&lt;/author&gt;&lt;author&gt;Zhu, X.&lt;/author&gt;&lt;author&gt;Zhu, J.&lt;/author&gt;&lt;author&gt;Liao, S.&lt;/author&gt;&lt;author&gt;Tang, Q.&lt;/author&gt;&lt;author&gt;Liu, K.&lt;/author&gt;&lt;author&gt;Guan, X.&lt;/author&gt;&lt;author&gt;Zhang, J.&lt;/author&gt;&lt;author&gt;Feng, Z.&lt;/author&gt;&lt;/authors&gt;&lt;/contributors&gt;&lt;auth-address&gt;Key Laboratory of Antibody Technique of Ministry of Health, Nanjing Medical University, Nanjing 210029, PR China.&lt;/auth-address&gt;&lt;titles&gt;&lt;title&gt;Identification of differential expression of genes in hepatocellular carcinoma by suppression subtractive hybridization combined cDNA microarray&lt;/title&gt;&lt;secondary-title&gt;Oncol Rep&lt;/secondary-title&gt;&lt;/titles&gt;&lt;periodical&gt;&lt;full-title&gt;Oncol Rep&lt;/full-title&gt;&lt;/periodical&gt;&lt;pages&gt;943-51&lt;/pages&gt;&lt;volume&gt;18&lt;/volume&gt;&lt;number&gt;4&lt;/number&gt;&lt;edition&gt;2007/09/06&lt;/edition&gt;&lt;keywords&gt;&lt;keyword&gt;Biomarkers, Tumor/genetics/*metabolism&lt;/keyword&gt;&lt;keyword&gt;Carcinoma, Hepatocellular/*genetics/metabolism&lt;/keyword&gt;&lt;keyword&gt;Gene Expression Profiling&lt;/keyword&gt;&lt;keyword&gt;*Gene Expression Regulation, Neoplastic&lt;/keyword&gt;&lt;keyword&gt;Humans&lt;/keyword&gt;&lt;keyword&gt;Liver Neoplasms/*genetics/metabolism&lt;/keyword&gt;&lt;keyword&gt;Male&lt;/keyword&gt;&lt;keyword&gt;Microarray Analysis&lt;/keyword&gt;&lt;keyword&gt;Middle Aged&lt;/keyword&gt;&lt;keyword&gt;Nucleic Acid Hybridization&lt;/keyword&gt;&lt;keyword&gt;*Oligonucleotide Array Sequence Analysis&lt;/keyword&gt;&lt;keyword&gt;Reverse Transcriptase Polymerase Chain Reaction&lt;/keyword&gt;&lt;keyword&gt;*Subtraction Technique&lt;/keyword&gt;&lt;/keywords&gt;&lt;dates&gt;&lt;year&gt;2007&lt;/year&gt;&lt;pub-dates&gt;&lt;date&gt;Oct&lt;/date&gt;&lt;/pub-dates&gt;&lt;/dates&gt;&lt;isbn&gt;1021-335X (Print)&amp;#xD;1021-335x&lt;/isbn&gt;&lt;accession-num&gt;17786358&lt;/accession-num&gt;&lt;urls&gt;&lt;/urls&gt;&lt;remote-database-provider&gt;NLM&lt;/remote-database-provider&gt;&lt;language&gt;eng&lt;/language&gt;&lt;/record&gt;&lt;/Cite&gt;&lt;/EndNote&gt;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[30]</w:t>
            </w:r>
            <w:r w:rsidRPr="00152B97">
              <w:rPr>
                <w:rFonts w:ascii="Times New Roman" w:hAnsi="Times New Roman"/>
                <w:sz w:val="24"/>
                <w:szCs w:val="24"/>
              </w:rPr>
              <w:fldChar w:fldCharType="end"/>
            </w:r>
          </w:p>
        </w:tc>
      </w:tr>
      <w:tr w:rsidR="00F748CF" w:rsidRPr="00152B97" w14:paraId="635D782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EA659BA" w14:textId="77777777" w:rsidR="00F748CF" w:rsidRPr="00152B97" w:rsidRDefault="00F748CF" w:rsidP="00152B97">
            <w:pPr>
              <w:rPr>
                <w:rFonts w:ascii="Times New Roman" w:hAnsi="Times New Roman"/>
                <w:sz w:val="24"/>
                <w:szCs w:val="24"/>
              </w:rPr>
            </w:pPr>
          </w:p>
        </w:tc>
        <w:tc>
          <w:tcPr>
            <w:tcW w:w="3309" w:type="dxa"/>
          </w:tcPr>
          <w:p w14:paraId="0ECD073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A9AB03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CLDN23</w:t>
            </w:r>
          </w:p>
        </w:tc>
        <w:tc>
          <w:tcPr>
            <w:tcW w:w="6160" w:type="dxa"/>
          </w:tcPr>
          <w:p w14:paraId="4B67ACD0" w14:textId="5D66627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PEVuZE5vdGU+PENpdGU+PEF1dGhvcj5ZYW5nPC9BdXRob3I+PFllYXI+MjAxOTwvWWVhcj48UmVj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=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PEVuZE5vdGU+PENpdGU+PEF1dGhvcj5ZYW5nPC9BdXRob3I+PFllYXI+MjAxOTwvWWVhcj48UmVj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=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[31]</w:t>
            </w:r>
            <w:r w:rsidRPr="00152B97">
              <w:rPr>
                <w:rFonts w:ascii="Times New Roman" w:hAnsi="Times New Roman"/>
                <w:sz w:val="24"/>
                <w:szCs w:val="24"/>
              </w:rPr>
              <w:fldChar w:fldCharType="end"/>
            </w:r>
          </w:p>
        </w:tc>
      </w:tr>
      <w:tr w:rsidR="00F748CF" w:rsidRPr="00152B97" w14:paraId="57D71FB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3D88E00" w14:textId="77777777" w:rsidR="00F748CF" w:rsidRPr="00152B97" w:rsidRDefault="00F748CF" w:rsidP="00152B97">
            <w:pPr>
              <w:rPr>
                <w:rFonts w:ascii="Times New Roman" w:hAnsi="Times New Roman"/>
                <w:sz w:val="24"/>
                <w:szCs w:val="24"/>
              </w:rPr>
            </w:pPr>
          </w:p>
        </w:tc>
        <w:tc>
          <w:tcPr>
            <w:tcW w:w="3309" w:type="dxa"/>
          </w:tcPr>
          <w:p w14:paraId="75CC513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A53B1A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METAP1</w:t>
            </w:r>
          </w:p>
        </w:tc>
        <w:tc>
          <w:tcPr>
            <w:tcW w:w="6160" w:type="dxa"/>
          </w:tcPr>
          <w:p w14:paraId="37D3EA7A" w14:textId="2CCED25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PEVuZE5vdGU+PENpdGU+PEF1dGhvcj5DaGVuPC9BdXRob3I+PFllYXI+MjAxOTwvWWVhcj48UmVj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PEVuZE5vdGU+PENpdGU+PEF1dGhvcj5DaGVuPC9BdXRob3I+PFllYXI+MjAxOTwvWWVhcj48UmVj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[32]</w:t>
            </w:r>
            <w:r w:rsidRPr="00152B97">
              <w:rPr>
                <w:rFonts w:ascii="Times New Roman" w:hAnsi="Times New Roman"/>
                <w:sz w:val="24"/>
                <w:szCs w:val="24"/>
              </w:rPr>
              <w:fldChar w:fldCharType="end"/>
            </w:r>
          </w:p>
        </w:tc>
      </w:tr>
      <w:tr w:rsidR="00F748CF" w:rsidRPr="00152B97" w14:paraId="57EFFEC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2E9723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w:t>
            </w:r>
          </w:p>
        </w:tc>
        <w:tc>
          <w:tcPr>
            <w:tcW w:w="3309" w:type="dxa"/>
          </w:tcPr>
          <w:p w14:paraId="00CECE8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Glioblastoma</w:t>
            </w:r>
          </w:p>
        </w:tc>
        <w:tc>
          <w:tcPr>
            <w:tcW w:w="1722" w:type="dxa"/>
          </w:tcPr>
          <w:p w14:paraId="18D57C9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PCSK2</w:t>
            </w:r>
          </w:p>
        </w:tc>
        <w:tc>
          <w:tcPr>
            <w:tcW w:w="6160" w:type="dxa"/>
          </w:tcPr>
          <w:p w14:paraId="5119702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C7D2AB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D0D73BB" w14:textId="77777777" w:rsidR="00F748CF" w:rsidRPr="00152B97" w:rsidRDefault="00F748CF" w:rsidP="00152B97">
            <w:pPr>
              <w:rPr>
                <w:rFonts w:ascii="Times New Roman" w:hAnsi="Times New Roman"/>
                <w:sz w:val="24"/>
                <w:szCs w:val="24"/>
              </w:rPr>
            </w:pPr>
          </w:p>
        </w:tc>
        <w:tc>
          <w:tcPr>
            <w:tcW w:w="3309" w:type="dxa"/>
          </w:tcPr>
          <w:p w14:paraId="781D8E3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0E4F60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NANP</w:t>
            </w:r>
          </w:p>
        </w:tc>
        <w:tc>
          <w:tcPr>
            <w:tcW w:w="6160" w:type="dxa"/>
          </w:tcPr>
          <w:p w14:paraId="0ABF005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160C99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8DC0319" w14:textId="77777777" w:rsidR="00F748CF" w:rsidRPr="00152B97" w:rsidRDefault="00F748CF" w:rsidP="00152B97">
            <w:pPr>
              <w:rPr>
                <w:rFonts w:ascii="Times New Roman" w:hAnsi="Times New Roman"/>
                <w:sz w:val="24"/>
                <w:szCs w:val="24"/>
              </w:rPr>
            </w:pPr>
          </w:p>
        </w:tc>
        <w:tc>
          <w:tcPr>
            <w:tcW w:w="3309" w:type="dxa"/>
          </w:tcPr>
          <w:p w14:paraId="3B6FA9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5C2ADA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JAML</w:t>
            </w:r>
          </w:p>
        </w:tc>
        <w:tc>
          <w:tcPr>
            <w:tcW w:w="6160" w:type="dxa"/>
          </w:tcPr>
          <w:p w14:paraId="588CECA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1316F7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21B144" w14:textId="77777777" w:rsidR="00F748CF" w:rsidRPr="00152B97" w:rsidRDefault="00F748CF" w:rsidP="00152B97">
            <w:pPr>
              <w:rPr>
                <w:rFonts w:ascii="Times New Roman" w:hAnsi="Times New Roman"/>
                <w:sz w:val="24"/>
                <w:szCs w:val="24"/>
              </w:rPr>
            </w:pPr>
          </w:p>
        </w:tc>
        <w:tc>
          <w:tcPr>
            <w:tcW w:w="3309" w:type="dxa"/>
          </w:tcPr>
          <w:p w14:paraId="4C9A65A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A39A8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CD6</w:t>
            </w:r>
          </w:p>
        </w:tc>
        <w:tc>
          <w:tcPr>
            <w:tcW w:w="6160" w:type="dxa"/>
          </w:tcPr>
          <w:p w14:paraId="710FAB7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59A261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08CDD8C" w14:textId="77777777" w:rsidR="00F748CF" w:rsidRPr="00152B97" w:rsidRDefault="00F748CF" w:rsidP="00152B97">
            <w:pPr>
              <w:rPr>
                <w:rFonts w:ascii="Times New Roman" w:hAnsi="Times New Roman"/>
                <w:sz w:val="24"/>
                <w:szCs w:val="24"/>
              </w:rPr>
            </w:pPr>
          </w:p>
        </w:tc>
        <w:tc>
          <w:tcPr>
            <w:tcW w:w="3309" w:type="dxa"/>
          </w:tcPr>
          <w:p w14:paraId="171C37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07AAD5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PRDM14</w:t>
            </w:r>
          </w:p>
        </w:tc>
        <w:tc>
          <w:tcPr>
            <w:tcW w:w="6160" w:type="dxa"/>
          </w:tcPr>
          <w:p w14:paraId="6D580A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F6620B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5B4B3F2" w14:textId="77777777" w:rsidR="00F748CF" w:rsidRPr="00152B97" w:rsidRDefault="00F748CF" w:rsidP="00152B97">
            <w:pPr>
              <w:rPr>
                <w:rFonts w:ascii="Times New Roman" w:hAnsi="Times New Roman"/>
                <w:sz w:val="24"/>
                <w:szCs w:val="24"/>
              </w:rPr>
            </w:pPr>
          </w:p>
        </w:tc>
        <w:tc>
          <w:tcPr>
            <w:tcW w:w="3309" w:type="dxa"/>
          </w:tcPr>
          <w:p w14:paraId="6068387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94ACFC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PMAIP1</w:t>
            </w:r>
          </w:p>
        </w:tc>
        <w:tc>
          <w:tcPr>
            <w:tcW w:w="6160" w:type="dxa"/>
          </w:tcPr>
          <w:p w14:paraId="6611AEA7" w14:textId="42E0B6B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PEVuZE5vdGU+PENpdGU+PEF1dGhvcj5aaHU8L0F1dGhvcj48WWVhcj4yMDE4PC9ZZWFyPjxSZWNO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PEVuZE5vdGU+PENpdGU+PEF1dGhvcj5aaHU8L0F1dGhvcj48WWVhcj4yMDE4PC9ZZWFyPjxSZWNO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PEVuZE5vdGU+PENpdGU+PEF1dGhvcj5XYW5nPC9BdXRob3I+PFllYXI+MjAxNjwvWWVhcj48UmVj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PEVuZE5vdGU+PENpdGU+PEF1dGhvcj5XYW5nPC9BdXRob3I+PFllYXI+MjAxNjwvWWVhcj48UmVj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PEVuZE5vdGU+PENpdGU+PEF1dGhvcj5KYW5lPC9BdXRob3I+PFllYXI+MjAxNDwvWWVhcj48UmVj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PEVuZE5vdGU+PENpdGU+PEF1dGhvcj5KYW5lPC9BdXRob3I+PFllYXI+MjAxNDwvWWVhcj48UmVj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PEVuZE5vdGU+PENpdGU+PEF1dGhvcj5aaGFuZzwvQXV0aG9yPjxZZWFyPjIwMTA8L1llYXI+PFJl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PEVuZE5vdGU+PENpdGU+PEF1dGhvcj5aaGFuZzwvQXV0aG9yPjxZZWFyPjIwMTA8L1llYXI+PFJl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[36]</w:t>
            </w:r>
            <w:r w:rsidRPr="00152B97">
              <w:rPr>
                <w:rFonts w:ascii="Times New Roman" w:hAnsi="Times New Roman"/>
                <w:sz w:val="24"/>
                <w:szCs w:val="24"/>
              </w:rPr>
              <w:fldChar w:fldCharType="end"/>
            </w:r>
          </w:p>
        </w:tc>
      </w:tr>
      <w:tr w:rsidR="00F748CF" w:rsidRPr="00152B97" w14:paraId="1C15CEA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C013950" w14:textId="77777777" w:rsidR="00F748CF" w:rsidRPr="00152B97" w:rsidRDefault="00F748CF" w:rsidP="00152B97">
            <w:pPr>
              <w:rPr>
                <w:rFonts w:ascii="Times New Roman" w:hAnsi="Times New Roman"/>
                <w:sz w:val="24"/>
                <w:szCs w:val="24"/>
              </w:rPr>
            </w:pPr>
          </w:p>
        </w:tc>
        <w:tc>
          <w:tcPr>
            <w:tcW w:w="3309" w:type="dxa"/>
          </w:tcPr>
          <w:p w14:paraId="760074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A71D7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IL17RE</w:t>
            </w:r>
          </w:p>
        </w:tc>
        <w:tc>
          <w:tcPr>
            <w:tcW w:w="6160" w:type="dxa"/>
          </w:tcPr>
          <w:p w14:paraId="4C6D67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35734F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BA4EFF3" w14:textId="77777777" w:rsidR="00F748CF" w:rsidRPr="00152B97" w:rsidRDefault="00F748CF" w:rsidP="00152B97">
            <w:pPr>
              <w:rPr>
                <w:rFonts w:ascii="Times New Roman" w:hAnsi="Times New Roman"/>
                <w:sz w:val="24"/>
                <w:szCs w:val="24"/>
              </w:rPr>
            </w:pPr>
          </w:p>
        </w:tc>
        <w:tc>
          <w:tcPr>
            <w:tcW w:w="3309" w:type="dxa"/>
          </w:tcPr>
          <w:p w14:paraId="5196019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2C8B0B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ZBTB33</w:t>
            </w:r>
          </w:p>
        </w:tc>
        <w:tc>
          <w:tcPr>
            <w:tcW w:w="6160" w:type="dxa"/>
          </w:tcPr>
          <w:p w14:paraId="682F22C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0ADFEB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398E44A" w14:textId="77777777" w:rsidR="00F748CF" w:rsidRPr="00152B97" w:rsidRDefault="00F748CF" w:rsidP="00152B97">
            <w:pPr>
              <w:rPr>
                <w:rFonts w:ascii="Times New Roman" w:hAnsi="Times New Roman"/>
                <w:sz w:val="24"/>
                <w:szCs w:val="24"/>
              </w:rPr>
            </w:pPr>
          </w:p>
        </w:tc>
        <w:tc>
          <w:tcPr>
            <w:tcW w:w="3309" w:type="dxa"/>
          </w:tcPr>
          <w:p w14:paraId="4B7ADA0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30A1A3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XBP1</w:t>
            </w:r>
          </w:p>
        </w:tc>
        <w:tc>
          <w:tcPr>
            <w:tcW w:w="6160" w:type="dxa"/>
          </w:tcPr>
          <w:p w14:paraId="759CEFF2" w14:textId="3019AF0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PEVuZE5vdGU+PENpdGU+PEF1dGhvcj5DaGVuPC9BdXRob3I+PFllYXI+MjAyMDwvWWVhcj48UmVj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PEVuZE5vdGU+PENpdGU+PEF1dGhvcj5DaGVuPC9BdXRob3I+PFllYXI+MjAyMDwvWWVhcj48UmVj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&lt;EndNote&gt;&lt;Cite&gt;&lt;Author&gt;Peñaranda-Fajardo&lt;/Author&gt;&lt;Year&gt;2019&lt;/Year&gt;&lt;RecNum&gt;121&lt;/RecNum&gt;&lt;DisplayText&gt;[38]&lt;/DisplayText&gt;&lt;record&gt;&lt;rec-number&gt;38&lt;/rec-number&gt;&lt;foreign-keys&gt;&lt;key app="EN" db-id="r0dp2fs0n5ddpze2pwev0aep92dd595ffdwr" timestamp="1616579087"&gt;38&lt;/key&gt;&lt;/foreign-keys&gt;&lt;ref-type name="Journal Article"&gt;17&lt;/ref-type&gt;&lt;contributors&gt;&lt;authors&gt;&lt;author&gt;Peñaranda-Fajardo, Natalia M.&lt;/author&gt;&lt;author&gt;Meijer, Coby&lt;/author&gt;&lt;author&gt;Liang, Yuanke&lt;/author&gt;&lt;author&gt;Dijkstra, Bianca M.&lt;/author&gt;&lt;author&gt;Aguirre-Gamboa, Raul&lt;/author&gt;&lt;author&gt;den Dunnen, Wilfred F. A.&lt;/author&gt;&lt;author&gt;Kruyt, Frank A. E.&lt;/author&gt;&lt;/authors&gt;&lt;/contributors&gt;&lt;titles&gt;&lt;title&gt;ER stress and UPR activation in glioblastoma: identification of a noncanonical PERK mechanism regulating GBM stem cells through SOX2 modulation&lt;/title&gt;&lt;secondary-title&gt;Cell Death &amp;amp; Disease&lt;/secondary-title&gt;&lt;/titles&gt;&lt;periodical&gt;&lt;full-title&gt;Cell Death &amp;amp; Disease&lt;/full-title&gt;&lt;/periodical&gt;&lt;pages&gt;690&lt;/pages&gt;&lt;volume&gt;10&lt;/volume&gt;&lt;number&gt;10&lt;/number&gt;&lt;dates&gt;&lt;year&gt;2019&lt;/year&gt;&lt;pub-dates&gt;&lt;date&gt;2019/09/18&lt;/date&gt;&lt;/pub-dates&gt;&lt;/dates&gt;&lt;isbn&gt;2041-4889&lt;/isbn&gt;&lt;urls&gt;&lt;related-urls&gt;&lt;url&gt;https://doi.org/10.1038/s41419-019-1934-1&lt;/url&gt;&lt;/related-urls&gt;&lt;/urls&gt;&lt;electronic-resource-num&gt;10.1038/s41419-019-1934-1&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[38]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PEVuZE5vdGU+PENpdGU+PEF1dGhvcj5aYXBwYXZpZ25hPC9BdXRob3I+PFllYXI+MjAxOTwvWWVh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PEVuZE5vdGU+PENpdGU+PEF1dGhvcj5aYXBwYXZpZ25hPC9BdXRob3I+PFllYXI+MjAxOTwvWWVh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[39]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PEVuZE5vdGU+PENpdGU+PEF1dGhvcj5MaG9tb25kPC9BdXRob3I+PFllYXI+MjAxODwvWWVhcj48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PEVuZE5vdGU+PENpdGU+PEF1dGhvcj5MaG9tb25kPC9BdXRob3I+PFllYXI+MjAxODwvWWVhcj48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[40]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PEVuZE5vdGU+PENpdGU+PEF1dGhvcj5Cb290aDwvQXV0aG9yPjxZZWFyPjIwMTQ8L1llYXI+PFJl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PEVuZE5vdGU+PENpdGU+PEF1dGhvcj5Cb290aDwvQXV0aG9yPjxZZWFyPjIwMTQ8L1llYXI+PFJl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[41]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&lt;EndNote&gt;&lt;Cite&gt;&lt;Author&gt;Auf&lt;/Author&gt;&lt;Year&gt;2013&lt;/Year&gt;&lt;RecNum&gt;125&lt;/RecNum&gt;&lt;DisplayText&gt;[42]&lt;/DisplayText&gt;&lt;record&gt;&lt;rec-number&gt;42&lt;/rec-number&gt;&lt;foreign-keys&gt;&lt;key app="EN" db-id="r0dp2fs0n5ddpze2pwev0aep92dd595ffdwr" timestamp="1616579088"&gt;42&lt;/key&gt;&lt;/foreign-keys&gt;&lt;ref-type name="Journal Article"&gt;17&lt;/ref-type&gt;&lt;contributors&gt;&lt;authors&gt;&lt;author&gt;Auf, Gregor&lt;/author&gt;&lt;author&gt;Jabouille, Arnaud&lt;/author&gt;&lt;author&gt;Delugin, Maylis&lt;/author&gt;&lt;author&gt;Guérit, Sylvaine&lt;/author&gt;&lt;author&gt;Pineau, Raphael&lt;/author&gt;&lt;author&gt;North, Sophie&lt;/author&gt;&lt;author&gt;Platonova, Natalia&lt;/author&gt;&lt;author&gt;Maître, Marlène&lt;/author&gt;&lt;author&gt;Favereaux, Alexandre&lt;/author&gt;&lt;author&gt;Vajkoczy, Peter&lt;/author&gt;&lt;author&gt;Seno, Masaharu&lt;/author&gt;&lt;author&gt;Bikfalvi, Andreas&lt;/author&gt;&lt;author&gt;Minchenko, Dmytro&lt;/author&gt;&lt;author&gt;Minchenko, Oleksandr&lt;/author&gt;&lt;author&gt;Moenner, Michel&lt;/author&gt;&lt;/authors&gt;&lt;/contributors&gt;&lt;titles&gt;&lt;title&gt;High epiregulin expression in human U87 glioma cells relies on IRE1α and promotes autocrine growth through EGF receptor&lt;/title&gt;&lt;secondary-title&gt;BMC cancer&lt;/secondary-title&gt;&lt;/titles&gt;&lt;periodical&gt;&lt;full-title&gt;BMC cancer&lt;/full-title&gt;&lt;/periodical&gt;&lt;pages&gt;597&lt;/pages&gt;&lt;volume&gt;13&lt;/volume&gt;&lt;dates&gt;&lt;year&gt;2013&lt;/year&gt;&lt;pub-dates&gt;&lt;date&gt;12/13&lt;/date&gt;&lt;/pub-dates&gt;&lt;/dates&gt;&lt;urls&gt;&lt;/urls&gt;&lt;electronic-resource-num&gt;10.1186/1471-2407-13-597&lt;/electronic-resource-num&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[42]</w:t>
            </w:r>
            <w:r w:rsidRPr="00152B97">
              <w:rPr>
                <w:rFonts w:ascii="Times New Roman" w:hAnsi="Times New Roman"/>
                <w:sz w:val="24"/>
                <w:szCs w:val="24"/>
              </w:rPr>
              <w:fldChar w:fldCharType="end"/>
            </w:r>
          </w:p>
        </w:tc>
      </w:tr>
      <w:tr w:rsidR="00F748CF" w:rsidRPr="00152B97" w14:paraId="204FE78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E1095CE" w14:textId="77777777" w:rsidR="00F748CF" w:rsidRPr="00152B97" w:rsidRDefault="00F748CF" w:rsidP="00152B97">
            <w:pPr>
              <w:rPr>
                <w:rFonts w:ascii="Times New Roman" w:hAnsi="Times New Roman"/>
                <w:sz w:val="24"/>
                <w:szCs w:val="24"/>
              </w:rPr>
            </w:pPr>
          </w:p>
        </w:tc>
        <w:tc>
          <w:tcPr>
            <w:tcW w:w="3309" w:type="dxa"/>
          </w:tcPr>
          <w:p w14:paraId="6D4FE0F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C7566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PFKFB2</w:t>
            </w:r>
          </w:p>
        </w:tc>
        <w:tc>
          <w:tcPr>
            <w:tcW w:w="6160" w:type="dxa"/>
          </w:tcPr>
          <w:p w14:paraId="2EFC4E2D" w14:textId="67C6B26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PEVuZE5vdGU+PENpdGU+PEF1dGhvcj5IZTwvQXV0aG9yPjxZZWFyPjIwMTg8L1llYXI+PFJlY051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PEVuZE5vdGU+PENpdGU+PEF1dGhvcj5IZTwvQXV0aG9yPjxZZWFyPjIwMTg8L1llYXI+PFJlY051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&lt;EndNote&gt;&lt;Cite&gt;&lt;Author&gt;Minchenko&lt;/Author&gt;&lt;Year&gt;2015&lt;/Year&gt;&lt;RecNum&gt;128&lt;/RecNum&gt;&lt;DisplayText&gt;[44]&lt;/DisplayText&gt;&lt;record&gt;&lt;rec-number&gt;45&lt;/rec-number&gt;&lt;foreign-keys&gt;&lt;key app="EN" db-id="r0dp2fs0n5ddpze2pwev0aep92dd595ffdwr" timestamp="1616579088"&gt;45&lt;/key&gt;&lt;/foreign-keys&gt;&lt;ref-type name="Journal Article"&gt;17&lt;/ref-type&gt;&lt;contributors&gt;&lt;authors&gt;&lt;author&gt;Minchenko, D. O.&lt;/author&gt;&lt;author&gt;Novik, Y. E.&lt;/author&gt;&lt;author&gt;Maslak, H. S.&lt;/author&gt;&lt;author&gt;Tiazhka, O. V.&lt;/author&gt;&lt;author&gt;Minchenko, O. H.&lt;/author&gt;&lt;/authors&gt;&lt;/contributors&gt;&lt;titles&gt;&lt;title&gt;[EXPRESSION OF PFKFB, HK2, NAMPT, TSPAN13 AND HSPB8 GENES IN PEDIATRIC GLIOMA]&lt;/title&gt;&lt;secondary-title&gt;Lik Sprava&lt;/secondary-title&gt;&lt;/titles&gt;&lt;periodical&gt;&lt;full-title&gt;Lik Sprava&lt;/full-title&gt;&lt;/periodical&gt;&lt;pages&gt;43-8&lt;/pages&gt;&lt;number&gt;7-8&lt;/number&gt;&lt;edition&gt;2016/08/06&lt;/edition&gt;&lt;keywords&gt;&lt;keyword&gt;Brain Neoplasms/*genetics/metabolism/pathology/surgery&lt;/keyword&gt;&lt;keyword&gt;Cell Proliferation&lt;/keyword&gt;&lt;keyword&gt;Cell Survival&lt;/keyword&gt;&lt;keyword&gt;Child&lt;/keyword&gt;&lt;keyword&gt;Child, Preschool&lt;/keyword&gt;&lt;keyword&gt;Cytokines/*genetics/metabolism&lt;/keyword&gt;&lt;keyword&gt;Female&lt;/keyword&gt;&lt;keyword&gt;*Gene Expression Regulation, Neoplastic&lt;/keyword&gt;&lt;keyword&gt;Glioma/*genetics/metabolism/pathology/surgery&lt;/keyword&gt;&lt;keyword&gt;Heat-Shock Proteins/genetics/metabolism&lt;/keyword&gt;&lt;keyword&gt;Humans&lt;/keyword&gt;&lt;keyword&gt;Kinesin/genetics/metabolism&lt;/keyword&gt;&lt;keyword&gt;Male&lt;/keyword&gt;&lt;keyword&gt;Molecular Chaperones&lt;/keyword&gt;&lt;keyword&gt;Nicotinamide Phosphoribosyltransferase/*genetics/metabolism&lt;/keyword&gt;&lt;keyword&gt;Phosphofructokinase-2/*genetics/metabolism&lt;/keyword&gt;&lt;keyword&gt;Protein-Serine-Threonine Kinases/genetics/metabolism&lt;/keyword&gt;&lt;keyword&gt;Tetraspanins/*genetics/metabolism&lt;/keyword&gt;&lt;/keywords&gt;&lt;dates&gt;&lt;year&gt;2015&lt;/year&gt;&lt;pub-dates&gt;&lt;date&gt;Oct-Dec&lt;/date&gt;&lt;/pub-dates&gt;&lt;/dates&gt;&lt;isbn&gt;1019-5297 (Print)&amp;#xD;1019-5297&lt;/isbn&gt;&lt;accession-num&gt;27491149&lt;/accession-num&gt;&lt;urls&gt;&lt;/urls&gt;&lt;remote-database-provider&gt;NLM&lt;/remote-database-provider&gt;&lt;language&gt;ukr&lt;/language&gt;&lt;/record&gt;&lt;/Cite&gt;&lt;/EndNote&gt;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[44]</w:t>
            </w:r>
            <w:r w:rsidRPr="00152B97">
              <w:rPr>
                <w:rFonts w:ascii="Times New Roman" w:hAnsi="Times New Roman"/>
                <w:sz w:val="24"/>
                <w:szCs w:val="24"/>
              </w:rPr>
              <w:fldChar w:fldCharType="end"/>
            </w:r>
          </w:p>
        </w:tc>
      </w:tr>
      <w:tr w:rsidR="00F748CF" w:rsidRPr="00152B97" w14:paraId="635974C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471A49F" w14:textId="77777777" w:rsidR="00F748CF" w:rsidRPr="00152B97" w:rsidRDefault="00F748CF" w:rsidP="00152B97">
            <w:pPr>
              <w:rPr>
                <w:rFonts w:ascii="Times New Roman" w:hAnsi="Times New Roman"/>
                <w:sz w:val="24"/>
                <w:szCs w:val="24"/>
              </w:rPr>
            </w:pPr>
          </w:p>
        </w:tc>
        <w:tc>
          <w:tcPr>
            <w:tcW w:w="3309" w:type="dxa"/>
          </w:tcPr>
          <w:p w14:paraId="06C5304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5DA807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MITF</w:t>
            </w:r>
          </w:p>
        </w:tc>
        <w:tc>
          <w:tcPr>
            <w:tcW w:w="6160" w:type="dxa"/>
          </w:tcPr>
          <w:p w14:paraId="3A80340C" w14:textId="2DB6C170"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&lt;EndNote&gt;&lt;Cite&gt;&lt;Author&gt;Pradhan&lt;/Author&gt;&lt;Year&gt;2019&lt;/Year&gt;&lt;RecNum&gt;129&lt;/RecNum&gt;&lt;DisplayText&gt;[45]&lt;/DisplayText&gt;&lt;record&gt;&lt;rec-number&gt;46&lt;/rec-number&gt;&lt;foreign-keys&gt;&lt;key app="EN" db-id="r0dp2fs0n5ddpze2pwev0aep92dd595ffdwr" timestamp="1616579088"&gt;46&lt;/key&gt;&lt;/foreign-keys&gt;&lt;ref-type name="Journal Article"&gt;17&lt;/ref-type&gt;&lt;contributors&gt;&lt;authors&gt;&lt;author&gt;Pradhan, Anjan K.&lt;/author&gt;&lt;author&gt;Bhoopathi, Praveen&lt;/author&gt;&lt;author&gt;Talukdar, Sarmistha&lt;/author&gt;&lt;author&gt;Scheunemann, Danielle&lt;/author&gt;&lt;author&gt;Sarkar, Devanand&lt;/author&gt;&lt;author&gt;Cavenee, Webster K.&lt;/author&gt;&lt;author&gt;Das, Swadesh K.&lt;/author&gt;&lt;author&gt;Emdad, Luni&lt;/author&gt;&lt;author&gt;Fisher, Paul B.&lt;/author&gt;&lt;/authors&gt;&lt;/contributors&gt;&lt;titles&gt;&lt;title&gt;MDA-7/IL-24 regulates the miRNA processing enzyme DICER through downregulation of MITF&lt;/title&gt;&lt;secondary-title&gt;Proceedings of the National Academy of Sciences&lt;/secondary-title&gt;&lt;/titles&gt;&lt;periodical&gt;&lt;full-title&gt;Proceedings of the National Academy of Sciences&lt;/full-title&gt;&lt;/periodical&gt;&lt;pages&gt;5687&lt;/pages&gt;&lt;volume&gt;116&lt;/volume&gt;&lt;number&gt;12&lt;/number&gt;&lt;dates&gt;&lt;year&gt;2019&lt;/year&gt;&lt;/dates&gt;&lt;urls&gt;&lt;related-urls&gt;&lt;url&gt;http://www.pnas.org/content/116/12/5687.abstract&lt;/url&gt;&lt;/related-urls&gt;&lt;/urls&gt;&lt;electronic-resource-num&gt;10.1073/pnas.1819869116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PEVuZE5vdGU+PENpdGU+PEF1dGhvcj5SYW1ib3c8L0F1dGhvcj48WWVhcj4yMDE1PC9ZZWFyPjxS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PEVuZE5vdGU+PENpdGU+PEF1dGhvcj5SYW1ib3c8L0F1dGhvcj48WWVhcj4yMDE1PC9ZZWFyPjxS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PEVuZE5vdGU+PENpdGU+PEF1dGhvcj5TY2jDtmxlcjwvQXV0aG9yPjxZZWFyPjIwMTU8L1llYXI+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PEVuZE5vdGU+PENpdGU+PEF1dGhvcj5TY2jDtmxlcjwvQXV0aG9yPjxZZWFyPjIwMTU8L1llYXI+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PEVuZE5vdGU+PENpdGU+PEF1dGhvcj5LaW08L0F1dGhvcj48WWVhcj4yMDA4PC9ZZWFyPjxSZWNO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PEVuZE5vdGU+PENpdGU+PEF1dGhvcj5LaW08L0F1dGhvcj48WWVhcj4yMDA4PC9ZZWFyPjxSZWNO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[48]</w:t>
            </w:r>
            <w:r w:rsidRPr="00152B97">
              <w:rPr>
                <w:rFonts w:ascii="Times New Roman" w:hAnsi="Times New Roman"/>
                <w:sz w:val="24"/>
                <w:szCs w:val="24"/>
              </w:rPr>
              <w:fldChar w:fldCharType="end"/>
            </w:r>
          </w:p>
        </w:tc>
      </w:tr>
      <w:tr w:rsidR="00F748CF" w:rsidRPr="00152B97" w14:paraId="067004D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9E17D2F" w14:textId="77777777" w:rsidR="00F748CF" w:rsidRPr="00152B97" w:rsidRDefault="00F748CF" w:rsidP="00152B97">
            <w:pPr>
              <w:rPr>
                <w:rFonts w:ascii="Times New Roman" w:hAnsi="Times New Roman"/>
                <w:sz w:val="24"/>
                <w:szCs w:val="24"/>
              </w:rPr>
            </w:pPr>
          </w:p>
        </w:tc>
        <w:tc>
          <w:tcPr>
            <w:tcW w:w="3309" w:type="dxa"/>
          </w:tcPr>
          <w:p w14:paraId="5A8C693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7AC2CA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BID</w:t>
            </w:r>
          </w:p>
        </w:tc>
        <w:tc>
          <w:tcPr>
            <w:tcW w:w="6160" w:type="dxa"/>
          </w:tcPr>
          <w:p w14:paraId="033AEBAD" w14:textId="7F39C0F0"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PEVuZE5vdGU+PENpdGU+PEF1dGhvcj5MaW08L0F1dGhvcj48WWVhcj4yMDE0PC9ZZWFyPjxSZWNO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PEVuZE5vdGU+PENpdGU+PEF1dGhvcj5MaW08L0F1dGhvcj48WWVhcj4yMDE0PC9ZZWFyPjxSZWNO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&lt;EndNote&gt;&lt;Cite&gt;&lt;Author&gt;Cristofanon&lt;/Author&gt;&lt;Year&gt;2012&lt;/Year&gt;&lt;RecNum&gt;134&lt;/RecNum&gt;&lt;DisplayText&gt;[50]&lt;/DisplayText&gt;&lt;record&gt;&lt;rec-number&gt;51&lt;/rec-number&gt;&lt;foreign-keys&gt;&lt;key app="EN" db-id="r0dp2fs0n5ddpze2pwev0aep92dd595ffdwr" timestamp="1616579088"&gt;51&lt;/key&gt;&lt;/foreign-keys&gt;&lt;ref-type name="Journal Article"&gt;17&lt;/ref-type&gt;&lt;contributors&gt;&lt;authors&gt;&lt;author&gt;Cristofanon, S.&lt;/author&gt;&lt;author&gt;Fulda, S.&lt;/author&gt;&lt;/authors&gt;&lt;/contributors&gt;&lt;auth-address&gt;Institute for Experimental Cancer Research in Pediatrics, Goethe-University, Frankfurt, Germany.&lt;/auth-address&gt;&lt;titles&gt;&lt;title&gt;ABT-737 promotes tBid mitochondrial accumulation to enhance TRAIL-induced apoptosis in glioblastoma cells&lt;/title&gt;&lt;secondary-title&gt;Cell Death Dis&lt;/secondary-title&gt;&lt;/titles&gt;&lt;periodical&gt;&lt;full-title&gt;Cell Death Dis&lt;/full-title&gt;&lt;/periodical&gt;&lt;pages&gt;e432&lt;/pages&gt;&lt;volume&gt;3&lt;/volume&gt;&lt;number&gt;11&lt;/number&gt;&lt;edition&gt;2012/11/30&lt;/edition&gt;&lt;keywords&gt;&lt;keyword&gt;Apoptosis/*drug effects&lt;/keyword&gt;&lt;keyword&gt;BH3 Interacting Domain Death Agonist Protein/*metabolism&lt;/keyword&gt;&lt;keyword&gt;Biphenyl Compounds/*pharmacology&lt;/keyword&gt;&lt;keyword&gt;Cell Line, Tumor&lt;/keyword&gt;&lt;keyword&gt;Glioblastoma/drug therapy/*metabolism/physiopathology&lt;/keyword&gt;&lt;keyword&gt;Humans&lt;/keyword&gt;&lt;keyword&gt;Mitochondria/drug effects/*metabolism&lt;/keyword&gt;&lt;keyword&gt;Nitrophenols/*pharmacology&lt;/keyword&gt;&lt;keyword&gt;Piperazines/pharmacology&lt;/keyword&gt;&lt;keyword&gt;Sulfonamides/*pharmacology&lt;/keyword&gt;&lt;keyword&gt;TNF-Related Apoptosis-Inducing Ligand/*metabolism&lt;/keyword&gt;&lt;keyword&gt;bcl-2-Associated X Protein/metabolism&lt;/keyword&gt;&lt;/keywords&gt;&lt;dates&gt;&lt;year&gt;2012&lt;/year&gt;&lt;pub-dates&gt;&lt;date&gt;Nov 29&lt;/date&gt;&lt;/pub-dates&gt;&lt;/dates&gt;&lt;accession-num&gt;23190604&lt;/accession-num&gt;&lt;urls&gt;&lt;/urls&gt;&lt;custom2&gt;PMC3542599&lt;/custom2&gt;&lt;electronic-resource-num&gt;10.1038/cddis.2012.163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[50]</w:t>
            </w:r>
            <w:r w:rsidRPr="00152B97">
              <w:rPr>
                <w:rFonts w:ascii="Times New Roman" w:hAnsi="Times New Roman"/>
                <w:sz w:val="24"/>
                <w:szCs w:val="24"/>
              </w:rPr>
              <w:fldChar w:fldCharType="end"/>
            </w:r>
          </w:p>
        </w:tc>
      </w:tr>
      <w:tr w:rsidR="00F748CF" w:rsidRPr="00152B97" w14:paraId="4F69116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2779B42" w14:textId="77777777" w:rsidR="00F748CF" w:rsidRPr="00152B97" w:rsidRDefault="00F748CF" w:rsidP="00152B97">
            <w:pPr>
              <w:rPr>
                <w:rFonts w:ascii="Times New Roman" w:hAnsi="Times New Roman"/>
                <w:sz w:val="24"/>
                <w:szCs w:val="24"/>
              </w:rPr>
            </w:pPr>
          </w:p>
        </w:tc>
        <w:tc>
          <w:tcPr>
            <w:tcW w:w="3309" w:type="dxa"/>
          </w:tcPr>
          <w:p w14:paraId="118BFEF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2C05B8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IL20RA</w:t>
            </w:r>
          </w:p>
        </w:tc>
        <w:tc>
          <w:tcPr>
            <w:tcW w:w="6160" w:type="dxa"/>
          </w:tcPr>
          <w:p w14:paraId="6884F2F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4FF959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CCE181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w:t>
            </w:r>
          </w:p>
        </w:tc>
        <w:tc>
          <w:tcPr>
            <w:tcW w:w="3309" w:type="dxa"/>
          </w:tcPr>
          <w:p w14:paraId="597F7C4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Schizophrenia</w:t>
            </w:r>
          </w:p>
        </w:tc>
        <w:tc>
          <w:tcPr>
            <w:tcW w:w="1722" w:type="dxa"/>
          </w:tcPr>
          <w:p w14:paraId="0AD0948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GABRA2</w:t>
            </w:r>
          </w:p>
        </w:tc>
        <w:tc>
          <w:tcPr>
            <w:tcW w:w="6160" w:type="dxa"/>
          </w:tcPr>
          <w:p w14:paraId="7EDED0DC" w14:textId="1794692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&lt;EndNote&gt;&lt;Cite&gt;&lt;Author&gt;Goetjen&lt;/Author&gt;&lt;Year&gt;2020&lt;/Year&gt;&lt;RecNum&gt;135&lt;/RecNum&gt;&lt;DisplayText&gt;[51]&lt;/DisplayText&gt;&lt;record&gt;&lt;rec-number&gt;52&lt;/rec-number&gt;&lt;foreign-keys&gt;&lt;key app="EN" db-id="r0dp2fs0n5ddpze2pwev0aep92dd595ffdwr" timestamp="1616579088"&gt;52&lt;/key&gt;&lt;/foreign-keys&gt;&lt;ref-type name="Journal Article"&gt;17&lt;/ref-type&gt;&lt;contributors&gt;&lt;authors&gt;&lt;author&gt;Goetjen, Alexandra&lt;/author&gt;&lt;author&gt;Watson, Maegan&lt;/author&gt;&lt;author&gt;Lieberman, Richard&lt;/author&gt;&lt;author&gt;Clinton, Kaitlin&lt;/author&gt;&lt;author&gt;Kranzler, Henry&lt;/author&gt;&lt;author&gt;Covault, Jonathan&lt;/author&gt;&lt;/authors&gt;&lt;/contributors&gt;&lt;titles&gt;&lt;title&gt;Induced pluripotent stem cell reprogramming-associated methylation at the GABRA2 promoter and chr4p12 GABAA subunit gene expression in the context of alcohol use disorder&lt;/title&gt;&lt;secondary-title&gt;American Journal of Medical Genetics Part B Neuropsychiatric Genetics&lt;/secondary-title&gt;&lt;/titles&gt;&lt;periodical&gt;&lt;full-title&gt;American Journal of Medical Genetics Part B Neuropsychiatric Genetics&lt;/full-title&gt;&lt;/periodical&gt;&lt;pages&gt;464-474&lt;/pages&gt;&lt;volume&gt;183&lt;/volume&gt;&lt;dates&gt;&lt;year&gt;2020&lt;/year&gt;&lt;pub-dates&gt;&lt;date&gt;12/01&lt;/date&gt;&lt;/pub-dates&gt;&lt;/dates&gt;&lt;urls&gt;&lt;/urls&gt;&lt;electronic-resource-num&gt;10.1002/ajmg.b.32824&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[51]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PEVuZE5vdGU+PENpdGU+PEF1dGhvcj5GcmFqbWFuPC9BdXRob3I+PFllYXI+MjAyMDwvWWVhcj48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PEVuZE5vdGU+PENpdGU+PEF1dGhvcj5GcmFqbWFuPC9BdXRob3I+PFllYXI+MjAyMDwvWWVhcj48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PEVuZE5vdGU+PENpdGU+PEF1dGhvcj5TbWl0PC9BdXRob3I+PFllYXI+MjAxODwvWWVhcj48UmVj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PEVuZE5vdGU+PENpdGU+PEF1dGhvcj5TbWl0PC9BdXRob3I+PFllYXI+MjAxODwvWWVhcj48UmVj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PEVuZE5vdGU+PENpdGU+PEF1dGhvcj5Hb256YWxlei1OdW5lejwvQXV0aG9yPjxZZWFyPjIwMTU8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PEVuZE5vdGU+PENpdGU+PEF1dGhvcj5Hb256YWxlei1OdW5lejwvQXV0aG9yPjxZZWFyPjIwMTU8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PEVuZE5vdGU+PENpdGU+PEF1dGhvcj5aYWk8L0F1dGhvcj48WWVhcj4yMDE1PC9ZZWFyPjxSZWNO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PEVuZE5vdGU+PENpdGU+PEF1dGhvcj5aYWk8L0F1dGhvcj48WWVhcj4yMDE1PC9ZZWFyPjxSZWNO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PEVuZE5vdGU+PENpdGU+PEF1dGhvcj5GYXRlbWk8L0F1dGhvcj48WWVhcj4yMDEzPC9ZZWFyPjxS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PEVuZE5vdGU+PENpdGU+PEF1dGhvcj5GYXRlbWk8L0F1dGhvcj48WWVhcj4yMDEzPC9ZZWFyPjxS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PEVuZE5vdGU+PENpdGU+PEF1dGhvcj5FbmdpbjwvQXV0aG9yPjxZZWFyPjIwMTI8L1llYXI+PFJl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PEVuZE5vdGU+PENpdGU+PEF1dGhvcj5FbmdpbjwvQXV0aG9yPjxZZWFyPjIwMTI8L1llYXI+PFJl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PEVuZE5vdGU+PENpdGU+PEF1dGhvcj5CdWNoYW5hbjwvQXV0aG9yPjxZZWFyPjIwMTE8L1llYXI+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PEVuZE5vdGU+PENpdGU+PEF1dGhvcj5CdWNoYW5hbjwvQXV0aG9yPjxZZWFyPjIwMTE8L1llYXI+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[58]</w:t>
            </w:r>
            <w:r w:rsidRPr="00152B97">
              <w:rPr>
                <w:rFonts w:ascii="Times New Roman" w:hAnsi="Times New Roman"/>
                <w:sz w:val="24"/>
                <w:szCs w:val="24"/>
              </w:rPr>
              <w:fldChar w:fldCharType="end"/>
            </w:r>
          </w:p>
        </w:tc>
      </w:tr>
      <w:tr w:rsidR="00F748CF" w:rsidRPr="00152B97" w14:paraId="7A2C5D2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C1B6E18" w14:textId="77777777" w:rsidR="00F748CF" w:rsidRPr="00152B97" w:rsidRDefault="00F748CF" w:rsidP="00152B97">
            <w:pPr>
              <w:rPr>
                <w:rFonts w:ascii="Times New Roman" w:hAnsi="Times New Roman"/>
                <w:sz w:val="24"/>
                <w:szCs w:val="24"/>
              </w:rPr>
            </w:pPr>
          </w:p>
        </w:tc>
        <w:tc>
          <w:tcPr>
            <w:tcW w:w="3309" w:type="dxa"/>
          </w:tcPr>
          <w:p w14:paraId="635B62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3D2B29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DLGAP4</w:t>
            </w:r>
          </w:p>
        </w:tc>
        <w:tc>
          <w:tcPr>
            <w:tcW w:w="6160" w:type="dxa"/>
          </w:tcPr>
          <w:p w14:paraId="051B0F73" w14:textId="645C89DD" w:rsidR="00F748CF" w:rsidRPr="00152B97" w:rsidRDefault="00DB0B5D"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F748CF" w:rsidRPr="00152B97" w14:paraId="253781F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2FEB215" w14:textId="77777777" w:rsidR="00F748CF" w:rsidRPr="00152B97" w:rsidRDefault="00F748CF" w:rsidP="00152B97">
            <w:pPr>
              <w:rPr>
                <w:rFonts w:ascii="Times New Roman" w:hAnsi="Times New Roman"/>
                <w:sz w:val="24"/>
                <w:szCs w:val="24"/>
              </w:rPr>
            </w:pPr>
          </w:p>
        </w:tc>
        <w:tc>
          <w:tcPr>
            <w:tcW w:w="3309" w:type="dxa"/>
          </w:tcPr>
          <w:p w14:paraId="50028E7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D2160D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GABRA3</w:t>
            </w:r>
          </w:p>
        </w:tc>
        <w:tc>
          <w:tcPr>
            <w:tcW w:w="6160" w:type="dxa"/>
          </w:tcPr>
          <w:p w14:paraId="548C4B74" w14:textId="7DDE71E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PEVuZE5vdGU+PENpdGU+PEF1dGhvcj5MaXU8L0F1dGhvcj48WWVhcj4yMDE4PC9ZZWFyPjxSZWNO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==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PEVuZE5vdGU+PENpdGU+PEF1dGhvcj5MaXU8L0F1dGhvcj48WWVhcj4yMDE4PC9ZZWFyPjxSZWNO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==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[59]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PEVuZE5vdGU+PENpdGU+PEF1dGhvcj5QaXRvbjwvQXV0aG9yPjxZZWFyPjIwMTM8L1llYXI+PFJl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PEVuZE5vdGU+PENpdGU+PEF1dGhvcj5QaXRvbjwvQXV0aG9yPjxZZWFyPjIwMTM8L1llYXI+PFJl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&lt;EndNote&gt;&lt;Cite&gt;&lt;Author&gt;Beneyto&lt;/Author&gt;&lt;Year&gt;2011&lt;/Year&gt;&lt;RecNum&gt;146&lt;/RecNum&gt;&lt;DisplayText&gt;[61]&lt;/DisplayText&gt;&lt;record&gt;&lt;rec-number&gt;63&lt;/rec-number&gt;&lt;foreign-keys&gt;&lt;key app="EN" db-id="r0dp2fs0n5ddpze2pwev0aep92dd595ffdwr" timestamp="1616579088"&gt;63&lt;/key&gt;&lt;/foreign-keys&gt;&lt;ref-type name="Journal Article"&gt;17&lt;/ref-type&gt;&lt;contributors&gt;&lt;authors&gt;&lt;author&gt;Beneyto, M.&lt;/author&gt;&lt;author&gt;Abbott, A.&lt;/author&gt;&lt;author&gt;Hashimoto, T.&lt;/author&gt;&lt;author&gt;Lewis, D. A.&lt;/author&gt;&lt;/authors&gt;&lt;/contributors&gt;&lt;auth-address&gt;Department of Psychiatry, University of Pittsburgh, W1656 Biomedical Science Tower, 3811 O&amp;apos;Hara Street, Pittsburgh, PA 15213, USA. beneytom@upmc.edu&lt;/auth-address&gt;&lt;titles&gt;&lt;title&gt;Lamina-specific alterations in cortical GABA(A) receptor subunit expression in schizophrenia&lt;/title&gt;&lt;secondary-title&gt;Cereb Cortex&lt;/secondary-title&gt;&lt;/titles&gt;&lt;periodical&gt;&lt;full-title&gt;Cereb Cortex&lt;/full-title&gt;&lt;/periodical&gt;&lt;pages&gt;999-1011&lt;/pages&gt;&lt;volume&gt;21&lt;/volume&gt;&lt;number&gt;5&lt;/number&gt;&lt;edition&gt;2010/09/17&lt;/edition&gt;&lt;keywords&gt;&lt;keyword&gt;Adult&lt;/keyword&gt;&lt;keyword&gt;Aged&lt;/keyword&gt;&lt;keyword&gt;Female&lt;/keyword&gt;&lt;keyword&gt;Gene Expression Regulation/genetics&lt;/keyword&gt;&lt;keyword&gt;Humans&lt;/keyword&gt;&lt;keyword&gt;Male&lt;/keyword&gt;&lt;keyword&gt;Middle Aged&lt;/keyword&gt;&lt;keyword&gt;Prefrontal Cortex/*metabolism&lt;/keyword&gt;&lt;keyword&gt;RNA, Messenger/biosynthesis&lt;/keyword&gt;&lt;keyword&gt;Receptors, GABA-A/biosynthesis/*genetics&lt;/keyword&gt;&lt;keyword&gt;Schizophrenia/*genetics/*metabolism/physiopathology&lt;/keyword&gt;&lt;keyword&gt;Synaptic Transmission/genetics&lt;/keyword&gt;&lt;/keywords&gt;&lt;dates&gt;&lt;year&gt;2011&lt;/year&gt;&lt;pub-dates&gt;&lt;date&gt;May&lt;/date&gt;&lt;/pub-dates&gt;&lt;/dates&gt;&lt;isbn&gt;1047-3211 (Print)&amp;#xD;1047-3211&lt;/isbn&gt;&lt;accession-num&gt;20843900&lt;/accession-num&gt;&lt;urls&gt;&lt;/urls&gt;&lt;custom2&gt;PMC3077427&lt;/custom2&gt;&lt;electronic-resource-num&gt;10.1093/cercor/bhq169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[61]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PEVuZE5vdGU+PENpdGU+PEF1dGhvcj5JbmFkYTwvQXV0aG9yPjxZZWFyPjIwMDg8L1llYXI+PFJl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PEVuZE5vdGU+PENpdGU+PEF1dGhvcj5JbmFkYTwvQXV0aG9yPjxZZWFyPjIwMDg8L1llYXI+PFJl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[62]</w:t>
            </w:r>
            <w:r w:rsidRPr="00152B97">
              <w:rPr>
                <w:rFonts w:ascii="Times New Roman" w:hAnsi="Times New Roman"/>
                <w:sz w:val="24"/>
                <w:szCs w:val="24"/>
              </w:rPr>
              <w:fldChar w:fldCharType="end"/>
            </w:r>
          </w:p>
        </w:tc>
      </w:tr>
      <w:tr w:rsidR="00F748CF" w:rsidRPr="00152B97" w14:paraId="2EC971A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D8114D4" w14:textId="77777777" w:rsidR="00F748CF" w:rsidRPr="00152B97" w:rsidRDefault="00F748CF" w:rsidP="00152B97">
            <w:pPr>
              <w:rPr>
                <w:rFonts w:ascii="Times New Roman" w:hAnsi="Times New Roman"/>
                <w:sz w:val="24"/>
                <w:szCs w:val="24"/>
              </w:rPr>
            </w:pPr>
          </w:p>
        </w:tc>
        <w:tc>
          <w:tcPr>
            <w:tcW w:w="3309" w:type="dxa"/>
          </w:tcPr>
          <w:p w14:paraId="3C08E2C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BF0DD5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NLGN3</w:t>
            </w:r>
          </w:p>
        </w:tc>
        <w:tc>
          <w:tcPr>
            <w:tcW w:w="6160" w:type="dxa"/>
          </w:tcPr>
          <w:p w14:paraId="2268EFEF" w14:textId="15B442D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PEVuZE5vdGU+PENpdGU+PEF1dGhvcj5QYXJlbnRlPC9BdXRob3I+PFllYXI+MjAxNzwvWWVhcj48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PEVuZE5vdGU+PENpdGU+PEF1dGhvcj5QYXJlbnRlPC9BdXRob3I+PFllYXI+MjAxNzwvWWVhcj48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[63]</w:t>
            </w:r>
            <w:r w:rsidRPr="00152B97">
              <w:rPr>
                <w:rFonts w:ascii="Times New Roman" w:hAnsi="Times New Roman"/>
                <w:sz w:val="24"/>
                <w:szCs w:val="24"/>
              </w:rPr>
              <w:fldChar w:fldCharType="end"/>
            </w:r>
          </w:p>
        </w:tc>
      </w:tr>
      <w:tr w:rsidR="00F748CF" w:rsidRPr="00152B97" w14:paraId="7B8AFE7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11AC920" w14:textId="77777777" w:rsidR="00F748CF" w:rsidRPr="00152B97" w:rsidRDefault="00F748CF" w:rsidP="00152B97">
            <w:pPr>
              <w:rPr>
                <w:rFonts w:ascii="Times New Roman" w:hAnsi="Times New Roman"/>
                <w:sz w:val="24"/>
                <w:szCs w:val="24"/>
              </w:rPr>
            </w:pPr>
          </w:p>
        </w:tc>
        <w:tc>
          <w:tcPr>
            <w:tcW w:w="3309" w:type="dxa"/>
          </w:tcPr>
          <w:p w14:paraId="7BA28AD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5B55F7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HOMER3</w:t>
            </w:r>
          </w:p>
        </w:tc>
        <w:tc>
          <w:tcPr>
            <w:tcW w:w="6160" w:type="dxa"/>
          </w:tcPr>
          <w:p w14:paraId="3A1CBCF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0363A5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E50084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w:t>
            </w:r>
          </w:p>
        </w:tc>
        <w:tc>
          <w:tcPr>
            <w:tcW w:w="3309" w:type="dxa"/>
          </w:tcPr>
          <w:p w14:paraId="7F5B1DF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Alzheimer's Disease</w:t>
            </w:r>
          </w:p>
        </w:tc>
        <w:tc>
          <w:tcPr>
            <w:tcW w:w="1722" w:type="dxa"/>
          </w:tcPr>
          <w:p w14:paraId="65990B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3B567E4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6A0814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B67D978" w14:textId="77777777" w:rsidR="00F748CF" w:rsidRPr="00152B97" w:rsidRDefault="00F748CF" w:rsidP="00152B97">
            <w:pPr>
              <w:rPr>
                <w:rFonts w:ascii="Times New Roman" w:hAnsi="Times New Roman"/>
                <w:sz w:val="24"/>
                <w:szCs w:val="24"/>
              </w:rPr>
            </w:pPr>
          </w:p>
        </w:tc>
        <w:tc>
          <w:tcPr>
            <w:tcW w:w="3309" w:type="dxa"/>
          </w:tcPr>
          <w:p w14:paraId="1A0E923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C0CCE2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CNTFR</w:t>
            </w:r>
          </w:p>
        </w:tc>
        <w:tc>
          <w:tcPr>
            <w:tcW w:w="6160" w:type="dxa"/>
          </w:tcPr>
          <w:p w14:paraId="524D9D83" w14:textId="5944CEE0"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&lt;EndNote&gt;&lt;Cite&gt;&lt;Author&gt;Pasquin&lt;/Author&gt;&lt;Year&gt;2015&lt;/Year&gt;&lt;RecNum&gt;36&lt;/RecNum&gt;&lt;DisplayText&gt;[64]&lt;/DisplayText&gt;&lt;record&gt;&lt;rec-number&gt;36&lt;/rec-number&gt;&lt;foreign-keys&gt;&lt;key app="EN" db-id="zrx0wdfsrep95je00atvffez2rstra5vvfrt" timestamp="1616578921"&gt;36&lt;/key&gt;&lt;/foreign-keys&gt;&lt;ref-type name="Journal Article"&gt;17&lt;/ref-type&gt;&lt;contributors&gt;&lt;authors&gt;&lt;author&gt;Pasquin, Sarah&lt;/author&gt;&lt;author&gt;Sharma, Mukut&lt;/author&gt;&lt;author&gt;Gauchat, Jean-François&lt;/author&gt;&lt;/authors&gt;&lt;/contributors&gt;&lt;titles&gt;&lt;title&gt;Ciliary neurotrophic factor (CNTF): New facets of an old molecule for treating neurodegenerative and metabolic syndrome pathologies&lt;/title&gt;&lt;secondary-title&gt;Cytokine &amp;amp; growth factor reviews&lt;/secondary-title&gt;&lt;/titles&gt;&lt;periodical&gt;&lt;full-title&gt;Cytokine and Growth Factor Reviews&lt;/full-title&gt;&lt;abbr-1&gt;Cytokine Growth Factor Rev.&lt;/abbr-1&gt;&lt;abbr-2&gt;Cytokine Growth Factor Rev&lt;/abbr-2&gt;&lt;abbr-3&gt;Cytokine &amp;amp; Growth Factor Reviews&lt;/abbr-3&gt;&lt;/periodical&gt;&lt;volume&gt;26&lt;/volume&gt;&lt;dates&gt;&lt;year&gt;2015&lt;/year&gt;&lt;pub-dates&gt;&lt;date&gt;07/03&lt;/date&gt;&lt;/pub-dates&gt;&lt;/dates&gt;&lt;urls&gt;&lt;/urls&gt;&lt;electronic-resource-num&gt;10.1016/j.cytogfr.2015.07.007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[64]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PEVuZE5vdGU+PENpdGU+PEF1dGhvcj5Db25lamVyby1Hb2xkYmVyZzwvQXV0aG9yPjxZZWFyPjIw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PEVuZE5vdGU+PENpdGU+PEF1dGhvcj5Db25lamVyby1Hb2xkYmVyZzwvQXV0aG9yPjxZZWFyPjIw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PEVuZE5vdGU+PENpdGU+PEF1dGhvcj5IYXNoaW1vdG88L0F1dGhvcj48WWVhcj4yMDA5PC9ZZWFy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PEVuZE5vdGU+PENpdGU+PEF1dGhvcj5IYXNoaW1vdG88L0F1dGhvcj48WWVhcj4yMDA5PC9ZZWFy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[66]</w:t>
            </w:r>
            <w:r w:rsidRPr="00152B97">
              <w:rPr>
                <w:rFonts w:ascii="Times New Roman" w:hAnsi="Times New Roman"/>
                <w:sz w:val="24"/>
                <w:szCs w:val="24"/>
              </w:rPr>
              <w:fldChar w:fldCharType="end"/>
            </w:r>
          </w:p>
        </w:tc>
      </w:tr>
      <w:tr w:rsidR="00F748CF" w:rsidRPr="00152B97" w14:paraId="71345CC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68C8710" w14:textId="77777777" w:rsidR="00F748CF" w:rsidRPr="00152B97" w:rsidRDefault="00F748CF" w:rsidP="00152B97">
            <w:pPr>
              <w:rPr>
                <w:rFonts w:ascii="Times New Roman" w:hAnsi="Times New Roman"/>
                <w:sz w:val="24"/>
                <w:szCs w:val="24"/>
              </w:rPr>
            </w:pPr>
          </w:p>
        </w:tc>
        <w:tc>
          <w:tcPr>
            <w:tcW w:w="3309" w:type="dxa"/>
          </w:tcPr>
          <w:p w14:paraId="68265D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2EA993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AKTIP</w:t>
            </w:r>
          </w:p>
        </w:tc>
        <w:tc>
          <w:tcPr>
            <w:tcW w:w="6160" w:type="dxa"/>
          </w:tcPr>
          <w:p w14:paraId="1D055902" w14:textId="042B1720" w:rsidR="00F748CF" w:rsidRPr="00152B97" w:rsidRDefault="00DB0B5D"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F748CF" w:rsidRPr="00152B97" w14:paraId="4C1867F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0D7D081" w14:textId="77777777" w:rsidR="00F748CF" w:rsidRPr="00152B97" w:rsidRDefault="00F748CF" w:rsidP="00152B97">
            <w:pPr>
              <w:rPr>
                <w:rFonts w:ascii="Times New Roman" w:hAnsi="Times New Roman"/>
                <w:sz w:val="24"/>
                <w:szCs w:val="24"/>
              </w:rPr>
            </w:pPr>
          </w:p>
        </w:tc>
        <w:tc>
          <w:tcPr>
            <w:tcW w:w="3309" w:type="dxa"/>
          </w:tcPr>
          <w:p w14:paraId="72669DB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5BE09F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FTS</w:t>
            </w:r>
          </w:p>
        </w:tc>
        <w:tc>
          <w:tcPr>
            <w:tcW w:w="6160" w:type="dxa"/>
          </w:tcPr>
          <w:p w14:paraId="469137D9" w14:textId="58D8BB3E"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&lt;EndNote&gt;&lt;Cite&gt;&lt;Author&gt;Wang&lt;/Author&gt;&lt;Year&gt;2020&lt;/Year&gt;&lt;RecNum&gt;154&lt;/RecNum&gt;&lt;DisplayText&gt;[67]&lt;/DisplayText&gt;&lt;record&gt;&lt;rec-number&gt;71&lt;/rec-number&gt;&lt;foreign-keys&gt;&lt;key app="EN" db-id="r0dp2fs0n5ddpze2pwev0aep92dd595ffdwr" timestamp="1616579088"&gt;71&lt;/key&gt;&lt;/foreign-keys&gt;&lt;ref-type name="Journal Article"&gt;17&lt;/ref-type&gt;&lt;contributors&gt;&lt;authors&gt;&lt;author&gt;Wang,Ya&lt;/author&gt;&lt;author&gt;Shi,Zhaochun&lt;/author&gt;&lt;author&gt;Zhang,Yajie&lt;/author&gt;&lt;author&gt;Yan,Jun&lt;/author&gt;&lt;author&gt;Yu,Wenfeng&lt;/author&gt;&lt;author&gt;Chen,Ling&lt;/author&gt;&lt;/authors&gt;&lt;/contributors&gt;&lt;titles&gt;&lt;title&gt;Oligomer β-amyloid Induces Hyperactivation of Ras to Impede NMDA Receptor-Dependent Long-Term Potentiation in Hippocampal CA1 of Mice&lt;/title&gt;&lt;secondary-title&gt;Frontiers in Pharmacology&lt;/secondary-title&gt;&lt;short-title&gt;Protective effect of Ras inhibitor&lt;/short-title&gt;&lt;/titles&gt;&lt;periodical&gt;&lt;full-title&gt;Frontiers in Pharmacology&lt;/full-title&gt;&lt;/periodical&gt;&lt;volume&gt;11&lt;/volume&gt;&lt;number&gt;1894&lt;/number&gt;&lt;keywords&gt;&lt;keyword&gt;Alzheimer&amp;apos;s disease (AD),Amyloid beta (Aβ),spatial cognition,NMDA receptor (NMDAr),farnesylthiosalicylic acid (FTS),RAS-GTP&lt;/keyword&gt;&lt;/keywords&gt;&lt;dates&gt;&lt;year&gt;2020&lt;/year&gt;&lt;pub-dates&gt;&lt;date&gt;2020-December-10&lt;/date&gt;&lt;/pub-dates&gt;&lt;/dates&gt;&lt;isbn&gt;1663-9812&lt;/isbn&gt;&lt;work-type&gt;Original Research&lt;/work-type&gt;&lt;urls&gt;&lt;related-urls&gt;&lt;url&gt;https://www.frontiersin.org/article/10.3389/fphar.2020.595360&lt;/url&gt;&lt;/related-urls&gt;&lt;/urls&gt;&lt;electronic-resource-num&gt;10.3389/fphar.2020.595360&lt;/electronic-resource-num&gt;&lt;language&gt;English&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[67]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&lt;EndNote&gt;&lt;Cite&gt;&lt;Author&gt;Kong&lt;/Author&gt;&lt;Year&gt;2020&lt;/Year&gt;&lt;RecNum&gt;155&lt;/RecNum&gt;&lt;DisplayText&gt;[68]&lt;/DisplayText&gt;&lt;record&gt;&lt;rec-number&gt;72&lt;/rec-number&gt;&lt;foreign-keys&gt;&lt;key app="EN" db-id="r0dp2fs0n5ddpze2pwev0aep92dd595ffdwr" timestamp="1616579088"&gt;72&lt;/key&gt;&lt;/foreign-keys&gt;&lt;ref-type name="Journal Article"&gt;17&lt;/ref-type&gt;&lt;contributors&gt;&lt;authors&gt;&lt;author&gt;Kong, Fan’ge&lt;/author&gt;&lt;author&gt;Jiang, Xue&lt;/author&gt;&lt;author&gt;Wang, Ruochen&lt;/author&gt;&lt;author&gt;Zhai, Siyu&lt;/author&gt;&lt;author&gt;Zhang, Yizhi&lt;/author&gt;&lt;author&gt;Wang, Di&lt;/author&gt;&lt;/authors&gt;&lt;/contributors&gt;&lt;titles&gt;&lt;title&gt;Forsythoside B attenuates memory impairment and neuroinflammation via inhibition on NF-κB signaling in Alzheimer’s disease&lt;/title&gt;&lt;secondary-title&gt;Journal of Neuroinflammation&lt;/secondary-title&gt;&lt;/titles&gt;&lt;periodical&gt;&lt;full-title&gt;Journal of Neuroinflammation&lt;/full-title&gt;&lt;/periodical&gt;&lt;pages&gt;305&lt;/pages&gt;&lt;volume&gt;17&lt;/volume&gt;&lt;number&gt;1&lt;/number&gt;&lt;dates&gt;&lt;year&gt;2020&lt;/year&gt;&lt;pub-dates&gt;&lt;date&gt;2020/10/15&lt;/date&gt;&lt;/pub-dates&gt;&lt;/dates&gt;&lt;isbn&gt;1742-2094&lt;/isbn&gt;&lt;urls&gt;&lt;related-urls&gt;&lt;url&gt;https://doi.org/10.1186/s12974-020-01967-2&lt;/url&gt;&lt;/related-urls&gt;&lt;/urls&gt;&lt;electronic-resource-num&gt;10.1186/s12974-020-01967-2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[68]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PEVuZE5vdGU+PENpdGU+PEF1dGhvcj5XYW5nPC9BdXRob3I+PFllYXI+MjAxOTwvWWVhcj48UmVj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PEVuZE5vdGU+PENpdGU+PEF1dGhvcj5XYW5nPC9BdXRob3I+PFllYXI+MjAxOTwvWWVhcj48UmVj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[69]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&lt;EndNote&gt;&lt;Cite&gt;&lt;Author&gt;Phiwchai&lt;/Author&gt;&lt;Year&gt;2019&lt;/Year&gt;&lt;RecNum&gt;157&lt;/RecNum&gt;&lt;DisplayText&gt;[70]&lt;/DisplayText&gt;&lt;record&gt;&lt;rec-number&gt;74&lt;/rec-number&gt;&lt;foreign-keys&gt;&lt;key app="EN" db-id="r0dp2fs0n5ddpze2pwev0aep92dd595ffdwr" timestamp="1616579088"&gt;74&lt;/key&gt;&lt;/foreign-keys&gt;&lt;ref-type name="Journal Article"&gt;17&lt;/ref-type&gt;&lt;contributors&gt;&lt;authors&gt;&lt;author&gt;Phiwchai, Isara&lt;/author&gt;&lt;author&gt;Chariyarangsitham, Watchareeporn&lt;/author&gt;&lt;author&gt;Phatruengdet, Thipjutha&lt;/author&gt;&lt;author&gt;Pilapong, Chalermchai&lt;/author&gt;&lt;/authors&gt;&lt;/contributors&gt;&lt;titles&gt;&lt;title&gt;Ferric–Tannic Nanoparticles Increase Neuronal Cellular Clearance&lt;/title&gt;&lt;secondary-title&gt;ACS Chemical Neuroscience&lt;/secondary-title&gt;&lt;/titles&gt;&lt;periodical&gt;&lt;full-title&gt;ACS Chemical Neuroscience&lt;/full-title&gt;&lt;/periodical&gt;&lt;pages&gt;4136-4144&lt;/pages&gt;&lt;volume&gt;10&lt;/volume&gt;&lt;number&gt;9&lt;/number&gt;&lt;dates&gt;&lt;year&gt;2019&lt;/year&gt;&lt;pub-dates&gt;&lt;date&gt;2019/09/18&lt;/date&gt;&lt;/pub-dates&gt;&lt;/dates&gt;&lt;publisher&gt;American Chemical Society&lt;/publisher&gt;&lt;urls&gt;&lt;related-urls&gt;&lt;url&gt;https://doi.org/10.1021/acschemneuro.9b00345&lt;/url&gt;&lt;/related-urls&gt;&lt;/urls&gt;&lt;electronic-resource-num&gt;10.1021/acschemneuro.9b00345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&lt;EndNote&gt;&lt;Cite&gt;&lt;Author&gt;Koseoglu&lt;/Author&gt;&lt;Year&gt;2016&lt;/Year&gt;&lt;RecNum&gt;158&lt;/RecNum&gt;&lt;DisplayText&gt;[71]&lt;/DisplayText&gt;&lt;record&gt;&lt;rec-number&gt;75&lt;/rec-number&gt;&lt;foreign-keys&gt;&lt;key app="EN" db-id="r0dp2fs0n5ddpze2pwev0aep92dd595ffdwr" timestamp="1616579088"&gt;75&lt;/key&gt;&lt;/foreign-keys&gt;&lt;ref-type name="Journal Article"&gt;17&lt;/ref-type&gt;&lt;contributors&gt;&lt;authors&gt;&lt;author&gt;Koseoglu, M. M.&lt;/author&gt;&lt;author&gt;Ozdilek, B. A.&lt;/author&gt;&lt;author&gt;Djakbarova, U.&lt;/author&gt;&lt;author&gt;Gulusur, A.&lt;/author&gt;&lt;/authors&gt;&lt;/contributors&gt;&lt;auth-address&gt;Department of Genetics and Bioengineering, Fatih University, Istanbul, Turkey 34400.&lt;/auth-address&gt;&lt;titles&gt;&lt;title&gt;Targeting Ras Activity Prevented Amyloid Beta-Induced Aberrant Neuronal Cell Cycle Re-Entry and Death&lt;/title&gt;&lt;secondary-title&gt;Curr Alzheimer Res&lt;/secondary-title&gt;&lt;/titles&gt;&lt;periodical&gt;&lt;full-title&gt;Curr Alzheimer Res&lt;/full-title&gt;&lt;/periodical&gt;&lt;pages&gt;1267-1276&lt;/pages&gt;&lt;volume&gt;13&lt;/volume&gt;&lt;number&gt;11&lt;/number&gt;&lt;edition&gt;2016/07/01&lt;/edition&gt;&lt;keywords&gt;&lt;keyword&gt;Amyloid beta-Peptides/*pharmacology&lt;/keyword&gt;&lt;keyword&gt;Cell Cycle/*drug effects&lt;/keyword&gt;&lt;keyword&gt;Cell Death/*drug effects&lt;/keyword&gt;&lt;keyword&gt;Cell Differentiation&lt;/keyword&gt;&lt;keyword&gt;Cell Line, Tumor&lt;/keyword&gt;&lt;keyword&gt;Dose-Response Relationship, Drug&lt;/keyword&gt;&lt;keyword&gt;Enzyme Inhibitors/*pharmacology&lt;/keyword&gt;&lt;keyword&gt;Farnesol/*analogs &amp;amp; derivatives/pharmacology&lt;/keyword&gt;&lt;keyword&gt;Gene Expression Regulation/drug effects&lt;/keyword&gt;&lt;keyword&gt;Humans&lt;/keyword&gt;&lt;keyword&gt;Microtubule-Associated Proteins/metabolism&lt;/keyword&gt;&lt;keyword&gt;Neuroblastoma/pathology&lt;/keyword&gt;&lt;keyword&gt;Neurons/drug effects&lt;/keyword&gt;&lt;keyword&gt;Peptide Fragments/*pharmacology&lt;/keyword&gt;&lt;keyword&gt;Salicylates/*pharmacology&lt;/keyword&gt;&lt;keyword&gt;Time Factors&lt;/keyword&gt;&lt;keyword&gt;ras Proteins/*metabolism&lt;/keyword&gt;&lt;/keywords&gt;&lt;dates&gt;&lt;year&gt;2016&lt;/year&gt;&lt;/dates&gt;&lt;isbn&gt;1567-2050&lt;/isbn&gt;&lt;accession-num&gt;27357648&lt;/accession-num&gt;&lt;urls&gt;&lt;/urls&gt;&lt;electronic-resource-num&gt;10.2174/1567205013666160625074520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[71]</w:t>
            </w:r>
            <w:r w:rsidRPr="00152B97">
              <w:rPr>
                <w:rFonts w:ascii="Times New Roman" w:hAnsi="Times New Roman"/>
                <w:sz w:val="24"/>
                <w:szCs w:val="24"/>
              </w:rPr>
              <w:fldChar w:fldCharType="end"/>
            </w:r>
          </w:p>
        </w:tc>
      </w:tr>
      <w:tr w:rsidR="00F748CF" w:rsidRPr="00152B97" w14:paraId="54F5345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F59F474" w14:textId="77777777" w:rsidR="00F748CF" w:rsidRPr="00152B97" w:rsidRDefault="00F748CF" w:rsidP="00152B97">
            <w:pPr>
              <w:rPr>
                <w:rFonts w:ascii="Times New Roman" w:hAnsi="Times New Roman"/>
                <w:sz w:val="24"/>
                <w:szCs w:val="24"/>
              </w:rPr>
            </w:pPr>
          </w:p>
        </w:tc>
        <w:tc>
          <w:tcPr>
            <w:tcW w:w="3309" w:type="dxa"/>
          </w:tcPr>
          <w:p w14:paraId="1903F20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76932B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FAM160A2</w:t>
            </w:r>
          </w:p>
        </w:tc>
        <w:tc>
          <w:tcPr>
            <w:tcW w:w="6160" w:type="dxa"/>
          </w:tcPr>
          <w:p w14:paraId="29CA67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1337E4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DE6E78B" w14:textId="77777777" w:rsidR="00F748CF" w:rsidRPr="00152B97" w:rsidRDefault="00F748CF" w:rsidP="00152B97">
            <w:pPr>
              <w:rPr>
                <w:rFonts w:ascii="Times New Roman" w:hAnsi="Times New Roman"/>
                <w:sz w:val="24"/>
                <w:szCs w:val="24"/>
              </w:rPr>
            </w:pPr>
          </w:p>
        </w:tc>
        <w:tc>
          <w:tcPr>
            <w:tcW w:w="3309" w:type="dxa"/>
          </w:tcPr>
          <w:p w14:paraId="7E4DA0D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31FBCF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FCN1</w:t>
            </w:r>
          </w:p>
        </w:tc>
        <w:tc>
          <w:tcPr>
            <w:tcW w:w="6160" w:type="dxa"/>
          </w:tcPr>
          <w:p w14:paraId="73A1CC9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315254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F8123AB" w14:textId="77777777" w:rsidR="00F748CF" w:rsidRPr="00152B97" w:rsidRDefault="00F748CF" w:rsidP="00152B97">
            <w:pPr>
              <w:rPr>
                <w:rFonts w:ascii="Times New Roman" w:hAnsi="Times New Roman"/>
                <w:sz w:val="24"/>
                <w:szCs w:val="24"/>
              </w:rPr>
            </w:pPr>
          </w:p>
        </w:tc>
        <w:tc>
          <w:tcPr>
            <w:tcW w:w="3309" w:type="dxa"/>
          </w:tcPr>
          <w:p w14:paraId="28422CD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DBF06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MAG</w:t>
            </w:r>
          </w:p>
        </w:tc>
        <w:tc>
          <w:tcPr>
            <w:tcW w:w="6160" w:type="dxa"/>
          </w:tcPr>
          <w:p w14:paraId="745BDC08" w14:textId="25139229"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PEVuZE5vdGU+PENpdGU+PEF1dGhvcj5SYWhtYW48L0F1dGhvcj48WWVhcj4yMDE5PC9ZZWFyPjxS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PEVuZE5vdGU+PENpdGU+PEF1dGhvcj5SYWhtYW48L0F1dGhvcj48WWVhcj4yMDE5PC9ZZWFyPjxS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[72]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PEVuZE5vdGU+PENpdGU+PEF1dGhvcj5NY0FsZWVzZTwvQXV0aG9yPjxZZWFyPjIwMTc8L1llYXI+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PEVuZE5vdGU+PENpdGU+PEF1dGhvcj5NY0FsZWVzZTwvQXV0aG9yPjxZZWFyPjIwMTc8L1llYXI+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[73]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&lt;EndNote&gt;&lt;Cite&gt;&lt;Author&gt;Miners&lt;/Author&gt;&lt;Year&gt;2016&lt;/Year&gt;&lt;RecNum&gt;162&lt;/RecNum&gt;&lt;DisplayText&gt;[74]&lt;/DisplayText&gt;&lt;record&gt;&lt;rec-number&gt;78&lt;/rec-number&gt;&lt;foreign-keys&gt;&lt;key app="EN" db-id="r0dp2fs0n5ddpze2pwev0aep92dd595ffdwr" timestamp="1616579088"&gt;78&lt;/key&gt;&lt;/foreign-keys&gt;&lt;ref-type name="Journal Article"&gt;17&lt;/ref-type&gt;&lt;contributors&gt;&lt;authors&gt;&lt;author&gt;Miners, J. S.&lt;/author&gt;&lt;author&gt;Palmer, J. C.&lt;/author&gt;&lt;author&gt;Love, S.&lt;/author&gt;&lt;/authors&gt;&lt;/contributors&gt;&lt;auth-address&gt;Dementia Research Group, School of Clinical Sciences, Institute of Clinical Neurosciences, University of Bristol, Bristol, UK.&lt;/auth-address&gt;&lt;titles&gt;&lt;title&gt;Pathophysiology of Hypoperfusion of the Precuneus in Early Alzheimer&amp;apos;s Disease&lt;/title&gt;&lt;secondary-title&gt;Brain Pathol&lt;/secondary-title&gt;&lt;/titles&gt;&lt;periodical&gt;&lt;full-title&gt;Brain Pathol&lt;/full-title&gt;&lt;/periodical&gt;&lt;pages&gt;533-41&lt;/pages&gt;&lt;volume&gt;26&lt;/volume&gt;&lt;number&gt;4&lt;/number&gt;&lt;edition&gt;2015/10/11&lt;/edition&gt;&lt;keywords&gt;&lt;keyword&gt;Aged&lt;/keyword&gt;&lt;keyword&gt;Aged, 80 and over&lt;/keyword&gt;&lt;keyword&gt;Alzheimer Disease/*physiopathology&lt;/keyword&gt;&lt;keyword&gt;Female&lt;/keyword&gt;&lt;keyword&gt;Humans&lt;/keyword&gt;&lt;keyword&gt;Male&lt;/keyword&gt;&lt;keyword&gt;Middle Aged&lt;/keyword&gt;&lt;keyword&gt;Parietal Lobe/*blood supply/*physiopathology&lt;/keyword&gt;&lt;keyword&gt;*Alzheimer&amp;apos;s disease&lt;/keyword&gt;&lt;keyword&gt;*amyloid-β&lt;/keyword&gt;&lt;keyword&gt;*blood flow&lt;/keyword&gt;&lt;keyword&gt;*endothelin-1&lt;/keyword&gt;&lt;keyword&gt;*oxygenation&lt;/keyword&gt;&lt;keyword&gt;*precuneus&lt;/keyword&gt;&lt;/keywords&gt;&lt;dates&gt;&lt;year&gt;2016&lt;/year&gt;&lt;pub-dates&gt;&lt;date&gt;Jul&lt;/date&gt;&lt;/pub-dates&gt;&lt;/dates&gt;&lt;isbn&gt;1015-6305 (Print)&amp;#xD;1015-6305&lt;/isbn&gt;&lt;accession-num&gt;26452729&lt;/accession-num&gt;&lt;urls&gt;&lt;/urls&gt;&lt;custom2&gt;PMC4982069&lt;/custom2&gt;&lt;electronic-resource-num&gt;10.1111/bpa.12331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[74]</w:t>
            </w:r>
            <w:r w:rsidRPr="00152B97">
              <w:rPr>
                <w:rFonts w:ascii="Times New Roman" w:hAnsi="Times New Roman"/>
                <w:sz w:val="24"/>
                <w:szCs w:val="24"/>
              </w:rPr>
              <w:fldChar w:fldCharType="end"/>
            </w:r>
          </w:p>
        </w:tc>
      </w:tr>
      <w:tr w:rsidR="00F748CF" w:rsidRPr="00152B97" w14:paraId="71A353C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D42FC50" w14:textId="77777777" w:rsidR="00F748CF" w:rsidRPr="00152B97" w:rsidRDefault="00F748CF" w:rsidP="00152B97">
            <w:pPr>
              <w:rPr>
                <w:rFonts w:ascii="Times New Roman" w:hAnsi="Times New Roman"/>
                <w:sz w:val="24"/>
                <w:szCs w:val="24"/>
              </w:rPr>
            </w:pPr>
          </w:p>
        </w:tc>
        <w:tc>
          <w:tcPr>
            <w:tcW w:w="3309" w:type="dxa"/>
          </w:tcPr>
          <w:p w14:paraId="6DD670C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6B0E8A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ZBTB33</w:t>
            </w:r>
          </w:p>
        </w:tc>
        <w:tc>
          <w:tcPr>
            <w:tcW w:w="6160" w:type="dxa"/>
          </w:tcPr>
          <w:p w14:paraId="5BDABD77" w14:textId="7CC17BC8"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&lt;EndNote&gt;&lt;Cite&gt;&lt;Author&gt;Liu&lt;/Author&gt;&lt;Year&gt;2018&lt;/Year&gt;&lt;RecNum&gt;159&lt;/RecNum&gt;&lt;DisplayText&gt;[75]&lt;/DisplayText&gt;&lt;record&gt;&lt;rec-number&gt;79&lt;/rec-number&gt;&lt;foreign-keys&gt;&lt;key app="EN" db-id="r0dp2fs0n5ddpze2pwev0aep92dd595ffdwr" timestamp="1616579088"&gt;79&lt;/key&gt;&lt;/foreign-keys&gt;&lt;ref-type name="Journal Article"&gt;17&lt;/ref-type&gt;&lt;contributors&gt;&lt;authors&gt;&lt;author&gt;Liu, C.&lt;/author&gt;&lt;author&gt;Chyr, J.&lt;/author&gt;&lt;author&gt;Zhao, W.&lt;/author&gt;&lt;author&gt;Xu, Y.&lt;/author&gt;&lt;author&gt;Ji, Z.&lt;/author&gt;&lt;author&gt;Tan, H.&lt;/author&gt;&lt;author&gt;Soto, C.&lt;/author&gt;&lt;author&gt;Zhou, X.&lt;/author&gt;&lt;/authors&gt;&lt;/contributors&gt;&lt;auth-address&gt;School of Biomedical Informatics, The University of Texas Health Science Center at Houston, Houston, TX, United States.&amp;#xD;Department of Neurology, The George and Cynthia W Mitchell Center for Alzheimer&amp;apos;s Disease and Other Brain Related Illnesses, McGovern Medical School, The University of Texas Health Science Center at Houston, Houston, TX, United States.&lt;/auth-address&gt;&lt;titles&gt;&lt;title&gt;Genome-Wide Association and Mechanistic Studies Indicate That Immune Response Contributes to Alzheimer&amp;apos;s Disease Development&lt;/title&gt;&lt;secondary-title&gt;Front Genet&lt;/secondary-title&gt;&lt;/titles&gt;&lt;periodical&gt;&lt;full-title&gt;Front Genet&lt;/full-title&gt;&lt;/periodical&gt;&lt;pages&gt;410&lt;/pages&gt;&lt;volume&gt;9&lt;/volume&gt;&lt;edition&gt;2018/10/16&lt;/edition&gt;&lt;keywords&gt;&lt;keyword&gt;Alzheimer’s disease&lt;/keyword&gt;&lt;keyword&gt;Gwas&lt;/keyword&gt;&lt;keyword&gt;Snp&lt;/keyword&gt;&lt;keyword&gt;binding affinity&lt;/keyword&gt;&lt;keyword&gt;immune disorders&lt;/keyword&gt;&lt;keyword&gt;mechanism&lt;/keyword&gt;&lt;keyword&gt;regulation&lt;/keyword&gt;&lt;keyword&gt;transcription factor&lt;/keyword&gt;&lt;/keywords&gt;&lt;dates&gt;&lt;year&gt;2018&lt;/year&gt;&lt;/dates&gt;&lt;isbn&gt;1664-8021 (Print)&amp;#xD;1664-8021&lt;/isbn&gt;&lt;accession-num&gt;30319691&lt;/accession-num&gt;&lt;urls&gt;&lt;/urls&gt;&lt;custom2&gt;PMC6166008&lt;/custom2&gt;&lt;electronic-resource-num&gt;10.3389/fgene.2018.00410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[75]</w:t>
            </w:r>
            <w:r w:rsidRPr="00152B97">
              <w:rPr>
                <w:rFonts w:ascii="Times New Roman" w:hAnsi="Times New Roman"/>
                <w:sz w:val="24"/>
                <w:szCs w:val="24"/>
              </w:rPr>
              <w:fldChar w:fldCharType="end"/>
            </w:r>
          </w:p>
        </w:tc>
      </w:tr>
      <w:tr w:rsidR="00F748CF" w:rsidRPr="00152B97" w14:paraId="5905203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1D2A39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5</w:t>
            </w:r>
          </w:p>
        </w:tc>
        <w:tc>
          <w:tcPr>
            <w:tcW w:w="3309" w:type="dxa"/>
          </w:tcPr>
          <w:p w14:paraId="28DA69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Rheumatoid Arthritis</w:t>
            </w:r>
          </w:p>
        </w:tc>
        <w:tc>
          <w:tcPr>
            <w:tcW w:w="1722" w:type="dxa"/>
          </w:tcPr>
          <w:p w14:paraId="5E07084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IL20RB</w:t>
            </w:r>
          </w:p>
        </w:tc>
        <w:tc>
          <w:tcPr>
            <w:tcW w:w="6160" w:type="dxa"/>
          </w:tcPr>
          <w:p w14:paraId="4ED4E940" w14:textId="350A4A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&lt;EndNote&gt;&lt;Cite&gt;&lt;Author&gt;Cui&lt;/Author&gt;&lt;Year&gt;2019&lt;/Year&gt;&lt;RecNum&gt;163&lt;/RecNum&gt;&lt;DisplayText&gt;[76]&lt;/DisplayText&gt;&lt;record&gt;&lt;rec-number&gt;80&lt;/rec-number&gt;&lt;foreign-keys&gt;&lt;key app="EN" db-id="r0dp2fs0n5ddpze2pwev0aep92dd595ffdwr" timestamp="1616579088"&gt;80&lt;/key&gt;&lt;/foreign-keys&gt;&lt;ref-type name="Journal Article"&gt;17&lt;/ref-type&gt;&lt;contributors&gt;&lt;authors&gt;&lt;author&gt;Cui, X. F.&lt;/author&gt;&lt;author&gt;Cui, X. G.&lt;/author&gt;&lt;author&gt;Leng, N.&lt;/author&gt;&lt;/authors&gt;&lt;/contributors&gt;&lt;auth-address&gt;Department of Nephrology, The Laiyang Central Hospital of Yantai, 111 Changshan Road, Laiyang, Shandong, 265200, P.R. China.&amp;#xD;Department of Gastrointestinal Surgery, The Yantai Affiliated Hospital of Binzhou Medical University, 717 Jinbu Road, Yantai, Shandong 264200, P.R. China.&lt;/auth-address&gt;&lt;titles&gt;&lt;title&gt;Overexpression of interleukin-20 receptor subunit beta (IL20RB) correlates with cell proliferation, invasion and migration enhancement and poor prognosis in papillary renal cell carcinoma&lt;/title&gt;&lt;secondary-title&gt;J Toxicol Pathol&lt;/secondary-title&gt;&lt;/titles&gt;&lt;periodical&gt;&lt;full-title&gt;J Toxicol Pathol&lt;/full-title&gt;&lt;/periodical&gt;&lt;pages&gt;245-251&lt;/pages&gt;&lt;volume&gt;32&lt;/volume&gt;&lt;number&gt;4&lt;/number&gt;&lt;edition&gt;2019/11/14&lt;/edition&gt;&lt;keywords&gt;&lt;keyword&gt;epithelial-mesenchymal transition (EMT)&lt;/keyword&gt;&lt;keyword&gt;interleukin-20 receptor subunit beta (IL20RB)&lt;/keyword&gt;&lt;keyword&gt;invasion&lt;/keyword&gt;&lt;keyword&gt;migration&lt;/keyword&gt;&lt;keyword&gt;papillary renal cell carcinoma (PRCC)&lt;/keyword&gt;&lt;/keywords&gt;&lt;dates&gt;&lt;year&gt;2019&lt;/year&gt;&lt;pub-dates&gt;&lt;date&gt;Oct&lt;/date&gt;&lt;/pub-dates&gt;&lt;/dates&gt;&lt;isbn&gt;0914-9198 (Print)&amp;#xD;0914-9198&lt;/isbn&gt;&lt;accession-num&gt;31719751&lt;/accession-num&gt;&lt;urls&gt;&lt;/urls&gt;&lt;custom2&gt;PMC6831501&lt;/custom2&gt;&lt;electronic-resource-num&gt;10.1293/tox.2019-0017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[76]</w:t>
            </w:r>
            <w:r w:rsidRPr="00152B97">
              <w:rPr>
                <w:rFonts w:ascii="Times New Roman" w:hAnsi="Times New Roman"/>
                <w:sz w:val="24"/>
                <w:szCs w:val="24"/>
              </w:rPr>
              <w:fldChar w:fldCharType="end"/>
            </w:r>
          </w:p>
        </w:tc>
      </w:tr>
      <w:tr w:rsidR="00F748CF" w:rsidRPr="00152B97" w14:paraId="0BD994A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4B15092" w14:textId="77777777" w:rsidR="00F748CF" w:rsidRPr="00152B97" w:rsidRDefault="00F748CF" w:rsidP="00152B97">
            <w:pPr>
              <w:rPr>
                <w:rFonts w:ascii="Times New Roman" w:hAnsi="Times New Roman"/>
                <w:sz w:val="24"/>
                <w:szCs w:val="24"/>
              </w:rPr>
            </w:pPr>
          </w:p>
        </w:tc>
        <w:tc>
          <w:tcPr>
            <w:tcW w:w="3309" w:type="dxa"/>
          </w:tcPr>
          <w:p w14:paraId="116CB72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2BBED6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SPN</w:t>
            </w:r>
          </w:p>
        </w:tc>
        <w:tc>
          <w:tcPr>
            <w:tcW w:w="6160" w:type="dxa"/>
          </w:tcPr>
          <w:p w14:paraId="4E902B4A" w14:textId="631AC5B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&lt;EndNote&gt;&lt;Cite&gt;&lt;Author&gt;Higashi&lt;/Author&gt;&lt;Year&gt;2001&lt;/Year&gt;&lt;RecNum&gt;166&lt;/RecNum&gt;&lt;DisplayText&gt;[77]&lt;/DisplayText&gt;&lt;record&gt;&lt;rec-number&gt;81&lt;/rec-number&gt;&lt;foreign-keys&gt;&lt;key app="EN" db-id="r0dp2fs0n5ddpze2pwev0aep92dd595ffdwr" timestamp="1616579088"&gt;81&lt;/key&gt;&lt;/foreign-keys&gt;&lt;ref-type name="Journal Article"&gt;17&lt;/ref-type&gt;&lt;contributors&gt;&lt;authors&gt;&lt;author&gt;Higashi, N.&lt;/author&gt;&lt;author&gt;Wu, K.&lt;/author&gt;&lt;author&gt;Grønhøj Larsen, C.&lt;/author&gt;&lt;author&gt;Deleuran, M.&lt;/author&gt;&lt;author&gt;Kawana, S.&lt;/author&gt;&lt;author&gt;Yamamoto, K.&lt;/author&gt;&lt;author&gt;Thestrup-Pedersen, K.&lt;/author&gt;&lt;/authors&gt;&lt;/contributors&gt;&lt;auth-address&gt;Department of Dermatology, Marselisborg Hospital, University of Aarhus, Denmark. nhi_ton@hotmail.com&lt;/auth-address&gt;&lt;titles&gt;&lt;title&gt;Expression and function of CD43 and CDw60 on T cells from patients with atopic dermatitis&lt;/title&gt;&lt;secondary-title&gt;Acta Derm Venereol&lt;/secondary-title&gt;&lt;/titles&gt;&lt;periodical&gt;&lt;full-title&gt;Acta Derm Venereol&lt;/full-title&gt;&lt;/periodical&gt;&lt;pages&gt;263-7&lt;/pages&gt;&lt;volume&gt;81&lt;/volume&gt;&lt;number&gt;4&lt;/number&gt;&lt;edition&gt;2001/11/27&lt;/edition&gt;&lt;keywords&gt;&lt;keyword&gt;Adult&lt;/keyword&gt;&lt;keyword&gt;Antigens, CD/*blood/immunology&lt;/keyword&gt;&lt;keyword&gt;Antigens, Differentiation, T-Lymphocyte/*blood/immunology&lt;/keyword&gt;&lt;keyword&gt;CD4-Positive T-Lymphocytes&lt;/keyword&gt;&lt;keyword&gt;CD8-Positive T-Lymphocytes&lt;/keyword&gt;&lt;keyword&gt;Dermatitis, Atopic/*immunology&lt;/keyword&gt;&lt;keyword&gt;Female&lt;/keyword&gt;&lt;keyword&gt;Humans&lt;/keyword&gt;&lt;keyword&gt;Leukosialin&lt;/keyword&gt;&lt;keyword&gt;Male&lt;/keyword&gt;&lt;keyword&gt;Middle Aged&lt;/keyword&gt;&lt;keyword&gt;Phenotype&lt;/keyword&gt;&lt;keyword&gt;Sialoglycoproteins/*blood/immunology&lt;/keyword&gt;&lt;keyword&gt;*T-Lymphocytes&lt;/keyword&gt;&lt;/keywords&gt;&lt;dates&gt;&lt;year&gt;2001&lt;/year&gt;&lt;pub-dates&gt;&lt;date&gt;Aug-Sep&lt;/date&gt;&lt;/pub-dates&gt;&lt;/dates&gt;&lt;isbn&gt;0001-5555 (Print)&amp;#xD;0001-5555&lt;/isbn&gt;&lt;accession-num&gt;11720173&lt;/accession-num&gt;&lt;urls&gt;&lt;/urls&gt;&lt;electronic-resource-num&gt;10.1080/00015550152572895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[77]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PEVuZE5vdGU+PENpdGU+PEF1dGhvcj5Wb2xpbjwvQXV0aG9yPjxZZWFyPjE5OTk8L1llYXI+PFJl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PEVuZE5vdGU+PENpdGU+PEF1dGhvcj5Wb2xpbjwvQXV0aG9yPjxZZWFyPjE5OTk8L1llYXI+PFJl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[78]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PEVuZE5vdGU+PENpdGU+PEF1dGhvcj5HaW9yZGFuZW5nbzwvQXV0aG9yPjxZZWFyPjE5OTU8L1ll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PEVuZE5vdGU+PENpdGU+PEF1dGhvcj5HaW9yZGFuZW5nbzwvQXV0aG9yPjxZZWFyPjE5OTU8L1ll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[79]</w:t>
            </w:r>
            <w:r w:rsidRPr="00152B97">
              <w:rPr>
                <w:rFonts w:ascii="Times New Roman" w:hAnsi="Times New Roman"/>
                <w:sz w:val="24"/>
                <w:szCs w:val="24"/>
              </w:rPr>
              <w:fldChar w:fldCharType="end"/>
            </w:r>
          </w:p>
        </w:tc>
      </w:tr>
      <w:tr w:rsidR="00F748CF" w:rsidRPr="00152B97" w14:paraId="6E6D1F1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5293558" w14:textId="77777777" w:rsidR="00F748CF" w:rsidRPr="00152B97" w:rsidRDefault="00F748CF" w:rsidP="00152B97">
            <w:pPr>
              <w:rPr>
                <w:rFonts w:ascii="Times New Roman" w:hAnsi="Times New Roman"/>
                <w:sz w:val="24"/>
                <w:szCs w:val="24"/>
              </w:rPr>
            </w:pPr>
          </w:p>
        </w:tc>
        <w:tc>
          <w:tcPr>
            <w:tcW w:w="3309" w:type="dxa"/>
          </w:tcPr>
          <w:p w14:paraId="08F046E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4DD3F9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TNFRSF4</w:t>
            </w:r>
          </w:p>
        </w:tc>
        <w:tc>
          <w:tcPr>
            <w:tcW w:w="6160" w:type="dxa"/>
          </w:tcPr>
          <w:p w14:paraId="36DD9A16" w14:textId="611DF033"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&lt;EndNote&gt;&lt;Cite&gt;&lt;Author&gt;Kurata&lt;/Author&gt;&lt;Year&gt;2019&lt;/Year&gt;&lt;RecNum&gt;167&lt;/RecNum&gt;&lt;DisplayText&gt;[80]&lt;/DisplayText&gt;&lt;record&gt;&lt;rec-number&gt;84&lt;/rec-number&gt;&lt;foreign-keys&gt;&lt;key app="EN" db-id="r0dp2fs0n5ddpze2pwev0aep92dd595ffdwr" timestamp="1616579088"&gt;84&lt;/key&gt;&lt;/foreign-keys&gt;&lt;ref-type name="Journal Article"&gt;17&lt;/ref-type&gt;&lt;contributors&gt;&lt;authors&gt;&lt;author&gt;Kurata, Izumi&lt;/author&gt;&lt;author&gt;Matsumoto, Isao&lt;/author&gt;&lt;author&gt;Ohyama, Ayako&lt;/author&gt;&lt;author&gt;Osada, Atsumu&lt;/author&gt;&lt;author&gt;Ebe, Hiroshi&lt;/author&gt;&lt;author&gt;Kawaguchi, Hoshimi&lt;/author&gt;&lt;author&gt;Kaneko, Shunta&lt;/author&gt;&lt;author&gt;Kondo, Yuya&lt;/author&gt;&lt;author&gt;Tsuboi, Hiroto&lt;/author&gt;&lt;author&gt;Tomioka, Azusa&lt;/author&gt;&lt;author&gt;Kaji, Hiroyuki&lt;/author&gt;&lt;author&gt;Sumida, Takayuki&lt;/author&gt;&lt;/authors&gt;&lt;/contributors&gt;&lt;titles&gt;&lt;title&gt;Potential involvement of OX40 in the regulation of autoantibody sialylation in arthritis&lt;/title&gt;&lt;secondary-title&gt;Annals of the Rheumatic Diseases&lt;/secondary-title&gt;&lt;/titles&gt;&lt;periodical&gt;&lt;full-title&gt;Annals of the Rheumatic Diseases&lt;/full-title&gt;&lt;/periodical&gt;&lt;pages&gt;1488&lt;/pages&gt;&lt;volume&gt;78&lt;/volume&gt;&lt;number&gt;11&lt;/number&gt;&lt;dates&gt;&lt;year&gt;2019&lt;/year&gt;&lt;/dates&gt;&lt;urls&gt;&lt;related-urls&gt;&lt;url&gt;http://ard.bmj.com/content/78/11/1488.abstract&lt;/url&gt;&lt;/related-urls&gt;&lt;/urls&gt;&lt;electronic-resource-num&gt;10.1136/annrheumdis-2019-215195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[80]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PEVuZE5vdGU+PENpdGU+PEF1dGhvcj5Mb25nPC9BdXRob3I+PFllYXI+MjAxOTwvWWVhcj48UmVj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PEVuZE5vdGU+PENpdGU+PEF1dGhvcj5Mb25nPC9BdXRob3I+PFllYXI+MjAxOTwvWWVhcj48UmVj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[81]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&lt;EndNote&gt;&lt;Cite&gt;&lt;Author&gt;Imgenberg-Kreuz&lt;/Author&gt;&lt;Year&gt;2018&lt;/Year&gt;&lt;RecNum&gt;169&lt;/RecNum&gt;&lt;DisplayText&gt;[82]&lt;/DisplayText&gt;&lt;record&gt;&lt;rec-number&gt;86&lt;/rec-number&gt;&lt;foreign-keys&gt;&lt;key app="EN" db-id="r0dp2fs0n5ddpze2pwev0aep92dd595ffdwr" timestamp="1616579089"&gt;86&lt;/key&gt;&lt;/foreign-keys&gt;&lt;ref-type name="Journal Article"&gt;17&lt;/ref-type&gt;&lt;contributors&gt;&lt;authors&gt;&lt;author&gt;Imgenberg-Kreuz, J.&lt;/author&gt;&lt;author&gt;Sandling, J. K.&lt;/author&gt;&lt;author&gt;Björk, A.&lt;/author&gt;&lt;author&gt;Nordlund, J.&lt;/author&gt;&lt;author&gt;Kvarnström, M.&lt;/author&gt;&lt;author&gt;Eloranta, M. L.&lt;/author&gt;&lt;author&gt;Rönnblom, L.&lt;/author&gt;&lt;author&gt;Wahren-Herlenius, M.&lt;/author&gt;&lt;author&gt;Syvänen, A. C.&lt;/author&gt;&lt;author&gt;Nordmark, G.&lt;/author&gt;&lt;/authors&gt;&lt;/contributors&gt;&lt;titles&gt;&lt;title&gt;Transcription profiling of peripheral B cells in antibody-positive primary Sjögren&amp;apos;s syndrome reveals upregulated expression of CX3CR1 and a type I and type II interferon signature&lt;/title&gt;&lt;secondary-title&gt;Scandinavian Journal of Immunology&lt;/secondary-title&gt;&lt;/titles&gt;&lt;periodical&gt;&lt;full-title&gt;Scandinavian Journal of Immunology&lt;/full-title&gt;&lt;/periodical&gt;&lt;pages&gt;e12662&lt;/pages&gt;&lt;volume&gt;87&lt;/volume&gt;&lt;number&gt;5&lt;/number&gt;&lt;dates&gt;&lt;year&gt;2018&lt;/year&gt;&lt;pub-dates&gt;&lt;date&gt;2018/05/01&lt;/date&gt;&lt;/pub-dates&gt;&lt;/dates&gt;&lt;publisher&gt;John Wiley &amp;amp; Sons, Ltd&lt;/publisher&gt;&lt;isbn&gt;0300-9475&lt;/isbn&gt;&lt;work-type&gt;https://doi.org/10.1111/sji.12662&lt;/work-type&gt;&lt;urls&gt;&lt;related-urls&gt;&lt;url&gt;https://doi.org/10.1111/sji.12662&lt;/url&gt;&lt;/related-urls&gt;&lt;/urls&gt;&lt;electronic-resource-num&gt;https://doi.org/10.1111/sji.12662&lt;/electronic-resource-num&gt;&lt;access-date&gt;2021/02/10&lt;/access-dat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[82]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PEVuZE5vdGU+PENpdGU+PEF1dGhvcj5KaWFuZzwvQXV0aG9yPjxZZWFyPjIwMTc8L1llYXI+PFJl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=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PEVuZE5vdGU+PENpdGU+PEF1dGhvcj5KaWFuZzwvQXV0aG9yPjxZZWFyPjIwMTc8L1llYXI+PFJl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=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[83]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PEVuZE5vdGU+PENpdGU+PEF1dGhvcj5Dcm9mdDwvQXV0aG9yPjxZZWFyPjIwMTc8L1llYXI+PFJl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PEVuZE5vdGU+PENpdGU+PEF1dGhvcj5Dcm9mdDwvQXV0aG9yPjxZZWFyPjIwMTc8L1llYXI+PFJl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[84]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PEVuZE5vdGU+PENpdGU+PEF1dGhvcj5MZXNzYXJkPC9BdXRob3I+PFllYXI+MjAxNjwvWWVhcj48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PEVuZE5vdGU+PENpdGU+PEF1dGhvcj5MZXNzYXJkPC9BdXRob3I+PFllYXI+MjAxNjwvWWVhcj48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[85]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&lt;EndNote&gt;&lt;Cite&gt;&lt;Author&gt;Laustsen&lt;/Author&gt;&lt;Year&gt;2014&lt;/Year&gt;&lt;RecNum&gt;173&lt;/RecNum&gt;&lt;DisplayText&gt;[86]&lt;/DisplayText&gt;&lt;record&gt;&lt;rec-number&gt;90&lt;/rec-number&gt;&lt;foreign-keys&gt;&lt;key app="EN" db-id="r0dp2fs0n5ddpze2pwev0aep92dd595ffdwr" timestamp="1616579089"&gt;90&lt;/key&gt;&lt;/foreign-keys&gt;&lt;ref-type name="Journal Article"&gt;17&lt;/ref-type&gt;&lt;contributors&gt;&lt;authors&gt;&lt;author&gt;Laustsen, Julie K.&lt;/author&gt;&lt;author&gt;Rasmussen, Tue K.&lt;/author&gt;&lt;author&gt;Stengaard-Pedersen, Kristian&lt;/author&gt;&lt;author&gt;Hørslev-Petersen, Kim&lt;/author&gt;&lt;author&gt;Hetland, Merete L.&lt;/author&gt;&lt;author&gt;Østergaard, Mikkel&lt;/author&gt;&lt;author&gt;Junker, Peter&lt;/author&gt;&lt;author&gt;Hvid, Malene&lt;/author&gt;&lt;author&gt;Deleuran, Bent&lt;/author&gt;&lt;/authors&gt;&lt;/contributors&gt;&lt;titles&gt;&lt;title&gt;Soluble OX40L is associated with presence of autoantibodies in early rheumatoid arthritis&lt;/title&gt;&lt;secondary-title&gt;Arthritis Research &amp;amp; Therapy&lt;/secondary-title&gt;&lt;/titles&gt;&lt;periodical&gt;&lt;full-title&gt;Arthritis Research &amp;amp; Therapy&lt;/full-title&gt;&lt;/periodical&gt;&lt;pages&gt;474&lt;/pages&gt;&lt;volume&gt;16&lt;/volume&gt;&lt;number&gt;5&lt;/number&gt;&lt;dates&gt;&lt;year&gt;2014&lt;/year&gt;&lt;pub-dates&gt;&lt;date&gt;2014/10/30&lt;/date&gt;&lt;/pub-dates&gt;&lt;/dates&gt;&lt;isbn&gt;1478-6354&lt;/isbn&gt;&lt;urls&gt;&lt;related-urls&gt;&lt;url&gt;https://doi.org/10.1186/s13075-014-0474-4&lt;/url&gt;&lt;/related-urls&gt;&lt;/urls&gt;&lt;electronic-resource-num&gt;10.1186/s13075-014-0474-4&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[86]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&lt;EndNote&gt;&lt;Cite&gt;&lt;Author&gt;Reichwald&lt;/Author&gt;&lt;Year&gt;2014&lt;/Year&gt;&lt;RecNum&gt;174&lt;/RecNum&gt;&lt;DisplayText&gt;[87]&lt;/DisplayText&gt;&lt;record&gt;&lt;rec-number&gt;91&lt;/rec-number&gt;&lt;foreign-keys&gt;&lt;key app="EN" db-id="r0dp2fs0n5ddpze2pwev0aep92dd595ffdwr" timestamp="1616579089"&gt;91&lt;/key&gt;&lt;/foreign-keys&gt;&lt;ref-type name="Journal Article"&gt;17&lt;/ref-type&gt;&lt;contributors&gt;&lt;authors&gt;&lt;author&gt;Reichwald, K.&lt;/author&gt;&lt;author&gt;Jørgensen, T. Z.&lt;/author&gt;&lt;author&gt;Skov, S.&lt;/author&gt;&lt;/authors&gt;&lt;/contributors&gt;&lt;auth-address&gt;Section for Experimental Animal Models, Faculty of Health and Medical Sciences, University of Copenhagen, Copenhagen, Denmark.&lt;/auth-address&gt;&lt;titles&gt;&lt;title&gt;TL1A increases expression of CD25, LFA-1, CD134 and CD154, and induces IL-22 and GM-CSF production from effector CD4 T-cells&lt;/title&gt;&lt;secondary-title&gt;PLoS One&lt;/secondary-title&gt;&lt;/titles&gt;&lt;periodical&gt;&lt;full-title&gt;PLoS One&lt;/full-title&gt;&lt;/periodical&gt;&lt;pages&gt;e105627&lt;/pages&gt;&lt;volume&gt;9&lt;/volume&gt;&lt;number&gt;8&lt;/number&gt;&lt;edition&gt;2014/08/26&lt;/edition&gt;&lt;keywords&gt;&lt;keyword&gt;Arthritis, Rheumatoid/metabolism/pathology/therapy&lt;/keyword&gt;&lt;keyword&gt;CD4-Positive T-Lymphocytes/*metabolism&lt;/keyword&gt;&lt;keyword&gt;CD40 Ligand/*biosynthesis&lt;/keyword&gt;&lt;keyword&gt;*Gene Expression Regulation&lt;/keyword&gt;&lt;keyword&gt;Granulocyte-Macrophage Colony-Stimulating Factor/*biosynthesis&lt;/keyword&gt;&lt;keyword&gt;Humans&lt;/keyword&gt;&lt;keyword&gt;Inflammatory Bowel Diseases/metabolism/pathology/therapy&lt;/keyword&gt;&lt;keyword&gt;Interleukin-2 Receptor alpha Subunit/*biosynthesis&lt;/keyword&gt;&lt;keyword&gt;Interleukins/*biosynthesis&lt;/keyword&gt;&lt;keyword&gt;Lymphocyte Function-Associated Antigen-1/*biosynthesis&lt;/keyword&gt;&lt;keyword&gt;Receptors, OX40/*biosynthesis&lt;/keyword&gt;&lt;keyword&gt;Tumor Necrosis Factor Ligand Superfamily Member 15/*metabolism&lt;/keyword&gt;&lt;/keywords&gt;&lt;dates&gt;&lt;year&gt;2014&lt;/year&gt;&lt;/dates&gt;&lt;isbn&gt;1932-6203&lt;/isbn&gt;&lt;accession-num&gt;25148371&lt;/accession-num&gt;&lt;urls&gt;&lt;/urls&gt;&lt;custom2&gt;PMC4141816&lt;/custom2&gt;&lt;electronic-resource-num&gt;10.1371/journal.pone.0105627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[87]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&lt;EndNote&gt;&lt;Cite&gt;&lt;Author&gt;Zhu&lt;/Author&gt;&lt;Year&gt;2013&lt;/Year&gt;&lt;RecNum&gt;175&lt;/RecNum&gt;&lt;DisplayText&gt;[88]&lt;/DisplayText&gt;&lt;record&gt;&lt;rec-number&gt;92&lt;/rec-number&gt;&lt;foreign-keys&gt;&lt;key app="EN" db-id="r0dp2fs0n5ddpze2pwev0aep92dd595ffdwr" timestamp="1616579089"&gt;92&lt;/key&gt;&lt;/foreign-keys&gt;&lt;ref-type name="Journal Article"&gt;17&lt;/ref-type&gt;&lt;contributors&gt;&lt;authors&gt;&lt;author&gt;Zhu, R.&lt;/author&gt;&lt;author&gt;Jiang, J.&lt;/author&gt;&lt;author&gt;Wang, T.&lt;/author&gt;&lt;author&gt;Xu, T.&lt;/author&gt;&lt;author&gt;Wu, M.&lt;/author&gt;&lt;author&gt;Liu, C.&lt;/author&gt;&lt;author&gt;Zhang, X.&lt;/author&gt;&lt;/authors&gt;&lt;/contributors&gt;&lt;auth-address&gt;Medical Biotechnology Institute of Soochow University, Suzhou, China. zrrzgp@163.com&lt;/auth-address&gt;&lt;titles&gt;&lt;title&gt;[Expressions and clinical significance of OX40 and OX40L in peripheral blood of patients with primary Sjogren&amp;apos;s syndrome]&lt;/title&gt;&lt;secondary-title&gt;Xi Bao Yu Fen Zi Mian Yi Xue Za Zhi&lt;/secondary-title&gt;&lt;/titles&gt;&lt;periodical&gt;&lt;full-title&gt;Xi Bao Yu Fen Zi Mian Yi Xue Za Zhi&lt;/full-title&gt;&lt;/periodical&gt;&lt;pages&gt;862-5&lt;/pages&gt;&lt;volume&gt;29&lt;/volume&gt;&lt;number&gt;8&lt;/number&gt;&lt;edition&gt;2013/08/21&lt;/edition&gt;&lt;keywords&gt;&lt;keyword&gt;Female&lt;/keyword&gt;&lt;keyword&gt;Humans&lt;/keyword&gt;&lt;keyword&gt;Leukocytes, Mononuclear/*metabolism&lt;/keyword&gt;&lt;keyword&gt;Male&lt;/keyword&gt;&lt;keyword&gt;Middle Aged&lt;/keyword&gt;&lt;keyword&gt;OX40 Ligand/*blood/genetics&lt;/keyword&gt;&lt;keyword&gt;Receptors, OX40/*blood/genetics&lt;/keyword&gt;&lt;keyword&gt;Sjogren&amp;apos;s Syndrome/*blood/genetics&lt;/keyword&gt;&lt;/keywords&gt;&lt;dates&gt;&lt;year&gt;2013&lt;/year&gt;&lt;pub-dates&gt;&lt;date&gt;Aug&lt;/date&gt;&lt;/pub-dates&gt;&lt;/dates&gt;&lt;isbn&gt;1007-8738 (Print)&amp;#xD;1007-8738&lt;/isbn&gt;&lt;accession-num&gt;23948416&lt;/accession-num&gt;&lt;urls&gt;&lt;/urls&gt;&lt;remote-database-provider&gt;NLM&lt;/remote-database-provider&gt;&lt;language&gt;chi&lt;/language&gt;&lt;/record&gt;&lt;/Cite&gt;&lt;/EndNote&gt;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[88]</w:t>
            </w:r>
            <w:r w:rsidRPr="00152B97">
              <w:rPr>
                <w:rFonts w:ascii="Times New Roman" w:hAnsi="Times New Roman"/>
                <w:sz w:val="24"/>
                <w:szCs w:val="24"/>
              </w:rPr>
              <w:fldChar w:fldCharType="end"/>
            </w:r>
          </w:p>
        </w:tc>
      </w:tr>
      <w:tr w:rsidR="00F748CF" w:rsidRPr="00152B97" w14:paraId="5DF3853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B4EEB81" w14:textId="77777777" w:rsidR="00F748CF" w:rsidRPr="00152B97" w:rsidRDefault="00F748CF" w:rsidP="00152B97">
            <w:pPr>
              <w:rPr>
                <w:rFonts w:ascii="Times New Roman" w:hAnsi="Times New Roman"/>
                <w:sz w:val="24"/>
                <w:szCs w:val="24"/>
              </w:rPr>
            </w:pPr>
          </w:p>
        </w:tc>
        <w:tc>
          <w:tcPr>
            <w:tcW w:w="3309" w:type="dxa"/>
          </w:tcPr>
          <w:p w14:paraId="4DADA39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9695E6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7A565B2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2FB640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24A62AC" w14:textId="77777777" w:rsidR="00F748CF" w:rsidRPr="00152B97" w:rsidRDefault="00F748CF" w:rsidP="00152B97">
            <w:pPr>
              <w:rPr>
                <w:rFonts w:ascii="Times New Roman" w:hAnsi="Times New Roman"/>
                <w:sz w:val="24"/>
                <w:szCs w:val="24"/>
              </w:rPr>
            </w:pPr>
          </w:p>
        </w:tc>
        <w:tc>
          <w:tcPr>
            <w:tcW w:w="3309" w:type="dxa"/>
          </w:tcPr>
          <w:p w14:paraId="5AB85C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DC3F8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SELPLG</w:t>
            </w:r>
          </w:p>
        </w:tc>
        <w:tc>
          <w:tcPr>
            <w:tcW w:w="6160" w:type="dxa"/>
          </w:tcPr>
          <w:p w14:paraId="1229A714" w14:textId="4A4750E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PEVuZE5vdGU+PENpdGU+PEF1dGhvcj5DYXJyZXJhczwvQXV0aG9yPjxZZWFyPjIwMTg8L1llYXI+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PEVuZE5vdGU+PENpdGU+PEF1dGhvcj5DYXJyZXJhczwvQXV0aG9yPjxZZWFyPjIwMTg8L1llYXI+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[89]</w:t>
            </w:r>
            <w:r w:rsidRPr="00152B97">
              <w:rPr>
                <w:rFonts w:ascii="Times New Roman" w:hAnsi="Times New Roman"/>
                <w:sz w:val="24"/>
                <w:szCs w:val="24"/>
              </w:rPr>
              <w:fldChar w:fldCharType="end"/>
            </w:r>
          </w:p>
        </w:tc>
      </w:tr>
      <w:tr w:rsidR="00F748CF" w:rsidRPr="00152B97" w14:paraId="4F9B3A0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13988D5" w14:textId="77777777" w:rsidR="00F748CF" w:rsidRPr="00152B97" w:rsidRDefault="00F748CF" w:rsidP="00152B97">
            <w:pPr>
              <w:rPr>
                <w:rFonts w:ascii="Times New Roman" w:hAnsi="Times New Roman"/>
                <w:sz w:val="24"/>
                <w:szCs w:val="24"/>
              </w:rPr>
            </w:pPr>
          </w:p>
        </w:tc>
        <w:tc>
          <w:tcPr>
            <w:tcW w:w="3309" w:type="dxa"/>
          </w:tcPr>
          <w:p w14:paraId="77432BD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6F6D15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IL20RA</w:t>
            </w:r>
          </w:p>
        </w:tc>
        <w:tc>
          <w:tcPr>
            <w:tcW w:w="6160" w:type="dxa"/>
          </w:tcPr>
          <w:p w14:paraId="25C9F3D0" w14:textId="118EA8D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PEVuZE5vdGU+PENpdGU+PEF1dGhvcj5NY0dvdmVybjwvQXV0aG9yPjxZZWFyPjIwMTY8L1llYXI+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PEVuZE5vdGU+PENpdGU+PEF1dGhvcj5NY0dvdmVybjwvQXV0aG9yPjxZZWFyPjIwMTY8L1llYXI+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[90]</w:t>
            </w:r>
            <w:r w:rsidRPr="00152B97">
              <w:rPr>
                <w:rFonts w:ascii="Times New Roman" w:hAnsi="Times New Roman"/>
                <w:sz w:val="24"/>
                <w:szCs w:val="24"/>
              </w:rPr>
              <w:fldChar w:fldCharType="end"/>
            </w:r>
          </w:p>
        </w:tc>
      </w:tr>
      <w:tr w:rsidR="00F748CF" w:rsidRPr="00152B97" w14:paraId="67642C2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10E9CC7" w14:textId="77777777" w:rsidR="00F748CF" w:rsidRPr="00152B97" w:rsidRDefault="00F748CF" w:rsidP="00152B97">
            <w:pPr>
              <w:rPr>
                <w:rFonts w:ascii="Times New Roman" w:hAnsi="Times New Roman"/>
                <w:sz w:val="24"/>
                <w:szCs w:val="24"/>
              </w:rPr>
            </w:pPr>
          </w:p>
        </w:tc>
        <w:tc>
          <w:tcPr>
            <w:tcW w:w="3309" w:type="dxa"/>
          </w:tcPr>
          <w:p w14:paraId="78A13D8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CC26FE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52B97">
              <w:rPr>
                <w:rFonts w:ascii="Times New Roman" w:hAnsi="Times New Roman"/>
                <w:sz w:val="24"/>
                <w:szCs w:val="24"/>
              </w:rPr>
              <w:t>TNFSF8</w:t>
            </w:r>
          </w:p>
        </w:tc>
        <w:tc>
          <w:tcPr>
            <w:tcW w:w="6160" w:type="dxa"/>
          </w:tcPr>
          <w:p w14:paraId="2A4D0276" w14:textId="40D8274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PEVuZE5vdGU+PENpdGU+PEF1dGhvcj5CYXJiaWVyaTwvQXV0aG9yPjxZZWFyPjIwMTU8L1llYXI+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PEVuZE5vdGU+PENpdGU+PEF1dGhvcj5CYXJiaWVyaTwvQXV0aG9yPjxZZWFyPjIwMTU8L1llYXI+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[91]</w:t>
            </w:r>
            <w:r w:rsidRPr="00152B97">
              <w:rPr>
                <w:rFonts w:ascii="Times New Roman" w:hAnsi="Times New Roman"/>
                <w:sz w:val="24"/>
                <w:szCs w:val="24"/>
              </w:rPr>
              <w:fldChar w:fldCharType="end"/>
            </w:r>
          </w:p>
        </w:tc>
      </w:tr>
      <w:tr w:rsidR="00F748CF" w:rsidRPr="00152B97" w14:paraId="61F3F7B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8FEB25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6</w:t>
            </w:r>
          </w:p>
        </w:tc>
        <w:tc>
          <w:tcPr>
            <w:tcW w:w="3309" w:type="dxa"/>
          </w:tcPr>
          <w:p w14:paraId="2E0D0CE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breast</w:t>
            </w:r>
          </w:p>
        </w:tc>
        <w:tc>
          <w:tcPr>
            <w:tcW w:w="1722" w:type="dxa"/>
          </w:tcPr>
          <w:p w14:paraId="45B4A41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IL17RA</w:t>
            </w:r>
          </w:p>
        </w:tc>
        <w:tc>
          <w:tcPr>
            <w:tcW w:w="6160" w:type="dxa"/>
          </w:tcPr>
          <w:p w14:paraId="3E085D66" w14:textId="32282DD3"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PEVuZE5vdGU+PENpdGU+PEF1dGhvcj5TdGFnZzwvQXV0aG9yPjxZZWFyPjIwMTE8L1llYXI+PFJl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PEVuZE5vdGU+PENpdGU+PEF1dGhvcj5TdGFnZzwvQXV0aG9yPjxZZWFyPjIwMTE8L1llYXI+PFJl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PEVuZE5vdGU+PENpdGU+PEF1dGhvcj5JbmdsZTwvQXV0aG9yPjxZZWFyPjIwMTA8L1llYXI+PFJl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PEVuZE5vdGU+PENpdGU+PEF1dGhvcj5JbmdsZTwvQXV0aG9yPjxZZWFyPjIwMTA8L1llYXI+PFJl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[93]</w:t>
            </w:r>
            <w:r w:rsidRPr="00152B97">
              <w:rPr>
                <w:rFonts w:ascii="Times New Roman" w:hAnsi="Times New Roman"/>
                <w:sz w:val="24"/>
                <w:szCs w:val="24"/>
              </w:rPr>
              <w:fldChar w:fldCharType="end"/>
            </w:r>
          </w:p>
        </w:tc>
      </w:tr>
      <w:tr w:rsidR="00F748CF" w:rsidRPr="00152B97" w14:paraId="572CCF3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773AD6D" w14:textId="77777777" w:rsidR="00F748CF" w:rsidRPr="00152B97" w:rsidRDefault="00F748CF" w:rsidP="00152B97">
            <w:pPr>
              <w:rPr>
                <w:rFonts w:ascii="Times New Roman" w:hAnsi="Times New Roman"/>
                <w:sz w:val="24"/>
                <w:szCs w:val="24"/>
              </w:rPr>
            </w:pPr>
          </w:p>
        </w:tc>
        <w:tc>
          <w:tcPr>
            <w:tcW w:w="3309" w:type="dxa"/>
          </w:tcPr>
          <w:p w14:paraId="5BD12F6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3143F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PRSS57</w:t>
            </w:r>
          </w:p>
        </w:tc>
        <w:tc>
          <w:tcPr>
            <w:tcW w:w="6160" w:type="dxa"/>
          </w:tcPr>
          <w:p w14:paraId="3AC5F3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86B09E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D16D103" w14:textId="77777777" w:rsidR="00F748CF" w:rsidRPr="00152B97" w:rsidRDefault="00F748CF" w:rsidP="00152B97">
            <w:pPr>
              <w:rPr>
                <w:rFonts w:ascii="Times New Roman" w:hAnsi="Times New Roman"/>
                <w:sz w:val="24"/>
                <w:szCs w:val="24"/>
              </w:rPr>
            </w:pPr>
          </w:p>
        </w:tc>
        <w:tc>
          <w:tcPr>
            <w:tcW w:w="3309" w:type="dxa"/>
          </w:tcPr>
          <w:p w14:paraId="1F5D645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CDF280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HSD17B3</w:t>
            </w:r>
          </w:p>
        </w:tc>
        <w:tc>
          <w:tcPr>
            <w:tcW w:w="6160" w:type="dxa"/>
          </w:tcPr>
          <w:p w14:paraId="780EBCB9" w14:textId="366860AD"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PEVuZE5vdGU+PENpdGU+PEF1dGhvcj5Sb2Ryw61ndWV6LVNhbno8L0F1dGhvcj48WWVhcj4yMDE1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YXJjZWxvbmEsIFNwYWluIElNSU0gKEhvc3BpdGFsIGRlbCBNYXIgUmVzZWFyY2ggSW5zdGl0dXRl
KVJlZCBUZW3DoXRpY2EgZGUgSW52ZXN0aWdhY2nDs24gQ29vcGVyYXRpdmEgZW4gRW52ZWplY2lt
aWVudG8geSBGcmFnaWxpZGFkIChSRVRJQ0VGKSwgSVNDSUlJLCBDYXJyZXIgZGVsIERvY3RvciBB
aSYjeEQ7SU1JTSAoSG9zcGl0YWwgZGVsIE1hciBSZXNlYXJjaCBJbnN0aXR1dGUpUmVkIFRlbcOh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YXJjZWxvbmEsIFNwYWluIElNSU0gKEhvc3BpdGFsIGRlbCBNYXIgUmVzZWFyY2ggSW5zdGl0dXRl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PEVuZE5vdGU+PENpdGU+PEF1dGhvcj5Sb2Ryw61ndWV6LVNhbno8L0F1dGhvcj48WWVhcj4yMDE1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YXJjZWxvbmEsIFNwYWluIElNSU0gKEhvc3BpdGFsIGRlbCBNYXIgUmVzZWFyY2ggSW5zdGl0dXRl
KVJlZCBUZW3DoXRpY2EgZGUgSW52ZXN0aWdhY2nDs24gQ29vcGVyYXRpdmEgZW4gRW52ZWplY2lt
aWVudG8geSBGcmFnaWxpZGFkIChSRVRJQ0VGKSwgSVNDSUlJLCBDYXJyZXIgZGVsIERvY3RvciBB
aSYjeEQ7SU1JTSAoSG9zcGl0YWwgZGVsIE1hciBSZXNlYXJjaCBJbnN0aXR1dGUpUmVkIFRlbcOh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YXJjZWxvbmEsIFNwYWluIElNSU0gKEhvc3BpdGFsIGRlbCBNYXIgUmVzZWFyY2ggSW5zdGl0dXRl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[94]</w:t>
            </w:r>
            <w:r w:rsidRPr="00152B97">
              <w:rPr>
                <w:rFonts w:ascii="Times New Roman" w:hAnsi="Times New Roman"/>
                <w:sz w:val="24"/>
                <w:szCs w:val="24"/>
              </w:rPr>
              <w:fldChar w:fldCharType="end"/>
            </w:r>
          </w:p>
        </w:tc>
      </w:tr>
      <w:tr w:rsidR="00F748CF" w:rsidRPr="00152B97" w14:paraId="51EC6CB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D67D72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7</w:t>
            </w:r>
          </w:p>
        </w:tc>
        <w:tc>
          <w:tcPr>
            <w:tcW w:w="3309" w:type="dxa"/>
          </w:tcPr>
          <w:p w14:paraId="43B502A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tumor of colon</w:t>
            </w:r>
          </w:p>
        </w:tc>
        <w:tc>
          <w:tcPr>
            <w:tcW w:w="1722" w:type="dxa"/>
          </w:tcPr>
          <w:p w14:paraId="123294D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3985828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44D9A7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614CC13" w14:textId="77777777" w:rsidR="00F748CF" w:rsidRPr="00152B97" w:rsidRDefault="00F748CF" w:rsidP="00152B97">
            <w:pPr>
              <w:rPr>
                <w:rFonts w:ascii="Times New Roman" w:hAnsi="Times New Roman"/>
                <w:sz w:val="24"/>
                <w:szCs w:val="24"/>
              </w:rPr>
            </w:pPr>
          </w:p>
        </w:tc>
        <w:tc>
          <w:tcPr>
            <w:tcW w:w="3309" w:type="dxa"/>
          </w:tcPr>
          <w:p w14:paraId="16E5FC4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00CD22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PRDM14</w:t>
            </w:r>
          </w:p>
        </w:tc>
        <w:tc>
          <w:tcPr>
            <w:tcW w:w="6160" w:type="dxa"/>
          </w:tcPr>
          <w:p w14:paraId="56E68372" w14:textId="5D65044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PEVuZE5vdGU+PENpdGU+PEF1dGhvcj5JZ2FyYXNoaTwvQXV0aG9yPjxZZWFyPjIwMjA8L1llYXI+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PEVuZE5vdGU+PENpdGU+PEF1dGhvcj5JZ2FyYXNoaTwvQXV0aG9yPjxZZWFyPjIwMjA8L1llYXI+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[95]</w:t>
            </w:r>
            <w:r w:rsidRPr="00152B97">
              <w:rPr>
                <w:rFonts w:ascii="Times New Roman" w:hAnsi="Times New Roman"/>
                <w:sz w:val="24"/>
                <w:szCs w:val="24"/>
              </w:rPr>
              <w:fldChar w:fldCharType="end"/>
            </w:r>
          </w:p>
        </w:tc>
      </w:tr>
      <w:tr w:rsidR="00F748CF" w:rsidRPr="00152B97" w14:paraId="44C18BE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02C5A5F" w14:textId="77777777" w:rsidR="00F748CF" w:rsidRPr="00152B97" w:rsidRDefault="00F748CF" w:rsidP="00152B97">
            <w:pPr>
              <w:rPr>
                <w:rFonts w:ascii="Times New Roman" w:hAnsi="Times New Roman"/>
                <w:sz w:val="24"/>
                <w:szCs w:val="24"/>
              </w:rPr>
            </w:pPr>
          </w:p>
        </w:tc>
        <w:tc>
          <w:tcPr>
            <w:tcW w:w="3309" w:type="dxa"/>
          </w:tcPr>
          <w:p w14:paraId="1093A1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AA3399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S100PBP</w:t>
            </w:r>
          </w:p>
        </w:tc>
        <w:tc>
          <w:tcPr>
            <w:tcW w:w="6160" w:type="dxa"/>
          </w:tcPr>
          <w:p w14:paraId="32E6366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C9EEE2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0219E4C" w14:textId="77777777" w:rsidR="00F748CF" w:rsidRPr="00152B97" w:rsidRDefault="00F748CF" w:rsidP="00152B97">
            <w:pPr>
              <w:rPr>
                <w:rFonts w:ascii="Times New Roman" w:hAnsi="Times New Roman"/>
                <w:sz w:val="24"/>
                <w:szCs w:val="24"/>
              </w:rPr>
            </w:pPr>
          </w:p>
        </w:tc>
        <w:tc>
          <w:tcPr>
            <w:tcW w:w="3309" w:type="dxa"/>
          </w:tcPr>
          <w:p w14:paraId="34C2A0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9A668B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POR</w:t>
            </w:r>
          </w:p>
        </w:tc>
        <w:tc>
          <w:tcPr>
            <w:tcW w:w="6160" w:type="dxa"/>
          </w:tcPr>
          <w:p w14:paraId="700C22C6" w14:textId="4A64838A"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&lt;EndNote&gt;&lt;Cite&gt;&lt;Author&gt;Wang&lt;/Author&gt;&lt;Year&gt;2019&lt;/Year&gt;&lt;RecNum&gt;183&lt;/RecNum&gt;&lt;DisplayText&gt;[96]&lt;/DisplayText&gt;&lt;record&gt;&lt;rec-number&gt;100&lt;/rec-number&gt;&lt;foreign-keys&gt;&lt;key app="EN" db-id="r0dp2fs0n5ddpze2pwev0aep92dd595ffdwr" timestamp="1616579089"&gt;100&lt;/key&gt;&lt;/foreign-keys&gt;&lt;ref-type name="Book Section"&gt;5&lt;/ref-type&gt;&lt;contributors&gt;&lt;authors&gt;&lt;author&gt;Wang, Weicang&lt;/author&gt;&lt;author&gt;Sanidad, Katherine Z.&lt;/author&gt;&lt;author&gt;Zhang, Guodong&lt;/author&gt;&lt;/authors&gt;&lt;secondary-authors&gt;&lt;author&gt;Honn, Kenneth V.&lt;/author&gt;&lt;author&gt;Zeldin, Darryl C.&lt;/author&gt;&lt;/secondary-authors&gt;&lt;/contributors&gt;&lt;titles&gt;&lt;title&gt;Cytochrome P450 Eicosanoid Signaling Pathway in Colorectal Tumorigenesis&lt;/title&gt;&lt;secondary-title&gt;The Role of Bioactive Lipids in Cancer, Inflammation and Related Diseases&lt;/secondary-title&gt;&lt;/titles&gt;&lt;pages&gt;115-123&lt;/pages&gt;&lt;dates&gt;&lt;year&gt;2019&lt;/year&gt;&lt;pub-dates&gt;&lt;date&gt;2019//&lt;/date&gt;&lt;/pub-dates&gt;&lt;/dates&gt;&lt;pub-location&gt;Cham&lt;/pub-location&gt;&lt;publisher&gt;Springer International Publishing&lt;/publisher&gt;&lt;isbn&gt;978-3-030-21735-8&lt;/isbn&gt;&lt;urls&gt;&lt;related-urls&gt;&lt;url&gt;https://doi.org/10.1007/978-3-030-21735-8_11&lt;/url&gt;&lt;/related-urls&gt;&lt;/urls&gt;&lt;electronic-resource-num&gt;10.1007/978-3-030-21735-8_11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[96]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PEVuZE5vdGU+PENpdGU+PEF1dGhvcj5XYW5nPC9BdXRob3I+PFllYXI+MjAxOTwvWWVhcj48UmVj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PEVuZE5vdGU+PENpdGU+PEF1dGhvcj5XYW5nPC9BdXRob3I+PFllYXI+MjAxOTwvWWVhcj48UmVj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PEVuZE5vdGU+PENpdGU+PEF1dGhvcj5CdWx1czwvQXV0aG9yPjxZZWFyPjIwMTk8L1llYXI+PFJl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PEVuZE5vdGU+PENpdGU+PEF1dGhvcj5CdWx1czwvQXV0aG9yPjxZZWFyPjIwMTk8L1llYXI+PFJl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[98]</w:t>
            </w:r>
            <w:r w:rsidRPr="00152B97">
              <w:rPr>
                <w:rFonts w:ascii="Times New Roman" w:hAnsi="Times New Roman"/>
                <w:sz w:val="24"/>
                <w:szCs w:val="24"/>
              </w:rPr>
              <w:fldChar w:fldCharType="end"/>
            </w:r>
          </w:p>
        </w:tc>
      </w:tr>
      <w:tr w:rsidR="00F748CF" w:rsidRPr="00152B97" w14:paraId="78FECFC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823417C" w14:textId="77777777" w:rsidR="00F748CF" w:rsidRPr="00152B97" w:rsidRDefault="00F748CF" w:rsidP="00152B97">
            <w:pPr>
              <w:rPr>
                <w:rFonts w:ascii="Times New Roman" w:hAnsi="Times New Roman"/>
                <w:sz w:val="24"/>
                <w:szCs w:val="24"/>
              </w:rPr>
            </w:pPr>
          </w:p>
        </w:tc>
        <w:tc>
          <w:tcPr>
            <w:tcW w:w="3309" w:type="dxa"/>
          </w:tcPr>
          <w:p w14:paraId="1B93FA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6FB134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UGT1A10</w:t>
            </w:r>
          </w:p>
        </w:tc>
        <w:tc>
          <w:tcPr>
            <w:tcW w:w="6160" w:type="dxa"/>
          </w:tcPr>
          <w:p w14:paraId="391F1895" w14:textId="4AA5763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&lt;EndNote&gt;&lt;Cite&gt;&lt;Author&gt;Pereira-Caro&lt;/Author&gt;&lt;Year&gt;2013&lt;/Year&gt;&lt;RecNum&gt;186&lt;/RecNum&gt;&lt;DisplayText&gt;[99]&lt;/DisplayText&gt;&lt;record&gt;&lt;rec-number&gt;103&lt;/rec-number&gt;&lt;foreign-keys&gt;&lt;key app="EN" db-id="r0dp2fs0n5ddpze2pwev0aep92dd595ffdwr" timestamp="1616579089"&gt;103&lt;/key&gt;&lt;/foreign-keys&gt;&lt;ref-type name="Journal Article"&gt;17&lt;/ref-type&gt;&lt;contributors&gt;&lt;authors&gt;&lt;author&gt;Pereira-Caro, G.&lt;/author&gt;&lt;author&gt;Mateos, R.&lt;/author&gt;&lt;author&gt;Traka, M. H.&lt;/author&gt;&lt;author&gt;Bacon, J. R.&lt;/author&gt;&lt;author&gt;Bongaerts, R.&lt;/author&gt;&lt;author&gt;Sarriá, B.&lt;/author&gt;&lt;author&gt;Bravo, L.&lt;/author&gt;&lt;author&gt;Kroon, P. A.&lt;/author&gt;&lt;/authors&gt;&lt;/contributors&gt;&lt;auth-address&gt;Institute of Food Research, Norwich Research Park, Colney Lane, Norwich NR4 7UA, UK.&lt;/auth-address&gt;&lt;titles&gt;&lt;title&gt;Hydroxytyrosyl ethyl ether exhibits stronger intestinal anticarcinogenic potency and effects on transcript profiles compared to hydroxytyrosol&lt;/title&gt;&lt;secondary-title&gt;Food Chem&lt;/secondary-title&gt;&lt;/titles&gt;&lt;periodical&gt;&lt;full-title&gt;Food Chem&lt;/full-title&gt;&lt;/periodical&gt;&lt;pages&gt;1172-82&lt;/pages&gt;&lt;volume&gt;138&lt;/volume&gt;&lt;number&gt;2-3&lt;/number&gt;&lt;edition&gt;2013/02/16&lt;/edition&gt;&lt;keywords&gt;&lt;keyword&gt;Anticarcinogenic Agents/*pharmacology&lt;/keyword&gt;&lt;keyword&gt;Apoptosis/drug effects&lt;/keyword&gt;&lt;keyword&gt;Caco-2 Cells&lt;/keyword&gt;&lt;keyword&gt;Catechols/*pharmacology&lt;/keyword&gt;&lt;keyword&gt;Cell Cycle Checkpoints/drug effects&lt;/keyword&gt;&lt;keyword&gt;Colonic Neoplasms/drug therapy/*genetics/metabolism&lt;/keyword&gt;&lt;keyword&gt;Humans&lt;/keyword&gt;&lt;keyword&gt;Intestinal Mucosa/metabolism&lt;/keyword&gt;&lt;keyword&gt;Intestines/*drug effects&lt;/keyword&gt;&lt;keyword&gt;Phenylethyl Alcohol/*analogs &amp;amp; derivatives/pharmacology&lt;/keyword&gt;&lt;keyword&gt;Transcriptome/drug effects&lt;/keyword&gt;&lt;/keywords&gt;&lt;dates&gt;&lt;year&gt;2013&lt;/year&gt;&lt;pub-dates&gt;&lt;date&gt;Jun 1&lt;/date&gt;&lt;/pub-dates&gt;&lt;/dates&gt;&lt;isbn&gt;0308-8146&lt;/isbn&gt;&lt;accession-num&gt;23411228&lt;/accession-num&gt;&lt;urls&gt;&lt;/urls&gt;&lt;electronic-resource-num&gt;10.1016/j.foodchem.2012.11.118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[99]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PEVuZE5vdGU+PENpdGU+PEF1dGhvcj5XYW5nPC9BdXRob3I+PFllYXI+MjAxMjwvWWVhcj48UmVj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PEVuZE5vdGU+PENpdGU+PEF1dGhvcj5XYW5nPC9BdXRob3I+PFllYXI+MjAxMjwvWWVhcj48UmVj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&lt;EndNote&gt;&lt;Cite&gt;&lt;Author&gt;González-Sarrías&lt;/Author&gt;&lt;Year&gt;2009&lt;/Year&gt;&lt;RecNum&gt;188&lt;/RecNum&gt;&lt;DisplayText&gt;[101]&lt;/DisplayText&gt;&lt;record&gt;&lt;rec-number&gt;105&lt;/rec-number&gt;&lt;foreign-keys&gt;&lt;key app="EN" db-id="r0dp2fs0n5ddpze2pwev0aep92dd595ffdwr" timestamp="1616579089"&gt;105&lt;/key&gt;&lt;/foreign-keys&gt;&lt;ref-type name="Journal Article"&gt;17&lt;/ref-type&gt;&lt;contributors&gt;&lt;authors&gt;&lt;author&gt;González-Sarrías, A.&lt;/author&gt;&lt;author&gt;Azorín-Ortuño, M.&lt;/author&gt;&lt;author&gt;Yáñez-Gascón, M. J.&lt;/author&gt;&lt;author&gt;Tomás-Barberán, F. A.&lt;/author&gt;&lt;author&gt;García-Conesa, M. T.&lt;/author&gt;&lt;author&gt;Espín, J. C.&lt;/author&gt;&lt;/authors&gt;&lt;/contributors&gt;&lt;auth-address&gt;Department of Food Science and Technology, Centro de Edafología y Biología Aplicada del Segura-Consejo Superior de Investigaciones Científicas, Murcia, Spain.&lt;/auth-address&gt;&lt;titles&gt;&lt;title&gt;Dissimilar in vitro and in vivo effects of ellagic acid and its microbiota-derived metabolites, urolithins, on the cytochrome P450 1A1&lt;/title&gt;&lt;secondary-title&gt;J Agric Food Chem&lt;/secondary-title&gt;&lt;/titles&gt;&lt;periodical&gt;&lt;full-title&gt;J Agric Food Chem&lt;/full-title&gt;&lt;/periodical&gt;&lt;pages&gt;5623-32&lt;/pages&gt;&lt;volume&gt;57&lt;/volume&gt;&lt;number&gt;12&lt;/number&gt;&lt;edition&gt;2009/05/28&lt;/edition&gt;&lt;keywords&gt;&lt;keyword&gt;Animals&lt;/keyword&gt;&lt;keyword&gt;Caco-2 Cells&lt;/keyword&gt;&lt;keyword&gt;Colonic Neoplasms/drug therapy/*enzymology/metabolism&lt;/keyword&gt;&lt;keyword&gt;Coumarins/chemistry/metabolism/*pharmacology&lt;/keyword&gt;&lt;keyword&gt;Cytochrome P-450 CYP1A1/genetics/*metabolism&lt;/keyword&gt;&lt;keyword&gt;Ellagic Acid/chemistry/metabolism/*pharmacology&lt;/keyword&gt;&lt;keyword&gt;Gene Expression Regulation, Enzymologic/drug effects&lt;/keyword&gt;&lt;keyword&gt;Humans&lt;/keyword&gt;&lt;keyword&gt;Lythraceae/chemistry&lt;/keyword&gt;&lt;keyword&gt;Rats&lt;/keyword&gt;&lt;keyword&gt;Rats, Sprague-Dawley&lt;/keyword&gt;&lt;/keywords&gt;&lt;dates&gt;&lt;year&gt;2009&lt;/year&gt;&lt;pub-dates&gt;&lt;date&gt;Jun 24&lt;/date&gt;&lt;/pub-dates&gt;&lt;/dates&gt;&lt;isbn&gt;0021-8561&lt;/isbn&gt;&lt;accession-num&gt;19469472&lt;/accession-num&gt;&lt;urls&gt;&lt;/urls&gt;&lt;electronic-resource-num&gt;10.1021/jf900725e&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&lt;EndNote&gt;&lt;Cite&gt;&lt;Author&gt;Cummings&lt;/Author&gt;&lt;Year&gt;2006&lt;/Year&gt;&lt;RecNum&gt;189&lt;/RecNum&gt;&lt;DisplayText&gt;[102]&lt;/DisplayText&gt;&lt;record&gt;&lt;rec-number&gt;106&lt;/rec-number&gt;&lt;foreign-keys&gt;&lt;key app="EN" db-id="r0dp2fs0n5ddpze2pwev0aep92dd595ffdwr" timestamp="1616579089"&gt;106&lt;/key&gt;&lt;/foreign-keys&gt;&lt;ref-type name="Journal Article"&gt;17&lt;/ref-type&gt;&lt;contributors&gt;&lt;authors&gt;&lt;author&gt;Cummings, J.&lt;/author&gt;&lt;author&gt;Ethell, B. T.&lt;/author&gt;&lt;author&gt;Jardine, L.&lt;/author&gt;&lt;author&gt;Burchell, B.&lt;/author&gt;&lt;/authors&gt;&lt;/contributors&gt;&lt;auth-address&gt;Cancer Research UK, Edinburgh Oncology Unit, Western General Hospital, Edinburgh, UK. jcummings@picr.man.ac.uk&lt;/auth-address&gt;&lt;titles&gt;&lt;title&gt;Glucuronidation of SN-38 and NU/ICRF 505 in human colon cancer and adjacent normal colon&lt;/title&gt;&lt;secondary-title&gt;Anticancer Res&lt;/secondary-title&gt;&lt;/titles&gt;&lt;periodical&gt;&lt;full-title&gt;Anticancer Res&lt;/full-title&gt;&lt;/periodical&gt;&lt;pages&gt;2189-96&lt;/pages&gt;&lt;volume&gt;26&lt;/volume&gt;&lt;number&gt;3b&lt;/number&gt;&lt;edition&gt;2006/07/11&lt;/edition&gt;&lt;keywords&gt;&lt;keyword&gt;Adenocarcinoma/drug therapy/enzymology/*metabolism&lt;/keyword&gt;&lt;keyword&gt;Animals&lt;/keyword&gt;&lt;keyword&gt;Anthraquinones/*pharmacokinetics/pharmacology&lt;/keyword&gt;&lt;keyword&gt;Antineoplastic Agents, Phytogenic/*pharmacokinetics/pharmacology&lt;/keyword&gt;&lt;keyword&gt;Camptothecin/*analogs &amp;amp; derivatives/pharmacokinetics/pharmacology&lt;/keyword&gt;&lt;keyword&gt;Colon/enzymology/metabolism&lt;/keyword&gt;&lt;keyword&gt;Colonic Neoplasms/drug therapy/enzymology/*metabolism&lt;/keyword&gt;&lt;keyword&gt;Cricetinae&lt;/keyword&gt;&lt;keyword&gt;Drug Resistance, Neoplasm&lt;/keyword&gt;&lt;keyword&gt;Glucuronides/biosynthesis&lt;/keyword&gt;&lt;keyword&gt;Glucuronosyltransferase/metabolism&lt;/keyword&gt;&lt;keyword&gt;HT29 Cells&lt;/keyword&gt;&lt;keyword&gt;Humans&lt;/keyword&gt;&lt;keyword&gt;Irinotecan&lt;/keyword&gt;&lt;keyword&gt;Tyrosine/*analogs &amp;amp; derivatives/pharmacokinetics/pharmacology&lt;/keyword&gt;&lt;/keywords&gt;&lt;dates&gt;&lt;year&gt;2006&lt;/year&gt;&lt;pub-dates&gt;&lt;date&gt;May-Jun&lt;/date&gt;&lt;/pub-dates&gt;&lt;/dates&gt;&lt;isbn&gt;0250-7005 (Print)&amp;#xD;0250-7005&lt;/isbn&gt;&lt;accession-num&gt;16821585&lt;/accession-num&gt;&lt;urls&gt;&lt;/urls&gt;&lt;remote-database-provider&gt;NLM&lt;/remote-database-provider&gt;&lt;language&gt;eng&lt;/language&gt;&lt;/record&gt;&lt;/Cite&gt;&lt;/EndNote&gt;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&lt;EndNote&gt;&lt;Cite&gt;&lt;Author&gt;Wang&lt;/Author&gt;&lt;Year&gt;2005&lt;/Year&gt;&lt;RecNum&gt;191&lt;/RecNum&gt;&lt;DisplayText&gt;[104]&lt;/DisplayText&gt;&lt;record&gt;&lt;rec-number&gt;108&lt;/rec-number&gt;&lt;foreign-keys&gt;&lt;key app="EN" db-id="r0dp2fs0n5ddpze2pwev0aep92dd595ffdwr" timestamp="1616579089"&gt;108&lt;/key&gt;&lt;/foreign-keys&gt;&lt;ref-type name="Journal Article"&gt;17&lt;/ref-type&gt;&lt;contributors&gt;&lt;authors&gt;&lt;author&gt;Wang, M.&lt;/author&gt;&lt;author&gt;Li, Y. Q.&lt;/author&gt;&lt;author&gt;Zhong, N.&lt;/author&gt;&lt;author&gt;Chen, J.&lt;/author&gt;&lt;author&gt;Xu, X. Q.&lt;/author&gt;&lt;author&gt;Yuan, M. B.&lt;/author&gt;&lt;/authors&gt;&lt;/contributors&gt;&lt;auth-address&gt;Department of Health Care, Qilu Hospital of Shandong University; Jinan 250012, China.&lt;/auth-address&gt;&lt;titles&gt;&lt;title&gt;[Induction of uridine 5&amp;apos;-diphosphate-glucuronosyltransferase gene expression by sulforaphane and its mechanism: experimental study in human colon cancel cells]&lt;/title&gt;&lt;secondary-title&gt;Zhonghua Yi Xue Za Zhi&lt;/secondary-title&gt;&lt;/titles&gt;&lt;periodical&gt;&lt;full-title&gt;Zhonghua Yi Xue Za Zhi&lt;/full-title&gt;&lt;/periodical&gt;&lt;pages&gt;819-24&lt;/pages&gt;&lt;volume&gt;85&lt;/volume&gt;&lt;number&gt;12&lt;/number&gt;&lt;edition&gt;2005/06/14&lt;/edition&gt;&lt;keywords&gt;&lt;keyword&gt;Anticarcinogenic Agents/*pharmacology&lt;/keyword&gt;&lt;keyword&gt;Caco-2 Cells&lt;/keyword&gt;&lt;keyword&gt;Colonic Neoplasms/*enzymology&lt;/keyword&gt;&lt;keyword&gt;Glucuronosyltransferase/*biosynthesis/genetics&lt;/keyword&gt;&lt;keyword&gt;Humans&lt;/keyword&gt;&lt;keyword&gt;Imidazoles/*analysis&lt;/keyword&gt;&lt;keyword&gt;Isothiocyanates&lt;/keyword&gt;&lt;keyword&gt;Pyridines/*analysis&lt;/keyword&gt;&lt;keyword&gt;RNA, Messenger/biosynthesis/genetics&lt;/keyword&gt;&lt;keyword&gt;Thiocyanates/*pharmacology&lt;/keyword&gt;&lt;keyword&gt;Transcription Factors&lt;/keyword&gt;&lt;/keywords&gt;&lt;dates&gt;&lt;year&gt;2005&lt;/year&gt;&lt;pub-dates&gt;&lt;date&gt;Mar 30&lt;/date&gt;&lt;/pub-dates&gt;&lt;/dates&gt;&lt;isbn&gt;0376-2491 (Print)&amp;#xD;0376-2491&lt;/isbn&gt;&lt;accession-num&gt;15949398&lt;/accession-num&gt;&lt;urls&gt;&lt;/urls&gt;&lt;remote-database-provider&gt;NLM&lt;/remote-database-provider&gt;&lt;language&gt;chi&lt;/language&gt;&lt;/record&gt;&lt;/Cite&gt;&lt;/EndNote&gt;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[104]</w:t>
            </w:r>
            <w:r w:rsidRPr="00152B97">
              <w:rPr>
                <w:rFonts w:ascii="Times New Roman" w:hAnsi="Times New Roman"/>
                <w:sz w:val="24"/>
                <w:szCs w:val="24"/>
              </w:rPr>
              <w:fldChar w:fldCharType="end"/>
            </w:r>
          </w:p>
        </w:tc>
      </w:tr>
      <w:tr w:rsidR="00F748CF" w:rsidRPr="00152B97" w14:paraId="2929FF7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276530B" w14:textId="77777777" w:rsidR="00F748CF" w:rsidRPr="00152B97" w:rsidRDefault="00F748CF" w:rsidP="00152B97">
            <w:pPr>
              <w:rPr>
                <w:rFonts w:ascii="Times New Roman" w:hAnsi="Times New Roman"/>
                <w:sz w:val="24"/>
                <w:szCs w:val="24"/>
              </w:rPr>
            </w:pPr>
          </w:p>
        </w:tc>
        <w:tc>
          <w:tcPr>
            <w:tcW w:w="3309" w:type="dxa"/>
          </w:tcPr>
          <w:p w14:paraId="705CC51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2027D2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PMAIP1</w:t>
            </w:r>
          </w:p>
        </w:tc>
        <w:tc>
          <w:tcPr>
            <w:tcW w:w="6160" w:type="dxa"/>
          </w:tcPr>
          <w:p w14:paraId="2488A4E1" w14:textId="5A7B0AB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PEVuZE5vdGU+PENpdGU+PEF1dGhvcj5Pa2Ftb3RvPC9BdXRob3I+PFllYXI+MjAxNTwvWWVhcj48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PEVuZE5vdGU+PENpdGU+PEF1dGhvcj5Pa2Ftb3RvPC9BdXRob3I+PFllYXI+MjAxNTwvWWVhcj48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PEVuZE5vdGU+PENpdGU+PEF1dGhvcj5SYXk8L0F1dGhvcj48WWVhcj4yMDExPC9ZZWFyPjxSZWNO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PEVuZE5vdGU+PENpdGU+PEF1dGhvcj5SYXk8L0F1dGhvcj48WWVhcj4yMDExPC9ZZWFyPjxSZWNO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&lt;EndNote&gt;&lt;Cite&gt;&lt;Author&gt;Sinicrope&lt;/Author&gt;&lt;Year&gt;2008&lt;/Year&gt;&lt;RecNum&gt;194&lt;/RecNum&gt;&lt;DisplayText&gt;[107]&lt;/DisplayText&gt;&lt;record&gt;&lt;rec-number&gt;111&lt;/rec-number&gt;&lt;foreign-keys&gt;&lt;key app="EN" db-id="r0dp2fs0n5ddpze2pwev0aep92dd595ffdwr" timestamp="1616579089"&gt;111&lt;/key&gt;&lt;/foreign-keys&gt;&lt;ref-type name="Journal Article"&gt;17&lt;/ref-type&gt;&lt;contributors&gt;&lt;authors&gt;&lt;author&gt;Sinicrope, F. A.&lt;/author&gt;&lt;author&gt;Rego, R. L.&lt;/author&gt;&lt;author&gt;Okumura, K.&lt;/author&gt;&lt;author&gt;Foster, N. R.&lt;/author&gt;&lt;author&gt;O&amp;apos;Connell, M. J.&lt;/author&gt;&lt;author&gt;Sargent, D. J.&lt;/author&gt;&lt;author&gt;Windschitl, H. E.&lt;/author&gt;&lt;/authors&gt;&lt;/contributors&gt;&lt;auth-address&gt;Division of Oncology, Mayo Clinic, Rochester, MN 55905, USA. sinicrope.frank@mayo.edu&lt;/auth-address&gt;&lt;titles&gt;&lt;title&gt;Prognostic impact of bim, puma, and noxa expression in human colon carcinomas&lt;/title&gt;&lt;secondary-title&gt;Clin Cancer Res&lt;/secondary-title&gt;&lt;/titles&gt;&lt;periodical&gt;&lt;full-title&gt;Clin Cancer Res&lt;/full-title&gt;&lt;/periodical&gt;&lt;pages&gt;5810-8&lt;/pages&gt;&lt;volume&gt;14&lt;/volume&gt;&lt;number&gt;18&lt;/number&gt;&lt;edition&gt;2008/09/17&lt;/edition&gt;&lt;keywords&gt;&lt;keyword&gt;Apoptosis&lt;/keyword&gt;&lt;keyword&gt;Apoptosis Regulatory Proteins/*metabolism&lt;/keyword&gt;&lt;keyword&gt;BH3 Interacting Domain Death Agonist Protein/metabolism&lt;/keyword&gt;&lt;keyword&gt;Bcl-2-Like Protein 11&lt;/keyword&gt;&lt;keyword&gt;Biomarkers, Tumor/*analysis&lt;/keyword&gt;&lt;keyword&gt;Colonic Neoplasms/diagnosis/drug therapy/*metabolism&lt;/keyword&gt;&lt;keyword&gt;Fluorouracil/therapeutic use&lt;/keyword&gt;&lt;keyword&gt;Humans&lt;/keyword&gt;&lt;keyword&gt;Membrane Proteins/*metabolism&lt;/keyword&gt;&lt;keyword&gt;Prognosis&lt;/keyword&gt;&lt;keyword&gt;Proto-Oncogene Proteins/*metabolism&lt;/keyword&gt;&lt;keyword&gt;Proto-Oncogene Proteins c-bcl-2/*metabolism&lt;/keyword&gt;&lt;/keywords&gt;&lt;dates&gt;&lt;year&gt;2008&lt;/year&gt;&lt;pub-dates&gt;&lt;date&gt;Sep 15&lt;/date&gt;&lt;/pub-dates&gt;&lt;/dates&gt;&lt;isbn&gt;1078-0432 (Print)&amp;#xD;1078-0432&lt;/isbn&gt;&lt;accession-num&gt;18794091&lt;/accession-num&gt;&lt;urls&gt;&lt;/urls&gt;&lt;custom2&gt;PMC2948480&lt;/custom2&gt;&lt;custom6&gt;NIHMS225422 were disclosed.&lt;/custom6&gt;&lt;electronic-resource-num&gt;10.1158/1078-0432.Ccr-07-5202&lt;/electronic-resource-num&gt;&lt;remote-database-provider&gt;NLM&lt;/remote-database-provider&gt;&lt;language&gt;eng&lt;/language&gt;&lt;/record&gt;&lt;/Cite&gt;&lt;/EndNote&gt;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[107]</w:t>
            </w:r>
            <w:r w:rsidRPr="00152B97">
              <w:rPr>
                <w:rFonts w:ascii="Times New Roman" w:hAnsi="Times New Roman"/>
                <w:sz w:val="24"/>
                <w:szCs w:val="24"/>
              </w:rPr>
              <w:fldChar w:fldCharType="end"/>
            </w:r>
          </w:p>
        </w:tc>
      </w:tr>
      <w:tr w:rsidR="00F748CF" w:rsidRPr="00152B97" w14:paraId="1841479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B395244" w14:textId="77777777" w:rsidR="00F748CF" w:rsidRPr="00152B97" w:rsidRDefault="00F748CF" w:rsidP="00152B97">
            <w:pPr>
              <w:rPr>
                <w:rFonts w:ascii="Times New Roman" w:hAnsi="Times New Roman"/>
                <w:sz w:val="24"/>
                <w:szCs w:val="24"/>
              </w:rPr>
            </w:pPr>
          </w:p>
        </w:tc>
        <w:tc>
          <w:tcPr>
            <w:tcW w:w="3309" w:type="dxa"/>
          </w:tcPr>
          <w:p w14:paraId="7115C7B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B9C204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5F8F51C8" w14:textId="0B26843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[108]</w:t>
            </w:r>
            <w:r w:rsidRPr="00152B97">
              <w:rPr>
                <w:rFonts w:ascii="Times New Roman" w:hAnsi="Times New Roman"/>
                <w:sz w:val="24"/>
                <w:szCs w:val="24"/>
              </w:rPr>
              <w:fldChar w:fldCharType="end"/>
            </w:r>
          </w:p>
        </w:tc>
      </w:tr>
      <w:tr w:rsidR="00F748CF" w:rsidRPr="00152B97" w14:paraId="2EDB3B8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B642ED8" w14:textId="77777777" w:rsidR="00F748CF" w:rsidRPr="00152B97" w:rsidRDefault="00F748CF" w:rsidP="00152B97">
            <w:pPr>
              <w:rPr>
                <w:rFonts w:ascii="Times New Roman" w:hAnsi="Times New Roman"/>
                <w:sz w:val="24"/>
                <w:szCs w:val="24"/>
              </w:rPr>
            </w:pPr>
          </w:p>
        </w:tc>
        <w:tc>
          <w:tcPr>
            <w:tcW w:w="3309" w:type="dxa"/>
          </w:tcPr>
          <w:p w14:paraId="6D65D6C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6ED86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RAG2</w:t>
            </w:r>
          </w:p>
        </w:tc>
        <w:tc>
          <w:tcPr>
            <w:tcW w:w="6160" w:type="dxa"/>
          </w:tcPr>
          <w:p w14:paraId="11601A3C" w14:textId="7CA31DCD"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&lt;EndNote&gt;&lt;Cite&gt;&lt;Author&gt;Raggi&lt;/Author&gt;&lt;Year&gt;2009&lt;/Year&gt;&lt;RecNum&gt;196&lt;/RecNum&gt;&lt;DisplayText&gt;[109]&lt;/DisplayText&gt;&lt;record&gt;&lt;rec-number&gt;113&lt;/rec-number&gt;&lt;foreign-keys&gt;&lt;key app="EN" db-id="r0dp2fs0n5ddpze2pwev0aep92dd595ffdwr" timestamp="1616579089"&gt;113&lt;/key&gt;&lt;/foreign-keys&gt;&lt;ref-type name="Journal Article"&gt;17&lt;/ref-type&gt;&lt;contributors&gt;&lt;authors&gt;&lt;author&gt;Raggi, M. C.&lt;/author&gt;&lt;author&gt;Djafarzadeh, R.&lt;/author&gt;&lt;author&gt;Muenchmeier, N.&lt;/author&gt;&lt;author&gt;Hofstetter, M.&lt;/author&gt;&lt;author&gt;Jahn, B.&lt;/author&gt;&lt;author&gt;Rieth, N.&lt;/author&gt;&lt;author&gt;Nelson, P. J.&lt;/author&gt;&lt;/authors&gt;&lt;/contributors&gt;&lt;auth-address&gt;Surgery Clinic, Technical University Munich, Munich, Germany.&lt;/auth-address&gt;&lt;titles&gt;&lt;title&gt;Peritumoral administration of GPI-anchored TIMP-1 inhibits colon carcinoma growth in Rag-2 gamma chain-deficient mice&lt;/title&gt;&lt;secondary-title&gt;Biol Chem&lt;/secondary-title&gt;&lt;/titles&gt;&lt;periodical&gt;&lt;full-title&gt;Biol Chem&lt;/full-title&gt;&lt;/periodical&gt;&lt;pages&gt;893-7&lt;/pages&gt;&lt;volume&gt;390&lt;/volume&gt;&lt;number&gt;9&lt;/number&gt;&lt;edition&gt;2009/06/30&lt;/edition&gt;&lt;keywords&gt;&lt;keyword&gt;Animals&lt;/keyword&gt;&lt;keyword&gt;Cell Line, Tumor&lt;/keyword&gt;&lt;keyword&gt;Cell Movement/drug effects&lt;/keyword&gt;&lt;keyword&gt;Cell Proliferation/drug effects&lt;/keyword&gt;&lt;keyword&gt;Colonic Neoplasms/*drug therapy&lt;/keyword&gt;&lt;keyword&gt;DNA-Binding Proteins/genetics/*physiology&lt;/keyword&gt;&lt;keyword&gt;Glycosylphosphatidylinositols/chemistry/*therapeutic use&lt;/keyword&gt;&lt;keyword&gt;Humans&lt;/keyword&gt;&lt;keyword&gt;Matrix Metalloproteinase 7/metabolism&lt;/keyword&gt;&lt;keyword&gt;Matrix Metalloproteinase 9/metabolism&lt;/keyword&gt;&lt;keyword&gt;Mice&lt;/keyword&gt;&lt;keyword&gt;Mice, Inbred C57BL&lt;/keyword&gt;&lt;keyword&gt;Tissue Inhibitor of Metalloproteinase-1/chemistry/*therapeutic use&lt;/keyword&gt;&lt;/keywords&gt;&lt;dates&gt;&lt;year&gt;2009&lt;/year&gt;&lt;pub-dates&gt;&lt;date&gt;Sep&lt;/date&gt;&lt;/pub-dates&gt;&lt;/dates&gt;&lt;isbn&gt;1431-6730&lt;/isbn&gt;&lt;accession-num&gt;19558322&lt;/accession-num&gt;&lt;urls&gt;&lt;/urls&gt;&lt;electronic-resource-num&gt;10.1515/bc.2009.098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[109]</w:t>
            </w:r>
            <w:r w:rsidRPr="00152B97">
              <w:rPr>
                <w:rFonts w:ascii="Times New Roman" w:hAnsi="Times New Roman"/>
                <w:sz w:val="24"/>
                <w:szCs w:val="24"/>
              </w:rPr>
              <w:fldChar w:fldCharType="end"/>
            </w:r>
          </w:p>
        </w:tc>
      </w:tr>
      <w:tr w:rsidR="00F748CF" w:rsidRPr="00152B97" w14:paraId="0D23B29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B885C3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8</w:t>
            </w:r>
          </w:p>
        </w:tc>
        <w:tc>
          <w:tcPr>
            <w:tcW w:w="3309" w:type="dxa"/>
          </w:tcPr>
          <w:p w14:paraId="2945F16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w:t>
            </w:r>
          </w:p>
        </w:tc>
        <w:tc>
          <w:tcPr>
            <w:tcW w:w="1722" w:type="dxa"/>
          </w:tcPr>
          <w:p w14:paraId="7B4B1DA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IL17RA</w:t>
            </w:r>
          </w:p>
        </w:tc>
        <w:tc>
          <w:tcPr>
            <w:tcW w:w="6160" w:type="dxa"/>
          </w:tcPr>
          <w:p w14:paraId="0BBDD868" w14:textId="1FCEB54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PEVuZE5vdGU+PENpdGU+PEF1dGhvcj5XaWxsaWFtczwvQXV0aG9yPjxZZWFyPjIwMjA8L1llYXI+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PEVuZE5vdGU+PENpdGU+PEF1dGhvcj5XaWxsaWFtczwvQXV0aG9yPjxZZWFyPjIwMjA8L1llYXI+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[110]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PEVuZE5vdGU+PENpdGU+PEF1dGhvcj5Gb3JlczwvQXV0aG9yPjxZZWFyPjIwMTg8L1llYXI+PFJl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PEVuZE5vdGU+PENpdGU+PEF1dGhvcj5Gb3JlczwvQXV0aG9yPjxZZWFyPjIwMTg8L1llYXI+PFJl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[111]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PEVuZE5vdGU+PENpdGU+PEF1dGhvcj5RaXU8L0F1dGhvcj48WWVhcj4yMDE3PC9ZZWFyPjxSZWNO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PEVuZE5vdGU+PENpdGU+PEF1dGhvcj5RaXU8L0F1dGhvcj48WWVhcj4yMDE3PC9ZZWFyPjxSZWNO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[112]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PEVuZE5vdGU+PENpdGU+PEF1dGhvcj5QZXJsbWFuPC9BdXRob3I+PFllYXI+MjAxNTwvWWVhcj48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PEVuZE5vdGU+PENpdGU+PEF1dGhvcj5QZXJsbWFuPC9BdXRob3I+PFllYXI+MjAxNTwvWWVhcj48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[113]</w:t>
            </w:r>
            <w:r w:rsidRPr="00152B97">
              <w:rPr>
                <w:rFonts w:ascii="Times New Roman" w:hAnsi="Times New Roman"/>
                <w:sz w:val="24"/>
                <w:szCs w:val="24"/>
              </w:rPr>
              <w:fldChar w:fldCharType="end"/>
            </w:r>
          </w:p>
        </w:tc>
      </w:tr>
      <w:tr w:rsidR="00F748CF" w:rsidRPr="00152B97" w14:paraId="77F31D7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D866BFF" w14:textId="77777777" w:rsidR="00F748CF" w:rsidRPr="00152B97" w:rsidRDefault="00F748CF" w:rsidP="00152B97">
            <w:pPr>
              <w:rPr>
                <w:rFonts w:ascii="Times New Roman" w:hAnsi="Times New Roman"/>
                <w:sz w:val="24"/>
                <w:szCs w:val="24"/>
              </w:rPr>
            </w:pPr>
          </w:p>
        </w:tc>
        <w:tc>
          <w:tcPr>
            <w:tcW w:w="3309" w:type="dxa"/>
          </w:tcPr>
          <w:p w14:paraId="18E9F1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1D42A2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DUOXA2</w:t>
            </w:r>
          </w:p>
        </w:tc>
        <w:tc>
          <w:tcPr>
            <w:tcW w:w="6160" w:type="dxa"/>
          </w:tcPr>
          <w:p w14:paraId="2361BF4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DEB5FE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4BD696B" w14:textId="77777777" w:rsidR="00F748CF" w:rsidRPr="00152B97" w:rsidRDefault="00F748CF" w:rsidP="00152B97">
            <w:pPr>
              <w:rPr>
                <w:rFonts w:ascii="Times New Roman" w:hAnsi="Times New Roman"/>
                <w:sz w:val="24"/>
                <w:szCs w:val="24"/>
              </w:rPr>
            </w:pPr>
          </w:p>
        </w:tc>
        <w:tc>
          <w:tcPr>
            <w:tcW w:w="3309" w:type="dxa"/>
          </w:tcPr>
          <w:p w14:paraId="318200F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36BEE6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NKX6-1</w:t>
            </w:r>
          </w:p>
        </w:tc>
        <w:tc>
          <w:tcPr>
            <w:tcW w:w="6160" w:type="dxa"/>
          </w:tcPr>
          <w:p w14:paraId="3EA6BE9D" w14:textId="47FB8C3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&lt;EndNote&gt;&lt;Cite&gt;&lt;Author&gt;Yabe&lt;/Author&gt;&lt;Year&gt;2021&lt;/Year&gt;&lt;RecNum&gt;202&lt;/RecNum&gt;&lt;DisplayText&gt;[114]&lt;/DisplayText&gt;&lt;record&gt;&lt;rec-number&gt;119&lt;/rec-number&gt;&lt;foreign-keys&gt;&lt;key app="EN" db-id="r0dp2fs0n5ddpze2pwev0aep92dd595ffdwr" timestamp="1616579089"&gt;119&lt;/key&gt;&lt;/foreign-keys&gt;&lt;ref-type name="Journal Article"&gt;17&lt;/ref-type&gt;&lt;contributors&gt;&lt;authors&gt;&lt;author&gt;Yabe, S. G.&lt;/author&gt;&lt;author&gt;Fukuda, S.&lt;/author&gt;&lt;author&gt;Nishida, J.&lt;/author&gt;&lt;author&gt;Takeda, F.&lt;/author&gt;&lt;author&gt;Nashiro, K.&lt;/author&gt;&lt;author&gt;Okochi, H.&lt;/author&gt;&lt;/authors&gt;&lt;/contributors&gt;&lt;auth-address&gt;Department of Regenerative Medicine, Research Institute, National Center for Global Health and Medicine, Tokyo, Japan.&lt;/auth-address&gt;&lt;titles&gt;&lt;title&gt;Efficient induction of pancreatic alpha cells from human induced pluripotent stem cells by controlling the timing for BMP antagonism and activation of retinoic acid signaling&lt;/title&gt;&lt;secondary-title&gt;PLoS One&lt;/secondary-title&gt;&lt;/titles&gt;&lt;periodical&gt;&lt;full-title&gt;PLoS One&lt;/full-title&gt;&lt;/periodical&gt;&lt;pages&gt;e0245204&lt;/pages&gt;&lt;volume&gt;16&lt;/volume&gt;&lt;number&gt;1&lt;/number&gt;&lt;edition&gt;2021/01/12&lt;/edition&gt;&lt;dates&gt;&lt;year&gt;2021&lt;/year&gt;&lt;/dates&gt;&lt;isbn&gt;1932-6203&lt;/isbn&gt;&lt;accession-num&gt;33428669&lt;/accession-num&gt;&lt;urls&gt;&lt;/urls&gt;&lt;custom2&gt;PMC7799802&lt;/custom2&gt;&lt;electronic-resource-num&gt;10.1371/journal.pone.0245204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&lt;EndNote&gt;&lt;Cite&gt;&lt;Author&gt;Aigha&lt;/Author&gt;&lt;Year&gt;2020&lt;/Year&gt;&lt;RecNum&gt;203&lt;/RecNum&gt;&lt;DisplayText&gt;[115]&lt;/DisplayText&gt;&lt;record&gt;&lt;rec-number&gt;120&lt;/rec-number&gt;&lt;foreign-keys&gt;&lt;key app="EN" db-id="r0dp2fs0n5ddpze2pwev0aep92dd595ffdwr" timestamp="1616579089"&gt;120&lt;/key&gt;&lt;/foreign-keys&gt;&lt;ref-type name="Journal Article"&gt;17&lt;/ref-type&gt;&lt;contributors&gt;&lt;authors&gt;&lt;author&gt;Aigha, Idil I.&lt;/author&gt;&lt;author&gt;Abdelalim, Essam M.&lt;/author&gt;&lt;/authors&gt;&lt;/contributors&gt;&lt;titles&gt;&lt;title&gt;NKX6.1 transcription factor: a crucial regulator of pancreatic β cell development, identity, and proliferation&lt;/title&gt;&lt;secondary-title&gt;Stem Cell Research &amp;amp; Therapy&lt;/secondary-title&gt;&lt;/titles&gt;&lt;periodical&gt;&lt;full-title&gt;Stem Cell Research &amp;amp; Therapy&lt;/full-title&gt;&lt;/periodical&gt;&lt;pages&gt;459&lt;/pages&gt;&lt;volume&gt;11&lt;/volume&gt;&lt;number&gt;1&lt;/number&gt;&lt;dates&gt;&lt;year&gt;2020&lt;/year&gt;&lt;pub-dates&gt;&lt;date&gt;2020/10/29&lt;/date&gt;&lt;/pub-dates&gt;&lt;/dates&gt;&lt;isbn&gt;1757-6512&lt;/isbn&gt;&lt;urls&gt;&lt;related-urls&gt;&lt;url&gt;https://doi.org/10.1186/s13287-020-01977-0&lt;/url&gt;&lt;/related-urls&gt;&lt;/urls&gt;&lt;electronic-resource-num&gt;10.1186/s13287-020-01977-0&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&lt;EndNote&gt;&lt;Cite&gt;&lt;Author&gt;Wang&lt;/Author&gt;&lt;Year&gt;2020&lt;/Year&gt;&lt;RecNum&gt;204&lt;/RecNum&gt;&lt;DisplayText&gt;[116]&lt;/DisplayText&gt;&lt;record&gt;&lt;rec-number&gt;121&lt;/rec-number&gt;&lt;foreign-keys&gt;&lt;key app="EN" db-id="r0dp2fs0n5ddpze2pwev0aep92dd595ffdwr" timestamp="1616579089"&gt;121&lt;/key&gt;&lt;/foreign-keys&gt;&lt;ref-type name="Journal Article"&gt;17&lt;/ref-type&gt;&lt;contributors&gt;&lt;authors&gt;&lt;author&gt;Wang, S.&lt;/author&gt;&lt;author&gt;Wei, D.&lt;/author&gt;&lt;author&gt;Sun, X.&lt;/author&gt;&lt;author&gt;Li, Y.&lt;/author&gt;&lt;author&gt;Li, D.&lt;/author&gt;&lt;author&gt;Chen, B.&lt;/author&gt;&lt;/authors&gt;&lt;/contributors&gt;&lt;auth-address&gt;Department of Obstetrics and Gynecology, The First Affiliated Hospital of Guangzhou University of Chinese Medicine, Guangzhou University of Chinese Medicine, Guangzhou City, China.&amp;#xD;Department of Obstetrics and Gynecology, Guangzhou First people&amp;apos;s Hospital, Guangzhou City, China.&lt;/auth-address&gt;&lt;titles&gt;&lt;title&gt;MiR-190b impedes pancreatic β cell proliferation and insulin secretion by targeting NKX6-1 and may associate to gestational diabetes mellitus&lt;/title&gt;&lt;secondary-title&gt;J Recept Signal Transduct Res&lt;/secondary-title&gt;&lt;/titles&gt;&lt;periodical&gt;&lt;full-title&gt;J Recept Signal Transduct Res&lt;/full-title&gt;&lt;/periodical&gt;&lt;pages&gt;1-8&lt;/pages&gt;&lt;edition&gt;2020/08/31&lt;/edition&gt;&lt;keywords&gt;&lt;keyword&gt;Gestational diabetes mellitus&lt;/keyword&gt;&lt;keyword&gt;Nkx6-1&lt;/keyword&gt;&lt;keyword&gt;insulin secretion&lt;/keyword&gt;&lt;keyword&gt;islet β cell&lt;/keyword&gt;&lt;keyword&gt;miR-190b&lt;/keyword&gt;&lt;/keywords&gt;&lt;dates&gt;&lt;year&gt;2020&lt;/year&gt;&lt;pub-dates&gt;&lt;date&gt;Aug 30&lt;/date&gt;&lt;/pub-dates&gt;&lt;/dates&gt;&lt;isbn&gt;1079-9893&lt;/isbn&gt;&lt;accession-num&gt;32862769&lt;/accession-num&gt;&lt;urls&gt;&lt;/urls&gt;&lt;electronic-resource-num&gt;10.1080/10799893.2020.1810705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&lt;EndNote&gt;&lt;Cite&gt;&lt;Author&gt;Tran&lt;/Author&gt;&lt;Year&gt;2020&lt;/Year&gt;&lt;RecNum&gt;205&lt;/RecNum&gt;&lt;DisplayText&gt;[117]&lt;/DisplayText&gt;&lt;record&gt;&lt;rec-number&gt;122&lt;/rec-number&gt;&lt;foreign-keys&gt;&lt;key app="EN" db-id="r0dp2fs0n5ddpze2pwev0aep92dd595ffdwr" timestamp="1616579089"&gt;122&lt;/key&gt;&lt;/foreign-keys&gt;&lt;ref-type name="Journal Article"&gt;17&lt;/ref-type&gt;&lt;contributors&gt;&lt;authors&gt;&lt;author&gt;Tran, Raymond&lt;/author&gt;&lt;author&gt;Moraes, Christopher&lt;/author&gt;&lt;author&gt;Hoesli, Corinne A.&lt;/author&gt;&lt;/authors&gt;&lt;/contributors&gt;&lt;titles&gt;&lt;title&gt;Controlled clustering enhances PDX1 and NKX6.1 expression in pancreatic endoderm cells derived from pluripotent stem cells&lt;/title&gt;&lt;secondary-title&gt;Scientific Reports&lt;/secondary-title&gt;&lt;/titles&gt;&lt;periodical&gt;&lt;full-title&gt;Scientific Reports&lt;/full-title&gt;&lt;/periodical&gt;&lt;pages&gt;1190&lt;/pages&gt;&lt;volume&gt;10&lt;/volume&gt;&lt;number&gt;1&lt;/number&gt;&lt;dates&gt;&lt;year&gt;2020&lt;/year&gt;&lt;pub-dates&gt;&lt;date&gt;2020/01/27&lt;/date&gt;&lt;/pub-dates&gt;&lt;/dates&gt;&lt;isbn&gt;2045-2322&lt;/isbn&gt;&lt;urls&gt;&lt;related-urls&gt;&lt;url&gt;https://doi.org/10.1038/s41598-020-57787-0&lt;/url&gt;&lt;/related-urls&gt;&lt;/urls&gt;&lt;electronic-resource-num&gt;10.1038/s41598-020-57787-0&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&lt;EndNote&gt;&lt;Cite&gt;&lt;Author&gt;Avrahami&lt;/Author&gt;&lt;Year&gt;2019&lt;/Year&gt;&lt;RecNum&gt;206&lt;/RecNum&gt;&lt;DisplayText&gt;[118]&lt;/DisplayText&gt;&lt;record&gt;&lt;rec-number&gt;123&lt;/rec-number&gt;&lt;foreign-keys&gt;&lt;key app="EN" db-id="r0dp2fs0n5ddpze2pwev0aep92dd595ffdwr" timestamp="1616579089"&gt;123&lt;/key&gt;&lt;/foreign-keys&gt;&lt;ref-type name="Journal Article"&gt;17&lt;/ref-type&gt;&lt;contributors&gt;&lt;authors&gt;&lt;author&gt;Avrahami, D.&lt;/author&gt;&lt;author&gt;Kaestner, K. H.&lt;/author&gt;&lt;/authors&gt;&lt;/contributors&gt;&lt;auth-address&gt;Endocrinology and Metabolism Department, Hadassah-Hebrew University Medical Center, Jerusalem, Israel.&amp;#xD;University of Pennsylvania, Department of Genetics and Institute for Diabetes, Obesity, and Metabolism, Philadelphia, PA, USA. Electronic address: kaestner@pennmedicine.upenn.edu.&lt;/auth-address&gt;&lt;titles&gt;&lt;title&gt;The dynamic methylome of islets in health and disease&lt;/title&gt;&lt;secondary-title&gt;Mol Metab&lt;/secondary-title&gt;&lt;/titles&gt;&lt;periodical&gt;&lt;full-title&gt;Mol Metab&lt;/full-title&gt;&lt;/periodical&gt;&lt;pages&gt;S25-s32&lt;/pages&gt;&lt;volume&gt;27s&lt;/volume&gt;&lt;number&gt;Suppl&lt;/number&gt;&lt;edition&gt;2019/09/11&lt;/edition&gt;&lt;keywords&gt;&lt;keyword&gt;Animals&lt;/keyword&gt;&lt;keyword&gt;Cell Differentiation&lt;/keyword&gt;&lt;keyword&gt;DNA Methylation&lt;/keyword&gt;&lt;keyword&gt;Diabetes Mellitus, Type 2/*metabolism/pathology&lt;/keyword&gt;&lt;keyword&gt;*Epigenome&lt;/keyword&gt;&lt;keyword&gt;Humans&lt;/keyword&gt;&lt;keyword&gt;Insulin-Secreting Cells/*metabolism&lt;/keyword&gt;&lt;keyword&gt;*Aging&lt;/keyword&gt;&lt;keyword&gt;*Beta cells&lt;/keyword&gt;&lt;keyword&gt;*DNA methylation&lt;/keyword&gt;&lt;keyword&gt;*Endocrine pancreas&lt;/keyword&gt;&lt;keyword&gt;*Epigenetics&lt;/keyword&gt;&lt;/keywords&gt;&lt;dates&gt;&lt;year&gt;2019&lt;/year&gt;&lt;pub-dates&gt;&lt;date&gt;Sep&lt;/date&gt;&lt;/pub-dates&gt;&lt;/dates&gt;&lt;isbn&gt;2212-8778&lt;/isbn&gt;&lt;accession-num&gt;31500828&lt;/accession-num&gt;&lt;urls&gt;&lt;/urls&gt;&lt;custom2&gt;PMC6768570&lt;/custom2&gt;&lt;electronic-resource-num&gt;10.1016/j.molmet.2019.06.007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&lt;EndNote&gt;&lt;Cite&gt;&lt;Author&gt;Moin&lt;/Author&gt;&lt;Year&gt;2019&lt;/Year&gt;&lt;RecNum&gt;207&lt;/RecNum&gt;&lt;DisplayText&gt;[119]&lt;/DisplayText&gt;&lt;record&gt;&lt;rec-number&gt;124&lt;/rec-number&gt;&lt;foreign-keys&gt;&lt;key app="EN" db-id="r0dp2fs0n5ddpze2pwev0aep92dd595ffdwr" timestamp="1616579089"&gt;124&lt;/key&gt;&lt;/foreign-keys&gt;&lt;ref-type name="Journal Article"&gt;17&lt;/ref-type&gt;&lt;contributors&gt;&lt;authors&gt;&lt;author&gt;Moin, A. S. M.&lt;/author&gt;&lt;author&gt;Butler, A. E.&lt;/author&gt;&lt;/authors&gt;&lt;/contributors&gt;&lt;auth-address&gt;Diabetes Research Center, Qatar Biomedical Research Institute, Hamad Bin Khalifa University, Qatar Foundation, PO Box 34110, Doha, Qatar.&amp;#xD;Diabetes Research Center, Qatar Biomedical Research Institute, Hamad Bin Khalifa University, Qatar Foundation, PO Box 34110, Doha, Qatar. abutler@hbku.edu.qa.&lt;/auth-address&gt;&lt;titles&gt;&lt;title&gt;Alterations in Beta Cell Identity in Type 1 and Type 2 Diabetes&lt;/title&gt;&lt;secondary-title&gt;Curr Diab Rep&lt;/secondary-title&gt;&lt;/titles&gt;&lt;periodical&gt;&lt;full-title&gt;Curr Diab Rep&lt;/full-title&gt;&lt;/periodical&gt;&lt;pages&gt;83&lt;/pages&gt;&lt;volume&gt;19&lt;/volume&gt;&lt;number&gt;9&lt;/number&gt;&lt;edition&gt;2019/08/12&lt;/edition&gt;&lt;keywords&gt;&lt;keyword&gt;Cell Dedifferentiation&lt;/keyword&gt;&lt;keyword&gt;Cell Differentiation&lt;/keyword&gt;&lt;keyword&gt;Diabetes Mellitus, Type 1/genetics/*pathology&lt;/keyword&gt;&lt;keyword&gt;Diabetes Mellitus, Type 2/genetics/*pathology&lt;/keyword&gt;&lt;keyword&gt;Humans&lt;/keyword&gt;&lt;keyword&gt;Insulin-Secreting Cells/*pathology/physiology&lt;/keyword&gt;&lt;keyword&gt;*Dedifferentiation&lt;/keyword&gt;&lt;keyword&gt;*Pancreas&lt;/keyword&gt;&lt;keyword&gt;*Transdifferentiation&lt;/keyword&gt;&lt;keyword&gt;*Type 1 diabetes&lt;/keyword&gt;&lt;keyword&gt;*Type 2 diabetes&lt;/keyword&gt;&lt;keyword&gt;*β Cell&lt;/keyword&gt;&lt;/keywords&gt;&lt;dates&gt;&lt;year&gt;2019&lt;/year&gt;&lt;pub-dates&gt;&lt;date&gt;Aug 10&lt;/date&gt;&lt;/pub-dates&gt;&lt;/dates&gt;&lt;isbn&gt;1534-4827 (Print)&amp;#xD;1534-4827&lt;/isbn&gt;&lt;accession-num&gt;31401713&lt;/accession-num&gt;&lt;urls&gt;&lt;/urls&gt;&lt;custom2&gt;PMC6689286&lt;/custom2&gt;&lt;electronic-resource-num&gt;10.1007/s11892-019-1194-6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[119]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PEVuZE5vdGU+PENpdGU+PEF1dGhvcj5MaTwvQXV0aG9yPjxZZWFyPjIwMTk8L1llYXI+PFJlY051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PEVuZE5vdGU+PENpdGU+PEF1dGhvcj5MaTwvQXV0aG9yPjxZZWFyPjIwMTk8L1llYXI+PFJlY051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[120]</w:t>
            </w:r>
            <w:r w:rsidRPr="00152B97">
              <w:rPr>
                <w:rFonts w:ascii="Times New Roman" w:hAnsi="Times New Roman"/>
                <w:sz w:val="24"/>
                <w:szCs w:val="24"/>
              </w:rPr>
              <w:fldChar w:fldCharType="end"/>
            </w:r>
          </w:p>
        </w:tc>
      </w:tr>
      <w:tr w:rsidR="00F748CF" w:rsidRPr="00152B97" w14:paraId="6EF0643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CB1D12" w14:textId="77777777" w:rsidR="00F748CF" w:rsidRPr="00152B97" w:rsidRDefault="00F748CF" w:rsidP="00152B97">
            <w:pPr>
              <w:rPr>
                <w:rFonts w:ascii="Times New Roman" w:hAnsi="Times New Roman"/>
                <w:sz w:val="24"/>
                <w:szCs w:val="24"/>
              </w:rPr>
            </w:pPr>
          </w:p>
        </w:tc>
        <w:tc>
          <w:tcPr>
            <w:tcW w:w="3309" w:type="dxa"/>
          </w:tcPr>
          <w:p w14:paraId="30273AE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C0C1B1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SCG5</w:t>
            </w:r>
          </w:p>
        </w:tc>
        <w:tc>
          <w:tcPr>
            <w:tcW w:w="6160" w:type="dxa"/>
          </w:tcPr>
          <w:p w14:paraId="27792E42" w14:textId="5ED825E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PEVuZE5vdGU+PENpdGU+PEF1dGhvcj5Bem91cnk8L0F1dGhvcj48WWVhcj4yMDIwPC9ZZWFyPjxS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PEVuZE5vdGU+PENpdGU+PEF1dGhvcj5Bem91cnk8L0F1dGhvcj48WWVhcj4yMDIwPC9ZZWFyPjxS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PEVuZE5vdGU+PENpdGU+PEF1dGhvcj5Hb256YWxlei1EdXF1ZTwvQXV0aG9yPjxZZWFyPjIwMTg8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PEVuZE5vdGU+PENpdGU+PEF1dGhvcj5Hb256YWxlei1EdXF1ZTwvQXV0aG9yPjxZZWFyPjIwMTg8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PEVuZE5vdGU+PENpdGU+PEF1dGhvcj5HYWJyZcOrbHM8L0F1dGhvcj48WWVhcj4xOTk4PC9ZZWFy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PEVuZE5vdGU+PENpdGU+PEF1dGhvcj5HYWJyZcOrbHM8L0F1dGhvcj48WWVhcj4xOTk4PC9ZZWFy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&lt;EndNote&gt;&lt;Cite&gt;&lt;Author&gt;Hisatomi&lt;/Author&gt;&lt;Year&gt;1996&lt;/Year&gt;&lt;RecNum&gt;213&lt;/RecNum&gt;&lt;DisplayText&gt;[125]&lt;/DisplayText&gt;&lt;record&gt;&lt;rec-number&gt;130&lt;/rec-number&gt;&lt;foreign-keys&gt;&lt;key app="EN" db-id="r0dp2fs0n5ddpze2pwev0aep92dd595ffdwr" timestamp="1616579090"&gt;130&lt;/key&gt;&lt;/foreign-keys&gt;&lt;ref-type name="Journal Article"&gt;17&lt;/ref-type&gt;&lt;contributors&gt;&lt;authors&gt;&lt;author&gt;Hisatomi, A.&lt;/author&gt;&lt;author&gt;Natori, S.&lt;/author&gt;&lt;author&gt;Iguchi, H.&lt;/author&gt;&lt;author&gt;Ohashi, M.&lt;/author&gt;&lt;author&gt;Umeda, F.&lt;/author&gt;&lt;author&gt;Nawata, H.&lt;/author&gt;&lt;/authors&gt;&lt;/contributors&gt;&lt;auth-address&gt;Third Department of Internal Medicine, Faculty of medicine, Kyushu University, Fukuoka, Japan.&lt;/auth-address&gt;&lt;titles&gt;&lt;title&gt;Secretory protein 7B2 response to oral glucose loading and intravenous glucagon injection in patients with diabetes mellitus&lt;/title&gt;&lt;secondary-title&gt;Fukuoka Igaku Zasshi&lt;/secondary-title&gt;&lt;/titles&gt;&lt;periodical&gt;&lt;full-title&gt;Fukuoka Igaku Zasshi&lt;/full-title&gt;&lt;/periodical&gt;&lt;pages&gt;266-73&lt;/pages&gt;&lt;volume&gt;87&lt;/volume&gt;&lt;number&gt;12&lt;/number&gt;&lt;edition&gt;1996/12/01&lt;/edition&gt;&lt;keywords&gt;&lt;keyword&gt;Administration, Oral&lt;/keyword&gt;&lt;keyword&gt;Aged&lt;/keyword&gt;&lt;keyword&gt;Biomarkers/blood&lt;/keyword&gt;&lt;keyword&gt;Diabetes Mellitus, Type 2/*physiopathology&lt;/keyword&gt;&lt;keyword&gt;Female&lt;/keyword&gt;&lt;keyword&gt;*Glucagon/administration &amp;amp; dosage&lt;/keyword&gt;&lt;keyword&gt;*Glucose/administration &amp;amp; dosage&lt;/keyword&gt;&lt;keyword&gt;*Glucose Tolerance Test&lt;/keyword&gt;&lt;keyword&gt;Humans&lt;/keyword&gt;&lt;keyword&gt;Injections, Intravenous&lt;/keyword&gt;&lt;keyword&gt;Islets of Langerhans/physiopathology&lt;/keyword&gt;&lt;keyword&gt;Male&lt;/keyword&gt;&lt;keyword&gt;Middle Aged&lt;/keyword&gt;&lt;keyword&gt;Nerve Tissue Proteins/*blood&lt;/keyword&gt;&lt;keyword&gt;Neuroendocrine Secretory Protein 7B2&lt;/keyword&gt;&lt;keyword&gt;Pancreatic Function Tests&lt;/keyword&gt;&lt;keyword&gt;Pituitary Hormones/*blood&lt;/keyword&gt;&lt;/keywords&gt;&lt;dates&gt;&lt;year&gt;1996&lt;/year&gt;&lt;pub-dates&gt;&lt;date&gt;Dec&lt;/date&gt;&lt;/pub-dates&gt;&lt;/dates&gt;&lt;isbn&gt;0016-254X (Print)&amp;#xD;0016-254x&lt;/isbn&gt;&lt;accession-num&gt;9011109&lt;/accession-num&gt;&lt;urls&gt;&lt;/urls&gt;&lt;remote-database-provider&gt;NLM&lt;/remote-database-provider&gt;&lt;language&gt;eng&lt;/language&gt;&lt;/record&gt;&lt;/Cite&gt;&lt;/EndNote&gt;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[125]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PEVuZE5vdGU+PENpdGU+PEF1dGhvcj5TdXp1a2k8L0F1dGhvcj48WWVhcj4xOTg4PC9ZZWFyPjxS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PEVuZE5vdGU+PENpdGU+PEF1dGhvcj5TdXp1a2k8L0F1dGhvcj48WWVhcj4xOTg4PC9ZZWFyPjxS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[126]</w:t>
            </w:r>
            <w:r w:rsidRPr="00152B97">
              <w:rPr>
                <w:rFonts w:ascii="Times New Roman" w:hAnsi="Times New Roman"/>
                <w:sz w:val="24"/>
                <w:szCs w:val="24"/>
              </w:rPr>
              <w:fldChar w:fldCharType="end"/>
            </w:r>
          </w:p>
        </w:tc>
      </w:tr>
      <w:tr w:rsidR="00F748CF" w:rsidRPr="00152B97" w14:paraId="2394ED7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7420580" w14:textId="77777777" w:rsidR="00F748CF" w:rsidRPr="00152B97" w:rsidRDefault="00F748CF" w:rsidP="00152B97">
            <w:pPr>
              <w:rPr>
                <w:rFonts w:ascii="Times New Roman" w:hAnsi="Times New Roman"/>
                <w:sz w:val="24"/>
                <w:szCs w:val="24"/>
              </w:rPr>
            </w:pPr>
          </w:p>
        </w:tc>
        <w:tc>
          <w:tcPr>
            <w:tcW w:w="3309" w:type="dxa"/>
          </w:tcPr>
          <w:p w14:paraId="5AD9BFD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EA25C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SGNE1</w:t>
            </w:r>
          </w:p>
        </w:tc>
        <w:tc>
          <w:tcPr>
            <w:tcW w:w="6160" w:type="dxa"/>
          </w:tcPr>
          <w:p w14:paraId="65B9CA5B" w14:textId="00514BE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[123]</w:t>
            </w:r>
            <w:r w:rsidRPr="00152B97">
              <w:rPr>
                <w:rFonts w:ascii="Times New Roman" w:hAnsi="Times New Roman"/>
                <w:sz w:val="24"/>
                <w:szCs w:val="24"/>
              </w:rPr>
              <w:fldChar w:fldCharType="end"/>
            </w:r>
          </w:p>
        </w:tc>
      </w:tr>
      <w:tr w:rsidR="00F748CF" w:rsidRPr="00152B97" w14:paraId="65B1EBC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3659624" w14:textId="77777777" w:rsidR="00F748CF" w:rsidRPr="00152B97" w:rsidRDefault="00F748CF" w:rsidP="00152B97">
            <w:pPr>
              <w:rPr>
                <w:rFonts w:ascii="Times New Roman" w:hAnsi="Times New Roman"/>
                <w:sz w:val="24"/>
                <w:szCs w:val="24"/>
              </w:rPr>
            </w:pPr>
          </w:p>
        </w:tc>
        <w:tc>
          <w:tcPr>
            <w:tcW w:w="3309" w:type="dxa"/>
          </w:tcPr>
          <w:p w14:paraId="0B3D9C4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5A00D6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CIDEA</w:t>
            </w:r>
          </w:p>
        </w:tc>
        <w:tc>
          <w:tcPr>
            <w:tcW w:w="6160" w:type="dxa"/>
          </w:tcPr>
          <w:p w14:paraId="7830080E" w14:textId="246EB84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PEVuZE5vdGU+PENpdGU+PEF1dGhvcj5CYWk8L0F1dGhvcj48WWVhcj4yMDIxPC9ZZWFyPjxSZWNO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PEVuZE5vdGU+PENpdGU+PEF1dGhvcj5CYWk8L0F1dGhvcj48WWVhcj4yMDIxPC9ZZWFyPjxSZWNO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PEVuZE5vdGU+PENpdGU+PEF1dGhvcj5LaW08L0F1dGhvcj48WWVhcj4yMDE5PC9ZZWFyPjxSZWNO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PEVuZE5vdGU+PENpdGU+PEF1dGhvcj5LaW08L0F1dGhvcj48WWVhcj4yMDE5PC9ZZWFyPjxSZWNO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PEVuZE5vdGU+PENpdGU+PEF1dGhvcj5HYW88L0F1dGhvcj48WWVhcj4yMDE3PC9ZZWFyPjxSZWNO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PEVuZE5vdGU+PENpdGU+PEF1dGhvcj5HYW88L0F1dGhvcj48WWVhcj4yMDE3PC9ZZWFyPjxSZWNO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PEVuZE5vdGU+PENpdGU+PEF1dGhvcj5HYW88L0F1dGhvcj48WWVhcj4yMDE1PC9ZZWFyPjxSZWNO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PEVuZE5vdGU+PENpdGU+PEF1dGhvcj5HYW88L0F1dGhvcj48WWVhcj4yMDE1PC9ZZWFyPjxSZWNO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[130]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&lt;EndNote&gt;&lt;Cite&gt;&lt;Author&gt;Feldo&lt;/Author&gt;&lt;Year&gt;2013&lt;/Year&gt;&lt;RecNum&gt;220&lt;/RecNum&gt;&lt;DisplayText&gt;[131]&lt;/DisplayText&gt;&lt;record&gt;&lt;rec-number&gt;136&lt;/rec-number&gt;&lt;foreign-keys&gt;&lt;key app="EN" db-id="r0dp2fs0n5ddpze2pwev0aep92dd595ffdwr" timestamp="1616579090"&gt;136&lt;/key&gt;&lt;/foreign-keys&gt;&lt;ref-type name="Journal Article"&gt;17&lt;/ref-type&gt;&lt;contributors&gt;&lt;authors&gt;&lt;author&gt;Feldo, M.&lt;/author&gt;&lt;author&gt;Kocki, J.&lt;/author&gt;&lt;author&gt;Lukasik, S.&lt;/author&gt;&lt;author&gt;Bogucki, J.&lt;/author&gt;&lt;author&gt;Feldo, J.&lt;/author&gt;&lt;author&gt;Terlecki, P.&lt;/author&gt;&lt;author&gt;Kęsik, J.&lt;/author&gt;&lt;author&gt;Wroński, J.&lt;/author&gt;&lt;author&gt;Zubilewicz, T.&lt;/author&gt;&lt;/authors&gt;&lt;/contributors&gt;&lt;titles&gt;&lt;title&gt;CIDE--A gene expression in patients with abdominal obesity and LDL hyperlipoproteinemia qualified for surgical revascularization in chronic limb ischemia&lt;/title&gt;&lt;secondary-title&gt;Pol Przegl Chir&lt;/secondary-title&gt;&lt;/titles&gt;&lt;periodical&gt;&lt;full-title&gt;Pol Przegl Chir&lt;/full-title&gt;&lt;/periodical&gt;&lt;pages&gt;644-8&lt;/pages&gt;&lt;volume&gt;85&lt;/volume&gt;&lt;number&gt;11&lt;/number&gt;&lt;edition&gt;2014/01/15&lt;/edition&gt;&lt;keywords&gt;&lt;keyword&gt;Aged&lt;/keyword&gt;&lt;keyword&gt;Apoptosis Regulatory Proteins/*genetics&lt;/keyword&gt;&lt;keyword&gt;Atorvastatin/*therapeutic use&lt;/keyword&gt;&lt;keyword&gt;Body Mass Index&lt;/keyword&gt;&lt;keyword&gt;Diabetes Mellitus, Type 2/complications/genetics&lt;/keyword&gt;&lt;keyword&gt;Female&lt;/keyword&gt;&lt;keyword&gt;Gene Expression Regulation&lt;/keyword&gt;&lt;keyword&gt;Humans&lt;/keyword&gt;&lt;keyword&gt;Hyperlipoproteinemias/complications/*drug therapy/*genetics&lt;/keyword&gt;&lt;keyword&gt;Ischemia/complications/genetics/surgery&lt;/keyword&gt;&lt;keyword&gt;Leg/blood supply&lt;/keyword&gt;&lt;keyword&gt;Lipoproteins, LDL/*genetics&lt;/keyword&gt;&lt;keyword&gt;Male&lt;/keyword&gt;&lt;keyword&gt;Metabolic Syndrome/genetics&lt;/keyword&gt;&lt;keyword&gt;Middle Aged&lt;/keyword&gt;&lt;keyword&gt;Obesity, Abdominal/complications/*genetics&lt;/keyword&gt;&lt;/keywords&gt;&lt;dates&gt;&lt;year&gt;2013&lt;/year&gt;&lt;pub-dates&gt;&lt;date&gt;Nov&lt;/date&gt;&lt;/pub-dates&gt;&lt;/dates&gt;&lt;isbn&gt;0032-373x&lt;/isbn&gt;&lt;accession-num&gt;24413203&lt;/accession-num&gt;&lt;urls&gt;&lt;/urls&gt;&lt;electronic-resource-num&gt;10.2478/pjs-2013-0097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&lt;EndNote&gt;&lt;Cite&gt;&lt;Author&gt;Xu&lt;/Author&gt;&lt;Year&gt;2012&lt;/Year&gt;&lt;RecNum&gt;221&lt;/RecNum&gt;&lt;DisplayText&gt;[132]&lt;/DisplayText&gt;&lt;record&gt;&lt;rec-number&gt;137&lt;/rec-number&gt;&lt;foreign-keys&gt;&lt;key app="EN" db-id="r0dp2fs0n5ddpze2pwev0aep92dd595ffdwr" timestamp="1616579090"&gt;137&lt;/key&gt;&lt;/foreign-keys&gt;&lt;ref-type name="Journal Article"&gt;17&lt;/ref-type&gt;&lt;contributors&gt;&lt;authors&gt;&lt;author&gt;Xu, L.&lt;/author&gt;&lt;author&gt;Zhou, L.&lt;/author&gt;&lt;author&gt;Li, P.&lt;/author&gt;&lt;/authors&gt;&lt;/contributors&gt;&lt;auth-address&gt;Tsinghua-Peking Center for Life Sciences, School of Life Sciences, Tsinghua University, Beijing, China.&lt;/auth-address&gt;&lt;titles&gt;&lt;title&gt;CIDE proteins and lipid metabolism&lt;/title&gt;&lt;secondary-title&gt;Arterioscler Thromb Vasc Biol&lt;/secondary-title&gt;&lt;/titles&gt;&lt;periodical&gt;&lt;full-title&gt;Arterioscler Thromb Vasc Biol&lt;/full-title&gt;&lt;/periodical&gt;&lt;pages&gt;1094-8&lt;/pages&gt;&lt;volume&gt;32&lt;/volume&gt;&lt;number&gt;5&lt;/number&gt;&lt;edition&gt;2012/04/21&lt;/edition&gt;&lt;keywords&gt;&lt;keyword&gt;Animals&lt;/keyword&gt;&lt;keyword&gt;Apoptosis Regulatory Proteins/*metabolism&lt;/keyword&gt;&lt;keyword&gt;Hepatocytes/cytology/metabolism&lt;/keyword&gt;&lt;keyword&gt;Humans&lt;/keyword&gt;&lt;keyword&gt;*Lipid Metabolism&lt;/keyword&gt;&lt;keyword&gt;Liver/cytology/*metabolism&lt;/keyword&gt;&lt;keyword&gt;Metabolic Syndrome/*metabolism&lt;/keyword&gt;&lt;/keywords&gt;&lt;dates&gt;&lt;year&gt;2012&lt;/year&gt;&lt;pub-dates&gt;&lt;date&gt;May&lt;/date&gt;&lt;/pub-dates&gt;&lt;/dates&gt;&lt;isbn&gt;1079-5642&lt;/isbn&gt;&lt;accession-num&gt;22517368&lt;/accession-num&gt;&lt;urls&gt;&lt;/urls&gt;&lt;electronic-resource-num&gt;10.1161/atvbaha.111.241489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PEVuZE5vdGU+PENpdGU+PEF1dGhvcj5PbWFlPC9BdXRob3I+PFllYXI+MjAxMjwvWWVhcj48UmVj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PEVuZE5vdGU+PENpdGU+PEF1dGhvcj5PbWFlPC9BdXRob3I+PFllYXI+MjAxMjwvWWVhcj48UmVj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[133]</w:t>
            </w:r>
            <w:r w:rsidRPr="00152B97">
              <w:rPr>
                <w:rFonts w:ascii="Times New Roman" w:hAnsi="Times New Roman"/>
                <w:sz w:val="24"/>
                <w:szCs w:val="24"/>
              </w:rPr>
              <w:fldChar w:fldCharType="end"/>
            </w:r>
          </w:p>
        </w:tc>
      </w:tr>
      <w:tr w:rsidR="00F748CF" w:rsidRPr="00152B97" w14:paraId="184D502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5AF4AAB" w14:textId="77777777" w:rsidR="00F748CF" w:rsidRPr="00152B97" w:rsidRDefault="00F748CF" w:rsidP="00152B97">
            <w:pPr>
              <w:rPr>
                <w:rFonts w:ascii="Times New Roman" w:hAnsi="Times New Roman"/>
                <w:sz w:val="24"/>
                <w:szCs w:val="24"/>
              </w:rPr>
            </w:pPr>
          </w:p>
        </w:tc>
        <w:tc>
          <w:tcPr>
            <w:tcW w:w="3309" w:type="dxa"/>
          </w:tcPr>
          <w:p w14:paraId="60D07B5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91928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15206EF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75DA14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087C8C" w14:textId="77777777" w:rsidR="00F748CF" w:rsidRPr="00152B97" w:rsidRDefault="00F748CF" w:rsidP="00152B97">
            <w:pPr>
              <w:rPr>
                <w:rFonts w:ascii="Times New Roman" w:hAnsi="Times New Roman"/>
                <w:sz w:val="24"/>
                <w:szCs w:val="24"/>
              </w:rPr>
            </w:pPr>
          </w:p>
        </w:tc>
        <w:tc>
          <w:tcPr>
            <w:tcW w:w="3309" w:type="dxa"/>
          </w:tcPr>
          <w:p w14:paraId="059EF04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D74E9C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TRPM8</w:t>
            </w:r>
          </w:p>
        </w:tc>
        <w:tc>
          <w:tcPr>
            <w:tcW w:w="6160" w:type="dxa"/>
          </w:tcPr>
          <w:p w14:paraId="493A29AD" w14:textId="69FF13D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&lt;EndNote&gt;&lt;Cite&gt;&lt;Author&gt;Bai&lt;/Author&gt;&lt;Year&gt;2019&lt;/Year&gt;&lt;RecNum&gt;223&lt;/RecNum&gt;&lt;DisplayText&gt;[134]&lt;/DisplayText&gt;&lt;record&gt;&lt;rec-number&gt;139&lt;/rec-number&gt;&lt;foreign-keys&gt;&lt;key app="EN" db-id="r0dp2fs0n5ddpze2pwev0aep92dd595ffdwr" timestamp="1616579090"&gt;139&lt;/key&gt;&lt;/foreign-keys&gt;&lt;ref-type name="Journal Article"&gt;17&lt;/ref-type&gt;&lt;contributors&gt;&lt;authors&gt;&lt;author&gt;Bai, Peng&lt;/author&gt;&lt;author&gt;Liu, Ying&lt;/author&gt;&lt;author&gt;Xue, Shuai&lt;/author&gt;&lt;author&gt;Hamri, Ghislaine Charpin-El&lt;/author&gt;&lt;author&gt;Saxena, Pratik&lt;/author&gt;&lt;author&gt;Ye, Haifeng&lt;/author&gt;&lt;author&gt;Xie, Mingqi&lt;/author&gt;&lt;author&gt;Fussenegger, Martin&lt;/author&gt;&lt;/authors&gt;&lt;/contributors&gt;&lt;titles&gt;&lt;title&gt;A fully human transgene switch to regulate therapeutic protein production by cooling sensation&lt;/title&gt;&lt;secondary-title&gt;Nature Medicine&lt;/secondary-title&gt;&lt;/titles&gt;&lt;periodical&gt;&lt;full-title&gt;Nature Medicine&lt;/full-title&gt;&lt;/periodical&gt;&lt;pages&gt;1266-1273&lt;/pages&gt;&lt;volume&gt;25&lt;/volume&gt;&lt;number&gt;8&lt;/number&gt;&lt;dates&gt;&lt;year&gt;2019&lt;/year&gt;&lt;pub-dates&gt;&lt;date&gt;2019/08/01&lt;/date&gt;&lt;/pub-dates&gt;&lt;/dates&gt;&lt;isbn&gt;1546-170X&lt;/isbn&gt;&lt;urls&gt;&lt;related-urls&gt;&lt;url&gt;https://doi.org/10.1038/s41591-019-0501-8&lt;/url&gt;&lt;/related-urls&gt;&lt;/urls&gt;&lt;electronic-resource-num&gt;10.1038/s41591-019-0501-8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&lt;EndNote&gt;&lt;Cite&gt;&lt;Author&gt;Clemmensen&lt;/Author&gt;&lt;Year&gt;2018&lt;/Year&gt;&lt;RecNum&gt;224&lt;/RecNum&gt;&lt;DisplayText&gt;[135]&lt;/DisplayText&gt;&lt;record&gt;&lt;rec-number&gt;140&lt;/rec-number&gt;&lt;foreign-keys&gt;&lt;key app="EN" db-id="r0dp2fs0n5ddpze2pwev0aep92dd595ffdwr" timestamp="1616579090"&gt;140&lt;/key&gt;&lt;/foreign-keys&gt;&lt;ref-type name="Journal Article"&gt;17&lt;/ref-type&gt;&lt;contributors&gt;&lt;authors&gt;&lt;author&gt;Clemmensen, Christoffer&lt;/author&gt;&lt;author&gt;Jall, Sigrid&lt;/author&gt;&lt;author&gt;Kleinert, Maximilian&lt;/author&gt;&lt;author&gt;Quarta, Carmelo&lt;/author&gt;&lt;author&gt;Gruber, Tim&lt;/author&gt;&lt;author&gt;Reber, Josefine&lt;/author&gt;&lt;author&gt;Sachs, Stephan&lt;/author&gt;&lt;author&gt;Fischer, Katrin&lt;/author&gt;&lt;author&gt;Feuchtinger, Annette&lt;/author&gt;&lt;author&gt;Karlas, Angelos&lt;/author&gt;&lt;author&gt;Simonds, Stephanie E.&lt;/author&gt;&lt;author&gt;Grandl, Gerald&lt;/author&gt;&lt;author&gt;Loher, Daniela&lt;/author&gt;&lt;author&gt;Sanchez-Quant, Eva&lt;/author&gt;&lt;author&gt;Keipert, Susanne&lt;/author&gt;&lt;author&gt;Jastroch, Martin&lt;/author&gt;&lt;author&gt;Hofmann, Susanna M.&lt;/author&gt;&lt;author&gt;Nascimento, Emmani B. M.&lt;/author&gt;&lt;author&gt;Schrauwen, Patrick&lt;/author&gt;&lt;author&gt;Ntziachristos, Vasilis&lt;/author&gt;&lt;author&gt;Cowley, Michael A.&lt;/author&gt;&lt;author&gt;Finan, Brian&lt;/author&gt;&lt;author&gt;Müller, Timo D.&lt;/author&gt;&lt;author&gt;Tschöp, Matthias H.&lt;/author&gt;&lt;/authors&gt;&lt;/contributors&gt;&lt;titles&gt;&lt;title&gt;Coordinated targeting of cold and nicotinic receptors synergistically improves obesity and type 2 diabetes&lt;/title&gt;&lt;secondary-title&gt;Nature Communications&lt;/secondary-title&gt;&lt;/titles&gt;&lt;periodical&gt;&lt;full-title&gt;Nature Communications&lt;/full-title&gt;&lt;/periodical&gt;&lt;pages&gt;4304&lt;/pages&gt;&lt;volume&gt;9&lt;/volume&gt;&lt;number&gt;1&lt;/number&gt;&lt;dates&gt;&lt;year&gt;2018&lt;/year&gt;&lt;pub-dates&gt;&lt;date&gt;2018/10/23&lt;/date&gt;&lt;/pub-dates&gt;&lt;/dates&gt;&lt;isbn&gt;2041-1723&lt;/isbn&gt;&lt;urls&gt;&lt;related-urls&gt;&lt;url&gt;https://doi.org/10.1038/s41467-018-06769-y&lt;/url&gt;&lt;/related-urls&gt;&lt;/urls&gt;&lt;electronic-resource-num&gt;10.1038/s41467-018-06769-y&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PEVuZE5vdGU+PENpdGU+PEF1dGhvcj5DaW9iYW51PC9BdXRob3I+PFllYXI+MjAxNjwvWWVhcj48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PEVuZE5vdGU+PENpdGU+PEF1dGhvcj5DaW9iYW51PC9BdXRob3I+PFllYXI+MjAxNjwvWWVhcj48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[136]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&lt;EndNote&gt;&lt;Cite&gt;&lt;Author&gt;Facer&lt;/Author&gt;&lt;Year&gt;2007&lt;/Year&gt;&lt;RecNum&gt;226&lt;/RecNum&gt;&lt;DisplayText&gt;[137]&lt;/DisplayText&gt;&lt;record&gt;&lt;rec-number&gt;142&lt;/rec-number&gt;&lt;foreign-keys&gt;&lt;key app="EN" db-id="r0dp2fs0n5ddpze2pwev0aep92dd595ffdwr" timestamp="1616579090"&gt;142&lt;/key&gt;&lt;/foreign-keys&gt;&lt;ref-type name="Journal Article"&gt;17&lt;/ref-type&gt;&lt;contributors&gt;&lt;authors&gt;&lt;author&gt;Facer, Paul&lt;/author&gt;&lt;author&gt;Casula, Maria A.&lt;/author&gt;&lt;author&gt;Smith, Graham D.&lt;/author&gt;&lt;author&gt;Benham, Christopher D.&lt;/author&gt;&lt;author&gt;Chessell, Iain P.&lt;/author&gt;&lt;author&gt;Bountra, Chas&lt;/author&gt;&lt;author&gt;Sinisi, Marco&lt;/author&gt;&lt;author&gt;Birch, Rolfe&lt;/author&gt;&lt;author&gt;Anand, Praveen&lt;/author&gt;&lt;/authors&gt;&lt;/contributors&gt;&lt;titles&gt;&lt;title&gt;Differential expression of the capsaicin receptor TRPV1 and related novel receptors TRPV3, TRPV4 and TRPM8 in normal human tissues and changes in traumatic and diabetic neuropathy&lt;/title&gt;&lt;secondary-title&gt;BMC Neurology&lt;/secondary-title&gt;&lt;/titles&gt;&lt;periodical&gt;&lt;full-title&gt;BMC Neurology&lt;/full-title&gt;&lt;/periodical&gt;&lt;pages&gt;11&lt;/pages&gt;&lt;volume&gt;7&lt;/volume&gt;&lt;number&gt;1&lt;/number&gt;&lt;dates&gt;&lt;year&gt;2007&lt;/year&gt;&lt;pub-dates&gt;&lt;date&gt;2007/05/23&lt;/date&gt;&lt;/pub-dates&gt;&lt;/dates&gt;&lt;isbn&gt;1471-2377&lt;/isbn&gt;&lt;urls&gt;&lt;related-urls&gt;&lt;url&gt;https://doi.org/10.1186/1471-2377-7-11&lt;/url&gt;&lt;/related-urls&gt;&lt;/urls&gt;&lt;electronic-resource-num&gt;10.1186/1471-2377-7-11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[137]</w:t>
            </w:r>
            <w:r w:rsidRPr="00152B97">
              <w:rPr>
                <w:rFonts w:ascii="Times New Roman" w:hAnsi="Times New Roman"/>
                <w:sz w:val="24"/>
                <w:szCs w:val="24"/>
              </w:rPr>
              <w:fldChar w:fldCharType="end"/>
            </w:r>
          </w:p>
        </w:tc>
      </w:tr>
      <w:tr w:rsidR="00F748CF" w:rsidRPr="00152B97" w14:paraId="1B42D2F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E00C296" w14:textId="77777777" w:rsidR="00F748CF" w:rsidRPr="00152B97" w:rsidRDefault="00F748CF" w:rsidP="00152B97">
            <w:pPr>
              <w:rPr>
                <w:rFonts w:ascii="Times New Roman" w:hAnsi="Times New Roman"/>
                <w:sz w:val="24"/>
                <w:szCs w:val="24"/>
              </w:rPr>
            </w:pPr>
          </w:p>
        </w:tc>
        <w:tc>
          <w:tcPr>
            <w:tcW w:w="3309" w:type="dxa"/>
          </w:tcPr>
          <w:p w14:paraId="3E35CB4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0C389D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PPRC1</w:t>
            </w:r>
          </w:p>
        </w:tc>
        <w:tc>
          <w:tcPr>
            <w:tcW w:w="6160" w:type="dxa"/>
          </w:tcPr>
          <w:p w14:paraId="588C591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1EBDC1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DA376F6" w14:textId="77777777" w:rsidR="00F748CF" w:rsidRPr="00152B97" w:rsidRDefault="00F748CF" w:rsidP="00152B97">
            <w:pPr>
              <w:rPr>
                <w:rFonts w:ascii="Times New Roman" w:hAnsi="Times New Roman"/>
                <w:sz w:val="24"/>
                <w:szCs w:val="24"/>
              </w:rPr>
            </w:pPr>
          </w:p>
        </w:tc>
        <w:tc>
          <w:tcPr>
            <w:tcW w:w="3309" w:type="dxa"/>
          </w:tcPr>
          <w:p w14:paraId="3317AE8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E8F784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FABP6</w:t>
            </w:r>
          </w:p>
        </w:tc>
        <w:tc>
          <w:tcPr>
            <w:tcW w:w="6160" w:type="dxa"/>
          </w:tcPr>
          <w:p w14:paraId="51068367" w14:textId="1078EFB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&lt;EndNote&gt;&lt;Cite&gt;&lt;Author&gt;Fisher&lt;/Author&gt;&lt;Year&gt;2009&lt;/Year&gt;&lt;RecNum&gt;227&lt;/RecNum&gt;&lt;DisplayText&gt;[138]&lt;/DisplayText&gt;&lt;record&gt;&lt;rec-number&gt;143&lt;/rec-number&gt;&lt;foreign-keys&gt;&lt;key app="EN" db-id="r0dp2fs0n5ddpze2pwev0aep92dd595ffdwr" timestamp="1616579090"&gt;143&lt;/key&gt;&lt;/foreign-keys&gt;&lt;ref-type name="Journal Article"&gt;17&lt;/ref-type&gt;&lt;contributors&gt;&lt;authors&gt;&lt;author&gt;Fisher, Eva&lt;/author&gt;&lt;author&gt;Grallert, Harald&lt;/author&gt;&lt;author&gt;Klapper, Maja&lt;/author&gt;&lt;author&gt;Pfäfflin, Albrecht&lt;/author&gt;&lt;author&gt;Schrezenmeir, Jürgen&lt;/author&gt;&lt;author&gt;Illig, Thomas&lt;/author&gt;&lt;author&gt;Boeing, Heiner&lt;/author&gt;&lt;author&gt;Döring, Frank&lt;/author&gt;&lt;/authors&gt;&lt;/contributors&gt;&lt;titles&gt;&lt;title&gt;Evidence for the Thr79Met polymorphism of the ileal fatty acid binding protein (FABP6) to be associated with type 2 diabetes in obese individuals&lt;/title&gt;&lt;secondary-title&gt;Molecular Genetics and Metabolism&lt;/secondary-title&gt;&lt;/titles&gt;&lt;periodical&gt;&lt;full-title&gt;Molecular Genetics and Metabolism&lt;/full-title&gt;&lt;/periodical&gt;&lt;pages&gt;400-405&lt;/pages&gt;&lt;volume&gt;98&lt;/volume&gt;&lt;number&gt;4&lt;/number&gt;&lt;keywords&gt;&lt;keyword&gt;Ileal fatty acid binding protein&lt;/keyword&gt;&lt;keyword&gt;Non-synonymous single nucleotide polymorphism&lt;/keyword&gt;&lt;keyword&gt;Type 2 diabetes&lt;/keyword&gt;&lt;keyword&gt;Body mass index&lt;/keyword&gt;&lt;keyword&gt;Population-based cohort study&lt;/keyword&gt;&lt;/keywords&gt;&lt;dates&gt;&lt;year&gt;2009&lt;/year&gt;&lt;pub-dates&gt;&lt;date&gt;2009/12/01/&lt;/date&gt;&lt;/pub-dates&gt;&lt;/dates&gt;&lt;isbn&gt;1096-7192&lt;/isbn&gt;&lt;urls&gt;&lt;related-urls&gt;&lt;url&gt;https://www.sciencedirect.com/science/article/pii/S1096719209002418&lt;/url&gt;&lt;/related-urls&gt;&lt;/urls&gt;&lt;electronic-resource-num&gt;https://doi.org/10.1016/j.ymgme.2009.08.001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[138]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PEVuZE5vdGU+PENpdGU+PEF1dGhvcj5GaXNoZXI8L0F1dGhvcj48WWVhcj4yMDA3PC9ZZWFyPjxS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PEVuZE5vdGU+PENpdGU+PEF1dGhvcj5GaXNoZXI8L0F1dGhvcj48WWVhcj4yMDA3PC9ZZWFyPjxS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[139]</w:t>
            </w:r>
            <w:r w:rsidRPr="00152B97">
              <w:rPr>
                <w:rFonts w:ascii="Times New Roman" w:hAnsi="Times New Roman"/>
                <w:sz w:val="24"/>
                <w:szCs w:val="24"/>
              </w:rPr>
              <w:fldChar w:fldCharType="end"/>
            </w:r>
          </w:p>
        </w:tc>
      </w:tr>
      <w:tr w:rsidR="00F748CF" w:rsidRPr="00152B97" w14:paraId="745C43A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0661CE4" w14:textId="77777777" w:rsidR="00F748CF" w:rsidRPr="00152B97" w:rsidRDefault="00F748CF" w:rsidP="00152B97">
            <w:pPr>
              <w:rPr>
                <w:rFonts w:ascii="Times New Roman" w:hAnsi="Times New Roman"/>
                <w:sz w:val="24"/>
                <w:szCs w:val="24"/>
              </w:rPr>
            </w:pPr>
          </w:p>
        </w:tc>
        <w:tc>
          <w:tcPr>
            <w:tcW w:w="3309" w:type="dxa"/>
          </w:tcPr>
          <w:p w14:paraId="786F30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CB0B88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TFR2</w:t>
            </w:r>
          </w:p>
        </w:tc>
        <w:tc>
          <w:tcPr>
            <w:tcW w:w="6160" w:type="dxa"/>
          </w:tcPr>
          <w:p w14:paraId="02A44E4B" w14:textId="21994C4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&lt;EndNote&gt;&lt;Cite&gt;&lt;Author&gt;Kawabata&lt;/Author&gt;&lt;Year&gt;2018&lt;/Year&gt;&lt;RecNum&gt;229&lt;/RecNum&gt;&lt;DisplayText&gt;[140]&lt;/DisplayText&gt;&lt;record&gt;&lt;rec-number&gt;145&lt;/rec-number&gt;&lt;foreign-keys&gt;&lt;key app="EN" db-id="r0dp2fs0n5ddpze2pwev0aep92dd595ffdwr" timestamp="1616579090"&gt;145&lt;/key&gt;&lt;/foreign-keys&gt;&lt;ref-type name="Journal Article"&gt;17&lt;/ref-type&gt;&lt;contributors&gt;&lt;authors&gt;&lt;author&gt;Kawabata, H.&lt;/author&gt;&lt;/authors&gt;&lt;/contributors&gt;&lt;auth-address&gt;Department of Hematology and Immunology, Kanazawa Medical University, 1-1 Daigaku, Uchinada-machi, Ishikawa-ken, 920-0293, Japan. hkawabat@kanazawa-med.ac.jp.&lt;/auth-address&gt;&lt;titles&gt;&lt;title&gt;The mechanisms of systemic iron homeostasis and etiology, diagnosis, and treatment of hereditary hemochromatosis&lt;/title&gt;&lt;secondary-title&gt;Int J Hematol&lt;/secondary-title&gt;&lt;/titles&gt;&lt;periodical&gt;&lt;full-title&gt;Int J Hematol&lt;/full-title&gt;&lt;/periodical&gt;&lt;pages&gt;31-43&lt;/pages&gt;&lt;volume&gt;107&lt;/volume&gt;&lt;number&gt;1&lt;/number&gt;&lt;edition&gt;2017/11/15&lt;/edition&gt;&lt;keywords&gt;&lt;keyword&gt;Alleles&lt;/keyword&gt;&lt;keyword&gt;Cardiomyopathies&lt;/keyword&gt;&lt;keyword&gt;Cation Transport Proteins/genetics&lt;/keyword&gt;&lt;keyword&gt;Diabetes Mellitus&lt;/keyword&gt;&lt;keyword&gt;GPI-Linked Proteins/genetics&lt;/keyword&gt;&lt;keyword&gt;Hemochromatosis/diagnosis/*genetics/*metabolism/therapy&lt;/keyword&gt;&lt;keyword&gt;Hemochromatosis Protein/*genetics&lt;/keyword&gt;&lt;keyword&gt;Homeostasis&lt;/keyword&gt;&lt;keyword&gt;Humans&lt;/keyword&gt;&lt;keyword&gt;Iron/*metabolism&lt;/keyword&gt;&lt;keyword&gt;Liver Diseases&lt;/keyword&gt;&lt;keyword&gt;Mutation&lt;/keyword&gt;&lt;keyword&gt;*Phlebotomy&lt;/keyword&gt;&lt;keyword&gt;Receptors, Transferrin/genetics&lt;/keyword&gt;&lt;keyword&gt;Ferroportin&lt;/keyword&gt;&lt;keyword&gt;Hfe&lt;/keyword&gt;&lt;keyword&gt;Hemojuvelin&lt;/keyword&gt;&lt;keyword&gt;Hepcidin&lt;/keyword&gt;&lt;keyword&gt;Transferrin receptor 2&lt;/keyword&gt;&lt;/keywords&gt;&lt;dates&gt;&lt;year&gt;2018&lt;/year&gt;&lt;pub-dates&gt;&lt;date&gt;Jan&lt;/date&gt;&lt;/pub-dates&gt;&lt;/dates&gt;&lt;isbn&gt;0925-5710&lt;/isbn&gt;&lt;accession-num&gt;29134618&lt;/accession-num&gt;&lt;urls&gt;&lt;/urls&gt;&lt;electronic-resource-num&gt;10.1007/s12185-017-2365-3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[140]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PEVuZE5vdGU+PENpdGU+PEF1dGhvcj5SYWZmaWVsZDwvQXV0aG9yPjxZZWFyPjIwMTc8L1llYXI+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PEVuZE5vdGU+PENpdGU+PEF1dGhvcj5SYWZmaWVsZDwvQXV0aG9yPjxZZWFyPjIwMTc8L1llYXI+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[141]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&lt;EndNote&gt;&lt;Cite&gt;&lt;Author&gt;Sussman&lt;/Author&gt;&lt;Year&gt;2008&lt;/Year&gt;&lt;RecNum&gt;231&lt;/RecNum&gt;&lt;DisplayText&gt;[142]&lt;/DisplayText&gt;&lt;record&gt;&lt;rec-number&gt;147&lt;/rec-number&gt;&lt;foreign-keys&gt;&lt;key app="EN" db-id="r0dp2fs0n5ddpze2pwev0aep92dd595ffdwr" timestamp="1616579090"&gt;147&lt;/key&gt;&lt;/foreign-keys&gt;&lt;ref-type name="Journal Article"&gt;17&lt;/ref-type&gt;&lt;contributors&gt;&lt;authors&gt;&lt;author&gt;Sussman, N. L.&lt;/author&gt;&lt;author&gt;Lee, P. L.&lt;/author&gt;&lt;author&gt;Dries, A. M.&lt;/author&gt;&lt;author&gt;Schwartz, M. R.&lt;/author&gt;&lt;author&gt;Barton, J. C.&lt;/author&gt;&lt;/authors&gt;&lt;/contributors&gt;&lt;auth-address&gt;Department of Medicine, Baylor College of Medicine, Houston, Tex., USA.&lt;/auth-address&gt;&lt;titles&gt;&lt;title&gt;Multi-organ iron overload in an African-American man with ALAS2 R452S and SLC40A1 R561G&lt;/title&gt;&lt;secondary-title&gt;Acta Haematol&lt;/secondary-title&gt;&lt;/titles&gt;&lt;periodical&gt;&lt;full-title&gt;Acta Haematol&lt;/full-title&gt;&lt;/periodical&gt;&lt;pages&gt;168-73&lt;/pages&gt;&lt;volume&gt;120&lt;/volume&gt;&lt;number&gt;3&lt;/number&gt;&lt;edition&gt;2008/12/11&lt;/edition&gt;&lt;keywords&gt;&lt;keyword&gt;5-Aminolevulinate Synthetase/*genetics/metabolism&lt;/keyword&gt;&lt;keyword&gt;*African Americans&lt;/keyword&gt;&lt;keyword&gt;Amino Acid Substitution&lt;/keyword&gt;&lt;keyword&gt;Anemia, Sideroblastic/*genetics/metabolism/pathology&lt;/keyword&gt;&lt;keyword&gt;Cardiomyopathies/genetics/metabolism/pathology&lt;/keyword&gt;&lt;keyword&gt;Cation Transport Proteins/*genetics/metabolism&lt;/keyword&gt;&lt;keyword&gt;Genetic Diseases, X-Linked/*genetics/metabolism/pathology&lt;/keyword&gt;&lt;keyword&gt;Hepatocytes/metabolism/pathology&lt;/keyword&gt;&lt;keyword&gt;Humans&lt;/keyword&gt;&lt;keyword&gt;Iron Overload/*genetics/metabolism/pathology&lt;/keyword&gt;&lt;keyword&gt;Liver Cirrhosis/genetics/metabolism/pathology&lt;/keyword&gt;&lt;keyword&gt;Male&lt;/keyword&gt;&lt;keyword&gt;Middle Aged&lt;/keyword&gt;&lt;keyword&gt;*Mutation, Missense&lt;/keyword&gt;&lt;keyword&gt;Myocytes, Cardiac/metabolism/pathology&lt;/keyword&gt;&lt;/keywords&gt;&lt;dates&gt;&lt;year&gt;2008&lt;/year&gt;&lt;/dates&gt;&lt;isbn&gt;0001-5792&lt;/isbn&gt;&lt;accession-num&gt;19066423&lt;/accession-num&gt;&lt;urls&gt;&lt;/urls&gt;&lt;electronic-resource-num&gt;10.1159/000181183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[142]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PEVuZE5vdGU+PENpdGU+PEF1dGhvcj5Ic2lhbzwvQXV0aG9yPjxZZWFyPjIwMDc8L1llYXI+PFJl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PEVuZE5vdGU+PENpdGU+PEF1dGhvcj5Ic2lhbzwvQXV0aG9yPjxZZWFyPjIwMDc8L1llYXI+PFJl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[143]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&lt;EndNote&gt;&lt;Cite&gt;&lt;Author&gt;Koyama&lt;/Author&gt;&lt;Year&gt;2005&lt;/Year&gt;&lt;RecNum&gt;233&lt;/RecNum&gt;&lt;DisplayText&gt;[144]&lt;/DisplayText&gt;&lt;record&gt;&lt;rec-number&gt;149&lt;/rec-number&gt;&lt;foreign-keys&gt;&lt;key app="EN" db-id="r0dp2fs0n5ddpze2pwev0aep92dd595ffdwr" timestamp="1616579090"&gt;149&lt;/key&gt;&lt;/foreign-keys&gt;&lt;ref-type name="Journal Article"&gt;17&lt;/ref-type&gt;&lt;contributors&gt;&lt;authors&gt;&lt;author&gt;Koyama, C.&lt;/author&gt;&lt;author&gt;Wakusawa, S.&lt;/author&gt;&lt;author&gt;Hayashi, H.&lt;/author&gt;&lt;author&gt;Suzuki, R.&lt;/author&gt;&lt;author&gt;Yano, M.&lt;/author&gt;&lt;author&gt;Yoshioka, K.&lt;/author&gt;&lt;author&gt;Kozuru, M.&lt;/author&gt;&lt;author&gt;Takayamam, Y.&lt;/author&gt;&lt;author&gt;Okada, T.&lt;/author&gt;&lt;author&gt;Mabuchi, H.&lt;/author&gt;&lt;/authors&gt;&lt;/contributors&gt;&lt;auth-address&gt;Dept. of Medicine, Faculty of Pharmaceutical Sciences of Hokuriku University, Kanagawa-machi Ho-3, Kanazawa 920-1181, Japan.&lt;/auth-address&gt;&lt;titles&gt;&lt;title&gt;Two novel mutations, L490R and V561X, of the transferrin receptor 2 gene in Japanese patients with hemochromatosis&lt;/title&gt;&lt;secondary-title&gt;Haematologica&lt;/secondary-title&gt;&lt;/titles&gt;&lt;periodical&gt;&lt;full-title&gt;Haematologica&lt;/full-title&gt;&lt;/periodical&gt;&lt;pages&gt;302-7&lt;/pages&gt;&lt;volume&gt;90&lt;/volume&gt;&lt;number&gt;3&lt;/number&gt;&lt;edition&gt;2005/03/08&lt;/edition&gt;&lt;keywords&gt;&lt;keyword&gt;Adult&lt;/keyword&gt;&lt;keyword&gt;DNA Mutational Analysis&lt;/keyword&gt;&lt;keyword&gt;Female&lt;/keyword&gt;&lt;keyword&gt;Hemochromatosis/epidemiology/*genetics&lt;/keyword&gt;&lt;keyword&gt;Humans&lt;/keyword&gt;&lt;keyword&gt;Japan&lt;/keyword&gt;&lt;keyword&gt;Male&lt;/keyword&gt;&lt;keyword&gt;Middle Aged&lt;/keyword&gt;&lt;keyword&gt;Molecular Epidemiology&lt;/keyword&gt;&lt;keyword&gt;*Mutation, Missense&lt;/keyword&gt;&lt;keyword&gt;Receptors, Transferrin/*genetics&lt;/keyword&gt;&lt;/keywords&gt;&lt;dates&gt;&lt;year&gt;2005&lt;/year&gt;&lt;pub-dates&gt;&lt;date&gt;Mar&lt;/date&gt;&lt;/pub-dates&gt;&lt;/dates&gt;&lt;isbn&gt;0390-6078&lt;/isbn&gt;&lt;accession-num&gt;15749661&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[144]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&lt;EndNote&gt;&lt;Cite&gt;&lt;Author&gt;Njajou&lt;/Author&gt;&lt;Year&gt;2002&lt;/Year&gt;&lt;RecNum&gt;234&lt;/RecNum&gt;&lt;DisplayText&gt;[145]&lt;/DisplayText&gt;&lt;record&gt;&lt;rec-number&gt;150&lt;/rec-number&gt;&lt;foreign-keys&gt;&lt;key app="EN" db-id="r0dp2fs0n5ddpze2pwev0aep92dd595ffdwr" timestamp="1616579090"&gt;150&lt;/key&gt;&lt;/foreign-keys&gt;&lt;ref-type name="Journal Article"&gt;17&lt;/ref-type&gt;&lt;contributors&gt;&lt;authors&gt;&lt;author&gt;Njajou, O. T.&lt;/author&gt;&lt;author&gt;de Jong, G.&lt;/author&gt;&lt;author&gt;Berghuis, B.&lt;/author&gt;&lt;author&gt;Vaessen, N.&lt;/author&gt;&lt;author&gt;Snijders, P. J.&lt;/author&gt;&lt;author&gt;Goossens, J. P.&lt;/author&gt;&lt;author&gt;Wilson, J. H.&lt;/author&gt;&lt;author&gt;Breuning, M. H.&lt;/author&gt;&lt;author&gt;Oostra, B. A.&lt;/author&gt;&lt;author&gt;Heutink, P.&lt;/author&gt;&lt;author&gt;Sandkuijl, L. A.&lt;/author&gt;&lt;author&gt;van Duijn, C. M.&lt;/author&gt;&lt;/authors&gt;&lt;/contributors&gt;&lt;auth-address&gt;Genetic-Epidemiology Unit, Department of Epidemiology &amp;amp; Biostatistics, Erasmus Medical Centre, 3000 DR Rotterdam, The Netherlands.&lt;/auth-address&gt;&lt;titles&gt;&lt;title&gt;Dominant hemochromatosis due to N144H mutation of SLC11A3: clinical and biological characteristics&lt;/title&gt;&lt;secondary-title&gt;Blood Cells Mol Dis&lt;/secondary-title&gt;&lt;/titles&gt;&lt;periodical&gt;&lt;full-title&gt;Blood Cells Mol Dis&lt;/full-title&gt;&lt;/periodical&gt;&lt;pages&gt;439-43&lt;/pages&gt;&lt;volume&gt;29&lt;/volume&gt;&lt;number&gt;3&lt;/number&gt;&lt;edition&gt;2003/01/28&lt;/edition&gt;&lt;keywords&gt;&lt;keyword&gt;Adult&lt;/keyword&gt;&lt;keyword&gt;Aged&lt;/keyword&gt;&lt;keyword&gt;Aged, 80 and over&lt;/keyword&gt;&lt;keyword&gt;Amino Acid Substitution&lt;/keyword&gt;&lt;keyword&gt;Cation Transport Proteins/*genetics/metabolism&lt;/keyword&gt;&lt;keyword&gt;Female&lt;/keyword&gt;&lt;keyword&gt;*Genes, Dominant&lt;/keyword&gt;&lt;keyword&gt;Hemochromatosis/*genetics/physiopathology&lt;/keyword&gt;&lt;keyword&gt;Humans&lt;/keyword&gt;&lt;keyword&gt;Male&lt;/keyword&gt;&lt;keyword&gt;Middle Aged&lt;/keyword&gt;&lt;keyword&gt;Mutation&lt;/keyword&gt;&lt;/keywords&gt;&lt;dates&gt;&lt;year&gt;2002&lt;/year&gt;&lt;pub-dates&gt;&lt;date&gt;Nov-Dec&lt;/date&gt;&lt;/pub-dates&gt;&lt;/dates&gt;&lt;isbn&gt;1079-9796 (Print)&amp;#xD;1079-9796&lt;/isbn&gt;&lt;accession-num&gt;12547233&lt;/accession-num&gt;&lt;urls&gt;&lt;/urls&gt;&lt;electronic-resource-num&gt;10.1006/bcmd.2002.0581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[145]</w:t>
            </w:r>
            <w:r w:rsidRPr="00152B97">
              <w:rPr>
                <w:rFonts w:ascii="Times New Roman" w:hAnsi="Times New Roman"/>
                <w:sz w:val="24"/>
                <w:szCs w:val="24"/>
              </w:rPr>
              <w:fldChar w:fldCharType="end"/>
            </w:r>
          </w:p>
        </w:tc>
      </w:tr>
      <w:tr w:rsidR="00F748CF" w:rsidRPr="00152B97" w14:paraId="419AC15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29C1E30" w14:textId="77777777" w:rsidR="00F748CF" w:rsidRPr="00152B97" w:rsidRDefault="00F748CF" w:rsidP="00152B97">
            <w:pPr>
              <w:rPr>
                <w:rFonts w:ascii="Times New Roman" w:hAnsi="Times New Roman"/>
                <w:sz w:val="24"/>
                <w:szCs w:val="24"/>
              </w:rPr>
            </w:pPr>
          </w:p>
        </w:tc>
        <w:tc>
          <w:tcPr>
            <w:tcW w:w="3309" w:type="dxa"/>
          </w:tcPr>
          <w:p w14:paraId="0A3ECA9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5EFC53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7A6CF909" w14:textId="4DE4D29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PEVuZE5vdGU+PENpdGU+PEF1dGhvcj5NYW5vamxvdmljPC9BdXRob3I+PFllYXI+MjAxOTwvWWVh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PEVuZE5vdGU+PENpdGU+PEF1dGhvcj5NYW5vamxvdmljPC9BdXRob3I+PFllYXI+MjAxOTwvWWVh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[146]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&lt;EndNote&gt;&lt;Cite&gt;&lt;Author&gt;Manojlović&lt;/Author&gt;&lt;Year&gt;2019&lt;/Year&gt;&lt;RecNum&gt;236&lt;/RecNum&gt;&lt;DisplayText&gt;[147]&lt;/DisplayText&gt;&lt;record&gt;&lt;rec-number&gt;152&lt;/rec-number&gt;&lt;foreign-keys&gt;&lt;key app="EN" db-id="r0dp2fs0n5ddpze2pwev0aep92dd595ffdwr" timestamp="1616579090"&gt;152&lt;/key&gt;&lt;/foreign-keys&gt;&lt;ref-type name="Journal Article"&gt;17&lt;/ref-type&gt;&lt;contributors&gt;&lt;authors&gt;&lt;author&gt;Manojlović, Dragan&lt;/author&gt;&lt;author&gt;Stupin, Ana&lt;/author&gt;&lt;author&gt;Matić, Anita&lt;/author&gt;&lt;author&gt;Mihaljević, Zrinka&lt;/author&gt;&lt;author&gt;Novak, Sanja&lt;/author&gt;&lt;author&gt;Drenjančević, Ines&lt;/author&gt;&lt;/authors&gt;&lt;secondary-authors&gt;&lt;author&gt;Meccariello, Rosaria&lt;/author&gt;&lt;/secondary-authors&gt;&lt;/contributors&gt;&lt;titles&gt;&lt;title&gt;The Role of Epoxyeicosatrienoic Acids in Diabetes Mellitus-Induced Impaired Vascular Relaxation of Aortic Rings in Ovariectomized Sprague-Dawley Rats&lt;/title&gt;&lt;secondary-title&gt;International Journal of Endocrinology&lt;/secondary-title&gt;&lt;/titles&gt;&lt;periodical&gt;&lt;full-title&gt;International Journal of Endocrinology&lt;/full-title&gt;&lt;/periodical&gt;&lt;pages&gt;5410108&lt;/pages&gt;&lt;volume&gt;2019&lt;/volume&gt;&lt;dates&gt;&lt;year&gt;2019&lt;/year&gt;&lt;pub-dates&gt;&lt;date&gt;2019/03/27&lt;/date&gt;&lt;/pub-dates&gt;&lt;/dates&gt;&lt;publisher&gt;Hindawi&lt;/publisher&gt;&lt;isbn&gt;1687-8337&lt;/isbn&gt;&lt;urls&gt;&lt;related-urls&gt;&lt;url&gt;https://doi.org/10.1155/2019/5410108&lt;/url&gt;&lt;/related-urls&gt;&lt;/urls&gt;&lt;electronic-resource-num&gt;10.1155/2019/5410108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[147]</w:t>
            </w:r>
            <w:r w:rsidRPr="00152B97">
              <w:rPr>
                <w:rFonts w:ascii="Times New Roman" w:hAnsi="Times New Roman"/>
                <w:sz w:val="24"/>
                <w:szCs w:val="24"/>
              </w:rPr>
              <w:fldChar w:fldCharType="end"/>
            </w:r>
          </w:p>
        </w:tc>
      </w:tr>
      <w:tr w:rsidR="00F748CF" w:rsidRPr="00152B97" w14:paraId="5AA43A6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8F8C042" w14:textId="77777777" w:rsidR="00F748CF" w:rsidRPr="00152B97" w:rsidRDefault="00F748CF" w:rsidP="00152B97">
            <w:pPr>
              <w:rPr>
                <w:rFonts w:ascii="Times New Roman" w:hAnsi="Times New Roman"/>
                <w:sz w:val="24"/>
                <w:szCs w:val="24"/>
              </w:rPr>
            </w:pPr>
          </w:p>
        </w:tc>
        <w:tc>
          <w:tcPr>
            <w:tcW w:w="3309" w:type="dxa"/>
          </w:tcPr>
          <w:p w14:paraId="29F49C0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811F87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BTLA</w:t>
            </w:r>
          </w:p>
        </w:tc>
        <w:tc>
          <w:tcPr>
            <w:tcW w:w="6160" w:type="dxa"/>
          </w:tcPr>
          <w:p w14:paraId="547654E8" w14:textId="54DA451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PEVuZE5vdGU+PENpdGU+PEF1dGhvcj5NYXJybzwvQXV0aG9yPjxZZWFyPjIwMTc8L1llYXI+PFJl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PEVuZE5vdGU+PENpdGU+PEF1dGhvcj5NYXJybzwvQXV0aG9yPjxZZWFyPjIwMTc8L1llYXI+PFJl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[148]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PEVuZE5vdGU+PENpdGU+PEF1dGhvcj5QcnV1bDwvQXV0aG9yPjxZZWFyPjIwMTU8L1llYXI+PFJl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PEVuZE5vdGU+PENpdGU+PEF1dGhvcj5QcnV1bDwvQXV0aG9yPjxZZWFyPjIwMTU8L1llYXI+PFJl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[149]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PEVuZE5vdGU+PENpdGU+PEF1dGhvcj5UcnVvbmc8L0F1dGhvcj48WWVhcj4yMDA5PC9ZZWFyPjxS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PEVuZE5vdGU+PENpdGU+PEF1dGhvcj5UcnVvbmc8L0F1dGhvcj48WWVhcj4yMDA5PC9ZZWFyPjxS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[150]</w:t>
            </w:r>
            <w:r w:rsidRPr="00152B97">
              <w:rPr>
                <w:rFonts w:ascii="Times New Roman" w:hAnsi="Times New Roman"/>
                <w:sz w:val="24"/>
                <w:szCs w:val="24"/>
              </w:rPr>
              <w:fldChar w:fldCharType="end"/>
            </w:r>
          </w:p>
        </w:tc>
      </w:tr>
      <w:tr w:rsidR="00F748CF" w:rsidRPr="00152B97" w14:paraId="01DCFD6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61270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9</w:t>
            </w:r>
          </w:p>
        </w:tc>
        <w:tc>
          <w:tcPr>
            <w:tcW w:w="3309" w:type="dxa"/>
          </w:tcPr>
          <w:p w14:paraId="4F233EC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Melanoma</w:t>
            </w:r>
          </w:p>
        </w:tc>
        <w:tc>
          <w:tcPr>
            <w:tcW w:w="1722" w:type="dxa"/>
          </w:tcPr>
          <w:p w14:paraId="162C9FE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NCR3</w:t>
            </w:r>
          </w:p>
        </w:tc>
        <w:tc>
          <w:tcPr>
            <w:tcW w:w="6160" w:type="dxa"/>
          </w:tcPr>
          <w:p w14:paraId="48FF3690" w14:textId="7E00D2A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PEVuZE5vdGU+PENpdGU+PEF1dGhvcj5GcmF6YW88L0F1dGhvcj48WWVhcj4yMDE3PC9ZZWFyPjxS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PEVuZE5vdGU+PENpdGU+PEF1dGhvcj5GcmF6YW88L0F1dGhvcj48WWVhcj4yMDE3PC9ZZWFyPjxS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PEVuZE5vdGU+PENpdGU+PEF1dGhvcj5GZW5kPC9BdXRob3I+PFllYXI+MjAxNzwvWWVhcj48UmVj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PEVuZE5vdGU+PENpdGU+PEF1dGhvcj5GZW5kPC9BdXRob3I+PFllYXI+MjAxNzwvWWVhcj48UmVj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PEVuZE5vdGU+PENpdGU+PEF1dGhvcj5TY2hsZWNrZXI8L0F1dGhvcj48WWVhcj4yMDE0PC9ZZWFy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PEVuZE5vdGU+PENpdGU+PEF1dGhvcj5TY2hsZWNrZXI8L0F1dGhvcj48WWVhcj4yMDE0PC9ZZWFy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PEVuZE5vdGU+PENpdGU+PEF1dGhvcj5XYXJyZW48L0F1dGhvcj48WWVhcj4yMDA1PC9ZZWFyPjxS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PEVuZE5vdGU+PENpdGU+PEF1dGhvcj5XYXJyZW48L0F1dGhvcj48WWVhcj4yMDA1PC9ZZWFyPjxS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PEVuZE5vdGU+PENpdGU+PEF1dGhvcj5Qb2dnaTwvQXV0aG9yPjxZZWFyPjIwMDU8L1llYXI+PFJl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PEVuZE5vdGU+PENpdGU+PEF1dGhvcj5Qb2dnaTwvQXV0aG9yPjxZZWFyPjIwMDU8L1llYXI+PFJl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[155]</w:t>
            </w:r>
            <w:r w:rsidRPr="00152B97">
              <w:rPr>
                <w:rFonts w:ascii="Times New Roman" w:hAnsi="Times New Roman"/>
                <w:sz w:val="24"/>
                <w:szCs w:val="24"/>
              </w:rPr>
              <w:fldChar w:fldCharType="end"/>
            </w:r>
          </w:p>
        </w:tc>
      </w:tr>
      <w:tr w:rsidR="00F748CF" w:rsidRPr="00152B97" w14:paraId="1D3418B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5F1BF52" w14:textId="77777777" w:rsidR="00F748CF" w:rsidRPr="00152B97" w:rsidRDefault="00F748CF" w:rsidP="00152B97">
            <w:pPr>
              <w:rPr>
                <w:rFonts w:ascii="Times New Roman" w:hAnsi="Times New Roman"/>
                <w:sz w:val="24"/>
                <w:szCs w:val="24"/>
              </w:rPr>
            </w:pPr>
          </w:p>
        </w:tc>
        <w:tc>
          <w:tcPr>
            <w:tcW w:w="3309" w:type="dxa"/>
          </w:tcPr>
          <w:p w14:paraId="7645660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F684F6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DIABLO</w:t>
            </w:r>
          </w:p>
        </w:tc>
        <w:tc>
          <w:tcPr>
            <w:tcW w:w="6160" w:type="dxa"/>
          </w:tcPr>
          <w:p w14:paraId="3FBBA84B" w14:textId="14BA5B9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PEVuZE5vdGU+PENpdGU+PEF1dGhvcj5IZXNhcmk8L0F1dGhvcj48WWVhcj4yMDE4PC9ZZWFyPjxS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PEVuZE5vdGU+PENpdGU+PEF1dGhvcj5IZXNhcmk8L0F1dGhvcj48WWVhcj4yMDE4PC9ZZWFyPjxS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PEVuZE5vdGU+PENpdGU+PEF1dGhvcj5XYW5nPC9BdXRob3I+PFllYXI+MjAxNDwvWWVhcj48UmVj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PEVuZE5vdGU+PENpdGU+PEF1dGhvcj5XYW5nPC9BdXRob3I+PFllYXI+MjAxNDwvWWVhcj48UmVj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&lt;EndNote&gt;&lt;Cite&gt;&lt;Author&gt;Quast&lt;/Author&gt;&lt;Year&gt;2014&lt;/Year&gt;&lt;RecNum&gt;247&lt;/RecNum&gt;&lt;DisplayText&gt;[158]&lt;/DisplayText&gt;&lt;record&gt;&lt;rec-number&gt;163&lt;/rec-number&gt;&lt;foreign-keys&gt;&lt;key app="EN" db-id="r0dp2fs0n5ddpze2pwev0aep92dd595ffdwr" timestamp="1616579090"&gt;163&lt;/key&gt;&lt;/foreign-keys&gt;&lt;ref-type name="Journal Article"&gt;17&lt;/ref-type&gt;&lt;contributors&gt;&lt;authors&gt;&lt;author&gt;Quast, S. A.&lt;/author&gt;&lt;author&gt;Berger, A.&lt;/author&gt;&lt;author&gt;Plötz, M.&lt;/author&gt;&lt;author&gt;Eberle, J.&lt;/author&gt;&lt;/authors&gt;&lt;/contributors&gt;&lt;auth-address&gt;Department of Dermatology and Allergy, Skin Cancer Center, University Medical Center Charité, Berlin, Germany.&amp;#xD;Department of Dermatology and Allergy, Skin Cancer Center, University Medical Center Charité, Berlin, Germany. Electronic address: juergen.eberle@charite.de.&lt;/auth-address&gt;&lt;titles&gt;&lt;title&gt;Sensitization of melanoma cells for TRAIL-induced apoptosis by activation of mitochondrial pathways via Bax&lt;/title&gt;&lt;secondary-title&gt;Eur J Cell Biol&lt;/secondary-title&gt;&lt;/titles&gt;&lt;periodical&gt;&lt;full-title&gt;Eur J Cell Biol&lt;/full-title&gt;&lt;/periodical&gt;&lt;pages&gt;42-8&lt;/pages&gt;&lt;volume&gt;93&lt;/volume&gt;&lt;number&gt;1-2&lt;/number&gt;&lt;edition&gt;2013/12/24&lt;/edition&gt;&lt;keywords&gt;&lt;keyword&gt;*Apoptosis&lt;/keyword&gt;&lt;keyword&gt;Drug Resistance, Neoplasm&lt;/keyword&gt;&lt;keyword&gt;Humans&lt;/keyword&gt;&lt;keyword&gt;Melanoma/*metabolism/pathology&lt;/keyword&gt;&lt;keyword&gt;Mitochondria/*metabolism&lt;/keyword&gt;&lt;keyword&gt;Signal Transduction&lt;/keyword&gt;&lt;keyword&gt;Skin Neoplasms/*metabolism/pathology&lt;/keyword&gt;&lt;keyword&gt;TNF-Related Apoptosis-Inducing Ligand/*metabolism&lt;/keyword&gt;&lt;keyword&gt;bcl-2-Associated X Protein/*metabolism&lt;/keyword&gt;&lt;keyword&gt;Apoptosis&lt;/keyword&gt;&lt;keyword&gt;Death ligands&lt;/keyword&gt;&lt;keyword&gt;Melanoma&lt;/keyword&gt;&lt;keyword&gt;Resistance&lt;/keyword&gt;&lt;keyword&gt;TNF-related apoptosis-inducing ligand&lt;/keyword&gt;&lt;/keywords&gt;&lt;dates&gt;&lt;year&gt;2014&lt;/year&gt;&lt;pub-dates&gt;&lt;date&gt;Jan-Feb&lt;/date&gt;&lt;/pub-dates&gt;&lt;/dates&gt;&lt;isbn&gt;0171-9335&lt;/isbn&gt;&lt;accession-num&gt;24361324&lt;/accession-num&gt;&lt;urls&gt;&lt;/urls&gt;&lt;electronic-resource-num&gt;10.1016/j.ejcb.2013.11.003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[158]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PEVuZE5vdGU+PENpdGU+PEF1dGhvcj5QYWw8L0F1dGhvcj48WWVhcj4yMDEzPC9ZZWFyPjxSZWNO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PEVuZE5vdGU+PENpdGU+PEF1dGhvcj5QYWw8L0F1dGhvcj48WWVhcj4yMDEzPC9ZZWFyPjxSZWNO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[159]</w:t>
            </w:r>
            <w:r w:rsidRPr="00152B97">
              <w:rPr>
                <w:rFonts w:ascii="Times New Roman" w:hAnsi="Times New Roman"/>
                <w:sz w:val="24"/>
                <w:szCs w:val="24"/>
              </w:rPr>
              <w:fldChar w:fldCharType="end"/>
            </w:r>
          </w:p>
        </w:tc>
      </w:tr>
      <w:tr w:rsidR="00F748CF" w:rsidRPr="00152B97" w14:paraId="5A70AD5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2A50BA7" w14:textId="77777777" w:rsidR="00F748CF" w:rsidRPr="00152B97" w:rsidRDefault="00F748CF" w:rsidP="00152B97">
            <w:pPr>
              <w:rPr>
                <w:rFonts w:ascii="Times New Roman" w:hAnsi="Times New Roman"/>
                <w:sz w:val="24"/>
                <w:szCs w:val="24"/>
              </w:rPr>
            </w:pPr>
          </w:p>
        </w:tc>
        <w:tc>
          <w:tcPr>
            <w:tcW w:w="3309" w:type="dxa"/>
          </w:tcPr>
          <w:p w14:paraId="40BD0A7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F4665C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3ABC074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B8F1F1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FB62444" w14:textId="77777777" w:rsidR="00F748CF" w:rsidRPr="00152B97" w:rsidRDefault="00F748CF" w:rsidP="00152B97">
            <w:pPr>
              <w:rPr>
                <w:rFonts w:ascii="Times New Roman" w:hAnsi="Times New Roman"/>
                <w:sz w:val="24"/>
                <w:szCs w:val="24"/>
              </w:rPr>
            </w:pPr>
          </w:p>
        </w:tc>
        <w:tc>
          <w:tcPr>
            <w:tcW w:w="3309" w:type="dxa"/>
          </w:tcPr>
          <w:p w14:paraId="799A19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7DA947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STAT5A</w:t>
            </w:r>
          </w:p>
        </w:tc>
        <w:tc>
          <w:tcPr>
            <w:tcW w:w="6160" w:type="dxa"/>
          </w:tcPr>
          <w:p w14:paraId="077DAE29" w14:textId="507A2B60"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&lt;EndNote&gt;&lt;Cite&gt;&lt;Author&gt;Yu&lt;/Author&gt;&lt;Year&gt;2018&lt;/Year&gt;&lt;RecNum&gt;249&lt;/RecNum&gt;&lt;DisplayText&gt;[160]&lt;/DisplayText&gt;&lt;record&gt;&lt;rec-number&gt;165&lt;/rec-number&gt;&lt;foreign-keys&gt;&lt;key app="EN" db-id="r0dp2fs0n5ddpze2pwev0aep92dd595ffdwr" timestamp="1616579090"&gt;165&lt;/key&gt;&lt;/foreign-keys&gt;&lt;ref-type name="Journal Article"&gt;17&lt;/ref-type&gt;&lt;contributors&gt;&lt;authors&gt;&lt;author&gt;Yu, L.&lt;/author&gt;&lt;author&gt;Li, J.&lt;/author&gt;&lt;author&gt;Xiao, M.&lt;/author&gt;&lt;/authors&gt;&lt;/contributors&gt;&lt;auth-address&gt;Department of Dermatology of Shanghai Eighth People&amp;apos;s Hospital, Shanghai 200235, China.&lt;/auth-address&gt;&lt;titles&gt;&lt;title&gt;Picrocrocin exhibits growth inhibitory effects against SKMEL- 2 human malignant melanoma cells by targeting JAK/ STAT5 signaling pathway, cell cycle arrest and mitochondrial mediated apoptosis&lt;/title&gt;&lt;secondary-title&gt;J buon&lt;/secondary-title&gt;&lt;/titles&gt;&lt;periodical&gt;&lt;full-title&gt;J buon&lt;/full-title&gt;&lt;/periodical&gt;&lt;pages&gt;1163-1168&lt;/pages&gt;&lt;volume&gt;23&lt;/volume&gt;&lt;number&gt;4&lt;/number&gt;&lt;edition&gt;2018/10/26&lt;/edition&gt;&lt;keywords&gt;&lt;keyword&gt;Apoptosis/drug effects&lt;/keyword&gt;&lt;keyword&gt;Cell Cycle Checkpoints/*drug effects&lt;/keyword&gt;&lt;keyword&gt;Cell Line, Tumor&lt;/keyword&gt;&lt;keyword&gt;Cyclohexenes/*pharmacology&lt;/keyword&gt;&lt;keyword&gt;Glucosides/*pharmacology&lt;/keyword&gt;&lt;keyword&gt;Humans&lt;/keyword&gt;&lt;keyword&gt;Janus Kinases/*metabolism&lt;/keyword&gt;&lt;keyword&gt;Melanoma/*drug therapy/*metabolism/pathology&lt;/keyword&gt;&lt;keyword&gt;Mitochondria/*drug effects&lt;/keyword&gt;&lt;keyword&gt;STAT5 Transcription Factor/*metabolism&lt;/keyword&gt;&lt;keyword&gt;Signal Transduction/drug effects&lt;/keyword&gt;&lt;keyword&gt;Terpenes/*pharmacology&lt;/keyword&gt;&lt;keyword&gt;Tumor Suppressor Proteins/*metabolism&lt;/keyword&gt;&lt;/keywords&gt;&lt;dates&gt;&lt;year&gt;2018&lt;/year&gt;&lt;pub-dates&gt;&lt;date&gt;Jul-Aug&lt;/date&gt;&lt;/pub-dates&gt;&lt;/dates&gt;&lt;isbn&gt;1107-0625 (Print)&amp;#xD;1107-0625&lt;/isbn&gt;&lt;accession-num&gt;30358226&lt;/accession-num&gt;&lt;urls&gt;&lt;/urls&gt;&lt;remote-database-provider&gt;NLM&lt;/remote-database-provider&gt;&lt;language&gt;eng&lt;/language&gt;&lt;/record&gt;&lt;/Cite&gt;&lt;/EndNote&gt;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[160]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PEVuZE5vdGU+PENpdGU+PEF1dGhvcj5OaWtpdGFraXM8L0F1dGhvcj48WWVhcj4yMDE4PC9ZZWFy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PEVuZE5vdGU+PENpdGU+PEF1dGhvcj5OaWtpdGFraXM8L0F1dGhvcj48WWVhcj4yMDE4PC9ZZWFy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PEVuZE5vdGU+PENpdGU+PEF1dGhvcj5KaTwvQXV0aG9yPjxZZWFyPjIwMTU8L1llYXI+PFJlY051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PEVuZE5vdGU+PENpdGU+PEF1dGhvcj5KaTwvQXV0aG9yPjxZZWFyPjIwMTU8L1llYXI+PFJlY051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[162]</w:t>
            </w:r>
            <w:r w:rsidRPr="00152B97">
              <w:rPr>
                <w:rFonts w:ascii="Times New Roman" w:hAnsi="Times New Roman"/>
                <w:sz w:val="24"/>
                <w:szCs w:val="24"/>
              </w:rPr>
              <w:fldChar w:fldCharType="end"/>
            </w:r>
          </w:p>
        </w:tc>
      </w:tr>
      <w:tr w:rsidR="00F748CF" w:rsidRPr="00152B97" w14:paraId="474C9F4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CA82758" w14:textId="77777777" w:rsidR="00F748CF" w:rsidRPr="00152B97" w:rsidRDefault="00F748CF" w:rsidP="00152B97">
            <w:pPr>
              <w:rPr>
                <w:rFonts w:ascii="Times New Roman" w:hAnsi="Times New Roman"/>
                <w:sz w:val="24"/>
                <w:szCs w:val="24"/>
              </w:rPr>
            </w:pPr>
          </w:p>
        </w:tc>
        <w:tc>
          <w:tcPr>
            <w:tcW w:w="3309" w:type="dxa"/>
          </w:tcPr>
          <w:p w14:paraId="19FA362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EFC788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26A9486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473CAF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187D956" w14:textId="77777777" w:rsidR="00F748CF" w:rsidRPr="00152B97" w:rsidRDefault="00F748CF" w:rsidP="00152B97">
            <w:pPr>
              <w:rPr>
                <w:rFonts w:ascii="Times New Roman" w:hAnsi="Times New Roman"/>
                <w:sz w:val="24"/>
                <w:szCs w:val="24"/>
              </w:rPr>
            </w:pPr>
          </w:p>
        </w:tc>
        <w:tc>
          <w:tcPr>
            <w:tcW w:w="3309" w:type="dxa"/>
          </w:tcPr>
          <w:p w14:paraId="33A990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B2AE3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TP53BP2</w:t>
            </w:r>
          </w:p>
        </w:tc>
        <w:tc>
          <w:tcPr>
            <w:tcW w:w="6160" w:type="dxa"/>
          </w:tcPr>
          <w:p w14:paraId="075C8C02" w14:textId="647523B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PEVuZE5vdGU+PENpdGU+PEF1dGhvcj5ZYW5nPC9BdXRob3I+PFllYXI+MjAxODwvWWVhcj48UmVj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PEVuZE5vdGU+PENpdGU+PEF1dGhvcj5ZYW5nPC9BdXRob3I+PFllYXI+MjAxODwvWWVhcj48UmVj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[163]</w:t>
            </w:r>
            <w:r w:rsidRPr="00152B97">
              <w:rPr>
                <w:rFonts w:ascii="Times New Roman" w:hAnsi="Times New Roman"/>
                <w:sz w:val="24"/>
                <w:szCs w:val="24"/>
              </w:rPr>
              <w:fldChar w:fldCharType="end"/>
            </w:r>
          </w:p>
        </w:tc>
      </w:tr>
      <w:tr w:rsidR="00F748CF" w:rsidRPr="00152B97" w14:paraId="65CCE4A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3E664E" w14:textId="77777777" w:rsidR="00F748CF" w:rsidRPr="00152B97" w:rsidRDefault="00F748CF" w:rsidP="00152B97">
            <w:pPr>
              <w:rPr>
                <w:rFonts w:ascii="Times New Roman" w:hAnsi="Times New Roman"/>
                <w:sz w:val="24"/>
                <w:szCs w:val="24"/>
              </w:rPr>
            </w:pPr>
          </w:p>
        </w:tc>
        <w:tc>
          <w:tcPr>
            <w:tcW w:w="3309" w:type="dxa"/>
          </w:tcPr>
          <w:p w14:paraId="19E7B2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8C519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TIGAR</w:t>
            </w:r>
          </w:p>
        </w:tc>
        <w:tc>
          <w:tcPr>
            <w:tcW w:w="6160" w:type="dxa"/>
          </w:tcPr>
          <w:p w14:paraId="6C828248" w14:textId="646402D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PEVuZE5vdGU+PENpdGU+PEF1dGhvcj5aYWprb3dpY3o8L0F1dGhvcj48WWVhcj4yMDE1PC9ZZWFy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PEVuZE5vdGU+PENpdGU+PEF1dGhvcj5aYWprb3dpY3o8L0F1dGhvcj48WWVhcj4yMDE1PC9ZZWFy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[164]</w:t>
            </w:r>
            <w:r w:rsidRPr="00152B97">
              <w:rPr>
                <w:rFonts w:ascii="Times New Roman" w:hAnsi="Times New Roman"/>
                <w:sz w:val="24"/>
                <w:szCs w:val="24"/>
              </w:rPr>
              <w:fldChar w:fldCharType="end"/>
            </w:r>
          </w:p>
        </w:tc>
      </w:tr>
      <w:tr w:rsidR="00F748CF" w:rsidRPr="00152B97" w14:paraId="5EA98CC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06D25C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10</w:t>
            </w:r>
          </w:p>
        </w:tc>
        <w:tc>
          <w:tcPr>
            <w:tcW w:w="3309" w:type="dxa"/>
          </w:tcPr>
          <w:p w14:paraId="764FED5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Neoplasm Metastasis</w:t>
            </w:r>
          </w:p>
        </w:tc>
        <w:tc>
          <w:tcPr>
            <w:tcW w:w="1722" w:type="dxa"/>
          </w:tcPr>
          <w:p w14:paraId="7351ABA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MFAP2</w:t>
            </w:r>
          </w:p>
        </w:tc>
        <w:tc>
          <w:tcPr>
            <w:tcW w:w="6160" w:type="dxa"/>
          </w:tcPr>
          <w:p w14:paraId="1F3210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B9BF1D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98AB0D2" w14:textId="77777777" w:rsidR="00F748CF" w:rsidRPr="00152B97" w:rsidRDefault="00F748CF" w:rsidP="00152B97">
            <w:pPr>
              <w:rPr>
                <w:rFonts w:ascii="Times New Roman" w:hAnsi="Times New Roman"/>
                <w:sz w:val="24"/>
                <w:szCs w:val="24"/>
              </w:rPr>
            </w:pPr>
          </w:p>
        </w:tc>
        <w:tc>
          <w:tcPr>
            <w:tcW w:w="3309" w:type="dxa"/>
          </w:tcPr>
          <w:p w14:paraId="48AE2BC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CD3243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MFAP5</w:t>
            </w:r>
          </w:p>
        </w:tc>
        <w:tc>
          <w:tcPr>
            <w:tcW w:w="6160" w:type="dxa"/>
          </w:tcPr>
          <w:p w14:paraId="2B20925E" w14:textId="71DB9893"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PEVuZE5vdGU+PENpdGU+PEF1dGhvcj5XdTwvQXV0aG9yPjxZZWFyPjIwMTg8L1llYXI+PFJlY051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PEVuZE5vdGU+PENpdGU+PEF1dGhvcj5XdTwvQXV0aG9yPjxZZWFyPjIwMTg8L1llYXI+PFJlY051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PEVuZE5vdGU+PENpdGU+PEF1dGhvcj5ZYW5nPC9BdXRob3I+PFllYXI+MjAxNzwvWWVhcj48UmVj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PEVuZE5vdGU+PENpdGU+PEF1dGhvcj5ZYW5nPC9BdXRob3I+PFllYXI+MjAxNzwvWWVhcj48UmVj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PEVuZE5vdGU+PENpdGU+PEF1dGhvcj5MZXVuZzwvQXV0aG9yPjxZZWFyPjIwMTQ8L1llYXI+PFJl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PEVuZE5vdGU+PENpdGU+PEF1dGhvcj5MZXVuZzwvQXV0aG9yPjxZZWFyPjIwMTQ8L1llYXI+PFJl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[167]</w:t>
            </w:r>
            <w:r w:rsidRPr="00152B97">
              <w:rPr>
                <w:rFonts w:ascii="Times New Roman" w:hAnsi="Times New Roman"/>
                <w:sz w:val="24"/>
                <w:szCs w:val="24"/>
              </w:rPr>
              <w:fldChar w:fldCharType="end"/>
            </w:r>
          </w:p>
        </w:tc>
      </w:tr>
      <w:tr w:rsidR="00F748CF" w:rsidRPr="00152B97" w14:paraId="4BC3B36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898DEAE" w14:textId="77777777" w:rsidR="00F748CF" w:rsidRPr="00152B97" w:rsidRDefault="00F748CF" w:rsidP="00152B97">
            <w:pPr>
              <w:rPr>
                <w:rFonts w:ascii="Times New Roman" w:hAnsi="Times New Roman"/>
                <w:sz w:val="24"/>
                <w:szCs w:val="24"/>
              </w:rPr>
            </w:pPr>
          </w:p>
        </w:tc>
        <w:tc>
          <w:tcPr>
            <w:tcW w:w="3309" w:type="dxa"/>
          </w:tcPr>
          <w:p w14:paraId="2BA387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B8F9F7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CLDN12</w:t>
            </w:r>
          </w:p>
        </w:tc>
        <w:tc>
          <w:tcPr>
            <w:tcW w:w="6160" w:type="dxa"/>
          </w:tcPr>
          <w:p w14:paraId="0FE47E08" w14:textId="2664472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PEVuZE5vdGU+PENpdGU+PEF1dGhvcj5ZYW5nPC9BdXRob3I+PFllYXI+MjAxNTwvWWVhcj48UmVj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PEVuZE5vdGU+PENpdGU+PEF1dGhvcj5ZYW5nPC9BdXRob3I+PFllYXI+MjAxNTwvWWVhcj48UmVj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[168,169]</w:t>
            </w:r>
            <w:r w:rsidRPr="00152B97">
              <w:rPr>
                <w:rFonts w:ascii="Times New Roman" w:hAnsi="Times New Roman"/>
                <w:sz w:val="24"/>
                <w:szCs w:val="24"/>
              </w:rPr>
              <w:fldChar w:fldCharType="end"/>
            </w:r>
          </w:p>
        </w:tc>
      </w:tr>
      <w:tr w:rsidR="00F748CF" w:rsidRPr="00152B97" w14:paraId="564314F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DC7311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11</w:t>
            </w:r>
          </w:p>
        </w:tc>
        <w:tc>
          <w:tcPr>
            <w:tcW w:w="3309" w:type="dxa"/>
          </w:tcPr>
          <w:p w14:paraId="4DB4218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Obesity</w:t>
            </w:r>
          </w:p>
        </w:tc>
        <w:tc>
          <w:tcPr>
            <w:tcW w:w="1722" w:type="dxa"/>
          </w:tcPr>
          <w:p w14:paraId="12779C9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TNFSF4</w:t>
            </w:r>
          </w:p>
        </w:tc>
        <w:tc>
          <w:tcPr>
            <w:tcW w:w="6160" w:type="dxa"/>
          </w:tcPr>
          <w:p w14:paraId="11BE8D6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990B39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6870C55" w14:textId="77777777" w:rsidR="00F748CF" w:rsidRPr="00152B97" w:rsidRDefault="00F748CF" w:rsidP="00152B97">
            <w:pPr>
              <w:rPr>
                <w:rFonts w:ascii="Times New Roman" w:hAnsi="Times New Roman"/>
                <w:sz w:val="24"/>
                <w:szCs w:val="24"/>
              </w:rPr>
            </w:pPr>
          </w:p>
        </w:tc>
        <w:tc>
          <w:tcPr>
            <w:tcW w:w="3309" w:type="dxa"/>
          </w:tcPr>
          <w:p w14:paraId="65F10E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BBB3F0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TNLG2B</w:t>
            </w:r>
          </w:p>
        </w:tc>
        <w:tc>
          <w:tcPr>
            <w:tcW w:w="6160" w:type="dxa"/>
          </w:tcPr>
          <w:p w14:paraId="096EC53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51CBA5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F473F57" w14:textId="77777777" w:rsidR="00F748CF" w:rsidRPr="00152B97" w:rsidRDefault="00F748CF" w:rsidP="00152B97">
            <w:pPr>
              <w:rPr>
                <w:rFonts w:ascii="Times New Roman" w:hAnsi="Times New Roman"/>
                <w:sz w:val="24"/>
                <w:szCs w:val="24"/>
              </w:rPr>
            </w:pPr>
          </w:p>
        </w:tc>
        <w:tc>
          <w:tcPr>
            <w:tcW w:w="3309" w:type="dxa"/>
          </w:tcPr>
          <w:p w14:paraId="2B55B42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1ED74A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EPHX1</w:t>
            </w:r>
          </w:p>
        </w:tc>
        <w:tc>
          <w:tcPr>
            <w:tcW w:w="6160" w:type="dxa"/>
          </w:tcPr>
          <w:p w14:paraId="5DA0990F" w14:textId="264536F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&lt;EndNote&gt;&lt;Cite&gt;&lt;Author&gt;Wang&lt;/Author&gt;&lt;Year&gt;2020&lt;/Year&gt;&lt;RecNum&gt;256&lt;/RecNum&gt;&lt;DisplayText&gt;[170]&lt;/DisplayText&gt;&lt;record&gt;&lt;rec-number&gt;176&lt;/rec-number&gt;&lt;foreign-keys&gt;&lt;key app="EN" db-id="r0dp2fs0n5ddpze2pwev0aep92dd595ffdwr" timestamp="1616579091"&gt;176&lt;/key&gt;&lt;/foreign-keys&gt;&lt;ref-type name="Journal Article"&gt;17&lt;/ref-type&gt;&lt;contributors&gt;&lt;authors&gt;&lt;author&gt;Wang, Yuxin&lt;/author&gt;&lt;author&gt;Yang, Jun&lt;/author&gt;&lt;author&gt;Wang, Weicang&lt;/author&gt;&lt;author&gt;Sanidad, Katherine Z.&lt;/author&gt;&lt;author&gt;Cinelli, Maris A.&lt;/author&gt;&lt;author&gt;Wan, Debin&lt;/author&gt;&lt;author&gt;Hwang, Sung Hee&lt;/author&gt;&lt;author&gt;Kim, Daeyoung&lt;/author&gt;&lt;author&gt;Lee, Kin Sing Stephen&lt;/author&gt;&lt;author&gt;Xiao, Hang&lt;/author&gt;&lt;author&gt;Hammock, Bruce D.&lt;/author&gt;&lt;author&gt;Zhang, Guodong&lt;/author&gt;&lt;/authors&gt;&lt;/contributors&gt;&lt;titles&gt;&lt;title&gt;Soluble epoxide hydrolase is an endogenous regulator of obesity-induced intestinal barrier dysfunction and bacterial translocation&lt;/title&gt;&lt;secondary-title&gt;Proceedings of the National Academy of Sciences&lt;/secondary-title&gt;&lt;/titles&gt;&lt;periodical&gt;&lt;full-title&gt;Proceedings of the National Academy of Sciences&lt;/full-title&gt;&lt;/periodical&gt;&lt;pages&gt;8431&lt;/pages&gt;&lt;volume&gt;117&lt;/volume&gt;&lt;number&gt;15&lt;/number&gt;&lt;dates&gt;&lt;year&gt;2020&lt;/year&gt;&lt;/dates&gt;&lt;urls&gt;&lt;related-urls&gt;&lt;url&gt;http://www.pnas.org/content/117/15/8431.abstract&lt;/url&gt;&lt;/related-urls&gt;&lt;/urls&gt;&lt;electronic-resource-num&gt;10.1073/pnas.1916189117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&lt;EndNote&gt;&lt;Cite&gt;&lt;Author&gt;Wang&lt;/Author&gt;&lt;Year&gt;2018&lt;/Year&gt;&lt;RecNum&gt;257&lt;/RecNum&gt;&lt;DisplayText&gt;[171]&lt;/DisplayText&gt;&lt;record&gt;&lt;rec-number&gt;177&lt;/rec-number&gt;&lt;foreign-keys&gt;&lt;key app="EN" db-id="r0dp2fs0n5ddpze2pwev0aep92dd595ffdwr" timestamp="1616579091"&gt;177&lt;/key&gt;&lt;/foreign-keys&gt;&lt;ref-type name="Journal Article"&gt;17&lt;/ref-type&gt;&lt;contributors&gt;&lt;authors&gt;&lt;author&gt;Wang, Weicang&lt;/author&gt;&lt;author&gt;Yang, Jun&lt;/author&gt;&lt;author&gt;Zhang, Jianan&lt;/author&gt;&lt;author&gt;Wang, Yuxin&lt;/author&gt;&lt;author&gt;Hwang, Sung Hee&lt;/author&gt;&lt;author&gt;Qi, Weipeng&lt;/author&gt;&lt;author&gt;Wan, Debin&lt;/author&gt;&lt;author&gt;Kim, Daeyoung&lt;/author&gt;&lt;author&gt;Sun, Jia&lt;/author&gt;&lt;author&gt;Sanidad, Katherine Z.&lt;/author&gt;&lt;author&gt;Yang, Haixia&lt;/author&gt;&lt;author&gt;Park, Yeonhwa&lt;/author&gt;&lt;author&gt;Liu, Jun-Yan&lt;/author&gt;&lt;author&gt;Zhao, Xinfeng&lt;/author&gt;&lt;author&gt;Zheng, Xiaohui&lt;/author&gt;&lt;author&gt;Liu, Zhenhua&lt;/author&gt;&lt;author&gt;Hammock, Bruce D.&lt;/author&gt;&lt;author&gt;Zhang, Guodong&lt;/author&gt;&lt;/authors&gt;&lt;/contributors&gt;&lt;titles&gt;&lt;title&gt;Lipidomic profiling reveals soluble epoxide hydrolase as a therapeutic target of obesity-induced colonic inflammation&lt;/title&gt;&lt;secondary-title&gt;Proceedings of the National Academy of Sciences&lt;/secondary-title&gt;&lt;/titles&gt;&lt;periodical&gt;&lt;full-title&gt;Proceedings of the National Academy of Sciences&lt;/full-title&gt;&lt;/periodical&gt;&lt;pages&gt;5283&lt;/pages&gt;&lt;volume&gt;115&lt;/volume&gt;&lt;number&gt;20&lt;/number&gt;&lt;dates&gt;&lt;year&gt;2018&lt;/year&gt;&lt;/dates&gt;&lt;urls&gt;&lt;related-urls&gt;&lt;url&gt;http://www.pnas.org/content/115/20/5283.abstract&lt;/url&gt;&lt;/related-urls&gt;&lt;/urls&gt;&lt;electronic-resource-num&gt;10.1073/pnas.1721711115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&lt;EndNote&gt;&lt;Cite&gt;&lt;Author&gt;Swardfager&lt;/Author&gt;&lt;Year&gt;2018&lt;/Year&gt;&lt;RecNum&gt;258&lt;/RecNum&gt;&lt;DisplayText&gt;[172]&lt;/DisplayText&gt;&lt;record&gt;&lt;rec-number&gt;178&lt;/rec-number&gt;&lt;foreign-keys&gt;&lt;key app="EN" db-id="r0dp2fs0n5ddpze2pwev0aep92dd595ffdwr" timestamp="1616579091"&gt;178&lt;/key&gt;&lt;/foreign-keys&gt;&lt;ref-type name="Journal Article"&gt;17&lt;/ref-type&gt;&lt;contributors&gt;&lt;authors&gt;&lt;author&gt;Swardfager, W.&lt;/author&gt;&lt;author&gt;Hennebelle, M.&lt;/author&gt;&lt;author&gt;Yu, D.&lt;/author&gt;&lt;author&gt;Hammock, B. D.&lt;/author&gt;&lt;author&gt;Levitt, A. J.&lt;/author&gt;&lt;author&gt;Hashimoto, K.&lt;/author&gt;&lt;author&gt;Taha, A. Y.&lt;/author&gt;&lt;/authors&gt;&lt;/contributors&gt;&lt;titles&gt;&lt;title&gt;Metabolic/inflammatory/vascular comorbidity in psychiatric disorders; soluble epoxide hydrolase (sEH) as a possible new target&lt;/title&gt;&lt;secondary-title&gt;Neuroscience &amp;amp; Biobehavioral Reviews&lt;/secondary-title&gt;&lt;/titles&gt;&lt;periodical&gt;&lt;full-title&gt;Neuroscience &amp;amp; Biobehavioral Reviews&lt;/full-title&gt;&lt;/periodical&gt;&lt;pages&gt;56-66&lt;/pages&gt;&lt;volume&gt;87&lt;/volume&gt;&lt;keywords&gt;&lt;keyword&gt;Omega-3 fatty acids&lt;/keyword&gt;&lt;keyword&gt;Soluble epoxide hydrolase&lt;/keyword&gt;&lt;keyword&gt;Lipidomics&lt;/keyword&gt;&lt;keyword&gt;Depression&lt;/keyword&gt;&lt;keyword&gt;Drug development&lt;/keyword&gt;&lt;keyword&gt;ER stress&lt;/keyword&gt;&lt;keyword&gt;NLRP3&lt;/keyword&gt;&lt;keyword&gt;Inflammasome&lt;/keyword&gt;&lt;keyword&gt;Metabolism&lt;/keyword&gt;&lt;keyword&gt;Mitochondrial dysfunction&lt;/keyword&gt;&lt;keyword&gt;Dementia&lt;/keyword&gt;&lt;keyword&gt;Neuroprogression&lt;/keyword&gt;&lt;keyword&gt;Neurodegeneration&lt;/keyword&gt;&lt;keyword&gt;Obesity&lt;/keyword&gt;&lt;keyword&gt;Diabetes&lt;/keyword&gt;&lt;keyword&gt;Heart disease&lt;/keyword&gt;&lt;keyword&gt;Stroke&lt;/keyword&gt;&lt;/keywords&gt;&lt;dates&gt;&lt;year&gt;2018&lt;/year&gt;&lt;pub-dates&gt;&lt;date&gt;2018/04/01/&lt;/date&gt;&lt;/pub-dates&gt;&lt;/dates&gt;&lt;isbn&gt;0149-7634&lt;/isbn&gt;&lt;urls&gt;&lt;related-urls&gt;&lt;url&gt;https://www.sciencedirect.com/science/article/pii/S0149763417303214&lt;/url&gt;&lt;/related-urls&gt;&lt;/urls&gt;&lt;electronic-resource-num&gt;https://doi.org/10.1016/j.neubiorev.2018.01.010&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&lt;EndNote&gt;&lt;Cite&gt;&lt;Author&gt;Xu&lt;/Author&gt;&lt;Year&gt;2016&lt;/Year&gt;&lt;RecNum&gt;259&lt;/RecNum&gt;&lt;DisplayText&gt;[173]&lt;/DisplayText&gt;&lt;record&gt;&lt;rec-number&gt;179&lt;/rec-number&gt;&lt;foreign-keys&gt;&lt;key app="EN" db-id="r0dp2fs0n5ddpze2pwev0aep92dd595ffdwr" timestamp="1616579091"&gt;179&lt;/key&gt;&lt;/foreign-keys&gt;&lt;ref-type name="Journal Article"&gt;17&lt;/ref-type&gt;&lt;contributors&gt;&lt;authors&gt;&lt;author&gt;Xu, Xizhen&lt;/author&gt;&lt;author&gt;Li, Rui&lt;/author&gt;&lt;author&gt;Chen, Guangzhi&lt;/author&gt;&lt;author&gt;Hoopes, Samantha L.&lt;/author&gt;&lt;author&gt;Zeldin, Darryl C.&lt;/author&gt;&lt;author&gt;Wang, Dao Wen&lt;/author&gt;&lt;/authors&gt;&lt;/contributors&gt;&lt;titles&gt;&lt;title&gt;The Role of Cytochrome P450 Epoxygenases, Soluble Epoxide Hydrolase, and Epoxyeicosatrienoic Acids in Metabolic Diseases&lt;/title&gt;&lt;secondary-title&gt;Advances in Nutrition&lt;/secondary-title&gt;&lt;/titles&gt;&lt;periodical&gt;&lt;full-title&gt;Advances in Nutrition&lt;/full-title&gt;&lt;/periodical&gt;&lt;pages&gt;1122-1128&lt;/pages&gt;&lt;volume&gt;7&lt;/volume&gt;&lt;number&gt;6&lt;/number&gt;&lt;dates&gt;&lt;year&gt;2016&lt;/year&gt;&lt;/dates&gt;&lt;isbn&gt;2161-8313&lt;/isbn&gt;&lt;urls&gt;&lt;related-urls&gt;&lt;url&gt;https://doi.org/10.3945/an.116.012245&lt;/url&gt;&lt;/related-urls&gt;&lt;/urls&gt;&lt;electronic-resource-num&gt;10.3945/an.116.012245&lt;/electronic-resource-num&gt;&lt;access-date&gt;2/11/2021&lt;/access-dat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&lt;EndNote&gt;&lt;Cite&gt;&lt;Author&gt;López-Vicario&lt;/Author&gt;&lt;Year&gt;2015&lt;/Year&gt;&lt;RecNum&gt;260&lt;/RecNum&gt;&lt;DisplayText&gt;[174]&lt;/DisplayText&gt;&lt;record&gt;&lt;rec-number&gt;180&lt;/rec-number&gt;&lt;foreign-keys&gt;&lt;key app="EN" db-id="r0dp2fs0n5ddpze2pwev0aep92dd595ffdwr" timestamp="1616579091"&gt;180&lt;/key&gt;&lt;/foreign-keys&gt;&lt;ref-type name="Journal Article"&gt;17&lt;/ref-type&gt;&lt;contributors&gt;&lt;authors&gt;&lt;author&gt;López-Vicario, Cristina&lt;/author&gt;&lt;author&gt;Alcaraz-Quiles, José&lt;/author&gt;&lt;author&gt;García-Alonso, Verónica&lt;/author&gt;&lt;author&gt;Rius, Bibiana&lt;/author&gt;&lt;author&gt;Hwang, Sung H.&lt;/author&gt;&lt;author&gt;Titos, Esther&lt;/author&gt;&lt;author&gt;Lopategi, Aritz&lt;/author&gt;&lt;author&gt;Hammock, Bruce D.&lt;/author&gt;&lt;author&gt;Arroyo, Vicente&lt;/author&gt;&lt;author&gt;Clària, Joan&lt;/author&gt;&lt;/authors&gt;&lt;/contributors&gt;&lt;titles&gt;&lt;title&gt;Inhibition of soluble epoxide hydrolase modulates inflammation and autophagy in obese adipose tissue and liver: Role for omega-3 epoxides&lt;/title&gt;&lt;secondary-title&gt;Proceedings of the National Academy of Sciences&lt;/secondary-title&gt;&lt;/titles&gt;&lt;periodical&gt;&lt;full-title&gt;Proceedings of the National Academy of Sciences&lt;/full-title&gt;&lt;/periodical&gt;&lt;pages&gt;536&lt;/pages&gt;&lt;volume&gt;112&lt;/volume&gt;&lt;number&gt;2&lt;/number&gt;&lt;dates&gt;&lt;year&gt;2015&lt;/year&gt;&lt;/dates&gt;&lt;urls&gt;&lt;related-urls&gt;&lt;url&gt;http://www.pnas.org/content/112/2/536.abstract&lt;/url&gt;&lt;/related-urls&gt;&lt;/urls&gt;&lt;electronic-resource-num&gt;10.1073/pnas.1422590112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[174]</w:t>
            </w:r>
            <w:r w:rsidRPr="00152B97">
              <w:rPr>
                <w:rFonts w:ascii="Times New Roman" w:hAnsi="Times New Roman"/>
                <w:sz w:val="24"/>
                <w:szCs w:val="24"/>
              </w:rPr>
              <w:fldChar w:fldCharType="end"/>
            </w:r>
          </w:p>
        </w:tc>
      </w:tr>
      <w:tr w:rsidR="00F748CF" w:rsidRPr="00152B97" w14:paraId="24D00BA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A25E9BB" w14:textId="77777777" w:rsidR="00F748CF" w:rsidRPr="00152B97" w:rsidRDefault="00F748CF" w:rsidP="00152B97">
            <w:pPr>
              <w:rPr>
                <w:rFonts w:ascii="Times New Roman" w:hAnsi="Times New Roman"/>
                <w:sz w:val="24"/>
                <w:szCs w:val="24"/>
              </w:rPr>
            </w:pPr>
          </w:p>
        </w:tc>
        <w:tc>
          <w:tcPr>
            <w:tcW w:w="3309" w:type="dxa"/>
          </w:tcPr>
          <w:p w14:paraId="4B849F7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9E5C3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HSD17B2</w:t>
            </w:r>
          </w:p>
        </w:tc>
        <w:tc>
          <w:tcPr>
            <w:tcW w:w="6160" w:type="dxa"/>
          </w:tcPr>
          <w:p w14:paraId="082033A7" w14:textId="45B05541" w:rsidR="00DF617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PEVuZE5vdGU+PENpdGU+PEF1dGhvcj5JbWFpPC9BdXRob3I+PFllYXI+MjAxMjwvWWVhcj48UmVj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PEVuZE5vdGU+PENpdGU+PEF1dGhvcj5JbWFpPC9BdXRob3I+PFllYXI+MjAxMjwvWWVhcj48UmVj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[175]</w:t>
            </w:r>
            <w:r w:rsidRPr="00152B97">
              <w:rPr>
                <w:rFonts w:ascii="Times New Roman" w:hAnsi="Times New Roman"/>
                <w:sz w:val="24"/>
                <w:szCs w:val="24"/>
              </w:rPr>
              <w:fldChar w:fldCharType="end"/>
            </w:r>
          </w:p>
          <w:p w14:paraId="3E8C3B69" w14:textId="632B1DB9" w:rsidR="00DF617F" w:rsidRPr="00152B97" w:rsidRDefault="00DF617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748CF" w:rsidRPr="00152B97" w14:paraId="406EE4F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C5BDDB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12</w:t>
            </w:r>
          </w:p>
        </w:tc>
        <w:tc>
          <w:tcPr>
            <w:tcW w:w="3309" w:type="dxa"/>
          </w:tcPr>
          <w:p w14:paraId="4B55530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Prostatic Neoplasms</w:t>
            </w:r>
          </w:p>
        </w:tc>
        <w:tc>
          <w:tcPr>
            <w:tcW w:w="1722" w:type="dxa"/>
          </w:tcPr>
          <w:p w14:paraId="235E169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HSD17B2</w:t>
            </w:r>
          </w:p>
        </w:tc>
        <w:tc>
          <w:tcPr>
            <w:tcW w:w="6160" w:type="dxa"/>
          </w:tcPr>
          <w:p w14:paraId="6B94A445" w14:textId="215636FC"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&lt;EndNote&gt;&lt;Cite&gt;&lt;Author&gt;Mostaghel&lt;/Author&gt;&lt;Year&gt;2019&lt;/Year&gt;&lt;RecNum&gt;262&lt;/RecNum&gt;&lt;DisplayText&gt;[176]&lt;/DisplayText&gt;&lt;record&gt;&lt;rec-number&gt;182&lt;/rec-number&gt;&lt;foreign-keys&gt;&lt;key app="EN" db-id="r0dp2fs0n5ddpze2pwev0aep92dd595ffdwr" timestamp="1616579091"&gt;182&lt;/key&gt;&lt;/foreign-keys&gt;&lt;ref-type name="Journal Article"&gt;17&lt;/ref-type&gt;&lt;contributors&gt;&lt;authors&gt;&lt;author&gt;Mostaghel, E. A.&lt;/author&gt;&lt;/authors&gt;&lt;/contributors&gt;&lt;auth-address&gt;Geriatric Research, Education and Clinical Center, VA Puget Sound Health Care System, Seattle, Washington. emostagh@fredhutch.org.&amp;#xD;Fred Hutchinson Cancer Research Center, Seattle, Washington.&lt;/auth-address&gt;&lt;titles&gt;&lt;title&gt;Alternative Acts: Oncogenic Splicing of Steroidogenic Enzymes in Prostate Cancer&lt;/title&gt;&lt;secondary-title&gt;Clin Cancer Res&lt;/secondary-title&gt;&lt;/titles&gt;&lt;periodical&gt;&lt;full-title&gt;Clin Cancer Res&lt;/full-title&gt;&lt;/periodical&gt;&lt;pages&gt;1139-1141&lt;/pages&gt;&lt;volume&gt;25&lt;/volume&gt;&lt;number&gt;4&lt;/number&gt;&lt;edition&gt;2018/12/12&lt;/edition&gt;&lt;keywords&gt;&lt;keyword&gt;Alternative Splicing&lt;/keyword&gt;&lt;keyword&gt;Androgens&lt;/keyword&gt;&lt;keyword&gt;Cell Line, Tumor&lt;/keyword&gt;&lt;keyword&gt;Disease Progression&lt;/keyword&gt;&lt;keyword&gt;Estradiol Dehydrogenases&lt;/keyword&gt;&lt;keyword&gt;Gene Expression Regulation, Neoplastic&lt;/keyword&gt;&lt;keyword&gt;Humans&lt;/keyword&gt;&lt;keyword&gt;Male&lt;/keyword&gt;&lt;keyword&gt;Prostatic Neoplasms/*genetics&lt;/keyword&gt;&lt;keyword&gt;Receptors, Androgen/*genetics&lt;/keyword&gt;&lt;/keywords&gt;&lt;dates&gt;&lt;year&gt;2019&lt;/year&gt;&lt;pub-dates&gt;&lt;date&gt;Feb 15&lt;/date&gt;&lt;/pub-dates&gt;&lt;/dates&gt;&lt;isbn&gt;1078-0432 (Print)&amp;#xD;1078-0432&lt;/isbn&gt;&lt;accession-num&gt;30530817&lt;/accession-num&gt;&lt;urls&gt;&lt;/urls&gt;&lt;custom2&gt;PMC6377826&lt;/custom2&gt;&lt;custom6&gt;NIHMS1515839&lt;/custom6&gt;&lt;electronic-resource-num&gt;10.1158/1078-0432.Ccr-18-3410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PEVuZE5vdGU+PENpdGU+PEF1dGhvcj5HYW88L0F1dGhvcj48WWVhcj4yMDE5PC9ZZWFyPjxSZWNO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PEVuZE5vdGU+PENpdGU+PEF1dGhvcj5HYW88L0F1dGhvcj48WWVhcj4yMDE5PC9ZZWFyPjxSZWNO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[177]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&lt;EndNote&gt;&lt;Cite&gt;&lt;Author&gt;Levesque&lt;/Author&gt;&lt;Year&gt;2014&lt;/Year&gt;&lt;RecNum&gt;264&lt;/RecNum&gt;&lt;DisplayText&gt;[178]&lt;/DisplayText&gt;&lt;record&gt;&lt;rec-number&gt;184&lt;/rec-number&gt;&lt;foreign-keys&gt;&lt;key app="EN" db-id="r0dp2fs0n5ddpze2pwev0aep92dd595ffdwr" timestamp="1616579091"&gt;184&lt;/key&gt;&lt;/foreign-keys&gt;&lt;ref-type name="Journal Article"&gt;17&lt;/ref-type&gt;&lt;contributors&gt;&lt;authors&gt;&lt;author&gt;Levesque, Eric&lt;/author&gt;&lt;author&gt;Laverdière, Isabelle&lt;/author&gt;&lt;author&gt;Audet-Walsh, Étienne&lt;/author&gt;&lt;author&gt;Caron, Patrick&lt;/author&gt;&lt;author&gt;Rouleau, Mélanie&lt;/author&gt;&lt;author&gt;Fradet, Yves&lt;/author&gt;&lt;author&gt;Lacombe, Louis&lt;/author&gt;&lt;author&gt;Guillemette, Chantal&lt;/author&gt;&lt;/authors&gt;&lt;/contributors&gt;&lt;titles&gt;&lt;title&gt;Steroidogenic Germline Polymorphism Predictors of Prostate Cancer Progression in the Estradiol Pathway&lt;/title&gt;&lt;secondary-title&gt;Clinical cancer research : an official journal of the American Association for Cancer Research&lt;/secondary-title&gt;&lt;/titles&gt;&lt;periodical&gt;&lt;full-title&gt;Clinical cancer research : an official journal of the American Association for Cancer Research&lt;/full-title&gt;&lt;/periodical&gt;&lt;volume&gt;20&lt;/volume&gt;&lt;dates&gt;&lt;year&gt;2014&lt;/year&gt;&lt;pub-dates&gt;&lt;date&gt;03/28&lt;/date&gt;&lt;/pub-dates&gt;&lt;/dates&gt;&lt;urls&gt;&lt;/urls&gt;&lt;electronic-resource-num&gt;10.1158/1078-0432.CCR-13-2567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[178]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PEVuZE5vdGU+PENpdGU+PEF1dGhvcj5Eb2hlcnR5PC9BdXRob3I+PFllYXI+MjAxNDwvWWVhcj48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PEVuZE5vdGU+PENpdGU+PEF1dGhvcj5Eb2hlcnR5PC9BdXRob3I+PFllYXI+MjAxNDwvWWVhcj48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[179]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PEVuZE5vdGU+PENpdGU+PEF1dGhvcj5Mw6l2ZXNxdWU8L0F1dGhvcj48WWVhcj4yMDEzPC9ZZWFy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PEVuZE5vdGU+PENpdGU+PEF1dGhvcj5Mw6l2ZXNxdWU8L0F1dGhvcj48WWVhcj4yMDEzPC9ZZWFy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PEVuZE5vdGU+PENpdGU+PEF1dGhvcj5Mb2NrZTwvQXV0aG9yPjxZZWFyPjIwMTI8L1llYXI+PFJl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PEVuZE5vdGU+PENpdGU+PEF1dGhvcj5Mb2NrZTwvQXV0aG9yPjxZZWFyPjIwMTI8L1llYXI+PFJl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PEVuZE5vdGU+PENpdGU+PEF1dGhvcj5BdWRldC1XYWxzaDwvQXV0aG9yPjxZZWFyPjIwMTI8L1ll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PEVuZE5vdGU+PENpdGU+PEF1dGhvcj5BdWRldC1XYWxzaDwvQXV0aG9yPjxZZWFyPjIwMTI8L1ll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PEVuZE5vdGU+PENpdGU+PEF1dGhvcj5QZmVpZmZlcjwvQXV0aG9yPjxZZWFyPjIwMTE8L1llYXI+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PEVuZE5vdGU+PENpdGU+PEF1dGhvcj5QZmVpZmZlcjwvQXV0aG9yPjxZZWFyPjIwMTE8L1llYXI+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&lt;EndNote&gt;&lt;Cite&gt;&lt;Author&gt;Elo&lt;/Author&gt;&lt;Year&gt;1997&lt;/Year&gt;&lt;RecNum&gt;270&lt;/RecNum&gt;&lt;DisplayText&gt;[184]&lt;/DisplayText&gt;&lt;record&gt;&lt;rec-number&gt;190&lt;/rec-number&gt;&lt;foreign-keys&gt;&lt;key app="EN" db-id="r0dp2fs0n5ddpze2pwev0aep92dd595ffdwr" timestamp="1616579091"&gt;190&lt;/key&gt;&lt;/foreign-keys&gt;&lt;ref-type name="Journal Article"&gt;17&lt;/ref-type&gt;&lt;contributors&gt;&lt;authors&gt;&lt;author&gt;Elo, J. P.&lt;/author&gt;&lt;author&gt;Härkönen, P.&lt;/author&gt;&lt;author&gt;Kyllönen, A. P.&lt;/author&gt;&lt;author&gt;Lukkarinen, O.&lt;/author&gt;&lt;author&gt;Poutanen, M.&lt;/author&gt;&lt;author&gt;Vihko, R.&lt;/author&gt;&lt;author&gt;Vihko, P.&lt;/author&gt;&lt;/authors&gt;&lt;/contributors&gt;&lt;auth-address&gt;Biocenter Oulu, WHOCCR and Department of Clinical Chemistry, University of Oulu, Finland.&lt;/auth-address&gt;&lt;titles&gt;&lt;title&gt;Loss of heterozygosity at 16q24.1-q24.2 is significantly associated with metastatic and aggressive behavior of prostate cancer&lt;/title&gt;&lt;secondary-title&gt;Cancer Res&lt;/secondary-title&gt;&lt;/titles&gt;&lt;periodical&gt;&lt;full-title&gt;Cancer Res&lt;/full-title&gt;&lt;/periodical&gt;&lt;pages&gt;3356-9&lt;/pages&gt;&lt;volume&gt;57&lt;/volume&gt;&lt;number&gt;16&lt;/number&gt;&lt;edition&gt;1997/08/15&lt;/edition&gt;&lt;keywords&gt;&lt;keyword&gt;Chromosome Mapping&lt;/keyword&gt;&lt;keyword&gt;Chromosomes, Human, Pair 16/*genetics&lt;/keyword&gt;&lt;keyword&gt;*Gene Deletion&lt;/keyword&gt;&lt;keyword&gt;Humans&lt;/keyword&gt;&lt;keyword&gt;Male&lt;/keyword&gt;&lt;keyword&gt;Microsatellite Repeats&lt;/keyword&gt;&lt;keyword&gt;Neoplasm Metastasis/genetics&lt;/keyword&gt;&lt;keyword&gt;Prostatic Neoplasms/*genetics/*pathology&lt;/keyword&gt;&lt;/keywords&gt;&lt;dates&gt;&lt;year&gt;1997&lt;/year&gt;&lt;pub-dates&gt;&lt;date&gt;Aug 15&lt;/date&gt;&lt;/pub-dates&gt;&lt;/dates&gt;&lt;isbn&gt;0008-5472 (Print)&amp;#xD;0008-5472&lt;/isbn&gt;&lt;accession-num&gt;9269995&lt;/accession-num&gt;&lt;urls&gt;&lt;/urls&gt;&lt;remote-database-provider&gt;NLM&lt;/remote-database-provider&gt;&lt;language&gt;eng&lt;/language&gt;&lt;/record&gt;&lt;/Cite&gt;&lt;/EndNote&gt;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[184]</w:t>
            </w:r>
            <w:r w:rsidRPr="00152B97">
              <w:rPr>
                <w:rFonts w:ascii="Times New Roman" w:hAnsi="Times New Roman"/>
                <w:sz w:val="24"/>
                <w:szCs w:val="24"/>
              </w:rPr>
              <w:fldChar w:fldCharType="end"/>
            </w:r>
          </w:p>
        </w:tc>
      </w:tr>
      <w:tr w:rsidR="00F748CF" w:rsidRPr="00152B97" w14:paraId="08583DE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95312AC" w14:textId="77777777" w:rsidR="00F748CF" w:rsidRPr="00152B97" w:rsidRDefault="00F748CF" w:rsidP="00152B97">
            <w:pPr>
              <w:rPr>
                <w:rFonts w:ascii="Times New Roman" w:hAnsi="Times New Roman"/>
                <w:sz w:val="24"/>
                <w:szCs w:val="24"/>
              </w:rPr>
            </w:pPr>
          </w:p>
        </w:tc>
        <w:tc>
          <w:tcPr>
            <w:tcW w:w="3309" w:type="dxa"/>
          </w:tcPr>
          <w:p w14:paraId="030058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F40D4F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HSD17B6</w:t>
            </w:r>
          </w:p>
        </w:tc>
        <w:tc>
          <w:tcPr>
            <w:tcW w:w="6160" w:type="dxa"/>
          </w:tcPr>
          <w:p w14:paraId="353689FB" w14:textId="372770A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PEVuZE5vdGU+PENpdGU+PEF1dGhvcj5aaGFuZzwvQXV0aG9yPjxZZWFyPjIwMTY8L1llYXI+PFJl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PEVuZE5vdGU+PENpdGU+PEF1dGhvcj5aaGFuZzwvQXV0aG9yPjxZZWFyPjIwMTY8L1llYXI+PFJl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PEVuZE5vdGU+PENpdGU+PEF1dGhvcj5LbnV1dHRpbGE8L0F1dGhvcj48WWVhcj4yMDE0PC9ZZWFy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PEVuZE5vdGU+PENpdGU+PEF1dGhvcj5LbnV1dHRpbGE8L0F1dGhvcj48WWVhcj4yMDE0PC9ZZWFy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[186]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&lt;EndNote&gt;&lt;Cite&gt;&lt;Author&gt;Ishizaki&lt;/Author&gt;&lt;Year&gt;2013&lt;/Year&gt;&lt;RecNum&gt;273&lt;/RecNum&gt;&lt;DisplayText&gt;[187]&lt;/DisplayText&gt;&lt;record&gt;&lt;rec-number&gt;193&lt;/rec-number&gt;&lt;foreign-keys&gt;&lt;key app="EN" db-id="r0dp2fs0n5ddpze2pwev0aep92dd595ffdwr" timestamp="1616579091"&gt;193&lt;/key&gt;&lt;/foreign-keys&gt;&lt;ref-type name="Journal Article"&gt;17&lt;/ref-type&gt;&lt;contributors&gt;&lt;authors&gt;&lt;author&gt;Ishizaki, Fumio&lt;/author&gt;&lt;author&gt;Nishiyama, Tsutomu&lt;/author&gt;&lt;author&gt;Kawasaki, Takashi&lt;/author&gt;&lt;author&gt;Miyashiro, Yoshimichi&lt;/author&gt;&lt;author&gt;Hara, Noboru&lt;/author&gt;&lt;author&gt;Takizawa, Itsuhiro&lt;/author&gt;&lt;author&gt;Naito, Makoto&lt;/author&gt;&lt;author&gt;Takahashi, Kota&lt;/author&gt;&lt;/authors&gt;&lt;/contributors&gt;&lt;titles&gt;&lt;title&gt;Androgen deprivation promotes intratumoral synthesis of dihydrotestosterone from androgen metabolites in prostate cancer&lt;/title&gt;&lt;secondary-title&gt;Scientific Reports&lt;/secondary-title&gt;&lt;/titles&gt;&lt;periodical&gt;&lt;full-title&gt;Scientific Reports&lt;/full-title&gt;&lt;/periodical&gt;&lt;pages&gt;1528&lt;/pages&gt;&lt;volume&gt;3&lt;/volume&gt;&lt;number&gt;1&lt;/number&gt;&lt;dates&gt;&lt;year&gt;2013&lt;/year&gt;&lt;pub-dates&gt;&lt;date&gt;2013/03/25&lt;/date&gt;&lt;/pub-dates&gt;&lt;/dates&gt;&lt;isbn&gt;2045-2322&lt;/isbn&gt;&lt;urls&gt;&lt;related-urls&gt;&lt;url&gt;https://doi.org/10.1038/srep01528&lt;/url&gt;&lt;/related-urls&gt;&lt;/urls&gt;&lt;electronic-resource-num&gt;10.1038/srep01528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[187]</w:t>
            </w:r>
            <w:r w:rsidRPr="00152B97">
              <w:rPr>
                <w:rFonts w:ascii="Times New Roman" w:hAnsi="Times New Roman"/>
                <w:sz w:val="24"/>
                <w:szCs w:val="24"/>
              </w:rPr>
              <w:fldChar w:fldCharType="end"/>
            </w:r>
          </w:p>
        </w:tc>
      </w:tr>
      <w:tr w:rsidR="00F748CF" w:rsidRPr="00152B97" w14:paraId="4730773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C4B609E" w14:textId="77777777" w:rsidR="00F748CF" w:rsidRPr="00152B97" w:rsidRDefault="00F748CF" w:rsidP="00152B97">
            <w:pPr>
              <w:rPr>
                <w:rFonts w:ascii="Times New Roman" w:hAnsi="Times New Roman"/>
                <w:sz w:val="24"/>
                <w:szCs w:val="24"/>
              </w:rPr>
            </w:pPr>
          </w:p>
        </w:tc>
        <w:tc>
          <w:tcPr>
            <w:tcW w:w="3309" w:type="dxa"/>
          </w:tcPr>
          <w:p w14:paraId="32C672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230ECC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CYP11B1</w:t>
            </w:r>
          </w:p>
        </w:tc>
        <w:tc>
          <w:tcPr>
            <w:tcW w:w="6160" w:type="dxa"/>
          </w:tcPr>
          <w:p w14:paraId="29F8C1D3" w14:textId="224D1C6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&lt;EndNote&gt;&lt;Cite&gt;&lt;Author&gt;Yin&lt;/Author&gt;&lt;Year&gt;2014&lt;/Year&gt;&lt;RecNum&gt;274&lt;/RecNum&gt;&lt;DisplayText&gt;[188]&lt;/DisplayText&gt;&lt;record&gt;&lt;rec-number&gt;194&lt;/rec-number&gt;&lt;foreign-keys&gt;&lt;key app="EN" db-id="r0dp2fs0n5ddpze2pwev0aep92dd595ffdwr" timestamp="1616579091"&gt;194&lt;/key&gt;&lt;/foreign-keys&gt;&lt;ref-type name="Journal Article"&gt;17&lt;/ref-type&gt;&lt;contributors&gt;&lt;authors&gt;&lt;author&gt;Yin, L.&lt;/author&gt;&lt;author&gt;Hu, Q.&lt;/author&gt;&lt;/authors&gt;&lt;/contributors&gt;&lt;auth-address&gt;Department of Pharmaceutical and Medicinal Chemistry, Saarland University, Campus C2-3, D-66123 Saarbrücken, Germany.&lt;/auth-address&gt;&lt;titles&gt;&lt;title&gt;CYP17 inhibitors--abiraterone, C17,20-lyase inhibitors and multi-targeting agents&lt;/title&gt;&lt;secondary-title&gt;Nat Rev Urol&lt;/secondary-title&gt;&lt;/titles&gt;&lt;periodical&gt;&lt;full-title&gt;Nat Rev Urol&lt;/full-title&gt;&lt;/periodical&gt;&lt;pages&gt;32-42&lt;/pages&gt;&lt;volume&gt;11&lt;/volume&gt;&lt;number&gt;1&lt;/number&gt;&lt;edition&gt;2013/11/28&lt;/edition&gt;&lt;keywords&gt;&lt;keyword&gt;Androstenes&lt;/keyword&gt;&lt;keyword&gt;Androstenols/*therapeutic use&lt;/keyword&gt;&lt;keyword&gt;Biomarkers, Tumor/metabolism&lt;/keyword&gt;&lt;keyword&gt;Enzyme Inhibitors/therapeutic use&lt;/keyword&gt;&lt;keyword&gt;Humans&lt;/keyword&gt;&lt;keyword&gt;Male&lt;/keyword&gt;&lt;keyword&gt;Molecular Targeted Therapy/*methods&lt;/keyword&gt;&lt;keyword&gt;Prostatic Neoplasms/*drug therapy/enzymology&lt;/keyword&gt;&lt;keyword&gt;Steroid 17-alpha-Hydroxylase/*antagonists &amp;amp; inhibitors&lt;/keyword&gt;&lt;/keywords&gt;&lt;dates&gt;&lt;year&gt;2014&lt;/year&gt;&lt;pub-dates&gt;&lt;date&gt;Jan&lt;/date&gt;&lt;/pub-dates&gt;&lt;/dates&gt;&lt;isbn&gt;1759-4812&lt;/isbn&gt;&lt;accession-num&gt;24276076&lt;/accession-num&gt;&lt;urls&gt;&lt;/urls&gt;&lt;electronic-resource-num&gt;10.1038/nrurol.2013.274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&lt;EndNote&gt;&lt;Cite&gt;&lt;Author&gt;Bloem&lt;/Author&gt;&lt;Year&gt;2013&lt;/Year&gt;&lt;RecNum&gt;275&lt;/RecNum&gt;&lt;DisplayText&gt;[189]&lt;/DisplayText&gt;&lt;record&gt;&lt;rec-number&gt;195&lt;/rec-number&gt;&lt;foreign-keys&gt;&lt;key app="EN" db-id="r0dp2fs0n5ddpze2pwev0aep92dd595ffdwr" timestamp="1616579091"&gt;195&lt;/key&gt;&lt;/foreign-keys&gt;&lt;ref-type name="Journal Article"&gt;17&lt;/ref-type&gt;&lt;contributors&gt;&lt;authors&gt;&lt;author&gt;Bloem, L. M.&lt;/author&gt;&lt;author&gt;Storbeck, K. H.&lt;/author&gt;&lt;author&gt;Schloms, L.&lt;/author&gt;&lt;author&gt;Swart, A. C.&lt;/author&gt;&lt;/authors&gt;&lt;/contributors&gt;&lt;auth-address&gt;Department of Biochemistry, Stellenbosch University, Private Bag X1, Matieland 7602, South Africa. storbeck@sun.ac.za.&lt;/auth-address&gt;&lt;titles&gt;&lt;title&gt;11β-hydroxyandrostenedione returns to the steroid arena: biosynthesis, metabolism and function&lt;/title&gt;&lt;secondary-title&gt;Molecules&lt;/secondary-title&gt;&lt;/titles&gt;&lt;periodical&gt;&lt;full-title&gt;Molecules&lt;/full-title&gt;&lt;/periodical&gt;&lt;pages&gt;13228-44&lt;/pages&gt;&lt;volume&gt;18&lt;/volume&gt;&lt;number&gt;11&lt;/number&gt;&lt;edition&gt;2013/10/30&lt;/edition&gt;&lt;keywords&gt;&lt;keyword&gt;3-Oxo-5-alpha-Steroid 4-Dehydrogenase/metabolism&lt;/keyword&gt;&lt;keyword&gt;Androstenedione/*analogs &amp;amp; derivatives/biosynthesis/metabolism&lt;/keyword&gt;&lt;keyword&gt;Dihydrotestosterone/metabolism&lt;/keyword&gt;&lt;keyword&gt;Humans&lt;/keyword&gt;&lt;keyword&gt;Hydroxysteroid Dehydrogenases/metabolism&lt;/keyword&gt;&lt;keyword&gt;Male&lt;/keyword&gt;&lt;keyword&gt;Prostatic Neoplasms/enzymology/metabolism&lt;/keyword&gt;&lt;keyword&gt;Steroid 11-beta-Hydroxylase/metabolism&lt;/keyword&gt;&lt;/keywords&gt;&lt;dates&gt;&lt;year&gt;2013&lt;/year&gt;&lt;pub-dates&gt;&lt;date&gt;Oct 25&lt;/date&gt;&lt;/pub-dates&gt;&lt;/dates&gt;&lt;isbn&gt;1420-3049&lt;/isbn&gt;&lt;accession-num&gt;24165582&lt;/accession-num&gt;&lt;urls&gt;&lt;/urls&gt;&lt;custom2&gt;PMC6270415&lt;/custom2&gt;&lt;electronic-resource-num&gt;10.3390/molecules181113228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&lt;EndNote&gt;&lt;Cite&gt;&lt;Author&gt;Pinto-Bazurco Mendieta&lt;/Author&gt;&lt;Year&gt;2013&lt;/Year&gt;&lt;RecNum&gt;276&lt;/RecNum&gt;&lt;DisplayText&gt;[190]&lt;/DisplayText&gt;&lt;record&gt;&lt;rec-number&gt;196&lt;/rec-number&gt;&lt;foreign-keys&gt;&lt;key app="EN" db-id="r0dp2fs0n5ddpze2pwev0aep92dd595ffdwr" timestamp="1616579091"&gt;196&lt;/key&gt;&lt;/foreign-keys&gt;&lt;ref-type name="Journal Article"&gt;17&lt;/ref-type&gt;&lt;contributors&gt;&lt;authors&gt;&lt;author&gt;Pinto-Bazurco Mendieta, Mariano A. E.&lt;/author&gt;&lt;author&gt;Hu, Qingzhong&lt;/author&gt;&lt;author&gt;Engel, Matthias&lt;/author&gt;&lt;author&gt;Hartmann, Rolf W.&lt;/author&gt;&lt;/authors&gt;&lt;/contributors&gt;&lt;titles&gt;&lt;title&gt;Highly Potent and Selective Nonsteroidal Dual Inhibitors of CYP17/CYP11B2 for the Treatment of Prostate Cancer To Reduce Risks of Cardiovascular Diseases&lt;/title&gt;&lt;secondary-title&gt;Journal of Medicinal Chemistry&lt;/secondary-title&gt;&lt;/titles&gt;&lt;periodical&gt;&lt;full-title&gt;Journal of Medicinal Chemistry&lt;/full-title&gt;&lt;/periodical&gt;&lt;pages&gt;6101-6107&lt;/pages&gt;&lt;volume&gt;56&lt;/volume&gt;&lt;number&gt;15&lt;/number&gt;&lt;dates&gt;&lt;year&gt;2013&lt;/year&gt;&lt;pub-dates&gt;&lt;date&gt;2013/08/08&lt;/date&gt;&lt;/pub-dates&gt;&lt;/dates&gt;&lt;publisher&gt;American Chemical Society&lt;/publisher&gt;&lt;isbn&gt;0022-2623&lt;/isbn&gt;&lt;urls&gt;&lt;related-urls&gt;&lt;url&gt;https://doi.org/10.1021/jm400484p&lt;/url&gt;&lt;/related-urls&gt;&lt;/urls&gt;&lt;electronic-resource-num&gt;10.1021/jm400484p&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&lt;EndNote&gt;&lt;Cite&gt;&lt;Author&gt;Pinto-Bazurco Mendieta&lt;/Author&gt;&lt;Year&gt;2008&lt;/Year&gt;&lt;RecNum&gt;277&lt;/RecNum&gt;&lt;DisplayText&gt;[191]&lt;/DisplayText&gt;&lt;record&gt;&lt;rec-number&gt;197&lt;/rec-number&gt;&lt;foreign-keys&gt;&lt;key app="EN" db-id="r0dp2fs0n5ddpze2pwev0aep92dd595ffdwr" timestamp="1616579091"&gt;197&lt;/key&gt;&lt;/foreign-keys&gt;&lt;ref-type name="Journal Article"&gt;17&lt;/ref-type&gt;&lt;contributors&gt;&lt;authors&gt;&lt;author&gt;Pinto-Bazurco Mendieta, Mariano A. E.&lt;/author&gt;&lt;author&gt;Negri, Matthias&lt;/author&gt;&lt;author&gt;Jagusch, Carsten&lt;/author&gt;&lt;author&gt;Müller-Vieira, Ursula&lt;/author&gt;&lt;author&gt;Lauterbach, Thomas&lt;/author&gt;&lt;author&gt;Hartmann, Rolf W.&lt;/author&gt;&lt;/authors&gt;&lt;/contributors&gt;&lt;titles&gt;&lt;title&gt;Synthesis, Biological Evaluation, and Molecular Modeling of Abiraterone Analogues: Novel CYP17 Inhibitors for the Treatment of Prostate Cancer&lt;/title&gt;&lt;secondary-title&gt;Journal of Medicinal Chemistry&lt;/secondary-title&gt;&lt;/titles&gt;&lt;periodical&gt;&lt;full-title&gt;Journal of Medicinal Chemistry&lt;/full-title&gt;&lt;/periodical&gt;&lt;pages&gt;5009-5018&lt;/pages&gt;&lt;volume&gt;51&lt;/volume&gt;&lt;number&gt;16&lt;/number&gt;&lt;dates&gt;&lt;year&gt;2008&lt;/year&gt;&lt;pub-dates&gt;&lt;date&gt;2008/08/01&lt;/date&gt;&lt;/pub-dates&gt;&lt;/dates&gt;&lt;publisher&gt;American Chemical Society&lt;/publisher&gt;&lt;isbn&gt;0022-2623&lt;/isbn&gt;&lt;urls&gt;&lt;related-urls&gt;&lt;url&gt;https://doi.org/10.1021/jm800355c&lt;/url&gt;&lt;/related-urls&gt;&lt;/urls&gt;&lt;electronic-resource-num&gt;10.1021/jm800355c&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[191]</w:t>
            </w:r>
            <w:r w:rsidRPr="00152B97">
              <w:rPr>
                <w:rFonts w:ascii="Times New Roman" w:hAnsi="Times New Roman"/>
                <w:sz w:val="24"/>
                <w:szCs w:val="24"/>
              </w:rPr>
              <w:fldChar w:fldCharType="end"/>
            </w:r>
          </w:p>
        </w:tc>
      </w:tr>
      <w:tr w:rsidR="00F748CF" w:rsidRPr="00152B97" w14:paraId="3E4392B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95A9FB3" w14:textId="77777777" w:rsidR="00F748CF" w:rsidRPr="00152B97" w:rsidRDefault="00F748CF" w:rsidP="00152B97">
            <w:pPr>
              <w:rPr>
                <w:rFonts w:ascii="Times New Roman" w:hAnsi="Times New Roman"/>
                <w:sz w:val="24"/>
                <w:szCs w:val="24"/>
              </w:rPr>
            </w:pPr>
          </w:p>
        </w:tc>
        <w:tc>
          <w:tcPr>
            <w:tcW w:w="3309" w:type="dxa"/>
          </w:tcPr>
          <w:p w14:paraId="14AD4F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7C7019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AKR1C2</w:t>
            </w:r>
          </w:p>
        </w:tc>
        <w:tc>
          <w:tcPr>
            <w:tcW w:w="6160" w:type="dxa"/>
          </w:tcPr>
          <w:p w14:paraId="089459BE" w14:textId="79F14E5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&lt;EndNote&gt;&lt;Cite&gt;&lt;Author&gt;Zhang&lt;/Author&gt;&lt;Year&gt;2020&lt;/Year&gt;&lt;RecNum&gt;312&lt;/RecNum&gt;&lt;DisplayText&gt;[192]&lt;/DisplayText&gt;&lt;record&gt;&lt;rec-number&gt;198&lt;/rec-number&gt;&lt;foreign-keys&gt;&lt;key app="EN" db-id="r0dp2fs0n5ddpze2pwev0aep92dd595ffdwr" timestamp="1616579091"&gt;198&lt;/key&gt;&lt;/foreign-keys&gt;&lt;ref-type name="Journal Article"&gt;17&lt;/ref-type&gt;&lt;contributors&gt;&lt;authors&gt;&lt;author&gt;Zhang, Wen-Fa&lt;/author&gt;&lt;author&gt;Li, Tang&lt;/author&gt;&lt;author&gt;Lin, Sheng-Xiang&lt;/author&gt;&lt;/authors&gt;&lt;/contributors&gt;&lt;titles&gt;&lt;title&gt;Meta-Analysis of steroid-converting enzymes and related receptors in prostate cancer suggesting novel combined therapies&lt;/title&gt;&lt;secondary-title&gt;The Journal of Steroid Biochemistry and Molecular Biology&lt;/secondary-title&gt;&lt;/titles&gt;&lt;periodical&gt;&lt;full-title&gt;The Journal of Steroid Biochemistry and Molecular Biology&lt;/full-title&gt;&lt;/periodical&gt;&lt;pages&gt;105559&lt;/pages&gt;&lt;volume&gt;198&lt;/volume&gt;&lt;keywords&gt;&lt;keyword&gt;Prostatic neoplasms&lt;/keyword&gt;&lt;keyword&gt;Microarray analysis&lt;/keyword&gt;&lt;keyword&gt;RNA sequencing&lt;/keyword&gt;&lt;keyword&gt;Androgen receptor&lt;/keyword&gt;&lt;/keywords&gt;&lt;dates&gt;&lt;year&gt;2020&lt;/year&gt;&lt;pub-dates&gt;&lt;date&gt;2020/04/01/&lt;/date&gt;&lt;/pub-dates&gt;&lt;/dates&gt;&lt;isbn&gt;0960-0760&lt;/isbn&gt;&lt;urls&gt;&lt;related-urls&gt;&lt;url&gt;https://www.sciencedirect.com/science/article/pii/S0960076019304236&lt;/url&gt;&lt;/related-urls&gt;&lt;/urls&gt;&lt;electronic-resource-num&gt;https://doi.org/10.1016/j.jsbmb.2019.105559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PEVuZE5vdGU+PENpdGU+PEF1dGhvcj5JZGU8L0F1dGhvcj48WWVhcj4yMDE4PC9ZZWFyPjxSZWNO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PEVuZE5vdGU+PENpdGU+PEF1dGhvcj5JZGU8L0F1dGhvcj48WWVhcj4yMDE4PC9ZZWFyPjxSZWNO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[193]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&lt;EndNote&gt;&lt;Cite&gt;&lt;Author&gt;Huang&lt;/Author&gt;&lt;Year&gt;2010&lt;/Year&gt;&lt;RecNum&gt;316&lt;/RecNum&gt;&lt;DisplayText&gt;[194]&lt;/DisplayText&gt;&lt;record&gt;&lt;rec-number&gt;201&lt;/rec-number&gt;&lt;foreign-keys&gt;&lt;key app="EN" db-id="r0dp2fs0n5ddpze2pwev0aep92dd595ffdwr" timestamp="1616579091"&gt;201&lt;/key&gt;&lt;/foreign-keys&gt;&lt;ref-type name="Journal Article"&gt;17&lt;/ref-type&gt;&lt;contributors&gt;&lt;authors&gt;&lt;author&gt;Huang, K. H.&lt;/author&gt;&lt;author&gt;Chiou, S. H.&lt;/author&gt;&lt;author&gt;Chow, K. C.&lt;/author&gt;&lt;author&gt;Lin, T. Y.&lt;/author&gt;&lt;author&gt;Chang, H. W.&lt;/author&gt;&lt;author&gt;Chiang, I. P.&lt;/author&gt;&lt;author&gt;Lee, M. C.&lt;/author&gt;&lt;/authors&gt;&lt;/contributors&gt;&lt;auth-address&gt;Institute of Medicine, Department of Family Medicine, Chung-Shan Medical University, Taichung, Taiwan.&lt;/auth-address&gt;&lt;titles&gt;&lt;title&gt;Overexpression of aldo-keto reductase 1C2 is associated with disease progression in patients with prostatic cancer&lt;/title&gt;&lt;secondary-title&gt;Histopathology&lt;/secondary-title&gt;&lt;/titles&gt;&lt;periodical&gt;&lt;full-title&gt;Histopathology&lt;/full-title&gt;&lt;/periodical&gt;&lt;pages&gt;384-94&lt;/pages&gt;&lt;volume&gt;57&lt;/volume&gt;&lt;number&gt;3&lt;/number&gt;&lt;edition&gt;2010/09/16&lt;/edition&gt;&lt;keywords&gt;&lt;keyword&gt;Aged&lt;/keyword&gt;&lt;keyword&gt;Aged, 80 and over&lt;/keyword&gt;&lt;keyword&gt;Disease Progression&lt;/keyword&gt;&lt;keyword&gt;Gene Expression Regulation, Neoplastic&lt;/keyword&gt;&lt;keyword&gt;Humans&lt;/keyword&gt;&lt;keyword&gt;Hydroxysteroid Dehydrogenases/genetics/*metabolism&lt;/keyword&gt;&lt;keyword&gt;Male&lt;/keyword&gt;&lt;keyword&gt;Middle Aged&lt;/keyword&gt;&lt;keyword&gt;Prostatic Neoplasms/*enzymology/genetics/pathology&lt;/keyword&gt;&lt;keyword&gt;Receptors, Androgen/genetics/metabolism&lt;/keyword&gt;&lt;keyword&gt;Spectrometry, Mass, Matrix-Assisted Laser Desorption-Ionization&lt;/keyword&gt;&lt;keyword&gt;Tumor Cells, Cultured&lt;/keyword&gt;&lt;/keywords&gt;&lt;dates&gt;&lt;year&gt;2010&lt;/year&gt;&lt;pub-dates&gt;&lt;date&gt;Sep&lt;/date&gt;&lt;/pub-dates&gt;&lt;/dates&gt;&lt;isbn&gt;0309-0167&lt;/isbn&gt;&lt;accession-num&gt;20840669&lt;/accession-num&gt;&lt;urls&gt;&lt;/urls&gt;&lt;electronic-resource-num&gt;10.1111/j.1365-2559.2010.03647.x&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PEVuZE5vdGU+PENpdGU+PEF1dGhvcj5XYW5nPC9BdXRob3I+PFllYXI+MjAwODwvWWVhcj48UmVj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PEVuZE5vdGU+PENpdGU+PEF1dGhvcj5XYW5nPC9BdXRob3I+PFllYXI+MjAwODwvWWVhcj48UmVj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[195]</w:t>
            </w:r>
            <w:r w:rsidRPr="00152B97">
              <w:rPr>
                <w:rFonts w:ascii="Times New Roman" w:hAnsi="Times New Roman"/>
                <w:sz w:val="24"/>
                <w:szCs w:val="24"/>
              </w:rPr>
              <w:fldChar w:fldCharType="end"/>
            </w:r>
          </w:p>
        </w:tc>
      </w:tr>
      <w:tr w:rsidR="00F748CF" w:rsidRPr="00152B97" w14:paraId="25D4F51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60FF6D" w14:textId="77777777" w:rsidR="00F748CF" w:rsidRPr="00152B97" w:rsidRDefault="00F748CF" w:rsidP="00152B97">
            <w:pPr>
              <w:rPr>
                <w:rFonts w:ascii="Times New Roman" w:hAnsi="Times New Roman"/>
                <w:sz w:val="24"/>
                <w:szCs w:val="24"/>
              </w:rPr>
            </w:pPr>
          </w:p>
        </w:tc>
        <w:tc>
          <w:tcPr>
            <w:tcW w:w="3309" w:type="dxa"/>
          </w:tcPr>
          <w:p w14:paraId="4133DD3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DBAD1B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CYP2R1</w:t>
            </w:r>
          </w:p>
        </w:tc>
        <w:tc>
          <w:tcPr>
            <w:tcW w:w="6160" w:type="dxa"/>
          </w:tcPr>
          <w:p w14:paraId="030D0712" w14:textId="77E15BB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PEVuZE5vdGU+PENpdGU+PEF1dGhvcj5TaHVpPC9BdXRob3I+PFllYXI+MjAxNTwvWWVhcj48UmVj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PEVuZE5vdGU+PENpdGU+PEF1dGhvcj5TaHVpPC9BdXRob3I+PFllYXI+MjAxNTwvWWVhcj48UmVj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[196]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PEVuZE5vdGU+PENpdGU+PEF1dGhvcj5Nb25kdWw8L0F1dGhvcj48WWVhcj4yMDE1PC9ZZWFyPjxS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PEVuZE5vdGU+PENpdGU+PEF1dGhvcj5Nb25kdWw8L0F1dGhvcj48WWVhcj4yMDE1PC9ZZWFyPjxS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[197]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&lt;EndNote&gt;&lt;Cite&gt;&lt;Author&gt;Chen&lt;/Author&gt;&lt;Year&gt;2012&lt;/Year&gt;&lt;RecNum&gt;320&lt;/RecNum&gt;&lt;DisplayText&gt;[198]&lt;/DisplayText&gt;&lt;record&gt;&lt;rec-number&gt;205&lt;/rec-number&gt;&lt;foreign-keys&gt;&lt;key app="EN" db-id="r0dp2fs0n5ddpze2pwev0aep92dd595ffdwr" timestamp="1616579091"&gt;205&lt;/key&gt;&lt;/foreign-keys&gt;&lt;ref-type name="Journal Article"&gt;17&lt;/ref-type&gt;&lt;contributors&gt;&lt;authors&gt;&lt;author&gt;Chen, T. C.&lt;/author&gt;&lt;author&gt;Sakaki, T.&lt;/author&gt;&lt;author&gt;Yamamoto, K.&lt;/author&gt;&lt;author&gt;Kittaka, A.&lt;/author&gt;&lt;/authors&gt;&lt;/contributors&gt;&lt;auth-address&gt;Section of Endocrinology, Diabetes and Nutrition, Boston University School of Medicine, 715 Albany Street, Boston, MA 02118, USA. taichen@bu.edu&lt;/auth-address&gt;&lt;titles&gt;&lt;title&gt;The roles of cytochrome P450 enzymes in prostate cancer development and treatment&lt;/title&gt;&lt;secondary-title&gt;Anticancer Res&lt;/secondary-title&gt;&lt;/titles&gt;&lt;periodical&gt;&lt;full-title&gt;Anticancer Res&lt;/full-title&gt;&lt;/periodical&gt;&lt;pages&gt;291-8&lt;/pages&gt;&lt;volume&gt;32&lt;/volume&gt;&lt;number&gt;1&lt;/number&gt;&lt;edition&gt;2012/01/04&lt;/edition&gt;&lt;keywords&gt;&lt;keyword&gt;Cytochrome P-450 Enzyme System/*metabolism&lt;/keyword&gt;&lt;keyword&gt;Humans&lt;/keyword&gt;&lt;keyword&gt;Male&lt;/keyword&gt;&lt;keyword&gt;Prostatic Neoplasms/*enzymology/*pathology/*therapy&lt;/keyword&gt;&lt;keyword&gt;Vitamin D/*metabolism&lt;/keyword&gt;&lt;/keywords&gt;&lt;dates&gt;&lt;year&gt;2012&lt;/year&gt;&lt;pub-dates&gt;&lt;date&gt;Jan&lt;/date&gt;&lt;/pub-dates&gt;&lt;/dates&gt;&lt;isbn&gt;0250-7005&lt;/isbn&gt;&lt;accession-num&gt;22213318&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[198]</w:t>
            </w:r>
            <w:r w:rsidRPr="00152B97">
              <w:rPr>
                <w:rFonts w:ascii="Times New Roman" w:hAnsi="Times New Roman"/>
                <w:sz w:val="24"/>
                <w:szCs w:val="24"/>
              </w:rPr>
              <w:fldChar w:fldCharType="end"/>
            </w:r>
          </w:p>
        </w:tc>
      </w:tr>
      <w:tr w:rsidR="00F748CF" w:rsidRPr="00152B97" w14:paraId="2FD924D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5CA3124" w14:textId="77777777" w:rsidR="00F748CF" w:rsidRPr="00152B97" w:rsidRDefault="00F748CF" w:rsidP="00152B97">
            <w:pPr>
              <w:rPr>
                <w:rFonts w:ascii="Times New Roman" w:hAnsi="Times New Roman"/>
                <w:sz w:val="24"/>
                <w:szCs w:val="24"/>
              </w:rPr>
            </w:pPr>
          </w:p>
        </w:tc>
        <w:tc>
          <w:tcPr>
            <w:tcW w:w="3309" w:type="dxa"/>
          </w:tcPr>
          <w:p w14:paraId="68CC2A1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B7874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AKR1C4</w:t>
            </w:r>
          </w:p>
        </w:tc>
        <w:tc>
          <w:tcPr>
            <w:tcW w:w="6160" w:type="dxa"/>
          </w:tcPr>
          <w:p w14:paraId="5709D910" w14:textId="64E575DD"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&lt;EndNote&gt;&lt;Cite&gt;&lt;Author&gt;Chen&lt;/Author&gt;&lt;Year&gt;2019&lt;/Year&gt;&lt;RecNum&gt;321&lt;/RecNum&gt;&lt;DisplayText&gt;[199]&lt;/DisplayText&gt;&lt;record&gt;&lt;rec-number&gt;206&lt;/rec-number&gt;&lt;foreign-keys&gt;&lt;key app="EN" db-id="r0dp2fs0n5ddpze2pwev0aep92dd595ffdwr" timestamp="1616579091"&gt;206&lt;/key&gt;&lt;/foreign-keys&gt;&lt;ref-type name="Journal Article"&gt;17&lt;/ref-type&gt;&lt;contributors&gt;&lt;authors&gt;&lt;author&gt;Chen, H. J.&lt;/author&gt;&lt;author&gt;Chen, Z. J.&lt;/author&gt;&lt;author&gt;Du, G. L.&lt;/author&gt;&lt;/authors&gt;&lt;/contributors&gt;&lt;auth-address&gt;School of Basic Medical Sciences, Shanghai University of Traditional Chinese Medicine, Shanghai 201203, China.&lt;/auth-address&gt;&lt;titles&gt;&lt;title&gt;[Correlation of aldo-keto reductases with prostate cancer and intervention with traditional Chinese medicine]&lt;/title&gt;&lt;secondary-title&gt;Zhonghua Nan Ke Xue&lt;/secondary-title&gt;&lt;/titles&gt;&lt;periodical&gt;&lt;full-title&gt;Zhonghua Nan Ke Xue&lt;/full-title&gt;&lt;/periodical&gt;&lt;pages&gt;734-738&lt;/pages&gt;&lt;volume&gt;25&lt;/volume&gt;&lt;number&gt;8&lt;/number&gt;&lt;edition&gt;2020/04/01&lt;/edition&gt;&lt;keywords&gt;&lt;keyword&gt;*Aldo-Keto Reductases/antagonists &amp;amp; inhibitors&lt;/keyword&gt;&lt;keyword&gt;Androgens&lt;/keyword&gt;&lt;keyword&gt;Humans&lt;/keyword&gt;&lt;keyword&gt;Male&lt;/keyword&gt;&lt;keyword&gt;*Medicine, Chinese Traditional&lt;/keyword&gt;&lt;keyword&gt;Prostatic Neoplasms, Castration-Resistant/*enzymology&lt;/keyword&gt;&lt;keyword&gt;androgen&lt;/keyword&gt;&lt;keyword&gt;prostate cancer&lt;/keyword&gt;&lt;keyword&gt;traditional Chinese medicine&lt;/keyword&gt;&lt;keyword&gt;aldo-keto reductase&lt;/keyword&gt;&lt;/keywords&gt;&lt;dates&gt;&lt;year&gt;2019&lt;/year&gt;&lt;pub-dates&gt;&lt;date&gt;Aug&lt;/date&gt;&lt;/pub-dates&gt;&lt;/dates&gt;&lt;isbn&gt;1009-3591 (Print)&amp;#xD;1009-3591&lt;/isbn&gt;&lt;accession-num&gt;32227718&lt;/accession-num&gt;&lt;urls&gt;&lt;/urls&gt;&lt;remote-database-provider&gt;NLM&lt;/remote-database-provider&gt;&lt;language&gt;chi&lt;/language&gt;&lt;/record&gt;&lt;/Cite&gt;&lt;/EndNote&gt;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PEVuZE5vdGU+PENpdGU+PEF1dGhvcj5MaW48L0F1dGhvcj48WWVhcj4yMDA0PC9ZZWFyPjxSZWNO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==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PEVuZE5vdGU+PENpdGU+PEF1dGhvcj5MaW48L0F1dGhvcj48WWVhcj4yMDA0PC9ZZWFyPjxSZWNO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==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[200]</w:t>
            </w:r>
            <w:r w:rsidRPr="00152B97">
              <w:rPr>
                <w:rFonts w:ascii="Times New Roman" w:hAnsi="Times New Roman"/>
                <w:sz w:val="24"/>
                <w:szCs w:val="24"/>
              </w:rPr>
              <w:fldChar w:fldCharType="end"/>
            </w:r>
          </w:p>
        </w:tc>
      </w:tr>
      <w:tr w:rsidR="00F748CF" w:rsidRPr="00152B97" w14:paraId="1B492B7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8670068" w14:textId="77777777" w:rsidR="00F748CF" w:rsidRPr="00152B97" w:rsidRDefault="00F748CF" w:rsidP="00152B97">
            <w:pPr>
              <w:rPr>
                <w:rFonts w:ascii="Times New Roman" w:hAnsi="Times New Roman"/>
                <w:sz w:val="24"/>
                <w:szCs w:val="24"/>
              </w:rPr>
            </w:pPr>
          </w:p>
        </w:tc>
        <w:tc>
          <w:tcPr>
            <w:tcW w:w="3309" w:type="dxa"/>
          </w:tcPr>
          <w:p w14:paraId="6287676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F95C6A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S100PBP</w:t>
            </w:r>
          </w:p>
        </w:tc>
        <w:tc>
          <w:tcPr>
            <w:tcW w:w="6160" w:type="dxa"/>
          </w:tcPr>
          <w:p w14:paraId="2FF313B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B28A49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115BDC9" w14:textId="77777777" w:rsidR="00F748CF" w:rsidRPr="00152B97" w:rsidRDefault="00F748CF" w:rsidP="00152B97">
            <w:pPr>
              <w:rPr>
                <w:rFonts w:ascii="Times New Roman" w:hAnsi="Times New Roman"/>
                <w:sz w:val="24"/>
                <w:szCs w:val="24"/>
              </w:rPr>
            </w:pPr>
          </w:p>
        </w:tc>
        <w:tc>
          <w:tcPr>
            <w:tcW w:w="3309" w:type="dxa"/>
          </w:tcPr>
          <w:p w14:paraId="1A1EB9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7BADDF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AKR1D1</w:t>
            </w:r>
          </w:p>
        </w:tc>
        <w:tc>
          <w:tcPr>
            <w:tcW w:w="6160" w:type="dxa"/>
          </w:tcPr>
          <w:p w14:paraId="46E2F0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F4E0C7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13E212C" w14:textId="77777777" w:rsidR="00F748CF" w:rsidRPr="00152B97" w:rsidRDefault="00F748CF" w:rsidP="00152B97">
            <w:pPr>
              <w:rPr>
                <w:rFonts w:ascii="Times New Roman" w:hAnsi="Times New Roman"/>
                <w:sz w:val="24"/>
                <w:szCs w:val="24"/>
              </w:rPr>
            </w:pPr>
          </w:p>
        </w:tc>
        <w:tc>
          <w:tcPr>
            <w:tcW w:w="3309" w:type="dxa"/>
          </w:tcPr>
          <w:p w14:paraId="378B6E4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B13473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2DA0724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1BCA68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0408A1E" w14:textId="77777777" w:rsidR="00F748CF" w:rsidRPr="00152B97" w:rsidRDefault="00F748CF" w:rsidP="00152B97">
            <w:pPr>
              <w:rPr>
                <w:rFonts w:ascii="Times New Roman" w:hAnsi="Times New Roman"/>
                <w:sz w:val="24"/>
                <w:szCs w:val="24"/>
              </w:rPr>
            </w:pPr>
          </w:p>
        </w:tc>
        <w:tc>
          <w:tcPr>
            <w:tcW w:w="3309" w:type="dxa"/>
          </w:tcPr>
          <w:p w14:paraId="76FF81E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32869F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HGFAC</w:t>
            </w:r>
          </w:p>
        </w:tc>
        <w:tc>
          <w:tcPr>
            <w:tcW w:w="6160" w:type="dxa"/>
          </w:tcPr>
          <w:p w14:paraId="007709B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971004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D4D0B84" w14:textId="77777777" w:rsidR="00F748CF" w:rsidRPr="00152B97" w:rsidRDefault="00F748CF" w:rsidP="00152B97">
            <w:pPr>
              <w:rPr>
                <w:rFonts w:ascii="Times New Roman" w:hAnsi="Times New Roman"/>
                <w:sz w:val="24"/>
                <w:szCs w:val="24"/>
              </w:rPr>
            </w:pPr>
          </w:p>
        </w:tc>
        <w:tc>
          <w:tcPr>
            <w:tcW w:w="3309" w:type="dxa"/>
          </w:tcPr>
          <w:p w14:paraId="3FBFAC2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73D49D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WT1</w:t>
            </w:r>
          </w:p>
        </w:tc>
        <w:tc>
          <w:tcPr>
            <w:tcW w:w="6160" w:type="dxa"/>
          </w:tcPr>
          <w:p w14:paraId="45466A83" w14:textId="2252EF1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&lt;EndNote&gt;&lt;Cite&gt;&lt;Author&gt;Shirakawa&lt;/Author&gt;&lt;Year&gt;2019&lt;/Year&gt;&lt;RecNum&gt;323&lt;/RecNum&gt;&lt;DisplayText&gt;[201]&lt;/DisplayText&gt;&lt;record&gt;&lt;rec-number&gt;208&lt;/rec-number&gt;&lt;foreign-keys&gt;&lt;key app="EN" db-id="r0dp2fs0n5ddpze2pwev0aep92dd595ffdwr" timestamp="1616579091"&gt;208&lt;/key&gt;&lt;/foreign-keys&gt;&lt;ref-type name="Journal Article"&gt;17&lt;/ref-type&gt;&lt;contributors&gt;&lt;authors&gt;&lt;author&gt;Shirakawa, Toshiro&lt;/author&gt;&lt;author&gt;Kitagawa, Koichi&lt;/author&gt;&lt;author&gt;Tatsumi, Maho&lt;/author&gt;&lt;author&gt;Gonoi, Reina&lt;/author&gt;&lt;author&gt;Katayama, Takane&lt;/author&gt;&lt;author&gt;Hashii, Yoshiko&lt;/author&gt;&lt;author&gt;Fujisawa, Masato&lt;/author&gt;&lt;author&gt;Kadowaki, Masahide&lt;/author&gt;&lt;/authors&gt;&lt;/contributors&gt;&lt;titles&gt;&lt;title&gt;Preclinical Development of a WT1 Oral Cancer Vaccine Using a Bacterial Vector to Treat Castration-Resistant Prostate Cancer&lt;/title&gt;&lt;secondary-title&gt;Molecular Cancer Therapeutics&lt;/secondary-title&gt;&lt;/titles&gt;&lt;periodical&gt;&lt;full-title&gt;Molecular Cancer Therapeutics&lt;/full-title&gt;&lt;/periodical&gt;&lt;pages&gt;molcanther.1105.2018&lt;/pages&gt;&lt;volume&gt;18&lt;/volume&gt;&lt;dates&gt;&lt;year&gt;2019&lt;/year&gt;&lt;pub-dates&gt;&lt;date&gt;03/01&lt;/date&gt;&lt;/pub-dates&gt;&lt;/dates&gt;&lt;urls&gt;&lt;/urls&gt;&lt;electronic-resource-num&gt;10.1158/1535-7163.MCT-18-1105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PEVuZE5vdGU+PENpdGU+PEF1dGhvcj5LZWF0aW5nPC9BdXRob3I+PFllYXI+MjAxNDwvWWVhcj48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PEVuZE5vdGU+PENpdGU+PEF1dGhvcj5LZWF0aW5nPC9BdXRob3I+PFllYXI+MjAxNDwvWWVhcj48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[202]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&lt;EndNote&gt;&lt;Cite&gt;&lt;Author&gt;Jacobs&lt;/Author&gt;&lt;Year&gt;2013&lt;/Year&gt;&lt;RecNum&gt;325&lt;/RecNum&gt;&lt;DisplayText&gt;[203]&lt;/DisplayText&gt;&lt;record&gt;&lt;rec-number&gt;210&lt;/rec-number&gt;&lt;foreign-keys&gt;&lt;key app="EN" db-id="r0dp2fs0n5ddpze2pwev0aep92dd595ffdwr" timestamp="1616579092"&gt;210&lt;/key&gt;&lt;/foreign-keys&gt;&lt;ref-type name="Journal Article"&gt;17&lt;/ref-type&gt;&lt;contributors&gt;&lt;authors&gt;&lt;author&gt;Jacobs, Daniel I.&lt;/author&gt;&lt;author&gt;Mao, Yingying&lt;/author&gt;&lt;author&gt;Fu, Alan&lt;/author&gt;&lt;author&gt;Kelly, William Kevin&lt;/author&gt;&lt;author&gt;Zhu, Yong&lt;/author&gt;&lt;/authors&gt;&lt;/contributors&gt;&lt;titles&gt;&lt;title&gt;Dysregulated methylation at imprinted genes in prostate tumor tissue detected by methylation microarray&lt;/title&gt;&lt;secondary-title&gt;BMC urology&lt;/secondary-title&gt;&lt;alt-title&gt;BMC Urol&lt;/alt-title&gt;&lt;/titles&gt;&lt;periodical&gt;&lt;full-title&gt;BMC urology&lt;/full-title&gt;&lt;abbr-1&gt;BMC Urol&lt;/abbr-1&gt;&lt;/periodical&gt;&lt;alt-periodical&gt;&lt;full-title&gt;BMC urology&lt;/full-title&gt;&lt;abbr-1&gt;BMC Urol&lt;/abbr-1&gt;&lt;/alt-periodical&gt;&lt;pages&gt;37-37&lt;/pages&gt;&lt;volume&gt;13&lt;/volume&gt;&lt;keywords&gt;&lt;keyword&gt;Base Sequence&lt;/keyword&gt;&lt;keyword&gt;DNA Methylation/*genetics&lt;/keyword&gt;&lt;keyword&gt;Gene Expression Regulation, Neoplastic/*genetics&lt;/keyword&gt;&lt;keyword&gt;Genomic Imprinting/*genetics&lt;/keyword&gt;&lt;keyword&gt;Humans&lt;/keyword&gt;&lt;keyword&gt;Male&lt;/keyword&gt;&lt;keyword&gt;Molecular Sequence Data&lt;/keyword&gt;&lt;keyword&gt;Neoplasm Proteins/*genetics&lt;/keyword&gt;&lt;keyword&gt;Oligonucleotide Array Sequence Analysis/*methods&lt;/keyword&gt;&lt;keyword&gt;Promoter Regions, Genetic/genetics&lt;/keyword&gt;&lt;keyword&gt;Prostatic Neoplasms/*genetics&lt;/keyword&gt;&lt;/keywords&gt;&lt;dates&gt;&lt;year&gt;2013&lt;/year&gt;&lt;/dates&gt;&lt;publisher&gt;BioMed Central&lt;/publisher&gt;&lt;isbn&gt;1471-2490&lt;/isbn&gt;&lt;accession-num&gt;23890537&lt;/accession-num&gt;&lt;urls&gt;&lt;related-urls&gt;&lt;url&gt;https://pubmed.ncbi.nlm.nih.gov/23890537&lt;/url&gt;&lt;url&gt;https://www.ncbi.nlm.nih.gov/pmc/articles/PMC3751920/&lt;/url&gt;&lt;/related-urls&gt;&lt;/urls&gt;&lt;electronic-resource-num&gt;10.1186/1471-2490-13-37&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&lt;EndNote&gt;&lt;Cite&gt;&lt;Author&gt;Brett&lt;/Author&gt;&lt;Year&gt;2013&lt;/Year&gt;&lt;RecNum&gt;326&lt;/RecNum&gt;&lt;DisplayText&gt;[204]&lt;/DisplayText&gt;&lt;record&gt;&lt;rec-number&gt;211&lt;/rec-number&gt;&lt;foreign-keys&gt;&lt;key app="EN" db-id="r0dp2fs0n5ddpze2pwev0aep92dd595ffdwr" timestamp="1616579092"&gt;211&lt;/key&gt;&lt;/foreign-keys&gt;&lt;ref-type name="Journal Article"&gt;17&lt;/ref-type&gt;&lt;contributors&gt;&lt;authors&gt;&lt;author&gt;Brett, Adina&lt;/author&gt;&lt;author&gt;Pandey, Sony&lt;/author&gt;&lt;author&gt;Fraizer, Gail&lt;/author&gt;&lt;/authors&gt;&lt;/contributors&gt;&lt;titles&gt;&lt;title&gt;The Wilms&amp;apos; tumor gene (WT1) regulates E-cadherin expression and migration of prostate cancer cells&lt;/title&gt;&lt;secondary-title&gt;Molecular cancer&lt;/secondary-title&gt;&lt;alt-title&gt;Mol Cancer&lt;/alt-title&gt;&lt;/titles&gt;&lt;periodical&gt;&lt;full-title&gt;Molecular cancer&lt;/full-title&gt;&lt;abbr-1&gt;Mol Cancer&lt;/abbr-1&gt;&lt;/periodical&gt;&lt;alt-periodical&gt;&lt;full-title&gt;Molecular cancer&lt;/full-title&gt;&lt;abbr-1&gt;Mol Cancer&lt;/abbr-1&gt;&lt;/alt-periodical&gt;&lt;pages&gt;3-3&lt;/pages&gt;&lt;volume&gt;12&lt;/volume&gt;&lt;keywords&gt;&lt;keyword&gt;Antigens, CD&lt;/keyword&gt;&lt;keyword&gt;Base Sequence&lt;/keyword&gt;&lt;keyword&gt;Cadherins/*genetics/metabolism&lt;/keyword&gt;&lt;keyword&gt;Cell Line, Tumor&lt;/keyword&gt;&lt;keyword&gt;*Cell Movement&lt;/keyword&gt;&lt;keyword&gt;DNA Primers/genetics&lt;/keyword&gt;&lt;keyword&gt;Gene Expression&lt;/keyword&gt;&lt;keyword&gt;*Gene Expression Regulation, Neoplastic&lt;/keyword&gt;&lt;keyword&gt;*Genes, Wilms Tumor&lt;/keyword&gt;&lt;keyword&gt;Humans&lt;/keyword&gt;&lt;keyword&gt;Male&lt;/keyword&gt;&lt;keyword&gt;Mutagenesis, Site-Directed&lt;/keyword&gt;&lt;keyword&gt;Promoter Regions, Genetic&lt;/keyword&gt;&lt;keyword&gt;Prostatic Neoplasms&lt;/keyword&gt;&lt;keyword&gt;Protein Binding&lt;/keyword&gt;&lt;keyword&gt;WT1 Proteins/genetics/metabolism&lt;/keyword&gt;&lt;/keywords&gt;&lt;dates&gt;&lt;year&gt;2013&lt;/year&gt;&lt;/dates&gt;&lt;publisher&gt;BioMed Central&lt;/publisher&gt;&lt;isbn&gt;1476-4598&lt;/isbn&gt;&lt;accession-num&gt;23298185&lt;/accession-num&gt;&lt;urls&gt;&lt;related-urls&gt;&lt;url&gt;https://pubmed.ncbi.nlm.nih.gov/23298185&lt;/url&gt;&lt;url&gt;https://www.ncbi.nlm.nih.gov/pmc/articles/PMC3568020/&lt;/url&gt;&lt;/related-urls&gt;&lt;/urls&gt;&lt;electronic-resource-num&gt;10.1186/1476-4598-12-3&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[204]</w:t>
            </w:r>
            <w:r w:rsidRPr="00152B97">
              <w:rPr>
                <w:rFonts w:ascii="Times New Roman" w:hAnsi="Times New Roman"/>
                <w:sz w:val="24"/>
                <w:szCs w:val="24"/>
              </w:rPr>
              <w:fldChar w:fldCharType="end"/>
            </w:r>
          </w:p>
        </w:tc>
      </w:tr>
      <w:tr w:rsidR="00F748CF" w:rsidRPr="00152B97" w14:paraId="730B0A0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F2471B8" w14:textId="77777777" w:rsidR="00F748CF" w:rsidRPr="00152B97" w:rsidRDefault="00F748CF" w:rsidP="00152B97">
            <w:pPr>
              <w:rPr>
                <w:rFonts w:ascii="Times New Roman" w:hAnsi="Times New Roman"/>
                <w:sz w:val="24"/>
                <w:szCs w:val="24"/>
              </w:rPr>
            </w:pPr>
          </w:p>
        </w:tc>
        <w:tc>
          <w:tcPr>
            <w:tcW w:w="3309" w:type="dxa"/>
          </w:tcPr>
          <w:p w14:paraId="742B761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25E067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ZBTB33</w:t>
            </w:r>
          </w:p>
        </w:tc>
        <w:tc>
          <w:tcPr>
            <w:tcW w:w="6160" w:type="dxa"/>
          </w:tcPr>
          <w:p w14:paraId="2C2A6FAD" w14:textId="6ECE0819"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PEVuZE5vdGU+PENpdGU+PEF1dGhvcj5BYmlzb3llLU9ndW5uaXlhbjwvQXV0aG9yPjxZZWFyPjIw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PEVuZE5vdGU+PENpdGU+PEF1dGhvcj5BYmlzb3llLU9ndW5uaXlhbjwvQXV0aG9yPjxZZWFyPjIw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[205]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PEVuZE5vdGU+PENpdGU+PEF1dGhvcj5XYW5nPC9BdXRob3I+PFllYXI+MjAxNjwvWWVhcj48UmVj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PEVuZE5vdGU+PENpdGU+PEF1dGhvcj5XYW5nPC9BdXRob3I+PFllYXI+MjAxNjwvWWVhcj48UmVj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[206]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PEVuZE5vdGU+PENpdGU+PEF1dGhvcj5Kb25lczwvQXV0aG9yPjxZZWFyPjIwMTI8L1llYXI+PFJl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PEVuZE5vdGU+PENpdGU+PEF1dGhvcj5Kb25lczwvQXV0aG9yPjxZZWFyPjIwMTI8L1llYXI+PFJl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[207]</w:t>
            </w:r>
            <w:r w:rsidRPr="00152B97">
              <w:rPr>
                <w:rFonts w:ascii="Times New Roman" w:hAnsi="Times New Roman"/>
                <w:sz w:val="24"/>
                <w:szCs w:val="24"/>
              </w:rPr>
              <w:fldChar w:fldCharType="end"/>
            </w:r>
          </w:p>
        </w:tc>
      </w:tr>
      <w:tr w:rsidR="00F748CF" w:rsidRPr="00152B97" w14:paraId="12EFADC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98C81A4" w14:textId="77777777" w:rsidR="00F748CF" w:rsidRPr="00152B97" w:rsidRDefault="00F748CF" w:rsidP="00152B97">
            <w:pPr>
              <w:rPr>
                <w:rFonts w:ascii="Times New Roman" w:hAnsi="Times New Roman"/>
                <w:sz w:val="24"/>
                <w:szCs w:val="24"/>
              </w:rPr>
            </w:pPr>
          </w:p>
        </w:tc>
        <w:tc>
          <w:tcPr>
            <w:tcW w:w="3309" w:type="dxa"/>
          </w:tcPr>
          <w:p w14:paraId="6E5634F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C3BA18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HSD11B1</w:t>
            </w:r>
          </w:p>
        </w:tc>
        <w:tc>
          <w:tcPr>
            <w:tcW w:w="6160" w:type="dxa"/>
          </w:tcPr>
          <w:p w14:paraId="16B0AD29" w14:textId="02E5555D"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&lt;EndNote&gt;&lt;Cite&gt;&lt;Author&gt;Zhang&lt;/Author&gt;&lt;Year&gt;2020&lt;/Year&gt;&lt;RecNum&gt;312&lt;/RecNum&gt;&lt;DisplayText&gt;[192]&lt;/DisplayText&gt;&lt;record&gt;&lt;rec-number&gt;198&lt;/rec-number&gt;&lt;foreign-keys&gt;&lt;key app="EN" db-id="r0dp2fs0n5ddpze2pwev0aep92dd595ffdwr" timestamp="1616579091"&gt;198&lt;/key&gt;&lt;/foreign-keys&gt;&lt;ref-type name="Journal Article"&gt;17&lt;/ref-type&gt;&lt;contributors&gt;&lt;authors&gt;&lt;author&gt;Zhang, Wen-Fa&lt;/author&gt;&lt;author&gt;Li, Tang&lt;/author&gt;&lt;author&gt;Lin, Sheng-Xiang&lt;/author&gt;&lt;/authors&gt;&lt;/contributors&gt;&lt;titles&gt;&lt;title&gt;Meta-Analysis of steroid-converting enzymes and related receptors in prostate cancer suggesting novel combined therapies&lt;/title&gt;&lt;secondary-title&gt;The Journal of Steroid Biochemistry and Molecular Biology&lt;/secondary-title&gt;&lt;/titles&gt;&lt;periodical&gt;&lt;full-title&gt;The Journal of Steroid Biochemistry and Molecular Biology&lt;/full-title&gt;&lt;/periodical&gt;&lt;pages&gt;105559&lt;/pages&gt;&lt;volume&gt;198&lt;/volume&gt;&lt;keywords&gt;&lt;keyword&gt;Prostatic neoplasms&lt;/keyword&gt;&lt;keyword&gt;Microarray analysis&lt;/keyword&gt;&lt;keyword&gt;RNA sequencing&lt;/keyword&gt;&lt;keyword&gt;Androgen receptor&lt;/keyword&gt;&lt;/keywords&gt;&lt;dates&gt;&lt;year&gt;2020&lt;/year&gt;&lt;pub-dates&gt;&lt;date&gt;2020/04/01/&lt;/date&gt;&lt;/pub-dates&gt;&lt;/dates&gt;&lt;isbn&gt;0960-0760&lt;/isbn&gt;&lt;urls&gt;&lt;related-urls&gt;&lt;url&gt;https://www.sciencedirect.com/science/article/pii/S0960076019304236&lt;/url&gt;&lt;/related-urls&gt;&lt;/urls&gt;&lt;electronic-resource-num&gt;https://doi.org/10.1016/j.jsbmb.2019.105559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&lt;EndNote&gt;&lt;Cite&gt;&lt;Author&gt;Lu&lt;/Author&gt;&lt;Year&gt;2015&lt;/Year&gt;&lt;RecNum&gt;313&lt;/RecNum&gt;&lt;DisplayText&gt;[208]&lt;/DisplayText&gt;&lt;record&gt;&lt;rec-number&gt;215&lt;/rec-number&gt;&lt;foreign-keys&gt;&lt;key app="EN" db-id="r0dp2fs0n5ddpze2pwev0aep92dd595ffdwr" timestamp="1616579092"&gt;215&lt;/key&gt;&lt;/foreign-keys&gt;&lt;ref-type name="Journal Article"&gt;17&lt;/ref-type&gt;&lt;contributors&gt;&lt;authors&gt;&lt;author&gt;Lu, Yuan&lt;/author&gt;&lt;author&gt;Starkey, Nicholas&lt;/author&gt;&lt;author&gt;Lei, Wei&lt;/author&gt;&lt;author&gt;Li, Jilong&lt;/author&gt;&lt;author&gt;Cheng, Jianlin&lt;/author&gt;&lt;author&gt;Folk, William R.&lt;/author&gt;&lt;author&gt;Lubahn, Dennis B.&lt;/author&gt;&lt;/authors&gt;&lt;/contributors&gt;&lt;titles&gt;&lt;title&gt;Inhibition of Hedgehog-Signaling Driven Genes in Prostate Cancer Cells by Sutherlandia frutescens Extract&lt;/title&gt;&lt;secondary-title&gt;PloS one&lt;/secondary-title&gt;&lt;alt-title&gt;PLoS One&lt;/alt-title&gt;&lt;/titles&gt;&lt;periodical&gt;&lt;full-title&gt;PLoS One&lt;/full-title&gt;&lt;/periodical&gt;&lt;alt-periodical&gt;&lt;full-title&gt;PLoS One&lt;/full-title&gt;&lt;/alt-periodical&gt;&lt;pages&gt;e0145507-e0145507&lt;/pages&gt;&lt;volume&gt;10&lt;/volume&gt;&lt;number&gt;12&lt;/number&gt;&lt;keywords&gt;&lt;keyword&gt;Antineoplastic Agents, Phytogenic/*pharmacology&lt;/keyword&gt;&lt;keyword&gt;Apoptosis/drug effects&lt;/keyword&gt;&lt;keyword&gt;Cell Line, Tumor&lt;/keyword&gt;&lt;keyword&gt;Fabaceae/*chemistry&lt;/keyword&gt;&lt;keyword&gt;Hedgehog Proteins/*metabolism&lt;/keyword&gt;&lt;keyword&gt;Humans&lt;/keyword&gt;&lt;keyword&gt;Male&lt;/keyword&gt;&lt;keyword&gt;Plant Extracts/*pharmacology&lt;/keyword&gt;&lt;keyword&gt;Prostatic Neoplasms/*pathology&lt;/keyword&gt;&lt;keyword&gt;Signal Transduction/*drug effects&lt;/keyword&gt;&lt;keyword&gt;Transcriptome/drug effects&lt;/keyword&gt;&lt;/keywords&gt;&lt;dates&gt;&lt;year&gt;2015&lt;/year&gt;&lt;/dates&gt;&lt;publisher&gt;Public Library of Science&lt;/publisher&gt;&lt;isbn&gt;1932-6203&lt;/isbn&gt;&lt;accession-num&gt;26710108&lt;/accession-num&gt;&lt;urls&gt;&lt;related-urls&gt;&lt;url&gt;https://pubmed.ncbi.nlm.nih.gov/26710108&lt;/url&gt;&lt;url&gt;https://www.ncbi.nlm.nih.gov/pmc/articles/PMC4694108/&lt;/url&gt;&lt;/related-urls&gt;&lt;/urls&gt;&lt;electronic-resource-num&gt;10.1371/journal.pone.0145507&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[208]</w:t>
            </w:r>
            <w:r w:rsidRPr="00152B97">
              <w:rPr>
                <w:rFonts w:ascii="Times New Roman" w:hAnsi="Times New Roman"/>
                <w:sz w:val="24"/>
                <w:szCs w:val="24"/>
              </w:rPr>
              <w:fldChar w:fldCharType="end"/>
            </w:r>
          </w:p>
        </w:tc>
      </w:tr>
      <w:tr w:rsidR="00F748CF" w:rsidRPr="00152B97" w14:paraId="05EA628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FEA6165" w14:textId="77777777" w:rsidR="00F748CF" w:rsidRPr="00152B97" w:rsidRDefault="00F748CF" w:rsidP="00152B97">
            <w:pPr>
              <w:rPr>
                <w:rFonts w:ascii="Times New Roman" w:hAnsi="Times New Roman"/>
                <w:sz w:val="24"/>
                <w:szCs w:val="24"/>
              </w:rPr>
            </w:pPr>
          </w:p>
        </w:tc>
        <w:tc>
          <w:tcPr>
            <w:tcW w:w="3309" w:type="dxa"/>
          </w:tcPr>
          <w:p w14:paraId="2DA718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E6BE0B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PTGES</w:t>
            </w:r>
          </w:p>
        </w:tc>
        <w:tc>
          <w:tcPr>
            <w:tcW w:w="6160" w:type="dxa"/>
          </w:tcPr>
          <w:p w14:paraId="0B98F48C" w14:textId="64C761F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&lt;EndNote&gt;&lt;Cite&gt;&lt;Author&gt;Daouk&lt;/Author&gt;&lt;Year&gt;2020&lt;/Year&gt;&lt;RecNum&gt;330&lt;/RecNum&gt;&lt;DisplayText&gt;[209]&lt;/DisplayText&gt;&lt;record&gt;&lt;rec-number&gt;216&lt;/rec-number&gt;&lt;foreign-keys&gt;&lt;key app="EN" db-id="r0dp2fs0n5ddpze2pwev0aep92dd595ffdwr" timestamp="1616579092"&gt;216&lt;/key&gt;&lt;/foreign-keys&gt;&lt;ref-type name="Journal Article"&gt;17&lt;/ref-type&gt;&lt;contributors&gt;&lt;authors&gt;&lt;author&gt;Daouk, Reem&lt;/author&gt;&lt;author&gt;Bahmad, Hisham F.&lt;/author&gt;&lt;author&gt;Saleh, Eman&lt;/author&gt;&lt;author&gt;Monzer, Alissar&lt;/author&gt;&lt;author&gt;Ballout, Farah&lt;/author&gt;&lt;author&gt;Kadara, Humam&lt;/author&gt;&lt;author&gt;Abou-Kheir, Wassim&lt;/author&gt;&lt;/authors&gt;&lt;/contributors&gt;&lt;titles&gt;&lt;title&gt;Genome-wide gene expression analysis of a murine model of prostate cancer progression: Deciphering the roles of IL-6 and p38 MAPK as potential therapeutic targets&lt;/title&gt;&lt;secondary-title&gt;PLOS ONE&lt;/secondary-title&gt;&lt;/titles&gt;&lt;periodical&gt;&lt;full-title&gt;PLoS One&lt;/full-title&gt;&lt;/periodical&gt;&lt;pages&gt;e0237442&lt;/pages&gt;&lt;volume&gt;15&lt;/volume&gt;&lt;number&gt;8&lt;/number&gt;&lt;dates&gt;&lt;year&gt;2020&lt;/year&gt;&lt;/dates&gt;&lt;publisher&gt;Public Library of Science&lt;/publisher&gt;&lt;urls&gt;&lt;related-urls&gt;&lt;url&gt;https://doi.org/10.1371/journal.pone.0237442&lt;/url&gt;&lt;/related-urls&gt;&lt;/urls&gt;&lt;electronic-resource-num&gt;10.1371/journal.pone.0237442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PEVuZE5vdGU+PENpdGU+PEF1dGhvcj5GaW5ldHRpPC9BdXRob3I+PFllYXI+MjAxNTwvWWVhcj48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PEVuZE5vdGU+PENpdGU+PEF1dGhvcj5GaW5ldHRpPC9BdXRob3I+PFllYXI+MjAxNTwvWWVhcj48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PEVuZE5vdGU+PENpdGU+PEF1dGhvcj5SdWFuPC9BdXRob3I+PFllYXI+MjAxNDwvWWVhcj48UmVj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PEVuZE5vdGU+PENpdGU+PEF1dGhvcj5SdWFuPC9BdXRob3I+PFllYXI+MjAxNDwvWWVhcj48UmVj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PEVuZE5vdGU+PENpdGU+PEF1dGhvcj5UYWthaGFzaGk8L0F1dGhvcj48WWVhcj4yMDE0PC9ZZWFy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PEVuZE5vdGU+PENpdGU+PEF1dGhvcj5UYWthaGFzaGk8L0F1dGhvcj48WWVhcj4yMDE0PC9ZZWFy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PEVuZE5vdGU+PENpdGU+PEF1dGhvcj5YdTwvQXV0aG9yPjxZZWFyPjIwMTI8L1llYXI+PFJlY051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PEVuZE5vdGU+PENpdGU+PEF1dGhvcj5YdTwvQXV0aG9yPjxZZWFyPjIwMTI8L1llYXI+PFJlY051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[213]</w:t>
            </w:r>
            <w:r w:rsidRPr="00152B97">
              <w:rPr>
                <w:rFonts w:ascii="Times New Roman" w:hAnsi="Times New Roman"/>
                <w:sz w:val="24"/>
                <w:szCs w:val="24"/>
              </w:rPr>
              <w:fldChar w:fldCharType="end"/>
            </w:r>
          </w:p>
        </w:tc>
      </w:tr>
      <w:tr w:rsidR="00F748CF" w:rsidRPr="00152B97" w14:paraId="4E7DCA6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BD262FC" w14:textId="77777777" w:rsidR="00F748CF" w:rsidRPr="00152B97" w:rsidRDefault="00F748CF" w:rsidP="00152B97">
            <w:pPr>
              <w:rPr>
                <w:rFonts w:ascii="Times New Roman" w:hAnsi="Times New Roman"/>
                <w:sz w:val="24"/>
                <w:szCs w:val="24"/>
              </w:rPr>
            </w:pPr>
          </w:p>
        </w:tc>
        <w:tc>
          <w:tcPr>
            <w:tcW w:w="3309" w:type="dxa"/>
          </w:tcPr>
          <w:p w14:paraId="212C08C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159B31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GSTM2</w:t>
            </w:r>
          </w:p>
        </w:tc>
        <w:tc>
          <w:tcPr>
            <w:tcW w:w="6160" w:type="dxa"/>
          </w:tcPr>
          <w:p w14:paraId="5937D89C" w14:textId="2138474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PEVuZE5vdGU+PENpdGU+PEF1dGhvcj5QYXRlbDwvQXV0aG9yPjxZZWFyPjIwMTk8L1llYXI+PFJl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PEVuZE5vdGU+PENpdGU+PEF1dGhvcj5QYXRlbDwvQXV0aG9yPjxZZWFyPjIwMTk8L1llYXI+PFJl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&lt;EndNote&gt;&lt;Cite&gt;&lt;Author&gt;Angulo&lt;/Author&gt;&lt;Year&gt;2016&lt;/Year&gt;&lt;RecNum&gt;336&lt;/RecNum&gt;&lt;DisplayText&gt;[215]&lt;/DisplayText&gt;&lt;record&gt;&lt;rec-number&gt;222&lt;/rec-number&gt;&lt;foreign-keys&gt;&lt;key app="EN" db-id="r0dp2fs0n5ddpze2pwev0aep92dd595ffdwr" timestamp="1616579092"&gt;222&lt;/key&gt;&lt;/foreign-keys&gt;&lt;ref-type name="Journal Article"&gt;17&lt;/ref-type&gt;&lt;contributors&gt;&lt;authors&gt;&lt;author&gt;Angulo, J. C.&lt;/author&gt;&lt;author&gt;Lopez, J. I.&lt;/author&gt;&lt;author&gt;Dorado, J. F.&lt;/author&gt;&lt;author&gt;Sanchez-Chapado, M.&lt;/author&gt;&lt;author&gt;Colas, B.&lt;/author&gt;&lt;author&gt;Ropero, S.&lt;/author&gt;&lt;/authors&gt;&lt;/contributors&gt;&lt;auth-address&gt;Departamento Clx00ED;nico, Servicio de Urologx00ED;a, Hospital Universitario de Getafe, Facultad de Ciencias Biomx00E9;dicas, Universidad Europea de Madrid, Laureate Universities, Getafe, Madrid, Spain.&lt;/auth-address&gt;&lt;titles&gt;&lt;title&gt;A DNA Hypermethylation Profile Independently Predicts Biochemical Recurrence Following Radical Prostatectomy&lt;/title&gt;&lt;secondary-title&gt;Urol Int&lt;/secondary-title&gt;&lt;/titles&gt;&lt;periodical&gt;&lt;full-title&gt;Urol Int&lt;/full-title&gt;&lt;/periodical&gt;&lt;pages&gt;16-25&lt;/pages&gt;&lt;volume&gt;97&lt;/volume&gt;&lt;number&gt;1&lt;/number&gt;&lt;edition&gt;2016/05/26&lt;/edition&gt;&lt;keywords&gt;&lt;keyword&gt;Aged&lt;/keyword&gt;&lt;keyword&gt;*DNA Methylation&lt;/keyword&gt;&lt;keyword&gt;Humans&lt;/keyword&gt;&lt;keyword&gt;Male&lt;/keyword&gt;&lt;keyword&gt;Middle Aged&lt;/keyword&gt;&lt;keyword&gt;Neoplasm Recurrence, Local/blood/*genetics&lt;/keyword&gt;&lt;keyword&gt;Predictive Value of Tests&lt;/keyword&gt;&lt;keyword&gt;Prostate-Specific Antigen/blood&lt;/keyword&gt;&lt;keyword&gt;*Prostatectomy/methods&lt;/keyword&gt;&lt;keyword&gt;Prostatic Neoplasms/*genetics/*surgery&lt;/keyword&gt;&lt;/keywords&gt;&lt;dates&gt;&lt;year&gt;2016&lt;/year&gt;&lt;/dates&gt;&lt;isbn&gt;0042-1138&lt;/isbn&gt;&lt;accession-num&gt;27220660&lt;/accession-num&gt;&lt;urls&gt;&lt;/urls&gt;&lt;electronic-resource-num&gt;10.1159/000446446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[215]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PEVuZE5vdGU+PENpdGU+PEF1dGhvcj5EYXZhbGlldmE8L0F1dGhvcj48WWVhcj4yMDE1PC9ZZWFy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PEVuZE5vdGU+PENpdGU+PEF1dGhvcj5EYXZhbGlldmE8L0F1dGhvcj48WWVhcj4yMDE1PC9ZZWFy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[216]</w:t>
            </w:r>
            <w:r w:rsidRPr="00152B97">
              <w:rPr>
                <w:rFonts w:ascii="Times New Roman" w:hAnsi="Times New Roman"/>
                <w:sz w:val="24"/>
                <w:szCs w:val="24"/>
              </w:rPr>
              <w:fldChar w:fldCharType="end"/>
            </w:r>
            <w:r w:rsidRPr="00152B97">
              <w:rPr>
                <w:rFonts w:ascii="Times New Roman" w:hAnsi="Times New Roman"/>
                <w:sz w:val="24"/>
                <w:szCs w:val="24"/>
              </w:rPr>
              <w:t xml:space="preserve"> , </w:t>
            </w:r>
            <w:r w:rsidRPr="00152B97">
              <w:rPr>
                <w:rFonts w:ascii="Times New Roman" w:hAnsi="Times New Roman"/>
                <w:sz w:val="24"/>
                <w:szCs w:val="24"/>
              </w:rPr>
              <w:fldChar w:fldCharType="begin">
                <w:fldData xml:space="preserve">PEVuZE5vdGU+PENpdGU+PEF1dGhvcj5Bc2hvdXI8L0F1dGhvcj48WWVhcj4yMDE0PC9ZZWFyPjxS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PEVuZE5vdGU+PENpdGU+PEF1dGhvcj5Bc2hvdXI8L0F1dGhvcj48WWVhcj4yMDE0PC9ZZWFyPjxS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[217]</w:t>
            </w:r>
            <w:r w:rsidRPr="00152B97">
              <w:rPr>
                <w:rFonts w:ascii="Times New Roman" w:hAnsi="Times New Roman"/>
                <w:sz w:val="24"/>
                <w:szCs w:val="24"/>
              </w:rPr>
              <w:fldChar w:fldCharType="end"/>
            </w:r>
          </w:p>
        </w:tc>
      </w:tr>
      <w:tr w:rsidR="00F748CF" w:rsidRPr="00152B97" w14:paraId="264CAB6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ACB1402"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13</w:t>
            </w:r>
          </w:p>
        </w:tc>
        <w:tc>
          <w:tcPr>
            <w:tcW w:w="3309" w:type="dxa"/>
          </w:tcPr>
          <w:p w14:paraId="6BCB5FD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lung</w:t>
            </w:r>
          </w:p>
        </w:tc>
        <w:tc>
          <w:tcPr>
            <w:tcW w:w="1722" w:type="dxa"/>
          </w:tcPr>
          <w:p w14:paraId="742900D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CHRNB2</w:t>
            </w:r>
          </w:p>
        </w:tc>
        <w:tc>
          <w:tcPr>
            <w:tcW w:w="6160" w:type="dxa"/>
          </w:tcPr>
          <w:p w14:paraId="64121F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DE2C79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657A212" w14:textId="77777777" w:rsidR="00F748CF" w:rsidRPr="00152B97" w:rsidRDefault="00F748CF" w:rsidP="00152B97">
            <w:pPr>
              <w:rPr>
                <w:rFonts w:ascii="Times New Roman" w:hAnsi="Times New Roman"/>
                <w:sz w:val="24"/>
                <w:szCs w:val="24"/>
              </w:rPr>
            </w:pPr>
          </w:p>
        </w:tc>
        <w:tc>
          <w:tcPr>
            <w:tcW w:w="3309" w:type="dxa"/>
          </w:tcPr>
          <w:p w14:paraId="4AF173B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BF111E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GSTM5</w:t>
            </w:r>
          </w:p>
        </w:tc>
        <w:tc>
          <w:tcPr>
            <w:tcW w:w="6160" w:type="dxa"/>
          </w:tcPr>
          <w:p w14:paraId="5A482C92" w14:textId="638B4F1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PEVuZE5vdGU+PENpdGU+PEF1dGhvcj5QYW5rcmF0ejwvQXV0aG9yPjxZZWFyPjIwMTE8L1llYXI+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PEVuZE5vdGU+PENpdGU+PEF1dGhvcj5QYW5rcmF0ejwvQXV0aG9yPjxZZWFyPjIwMTE8L1llYXI+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[9]</w:t>
            </w:r>
            <w:r w:rsidRPr="00152B97">
              <w:rPr>
                <w:rFonts w:ascii="Times New Roman" w:hAnsi="Times New Roman"/>
                <w:sz w:val="24"/>
                <w:szCs w:val="24"/>
              </w:rPr>
              <w:fldChar w:fldCharType="end"/>
            </w:r>
          </w:p>
        </w:tc>
      </w:tr>
      <w:tr w:rsidR="00F748CF" w:rsidRPr="00152B97" w14:paraId="058EC77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00FAA93" w14:textId="77777777" w:rsidR="00F748CF" w:rsidRPr="00152B97" w:rsidRDefault="00F748CF" w:rsidP="00152B97">
            <w:pPr>
              <w:rPr>
                <w:rFonts w:ascii="Times New Roman" w:hAnsi="Times New Roman"/>
                <w:sz w:val="24"/>
                <w:szCs w:val="24"/>
              </w:rPr>
            </w:pPr>
          </w:p>
        </w:tc>
        <w:tc>
          <w:tcPr>
            <w:tcW w:w="3309" w:type="dxa"/>
          </w:tcPr>
          <w:p w14:paraId="140F7E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16773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68BBBE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48A687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18616A9" w14:textId="77777777" w:rsidR="00F748CF" w:rsidRPr="00152B97" w:rsidRDefault="00F748CF" w:rsidP="00152B97">
            <w:pPr>
              <w:rPr>
                <w:rFonts w:ascii="Times New Roman" w:hAnsi="Times New Roman"/>
                <w:sz w:val="24"/>
                <w:szCs w:val="24"/>
              </w:rPr>
            </w:pPr>
          </w:p>
        </w:tc>
        <w:tc>
          <w:tcPr>
            <w:tcW w:w="3309" w:type="dxa"/>
          </w:tcPr>
          <w:p w14:paraId="20203EB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012CCD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DIABLO</w:t>
            </w:r>
          </w:p>
        </w:tc>
        <w:tc>
          <w:tcPr>
            <w:tcW w:w="6160" w:type="dxa"/>
          </w:tcPr>
          <w:p w14:paraId="3C49568E" w14:textId="322AD75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&lt;EndNote&gt;&lt;Cite&gt;&lt;Author&gt;NeMoyer&lt;/Author&gt;&lt;Year&gt;2019&lt;/Year&gt;&lt;RecNum&gt;295&lt;/RecNum&gt;&lt;DisplayText&gt;[218]&lt;/DisplayText&gt;&lt;record&gt;&lt;rec-number&gt;225&lt;/rec-number&gt;&lt;foreign-keys&gt;&lt;key app="EN" db-id="r0dp2fs0n5ddpze2pwev0aep92dd595ffdwr" timestamp="1616579092"&gt;225&lt;/key&gt;&lt;/foreign-keys&gt;&lt;ref-type name="Journal Article"&gt;17&lt;/ref-type&gt;&lt;contributors&gt;&lt;authors&gt;&lt;author&gt;NeMoyer, Rachel&lt;/author&gt;&lt;author&gt;Mondal, Arindam&lt;/author&gt;&lt;author&gt;Vora, Mehul&lt;/author&gt;&lt;author&gt;Langenfeld, Elaine&lt;/author&gt;&lt;author&gt;Glover, Danea&lt;/author&gt;&lt;author&gt;Scott, Michael&lt;/author&gt;&lt;author&gt;Lairson, Lauren&lt;/author&gt;&lt;author&gt;Rongo, Christopher&lt;/author&gt;&lt;author&gt;Augeri, David J.&lt;/author&gt;&lt;author&gt;Peng, Youyi&lt;/author&gt;&lt;author&gt;Jabbour, Salma K.&lt;/author&gt;&lt;author&gt;Langenfeld, John&lt;/author&gt;&lt;/authors&gt;&lt;/contributors&gt;&lt;titles&gt;&lt;title&gt;Targeting bone morphogenetic protein receptor 2 sensitizes lung cancer cells to TRAIL by increasing cytosolic Smac/DIABLO and the downregulation of X-linked inhibitor of apoptosis protein&lt;/title&gt;&lt;secondary-title&gt;Cell Communication and Signaling&lt;/secondary-title&gt;&lt;/titles&gt;&lt;periodical&gt;&lt;full-title&gt;Cell Communication and Signaling&lt;/full-title&gt;&lt;/periodical&gt;&lt;pages&gt;150&lt;/pages&gt;&lt;volume&gt;17&lt;/volume&gt;&lt;number&gt;1&lt;/number&gt;&lt;dates&gt;&lt;year&gt;2019&lt;/year&gt;&lt;pub-dates&gt;&lt;date&gt;2019/11/19&lt;/date&gt;&lt;/pub-dates&gt;&lt;/dates&gt;&lt;isbn&gt;1478-811X&lt;/isbn&gt;&lt;urls&gt;&lt;related-urls&gt;&lt;url&gt;https://doi.org/10.1186/s12964-019-0469-5&lt;/url&gt;&lt;/related-urls&gt;&lt;/urls&gt;&lt;electronic-resource-num&gt;10.1186/s12964-019-0469-5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[218]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PEVuZE5vdGU+PENpdGU+PEF1dGhvcj5QYXVsPC9BdXRob3I+PFllYXI+MjAxODwvWWVhcj48UmVj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PEVuZE5vdGU+PENpdGU+PEF1dGhvcj5QYXVsPC9BdXRob3I+PFllYXI+MjAxODwvWWVhcj48UmVj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[219]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PEVuZE5vdGU+PENpdGU+PEF1dGhvcj5MaTwvQXV0aG9yPjxZZWFyPjIwMTQ8L1llYXI+PFJlY051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=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PEVuZE5vdGU+PENpdGU+PEF1dGhvcj5MaTwvQXV0aG9yPjxZZWFyPjIwMTQ8L1llYXI+PFJlY051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=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&lt;EndNote&gt;&lt;Cite&gt;&lt;Author&gt;Peng&lt;/Author&gt;&lt;Year&gt;2014&lt;/Year&gt;&lt;RecNum&gt;298&lt;/RecNum&gt;&lt;DisplayText&gt;[221]&lt;/DisplayText&gt;&lt;record&gt;&lt;rec-number&gt;228&lt;/rec-number&gt;&lt;foreign-keys&gt;&lt;key app="EN" db-id="r0dp2fs0n5ddpze2pwev0aep92dd595ffdwr" timestamp="1616579092"&gt;228&lt;/key&gt;&lt;/foreign-keys&gt;&lt;ref-type name="Journal Article"&gt;17&lt;/ref-type&gt;&lt;contributors&gt;&lt;authors&gt;&lt;author&gt;Peng, Chuanliang&lt;/author&gt;&lt;author&gt;Hao, Yingtao&lt;/author&gt;&lt;author&gt;Zhao, Yunpeng&lt;/author&gt;&lt;author&gt;Sun, Qifeng&lt;/author&gt;&lt;author&gt;Zhao, Xiaogang&lt;/author&gt;&lt;author&gt;Cong, Bo&lt;/author&gt;&lt;/authors&gt;&lt;/contributors&gt;&lt;titles&gt;&lt;title&gt;Effect of Smac and Taxol on non-small-cell lung cancer&lt;/title&gt;&lt;secondary-title&gt;Acta Biochimica et Biophysica Sinica&lt;/secondary-title&gt;&lt;/titles&gt;&lt;periodical&gt;&lt;full-title&gt;Acta Biochimica et Biophysica Sinica&lt;/full-title&gt;&lt;/periodical&gt;&lt;pages&gt;387-393&lt;/pages&gt;&lt;volume&gt;46&lt;/volume&gt;&lt;number&gt;5&lt;/number&gt;&lt;dates&gt;&lt;year&gt;2014&lt;/year&gt;&lt;/dates&gt;&lt;isbn&gt;1672-9145&lt;/isbn&gt;&lt;urls&gt;&lt;related-urls&gt;&lt;url&gt;https://doi.org/10.1093/abbs/gmu018&lt;/url&gt;&lt;/related-urls&gt;&lt;/urls&gt;&lt;electronic-resource-num&gt;10.1093/abbs/gmu018&lt;/electronic-resource-num&gt;&lt;access-date&gt;2/11/2021&lt;/access-dat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[221]</w:t>
            </w:r>
            <w:r w:rsidRPr="00152B97">
              <w:rPr>
                <w:rFonts w:ascii="Times New Roman" w:hAnsi="Times New Roman"/>
                <w:sz w:val="24"/>
                <w:szCs w:val="24"/>
              </w:rPr>
              <w:fldChar w:fldCharType="end"/>
            </w:r>
          </w:p>
        </w:tc>
      </w:tr>
      <w:tr w:rsidR="00F748CF" w:rsidRPr="00152B97" w14:paraId="50F5F89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CD77A9F" w14:textId="77777777" w:rsidR="00F748CF" w:rsidRPr="00152B97" w:rsidRDefault="00F748CF" w:rsidP="00152B97">
            <w:pPr>
              <w:rPr>
                <w:rFonts w:ascii="Times New Roman" w:hAnsi="Times New Roman"/>
                <w:sz w:val="24"/>
                <w:szCs w:val="24"/>
              </w:rPr>
            </w:pPr>
          </w:p>
        </w:tc>
        <w:tc>
          <w:tcPr>
            <w:tcW w:w="3309" w:type="dxa"/>
          </w:tcPr>
          <w:p w14:paraId="6187FF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957294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MAP3K4</w:t>
            </w:r>
          </w:p>
        </w:tc>
        <w:tc>
          <w:tcPr>
            <w:tcW w:w="6160" w:type="dxa"/>
          </w:tcPr>
          <w:p w14:paraId="5FD6DD55" w14:textId="662516E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PEVuZE5vdGU+PENpdGU+PEF1dGhvcj5MaWFuZzwvQXV0aG9yPjxZZWFyPjIwMTQ8L1llYXI+PFJl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PEVuZE5vdGU+PENpdGU+PEF1dGhvcj5MaWFuZzwvQXV0aG9yPjxZZWFyPjIwMTQ8L1llYXI+PFJl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PEVuZE5vdGU+PENpdGU+PEF1dGhvcj5aaGFuZzwvQXV0aG9yPjxZZWFyPjIwMDQ8L1llYXI+PFJl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PEVuZE5vdGU+PENpdGU+PEF1dGhvcj5aaGFuZzwvQXV0aG9yPjxZZWFyPjIwMDQ8L1llYXI+PFJl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[223]</w:t>
            </w:r>
            <w:r w:rsidRPr="00152B97">
              <w:rPr>
                <w:rFonts w:ascii="Times New Roman" w:hAnsi="Times New Roman"/>
                <w:sz w:val="24"/>
                <w:szCs w:val="24"/>
              </w:rPr>
              <w:fldChar w:fldCharType="end"/>
            </w:r>
          </w:p>
        </w:tc>
      </w:tr>
      <w:tr w:rsidR="00F748CF" w:rsidRPr="00152B97" w14:paraId="0CF5F74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74EBC95" w14:textId="77777777" w:rsidR="00F748CF" w:rsidRPr="00152B97" w:rsidRDefault="00F748CF" w:rsidP="00152B97">
            <w:pPr>
              <w:rPr>
                <w:rFonts w:ascii="Times New Roman" w:hAnsi="Times New Roman"/>
                <w:sz w:val="24"/>
                <w:szCs w:val="24"/>
              </w:rPr>
            </w:pPr>
          </w:p>
        </w:tc>
        <w:tc>
          <w:tcPr>
            <w:tcW w:w="3309" w:type="dxa"/>
          </w:tcPr>
          <w:p w14:paraId="72A5600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D625D8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FJX1</w:t>
            </w:r>
          </w:p>
        </w:tc>
        <w:tc>
          <w:tcPr>
            <w:tcW w:w="6160" w:type="dxa"/>
          </w:tcPr>
          <w:p w14:paraId="51AA4A6C" w14:textId="41ECB09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PEVuZE5vdGU+PENpdGU+PEF1dGhvcj5DaGFpPC9BdXRob3I+PFllYXI+MjAxOTwvWWVhcj48UmVj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PEVuZE5vdGU+PENpdGU+PEF1dGhvcj5DaGFpPC9BdXRob3I+PFllYXI+MjAxOTwvWWVhcj48UmVj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&lt;EndNote&gt;&lt;Cite&gt;&lt;Author&gt;Chang&lt;/Author&gt;&lt;Year&gt;2012&lt;/Year&gt;&lt;RecNum&gt;302&lt;/RecNum&gt;&lt;DisplayText&gt;[225]&lt;/DisplayText&gt;&lt;record&gt;&lt;rec-number&gt;232&lt;/rec-number&gt;&lt;foreign-keys&gt;&lt;key app="EN" db-id="r0dp2fs0n5ddpze2pwev0aep92dd595ffdwr" timestamp="1616579092"&gt;232&lt;/key&gt;&lt;/foreign-keys&gt;&lt;ref-type name="Journal Article"&gt;17&lt;/ref-type&gt;&lt;contributors&gt;&lt;authors&gt;&lt;author&gt;Chang, J. W.&lt;/author&gt;&lt;author&gt;Wei, N. C.&lt;/author&gt;&lt;author&gt;Su, H. J.&lt;/author&gt;&lt;author&gt;Huang, J. L.&lt;/author&gt;&lt;author&gt;Chen, T. C.&lt;/author&gt;&lt;author&gt;Wu, Y. C.&lt;/author&gt;&lt;author&gt;Yu, C. T.&lt;/author&gt;&lt;author&gt;Hou, M. M.&lt;/author&gt;&lt;author&gt;Hsieh, C. H.&lt;/author&gt;&lt;author&gt;Hsieh, J. J.&lt;/author&gt;&lt;author&gt;Wu, C. E.&lt;/author&gt;&lt;author&gt;Cheng, H. Y.&lt;/author&gt;&lt;author&gt;Hsu, T.&lt;/author&gt;&lt;author&gt;Wang, T. H.&lt;/author&gt;&lt;/authors&gt;&lt;/contributors&gt;&lt;auth-address&gt;Division of Hematoloy-Oncology, Genomic Medicine Research Core Lab, Chang Gung Memorial Hospital, Chang Gung University College of Medicine, Taoyuan, Taiwan, ROC.&lt;/auth-address&gt;&lt;titles&gt;&lt;title&gt;Comparison of genomic signatures of non-small cell lung cancer recurrence between two microarray platforms&lt;/title&gt;&lt;secondary-title&gt;Anticancer Res&lt;/secondary-title&gt;&lt;/titles&gt;&lt;periodical&gt;&lt;full-title&gt;Anticancer Res&lt;/full-title&gt;&lt;/periodical&gt;&lt;pages&gt;1259-65&lt;/pages&gt;&lt;volume&gt;32&lt;/volume&gt;&lt;number&gt;4&lt;/number&gt;&lt;edition&gt;2012/04/12&lt;/edition&gt;&lt;keywords&gt;&lt;keyword&gt;Carcinoma, Non-Small-Cell Lung/*genetics/pathology&lt;/keyword&gt;&lt;keyword&gt;*Gene Expression Profiling&lt;/keyword&gt;&lt;keyword&gt;*Genomics&lt;/keyword&gt;&lt;keyword&gt;Humans&lt;/keyword&gt;&lt;keyword&gt;Lung Neoplasms/*genetics/pathology&lt;/keyword&gt;&lt;keyword&gt;*Oligonucleotide Array Sequence Analysis&lt;/keyword&gt;&lt;keyword&gt;Recurrence&lt;/keyword&gt;&lt;keyword&gt;Survival Rate&lt;/keyword&gt;&lt;/keywords&gt;&lt;dates&gt;&lt;year&gt;2012&lt;/year&gt;&lt;pub-dates&gt;&lt;date&gt;Apr&lt;/date&gt;&lt;/pub-dates&gt;&lt;/dates&gt;&lt;isbn&gt;0250-7005&lt;/isbn&gt;&lt;accession-num&gt;22493357&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[225]</w:t>
            </w:r>
            <w:r w:rsidRPr="00152B97">
              <w:rPr>
                <w:rFonts w:ascii="Times New Roman" w:hAnsi="Times New Roman"/>
                <w:sz w:val="24"/>
                <w:szCs w:val="24"/>
              </w:rPr>
              <w:fldChar w:fldCharType="end"/>
            </w:r>
          </w:p>
        </w:tc>
      </w:tr>
      <w:tr w:rsidR="00F748CF" w:rsidRPr="00152B97" w14:paraId="28AF237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31C947E" w14:textId="77777777" w:rsidR="00F748CF" w:rsidRPr="00152B97" w:rsidRDefault="00F748CF" w:rsidP="00152B97">
            <w:pPr>
              <w:rPr>
                <w:rFonts w:ascii="Times New Roman" w:hAnsi="Times New Roman"/>
                <w:sz w:val="24"/>
                <w:szCs w:val="24"/>
              </w:rPr>
            </w:pPr>
          </w:p>
        </w:tc>
        <w:tc>
          <w:tcPr>
            <w:tcW w:w="3309" w:type="dxa"/>
          </w:tcPr>
          <w:p w14:paraId="0A7991F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4E1BC0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GSR</w:t>
            </w:r>
          </w:p>
        </w:tc>
        <w:tc>
          <w:tcPr>
            <w:tcW w:w="6160" w:type="dxa"/>
          </w:tcPr>
          <w:p w14:paraId="12F6FF5C" w14:textId="7F26FDD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PEVuZE5vdGU+PENpdGU+PEF1dGhvcj5ZYW48L0F1dGhvcj48WWVhcj4yMDE5PC9ZZWFyPjxSZWNO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PEVuZE5vdGU+PENpdGU+PEF1dGhvcj5ZYW48L0F1dGhvcj48WWVhcj4yMDE5PC9ZZWFyPjxSZWNO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PEVuZE5vdGU+PENpdGU+PEF1dGhvcj5LaW08L0F1dGhvcj48WWVhcj4yMDE2PC9ZZWFyPjxSZWNO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==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PEVuZE5vdGU+PENpdGU+PEF1dGhvcj5LaW08L0F1dGhvcj48WWVhcj4yMDE2PC9ZZWFyPjxSZWNO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==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[227]</w:t>
            </w:r>
            <w:r w:rsidRPr="00152B97">
              <w:rPr>
                <w:rFonts w:ascii="Times New Roman" w:hAnsi="Times New Roman"/>
                <w:sz w:val="24"/>
                <w:szCs w:val="24"/>
              </w:rPr>
              <w:fldChar w:fldCharType="end"/>
            </w:r>
          </w:p>
        </w:tc>
      </w:tr>
      <w:tr w:rsidR="00F748CF" w:rsidRPr="00152B97" w14:paraId="4A69F07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1F18604" w14:textId="77777777" w:rsidR="00F748CF" w:rsidRPr="00152B97" w:rsidRDefault="00F748CF" w:rsidP="00152B97">
            <w:pPr>
              <w:rPr>
                <w:rFonts w:ascii="Times New Roman" w:hAnsi="Times New Roman"/>
                <w:sz w:val="24"/>
                <w:szCs w:val="24"/>
              </w:rPr>
            </w:pPr>
          </w:p>
        </w:tc>
        <w:tc>
          <w:tcPr>
            <w:tcW w:w="3309" w:type="dxa"/>
          </w:tcPr>
          <w:p w14:paraId="09AF413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36594D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HEL-75</w:t>
            </w:r>
          </w:p>
        </w:tc>
        <w:tc>
          <w:tcPr>
            <w:tcW w:w="6160" w:type="dxa"/>
          </w:tcPr>
          <w:p w14:paraId="0B0B453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BEF627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D3A0D1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14</w:t>
            </w:r>
          </w:p>
        </w:tc>
        <w:tc>
          <w:tcPr>
            <w:tcW w:w="3309" w:type="dxa"/>
          </w:tcPr>
          <w:p w14:paraId="1716319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prostate</w:t>
            </w:r>
          </w:p>
        </w:tc>
        <w:tc>
          <w:tcPr>
            <w:tcW w:w="1722" w:type="dxa"/>
          </w:tcPr>
          <w:p w14:paraId="4978FA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AKR1C1</w:t>
            </w:r>
          </w:p>
        </w:tc>
        <w:tc>
          <w:tcPr>
            <w:tcW w:w="6160" w:type="dxa"/>
          </w:tcPr>
          <w:p w14:paraId="4129CECD" w14:textId="3D225FD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&lt;EndNote&gt;&lt;Cite&gt;&lt;Author&gt;Chen&lt;/Author&gt;&lt;Year&gt;2019&lt;/Year&gt;&lt;RecNum&gt;305&lt;/RecNum&gt;&lt;DisplayText&gt;[199]&lt;/DisplayText&gt;&lt;record&gt;&lt;rec-number&gt;206&lt;/rec-number&gt;&lt;foreign-keys&gt;&lt;key app="EN" db-id="r0dp2fs0n5ddpze2pwev0aep92dd595ffdwr" timestamp="1616579091"&gt;206&lt;/key&gt;&lt;/foreign-keys&gt;&lt;ref-type name="Journal Article"&gt;17&lt;/ref-type&gt;&lt;contributors&gt;&lt;authors&gt;&lt;author&gt;Chen, H. J.&lt;/author&gt;&lt;author&gt;Chen, Z. J.&lt;/author&gt;&lt;author&gt;Du, G. L.&lt;/author&gt;&lt;/authors&gt;&lt;/contributors&gt;&lt;auth-address&gt;School of Basic Medical Sciences, Shanghai University of Traditional Chinese Medicine, Shanghai 201203, China.&lt;/auth-address&gt;&lt;titles&gt;&lt;title&gt;[Correlation of aldo-keto reductases with prostate cancer and intervention with traditional Chinese medicine]&lt;/title&gt;&lt;secondary-title&gt;Zhonghua Nan Ke Xue&lt;/secondary-title&gt;&lt;/titles&gt;&lt;periodical&gt;&lt;full-title&gt;Zhonghua Nan Ke Xue&lt;/full-title&gt;&lt;/periodical&gt;&lt;pages&gt;734-738&lt;/pages&gt;&lt;volume&gt;25&lt;/volume&gt;&lt;number&gt;8&lt;/number&gt;&lt;edition&gt;2020/04/01&lt;/edition&gt;&lt;keywords&gt;&lt;keyword&gt;*Aldo-Keto Reductases/antagonists &amp;amp; inhibitors&lt;/keyword&gt;&lt;keyword&gt;Androgens&lt;/keyword&gt;&lt;keyword&gt;Humans&lt;/keyword&gt;&lt;keyword&gt;Male&lt;/keyword&gt;&lt;keyword&gt;*Medicine, Chinese Traditional&lt;/keyword&gt;&lt;keyword&gt;Prostatic Neoplasms, Castration-Resistant/*enzymology&lt;/keyword&gt;&lt;keyword&gt;androgen&lt;/keyword&gt;&lt;keyword&gt;prostate cancer&lt;/keyword&gt;&lt;keyword&gt;traditional Chinese medicine&lt;/keyword&gt;&lt;keyword&gt;aldo-keto reductase&lt;/keyword&gt;&lt;/keywords&gt;&lt;dates&gt;&lt;year&gt;2019&lt;/year&gt;&lt;pub-dates&gt;&lt;date&gt;Aug&lt;/date&gt;&lt;/pub-dates&gt;&lt;/dates&gt;&lt;isbn&gt;1009-3591 (Print)&amp;#xD;1009-3591&lt;/isbn&gt;&lt;accession-num&gt;32227718&lt;/accession-num&gt;&lt;urls&gt;&lt;/urls&gt;&lt;remote-database-provider&gt;NLM&lt;/remote-database-provider&gt;&lt;language&gt;chi&lt;/language&gt;&lt;/record&gt;&lt;/Cite&gt;&lt;/EndNote&gt;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PEVuZE5vdGU+PENpdGU+PEF1dGhvcj5ZdW48L0F1dGhvcj48WWVhcj4yMDE1PC9ZZWFyPjxSZWNO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PEVuZE5vdGU+PENpdGU+PEF1dGhvcj5ZdW48L0F1dGhvcj48WWVhcj4yMDE1PC9ZZWFyPjxSZWNO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[228]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&lt;EndNote&gt;&lt;Cite&gt;&lt;Author&gt;Adeniji&lt;/Author&gt;&lt;Year&gt;2013&lt;/Year&gt;&lt;RecNum&gt;307&lt;/RecNum&gt;&lt;DisplayText&gt;[229]&lt;/DisplayText&gt;&lt;record&gt;&lt;rec-number&gt;236&lt;/rec-number&gt;&lt;foreign-keys&gt;&lt;key app="EN" db-id="r0dp2fs0n5ddpze2pwev0aep92dd595ffdwr" timestamp="1616579092"&gt;236&lt;/key&gt;&lt;/foreign-keys&gt;&lt;ref-type name="Journal Article"&gt;17&lt;/ref-type&gt;&lt;contributors&gt;&lt;authors&gt;&lt;author&gt;Adeniji, A. O.&lt;/author&gt;&lt;author&gt;Chen, M.&lt;/author&gt;&lt;author&gt;Penning, T. M.&lt;/author&gt;&lt;/authors&gt;&lt;/contributors&gt;&lt;auth-address&gt;Department of Pharmacology, Perelman School of Medicine, University of Pennsylvania, Philadelphia, PA 19104-6061, USA.&lt;/auth-address&gt;&lt;titles&gt;&lt;title&gt;AKR1C3 as a target in castrate resistant prostate cancer&lt;/title&gt;&lt;secondary-title&gt;J Steroid Biochem Mol Biol&lt;/secondary-title&gt;&lt;/titles&gt;&lt;periodical&gt;&lt;full-title&gt;J Steroid Biochem Mol Biol&lt;/full-title&gt;&lt;/periodical&gt;&lt;pages&gt;136-49&lt;/pages&gt;&lt;volume&gt;137&lt;/volume&gt;&lt;edition&gt;2013/06/12&lt;/edition&gt;&lt;keywords&gt;&lt;keyword&gt;3-Hydroxysteroid Dehydrogenases/*drug effects/metabolism&lt;/keyword&gt;&lt;keyword&gt;Aldo-Keto Reductase Family 1 Member C3&lt;/keyword&gt;&lt;keyword&gt;Humans&lt;/keyword&gt;&lt;keyword&gt;Hydroxyprostaglandin Dehydrogenases/*drug effects/metabolism&lt;/keyword&gt;&lt;keyword&gt;Male&lt;/keyword&gt;&lt;keyword&gt;Orchiectomy&lt;/keyword&gt;&lt;keyword&gt;Prostatic Neoplasms/*metabolism&lt;/keyword&gt;&lt;keyword&gt;Androgens&lt;/keyword&gt;&lt;keyword&gt;Nonsteroidal anti-inflammatory drugs&lt;/keyword&gt;&lt;keyword&gt;Prostaglandin F synthase&lt;/keyword&gt;&lt;keyword&gt;Prostate cancer&lt;/keyword&gt;&lt;keyword&gt;Type 5 17β-hydroxysteroid dehydrogenase&lt;/keyword&gt;&lt;/keywords&gt;&lt;dates&gt;&lt;year&gt;2013&lt;/year&gt;&lt;pub-dates&gt;&lt;date&gt;Sep&lt;/date&gt;&lt;/pub-dates&gt;&lt;/dates&gt;&lt;isbn&gt;0960-0760 (Print)&amp;#xD;0960-0760&lt;/isbn&gt;&lt;accession-num&gt;23748150&lt;/accession-num&gt;&lt;urls&gt;&lt;/urls&gt;&lt;custom2&gt;PMC3805777&lt;/custom2&gt;&lt;custom6&gt;NIHMS491322&lt;/custom6&gt;&lt;electronic-resource-num&gt;10.1016/j.jsbmb.2013.05.012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[229]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PEVuZE5vdGU+PENpdGU+PEF1dGhvcj5TdW48L0F1dGhvcj48WWVhcj4yMDExPC9ZZWFyPjxSZWNO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PEVuZE5vdGU+PENpdGU+PEF1dGhvcj5TdW48L0F1dGhvcj48WWVhcj4yMDExPC9ZZWFyPjxSZWNO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PEVuZE5vdGU+PENpdGU+PEF1dGhvcj5QZW5uaW5nPC9BdXRob3I+PFllYXI+MjAwOTwvWWVhcj48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PEVuZE5vdGU+PENpdGU+PEF1dGhvcj5QZW5uaW5nPC9BdXRob3I+PFllYXI+MjAwOTwvWWVhcj48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&lt;EndNote&gt;&lt;Cite&gt;&lt;Author&gt;Tenta&lt;/Author&gt;&lt;Year&gt;2007&lt;/Year&gt;&lt;RecNum&gt;310&lt;/RecNum&gt;&lt;DisplayText&gt;[232]&lt;/DisplayText&gt;&lt;record&gt;&lt;rec-number&gt;239&lt;/rec-number&gt;&lt;foreign-keys&gt;&lt;key app="EN" db-id="r0dp2fs0n5ddpze2pwev0aep92dd595ffdwr" timestamp="1616579092"&gt;239&lt;/key&gt;&lt;/foreign-keys&gt;&lt;ref-type name="Journal Article"&gt;17&lt;/ref-type&gt;&lt;contributors&gt;&lt;authors&gt;&lt;author&gt;Tenta, R.&lt;/author&gt;&lt;author&gt;Katopodis, H.&lt;/author&gt;&lt;author&gt;Chatziioannou, A.&lt;/author&gt;&lt;author&gt;Pilalis, E.&lt;/author&gt;&lt;author&gt;Calvo, E.&lt;/author&gt;&lt;author&gt;Luu-The, V.&lt;/author&gt;&lt;author&gt;Labrie, F.&lt;/author&gt;&lt;author&gt;Kolisis, F.&lt;/author&gt;&lt;author&gt;Koutsilieris, M.&lt;/author&gt;&lt;/authors&gt;&lt;/contributors&gt;&lt;auth-address&gt;Department of Experimental Physiology, Medical School, University of Athens, Greece.&lt;/auth-address&gt;&lt;titles&gt;&lt;title&gt;Microarray analysis of survival pathways in human PC-3 prostate cancer cells&lt;/title&gt;&lt;secondary-title&gt;Cancer Genomics Proteomics&lt;/secondary-title&gt;&lt;/titles&gt;&lt;periodical&gt;&lt;full-title&gt;Cancer Genomics Proteomics&lt;/full-title&gt;&lt;/periodical&gt;&lt;pages&gt;309-18&lt;/pages&gt;&lt;volume&gt;4&lt;/volume&gt;&lt;number&gt;4&lt;/number&gt;&lt;edition&gt;2007/09/20&lt;/edition&gt;&lt;keywords&gt;&lt;keyword&gt;Cell Line, Tumor&lt;/keyword&gt;&lt;keyword&gt;Cell Survival/*genetics&lt;/keyword&gt;&lt;keyword&gt;Humans&lt;/keyword&gt;&lt;keyword&gt;Insulin-Like Growth Factor I/genetics&lt;/keyword&gt;&lt;keyword&gt;Interleukin-6/genetics&lt;/keyword&gt;&lt;keyword&gt;Male&lt;/keyword&gt;&lt;keyword&gt;Neoplasm Proteins/genetics&lt;/keyword&gt;&lt;keyword&gt;*Oligonucleotide Array Sequence Analysis&lt;/keyword&gt;&lt;keyword&gt;Prostatic Neoplasms/*genetics/metabolism/pathology&lt;/keyword&gt;&lt;keyword&gt;Transforming Growth Factor beta1/genetics&lt;/keyword&gt;&lt;/keywords&gt;&lt;dates&gt;&lt;year&gt;2007&lt;/year&gt;&lt;pub-dates&gt;&lt;date&gt;Jul-Aug&lt;/date&gt;&lt;/pub-dates&gt;&lt;/dates&gt;&lt;isbn&gt;1109-6535 (Print)&amp;#xD;1109-6535&lt;/isbn&gt;&lt;accession-num&gt;17878531&lt;/accession-num&gt;&lt;urls&gt;&lt;/urls&gt;&lt;remote-database-provider&gt;NLM&lt;/remote-database-provider&gt;&lt;language&gt;eng&lt;/language&gt;&lt;/record&gt;&lt;/Cite&gt;&lt;/EndNote&gt;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[232]</w:t>
            </w:r>
            <w:r w:rsidRPr="00152B97">
              <w:rPr>
                <w:rFonts w:ascii="Times New Roman" w:hAnsi="Times New Roman"/>
                <w:sz w:val="24"/>
                <w:szCs w:val="24"/>
              </w:rPr>
              <w:fldChar w:fldCharType="end"/>
            </w:r>
          </w:p>
        </w:tc>
      </w:tr>
      <w:tr w:rsidR="00F748CF" w:rsidRPr="00152B97" w14:paraId="11D1E45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9A160D3" w14:textId="77777777" w:rsidR="00F748CF" w:rsidRPr="00152B97" w:rsidRDefault="00F748CF" w:rsidP="00152B97">
            <w:pPr>
              <w:rPr>
                <w:rFonts w:ascii="Times New Roman" w:hAnsi="Times New Roman"/>
                <w:sz w:val="24"/>
                <w:szCs w:val="24"/>
              </w:rPr>
            </w:pPr>
          </w:p>
        </w:tc>
        <w:tc>
          <w:tcPr>
            <w:tcW w:w="3309" w:type="dxa"/>
          </w:tcPr>
          <w:p w14:paraId="2F0C403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408555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CYP11B1</w:t>
            </w:r>
          </w:p>
        </w:tc>
        <w:tc>
          <w:tcPr>
            <w:tcW w:w="6160" w:type="dxa"/>
          </w:tcPr>
          <w:p w14:paraId="4EBF093A" w14:textId="62F4AD4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&lt;EndNote&gt;&lt;Cite&gt;&lt;Author&gt;Yin&lt;/Author&gt;&lt;Year&gt;2014&lt;/Year&gt;&lt;RecNum&gt;274&lt;/RecNum&gt;&lt;DisplayText&gt;[188]&lt;/DisplayText&gt;&lt;record&gt;&lt;rec-number&gt;194&lt;/rec-number&gt;&lt;foreign-keys&gt;&lt;key app="EN" db-id="r0dp2fs0n5ddpze2pwev0aep92dd595ffdwr" timestamp="1616579091"&gt;194&lt;/key&gt;&lt;/foreign-keys&gt;&lt;ref-type name="Journal Article"&gt;17&lt;/ref-type&gt;&lt;contributors&gt;&lt;authors&gt;&lt;author&gt;Yin, L.&lt;/author&gt;&lt;author&gt;Hu, Q.&lt;/author&gt;&lt;/authors&gt;&lt;/contributors&gt;&lt;auth-address&gt;Department of Pharmaceutical and Medicinal Chemistry, Saarland University, Campus C2-3, D-66123 Saarbrücken, Germany.&lt;/auth-address&gt;&lt;titles&gt;&lt;title&gt;CYP17 inhibitors--abiraterone, C17,20-lyase inhibitors and multi-targeting agents&lt;/title&gt;&lt;secondary-title&gt;Nat Rev Urol&lt;/secondary-title&gt;&lt;/titles&gt;&lt;periodical&gt;&lt;full-title&gt;Nat Rev Urol&lt;/full-title&gt;&lt;/periodical&gt;&lt;pages&gt;32-42&lt;/pages&gt;&lt;volume&gt;11&lt;/volume&gt;&lt;number&gt;1&lt;/number&gt;&lt;edition&gt;2013/11/28&lt;/edition&gt;&lt;keywords&gt;&lt;keyword&gt;Androstenes&lt;/keyword&gt;&lt;keyword&gt;Androstenols/*therapeutic use&lt;/keyword&gt;&lt;keyword&gt;Biomarkers, Tumor/metabolism&lt;/keyword&gt;&lt;keyword&gt;Enzyme Inhibitors/therapeutic use&lt;/keyword&gt;&lt;keyword&gt;Humans&lt;/keyword&gt;&lt;keyword&gt;Male&lt;/keyword&gt;&lt;keyword&gt;Molecular Targeted Therapy/*methods&lt;/keyword&gt;&lt;keyword&gt;Prostatic Neoplasms/*drug therapy/enzymology&lt;/keyword&gt;&lt;keyword&gt;Steroid 17-alpha-Hydroxylase/*antagonists &amp;amp; inhibitors&lt;/keyword&gt;&lt;/keywords&gt;&lt;dates&gt;&lt;year&gt;2014&lt;/year&gt;&lt;pub-dates&gt;&lt;date&gt;Jan&lt;/date&gt;&lt;/pub-dates&gt;&lt;/dates&gt;&lt;isbn&gt;1759-4812&lt;/isbn&gt;&lt;accession-num&gt;24276076&lt;/accession-num&gt;&lt;urls&gt;&lt;/urls&gt;&lt;electronic-resource-num&gt;10.1038/nrurol.2013.274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&lt;EndNote&gt;&lt;Cite&gt;&lt;Author&gt;Bloem&lt;/Author&gt;&lt;Year&gt;2013&lt;/Year&gt;&lt;RecNum&gt;275&lt;/RecNum&gt;&lt;DisplayText&gt;[189]&lt;/DisplayText&gt;&lt;record&gt;&lt;rec-number&gt;195&lt;/rec-number&gt;&lt;foreign-keys&gt;&lt;key app="EN" db-id="r0dp2fs0n5ddpze2pwev0aep92dd595ffdwr" timestamp="1616579091"&gt;195&lt;/key&gt;&lt;/foreign-keys&gt;&lt;ref-type name="Journal Article"&gt;17&lt;/ref-type&gt;&lt;contributors&gt;&lt;authors&gt;&lt;author&gt;Bloem, L. M.&lt;/author&gt;&lt;author&gt;Storbeck, K. H.&lt;/author&gt;&lt;author&gt;Schloms, L.&lt;/author&gt;&lt;author&gt;Swart, A. C.&lt;/author&gt;&lt;/authors&gt;&lt;/contributors&gt;&lt;auth-address&gt;Department of Biochemistry, Stellenbosch University, Private Bag X1, Matieland 7602, South Africa. storbeck@sun.ac.za.&lt;/auth-address&gt;&lt;titles&gt;&lt;title&gt;11β-hydroxyandrostenedione returns to the steroid arena: biosynthesis, metabolism and function&lt;/title&gt;&lt;secondary-title&gt;Molecules&lt;/secondary-title&gt;&lt;/titles&gt;&lt;periodical&gt;&lt;full-title&gt;Molecules&lt;/full-title&gt;&lt;/periodical&gt;&lt;pages&gt;13228-44&lt;/pages&gt;&lt;volume&gt;18&lt;/volume&gt;&lt;number&gt;11&lt;/number&gt;&lt;edition&gt;2013/10/30&lt;/edition&gt;&lt;keywords&gt;&lt;keyword&gt;3-Oxo-5-alpha-Steroid 4-Dehydrogenase/metabolism&lt;/keyword&gt;&lt;keyword&gt;Androstenedione/*analogs &amp;amp; derivatives/biosynthesis/metabolism&lt;/keyword&gt;&lt;keyword&gt;Dihydrotestosterone/metabolism&lt;/keyword&gt;&lt;keyword&gt;Humans&lt;/keyword&gt;&lt;keyword&gt;Hydroxysteroid Dehydrogenases/metabolism&lt;/keyword&gt;&lt;keyword&gt;Male&lt;/keyword&gt;&lt;keyword&gt;Prostatic Neoplasms/enzymology/metabolism&lt;/keyword&gt;&lt;keyword&gt;Steroid 11-beta-Hydroxylase/metabolism&lt;/keyword&gt;&lt;/keywords&gt;&lt;dates&gt;&lt;year&gt;2013&lt;/year&gt;&lt;pub-dates&gt;&lt;date&gt;Oct 25&lt;/date&gt;&lt;/pub-dates&gt;&lt;/dates&gt;&lt;isbn&gt;1420-3049&lt;/isbn&gt;&lt;accession-num&gt;24165582&lt;/accession-num&gt;&lt;urls&gt;&lt;/urls&gt;&lt;custom2&gt;PMC6270415&lt;/custom2&gt;&lt;electronic-resource-num&gt;10.3390/molecules181113228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[189]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&lt;EndNote&gt;&lt;Cite&gt;&lt;Author&gt;Pinto-Bazurco Mendieta&lt;/Author&gt;&lt;Year&gt;2013&lt;/Year&gt;&lt;RecNum&gt;276&lt;/RecNum&gt;&lt;DisplayText&gt;[190]&lt;/DisplayText&gt;&lt;record&gt;&lt;rec-number&gt;196&lt;/rec-number&gt;&lt;foreign-keys&gt;&lt;key app="EN" db-id="r0dp2fs0n5ddpze2pwev0aep92dd595ffdwr" timestamp="1616579091"&gt;196&lt;/key&gt;&lt;/foreign-keys&gt;&lt;ref-type name="Journal Article"&gt;17&lt;/ref-type&gt;&lt;contributors&gt;&lt;authors&gt;&lt;author&gt;Pinto-Bazurco Mendieta, Mariano A. E.&lt;/author&gt;&lt;author&gt;Hu, Qingzhong&lt;/author&gt;&lt;author&gt;Engel, Matthias&lt;/author&gt;&lt;author&gt;Hartmann, Rolf W.&lt;/author&gt;&lt;/authors&gt;&lt;/contributors&gt;&lt;titles&gt;&lt;title&gt;Highly Potent and Selective Nonsteroidal Dual Inhibitors of CYP17/CYP11B2 for the Treatment of Prostate Cancer To Reduce Risks of Cardiovascular Diseases&lt;/title&gt;&lt;secondary-title&gt;Journal of Medicinal Chemistry&lt;/secondary-title&gt;&lt;/titles&gt;&lt;periodical&gt;&lt;full-title&gt;Journal of Medicinal Chemistry&lt;/full-title&gt;&lt;/periodical&gt;&lt;pages&gt;6101-6107&lt;/pages&gt;&lt;volume&gt;56&lt;/volume&gt;&lt;number&gt;15&lt;/number&gt;&lt;dates&gt;&lt;year&gt;2013&lt;/year&gt;&lt;pub-dates&gt;&lt;date&gt;2013/08/08&lt;/date&gt;&lt;/pub-dates&gt;&lt;/dates&gt;&lt;publisher&gt;American Chemical Society&lt;/publisher&gt;&lt;isbn&gt;0022-2623&lt;/isbn&gt;&lt;urls&gt;&lt;related-urls&gt;&lt;url&gt;https://doi.org/10.1021/jm400484p&lt;/url&gt;&lt;/related-urls&gt;&lt;/urls&gt;&lt;electronic-resource-num&gt;10.1021/jm400484p&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&lt;EndNote&gt;&lt;Cite&gt;&lt;Author&gt;Pinto-Bazurco Mendieta&lt;/Author&gt;&lt;Year&gt;2008&lt;/Year&gt;&lt;RecNum&gt;277&lt;/RecNum&gt;&lt;DisplayText&gt;[191]&lt;/DisplayText&gt;&lt;record&gt;&lt;rec-number&gt;197&lt;/rec-number&gt;&lt;foreign-keys&gt;&lt;key app="EN" db-id="r0dp2fs0n5ddpze2pwev0aep92dd595ffdwr" timestamp="1616579091"&gt;197&lt;/key&gt;&lt;/foreign-keys&gt;&lt;ref-type name="Journal Article"&gt;17&lt;/ref-type&gt;&lt;contributors&gt;&lt;authors&gt;&lt;author&gt;Pinto-Bazurco Mendieta, Mariano A. E.&lt;/author&gt;&lt;author&gt;Negri, Matthias&lt;/author&gt;&lt;author&gt;Jagusch, Carsten&lt;/author&gt;&lt;author&gt;Müller-Vieira, Ursula&lt;/author&gt;&lt;author&gt;Lauterbach, Thomas&lt;/author&gt;&lt;author&gt;Hartmann, Rolf W.&lt;/author&gt;&lt;/authors&gt;&lt;/contributors&gt;&lt;titles&gt;&lt;title&gt;Synthesis, Biological Evaluation, and Molecular Modeling of Abiraterone Analogues: Novel CYP17 Inhibitors for the Treatment of Prostate Cancer&lt;/title&gt;&lt;secondary-title&gt;Journal of Medicinal Chemistry&lt;/secondary-title&gt;&lt;/titles&gt;&lt;periodical&gt;&lt;full-title&gt;Journal of Medicinal Chemistry&lt;/full-title&gt;&lt;/periodical&gt;&lt;pages&gt;5009-5018&lt;/pages&gt;&lt;volume&gt;51&lt;/volume&gt;&lt;number&gt;16&lt;/number&gt;&lt;dates&gt;&lt;year&gt;2008&lt;/year&gt;&lt;pub-dates&gt;&lt;date&gt;2008/08/01&lt;/date&gt;&lt;/pub-dates&gt;&lt;/dates&gt;&lt;publisher&gt;American Chemical Society&lt;/publisher&gt;&lt;isbn&gt;0022-2623&lt;/isbn&gt;&lt;urls&gt;&lt;related-urls&gt;&lt;url&gt;https://doi.org/10.1021/jm800355c&lt;/url&gt;&lt;/related-urls&gt;&lt;/urls&gt;&lt;electronic-resource-num&gt;10.1021/jm800355c&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[191]</w:t>
            </w:r>
            <w:r w:rsidRPr="00152B97">
              <w:rPr>
                <w:rFonts w:ascii="Times New Roman" w:hAnsi="Times New Roman"/>
                <w:sz w:val="24"/>
                <w:szCs w:val="24"/>
              </w:rPr>
              <w:fldChar w:fldCharType="end"/>
            </w:r>
          </w:p>
        </w:tc>
      </w:tr>
      <w:tr w:rsidR="00F748CF" w:rsidRPr="00152B97" w14:paraId="1FB6C50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C32AC03" w14:textId="77777777" w:rsidR="00F748CF" w:rsidRPr="00152B97" w:rsidRDefault="00F748CF" w:rsidP="00152B97">
            <w:pPr>
              <w:rPr>
                <w:rFonts w:ascii="Times New Roman" w:hAnsi="Times New Roman"/>
                <w:sz w:val="24"/>
                <w:szCs w:val="24"/>
              </w:rPr>
            </w:pPr>
          </w:p>
        </w:tc>
        <w:tc>
          <w:tcPr>
            <w:tcW w:w="3309" w:type="dxa"/>
          </w:tcPr>
          <w:p w14:paraId="7EFDBB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720DA8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AKR1D1</w:t>
            </w:r>
          </w:p>
        </w:tc>
        <w:tc>
          <w:tcPr>
            <w:tcW w:w="6160" w:type="dxa"/>
          </w:tcPr>
          <w:p w14:paraId="726B76B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E3A673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B1FA0F" w14:textId="77777777" w:rsidR="00F748CF" w:rsidRPr="00152B97" w:rsidRDefault="00F748CF" w:rsidP="00152B97">
            <w:pPr>
              <w:rPr>
                <w:rFonts w:ascii="Times New Roman" w:hAnsi="Times New Roman"/>
                <w:sz w:val="24"/>
                <w:szCs w:val="24"/>
              </w:rPr>
            </w:pPr>
          </w:p>
        </w:tc>
        <w:tc>
          <w:tcPr>
            <w:tcW w:w="3309" w:type="dxa"/>
          </w:tcPr>
          <w:p w14:paraId="63D2DAB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B1E042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TXN2</w:t>
            </w:r>
          </w:p>
        </w:tc>
        <w:tc>
          <w:tcPr>
            <w:tcW w:w="6160" w:type="dxa"/>
          </w:tcPr>
          <w:p w14:paraId="3991822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6BECCA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1973F90" w14:textId="77777777" w:rsidR="00F748CF" w:rsidRPr="00152B97" w:rsidRDefault="00F748CF" w:rsidP="00152B97">
            <w:pPr>
              <w:rPr>
                <w:rFonts w:ascii="Times New Roman" w:hAnsi="Times New Roman"/>
                <w:sz w:val="24"/>
                <w:szCs w:val="24"/>
              </w:rPr>
            </w:pPr>
          </w:p>
        </w:tc>
        <w:tc>
          <w:tcPr>
            <w:tcW w:w="3309" w:type="dxa"/>
          </w:tcPr>
          <w:p w14:paraId="626E5E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F20405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PTGIS</w:t>
            </w:r>
          </w:p>
        </w:tc>
        <w:tc>
          <w:tcPr>
            <w:tcW w:w="6160" w:type="dxa"/>
          </w:tcPr>
          <w:p w14:paraId="53510878" w14:textId="5BED7883"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PEVuZE5vdGU+PENpdGU+PEF1dGhvcj5Ld29uPC9BdXRob3I+PFllYXI+MjAyMDwvWWVhcj48UmVj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PEVuZE5vdGU+PENpdGU+PEF1dGhvcj5Ld29uPC9BdXRob3I+PFllYXI+MjAyMDwvWWVhcj48UmVj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[233]</w:t>
            </w:r>
            <w:r w:rsidRPr="00152B97">
              <w:rPr>
                <w:rFonts w:ascii="Times New Roman" w:hAnsi="Times New Roman"/>
                <w:sz w:val="24"/>
                <w:szCs w:val="24"/>
              </w:rPr>
              <w:fldChar w:fldCharType="end"/>
            </w:r>
          </w:p>
        </w:tc>
      </w:tr>
      <w:tr w:rsidR="00F748CF" w:rsidRPr="00152B97" w14:paraId="6897E6C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0BDA2BE" w14:textId="77777777" w:rsidR="00F748CF" w:rsidRPr="00152B97" w:rsidRDefault="00F748CF" w:rsidP="00152B97">
            <w:pPr>
              <w:rPr>
                <w:rFonts w:ascii="Times New Roman" w:hAnsi="Times New Roman"/>
                <w:sz w:val="24"/>
                <w:szCs w:val="24"/>
              </w:rPr>
            </w:pPr>
          </w:p>
        </w:tc>
        <w:tc>
          <w:tcPr>
            <w:tcW w:w="3309" w:type="dxa"/>
          </w:tcPr>
          <w:p w14:paraId="461933D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FE63FE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HSD11B1</w:t>
            </w:r>
          </w:p>
        </w:tc>
        <w:tc>
          <w:tcPr>
            <w:tcW w:w="6160" w:type="dxa"/>
          </w:tcPr>
          <w:p w14:paraId="4F2F6739" w14:textId="446D7DC0"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&lt;EndNote&gt;&lt;Cite&gt;&lt;Author&gt;Zhang&lt;/Author&gt;&lt;Year&gt;2020&lt;/Year&gt;&lt;RecNum&gt;312&lt;/RecNum&gt;&lt;DisplayText&gt;[192]&lt;/DisplayText&gt;&lt;record&gt;&lt;rec-number&gt;198&lt;/rec-number&gt;&lt;foreign-keys&gt;&lt;key app="EN" db-id="r0dp2fs0n5ddpze2pwev0aep92dd595ffdwr" timestamp="1616579091"&gt;198&lt;/key&gt;&lt;/foreign-keys&gt;&lt;ref-type name="Journal Article"&gt;17&lt;/ref-type&gt;&lt;contributors&gt;&lt;authors&gt;&lt;author&gt;Zhang, Wen-Fa&lt;/author&gt;&lt;author&gt;Li, Tang&lt;/author&gt;&lt;author&gt;Lin, Sheng-Xiang&lt;/author&gt;&lt;/authors&gt;&lt;/contributors&gt;&lt;titles&gt;&lt;title&gt;Meta-Analysis of steroid-converting enzymes and related receptors in prostate cancer suggesting novel combined therapies&lt;/title&gt;&lt;secondary-title&gt;The Journal of Steroid Biochemistry and Molecular Biology&lt;/secondary-title&gt;&lt;/titles&gt;&lt;periodical&gt;&lt;full-title&gt;The Journal of Steroid Biochemistry and Molecular Biology&lt;/full-title&gt;&lt;/periodical&gt;&lt;pages&gt;105559&lt;/pages&gt;&lt;volume&gt;198&lt;/volume&gt;&lt;keywords&gt;&lt;keyword&gt;Prostatic neoplasms&lt;/keyword&gt;&lt;keyword&gt;Microarray analysis&lt;/keyword&gt;&lt;keyword&gt;RNA sequencing&lt;/keyword&gt;&lt;keyword&gt;Androgen receptor&lt;/keyword&gt;&lt;/keywords&gt;&lt;dates&gt;&lt;year&gt;2020&lt;/year&gt;&lt;pub-dates&gt;&lt;date&gt;2020/04/01/&lt;/date&gt;&lt;/pub-dates&gt;&lt;/dates&gt;&lt;isbn&gt;0960-0760&lt;/isbn&gt;&lt;urls&gt;&lt;related-urls&gt;&lt;url&gt;https://www.sciencedirect.com/science/article/pii/S0960076019304236&lt;/url&gt;&lt;/related-urls&gt;&lt;/urls&gt;&lt;electronic-resource-num&gt;https://doi.org/10.1016/j.jsbmb.2019.105559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[192]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&lt;EndNote&gt;&lt;Cite&gt;&lt;Author&gt;Lu&lt;/Author&gt;&lt;Year&gt;2015&lt;/Year&gt;&lt;RecNum&gt;313&lt;/RecNum&gt;&lt;DisplayText&gt;[208]&lt;/DisplayText&gt;&lt;record&gt;&lt;rec-number&gt;215&lt;/rec-number&gt;&lt;foreign-keys&gt;&lt;key app="EN" db-id="r0dp2fs0n5ddpze2pwev0aep92dd595ffdwr" timestamp="1616579092"&gt;215&lt;/key&gt;&lt;/foreign-keys&gt;&lt;ref-type name="Journal Article"&gt;17&lt;/ref-type&gt;&lt;contributors&gt;&lt;authors&gt;&lt;author&gt;Lu, Yuan&lt;/author&gt;&lt;author&gt;Starkey, Nicholas&lt;/author&gt;&lt;author&gt;Lei, Wei&lt;/author&gt;&lt;author&gt;Li, Jilong&lt;/author&gt;&lt;author&gt;Cheng, Jianlin&lt;/author&gt;&lt;author&gt;Folk, William R.&lt;/author&gt;&lt;author&gt;Lubahn, Dennis B.&lt;/author&gt;&lt;/authors&gt;&lt;/contributors&gt;&lt;titles&gt;&lt;title&gt;Inhibition of Hedgehog-Signaling Driven Genes in Prostate Cancer Cells by Sutherlandia frutescens Extract&lt;/title&gt;&lt;secondary-title&gt;PloS one&lt;/secondary-title&gt;&lt;alt-title&gt;PLoS One&lt;/alt-title&gt;&lt;/titles&gt;&lt;periodical&gt;&lt;full-title&gt;PLoS One&lt;/full-title&gt;&lt;/periodical&gt;&lt;alt-periodical&gt;&lt;full-title&gt;PLoS One&lt;/full-title&gt;&lt;/alt-periodical&gt;&lt;pages&gt;e0145507-e0145507&lt;/pages&gt;&lt;volume&gt;10&lt;/volume&gt;&lt;number&gt;12&lt;/number&gt;&lt;keywords&gt;&lt;keyword&gt;Antineoplastic Agents, Phytogenic/*pharmacology&lt;/keyword&gt;&lt;keyword&gt;Apoptosis/drug effects&lt;/keyword&gt;&lt;keyword&gt;Cell Line, Tumor&lt;/keyword&gt;&lt;keyword&gt;Fabaceae/*chemistry&lt;/keyword&gt;&lt;keyword&gt;Hedgehog Proteins/*metabolism&lt;/keyword&gt;&lt;keyword&gt;Humans&lt;/keyword&gt;&lt;keyword&gt;Male&lt;/keyword&gt;&lt;keyword&gt;Plant Extracts/*pharmacology&lt;/keyword&gt;&lt;keyword&gt;Prostatic Neoplasms/*pathology&lt;/keyword&gt;&lt;keyword&gt;Signal Transduction/*drug effects&lt;/keyword&gt;&lt;keyword&gt;Transcriptome/drug effects&lt;/keyword&gt;&lt;/keywords&gt;&lt;dates&gt;&lt;year&gt;2015&lt;/year&gt;&lt;/dates&gt;&lt;publisher&gt;Public Library of Science&lt;/publisher&gt;&lt;isbn&gt;1932-6203&lt;/isbn&gt;&lt;accession-num&gt;26710108&lt;/accession-num&gt;&lt;urls&gt;&lt;related-urls&gt;&lt;url&gt;https://pubmed.ncbi.nlm.nih.gov/26710108&lt;/url&gt;&lt;url&gt;https://www.ncbi.nlm.nih.gov/pmc/articles/PMC4694108/&lt;/url&gt;&lt;/related-urls&gt;&lt;/urls&gt;&lt;electronic-resource-num&gt;10.1371/journal.pone.0145507&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[208]</w:t>
            </w:r>
            <w:r w:rsidRPr="00152B97">
              <w:rPr>
                <w:rFonts w:ascii="Times New Roman" w:hAnsi="Times New Roman"/>
                <w:sz w:val="24"/>
                <w:szCs w:val="24"/>
              </w:rPr>
              <w:fldChar w:fldCharType="end"/>
            </w:r>
          </w:p>
        </w:tc>
      </w:tr>
      <w:tr w:rsidR="00F748CF" w:rsidRPr="00152B97" w14:paraId="774EEE9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67D177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15</w:t>
            </w:r>
          </w:p>
        </w:tc>
        <w:tc>
          <w:tcPr>
            <w:tcW w:w="3309" w:type="dxa"/>
          </w:tcPr>
          <w:p w14:paraId="27F917E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Prostate carcinoma</w:t>
            </w:r>
          </w:p>
        </w:tc>
        <w:tc>
          <w:tcPr>
            <w:tcW w:w="1722" w:type="dxa"/>
          </w:tcPr>
          <w:p w14:paraId="1A16C83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CYP11B2</w:t>
            </w:r>
          </w:p>
        </w:tc>
        <w:tc>
          <w:tcPr>
            <w:tcW w:w="6160" w:type="dxa"/>
          </w:tcPr>
          <w:p w14:paraId="770AE061" w14:textId="6EE77D5D"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PEVuZE5vdGU+PENpdGU+PEF1dGhvcj5GYW48L0F1dGhvcj48WWVhcj4yMDE2PC9ZZWFyPjxSZWNO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PEVuZE5vdGU+PENpdGU+PEF1dGhvcj5GYW48L0F1dGhvcj48WWVhcj4yMDE2PC9ZZWFyPjxSZWNO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&lt;EndNote&gt;&lt;Cite&gt;&lt;Author&gt;Grasso&lt;/Author&gt;&lt;Year&gt;2015&lt;/Year&gt;&lt;RecNum&gt;287&lt;/RecNum&gt;&lt;DisplayText&gt;[235]&lt;/DisplayText&gt;&lt;record&gt;&lt;rec-number&gt;242&lt;/rec-number&gt;&lt;foreign-keys&gt;&lt;key app="EN" db-id="r0dp2fs0n5ddpze2pwev0aep92dd595ffdwr" timestamp="1616579093"&gt;242&lt;/key&gt;&lt;/foreign-keys&gt;&lt;ref-type name="Journal Article"&gt;17&lt;/ref-type&gt;&lt;contributors&gt;&lt;authors&gt;&lt;author&gt;Grasso, C. S.&lt;/author&gt;&lt;author&gt;Cani, A. K.&lt;/author&gt;&lt;author&gt;Hovelson, D. H.&lt;/author&gt;&lt;author&gt;Quist, M. J.&lt;/author&gt;&lt;author&gt;Douville, N. J.&lt;/author&gt;&lt;author&gt;Yadati, V.&lt;/author&gt;&lt;author&gt;Amin, A. M.&lt;/author&gt;&lt;author&gt;Nelson, P. S.&lt;/author&gt;&lt;author&gt;Betz, B. L.&lt;/author&gt;&lt;author&gt;Liu, C. J.&lt;/author&gt;&lt;author&gt;Knudsen, K. E.&lt;/author&gt;&lt;author&gt;Cooney, K. A.&lt;/author&gt;&lt;author&gt;Feng, F. Y.&lt;/author&gt;&lt;author&gt;McDaniel, A. S.&lt;/author&gt;&lt;author&gt;Tomlins, S. A.&lt;/author&gt;&lt;/authors&gt;&lt;/contributors&gt;&lt;titles&gt;&lt;title&gt;Integrative molecular profiling of routine clinical prostate cancer specimens&lt;/title&gt;&lt;secondary-title&gt;Annals of Oncology&lt;/secondary-title&gt;&lt;/titles&gt;&lt;periodical&gt;&lt;full-title&gt;Annals of Oncology&lt;/full-title&gt;&lt;/periodical&gt;&lt;pages&gt;1110-1118&lt;/pages&gt;&lt;volume&gt;26&lt;/volume&gt;&lt;number&gt;6&lt;/number&gt;&lt;keywords&gt;&lt;keyword&gt;next generation sequencing&lt;/keyword&gt;&lt;keyword&gt;qPCR&lt;/keyword&gt;&lt;keyword&gt;formalin-fixed paraffin-embedded tissue&lt;/keyword&gt;&lt;keyword&gt;molecular subtyping&lt;/keyword&gt;&lt;keyword&gt;small-cell carcinoma&lt;/keyword&gt;&lt;/keywords&gt;&lt;dates&gt;&lt;year&gt;2015&lt;/year&gt;&lt;pub-dates&gt;&lt;date&gt;2015/06/01/&lt;/date&gt;&lt;/pub-dates&gt;&lt;/dates&gt;&lt;isbn&gt;0923-7534&lt;/isbn&gt;&lt;urls&gt;&lt;related-urls&gt;&lt;url&gt;https://www.sciencedirect.com/science/article/pii/S0923753419318095&lt;/url&gt;&lt;/related-urls&gt;&lt;/urls&gt;&lt;electronic-resource-num&gt;https://doi.org/10.1093/annonc/mdv134&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[235]</w:t>
            </w:r>
            <w:r w:rsidRPr="00152B97">
              <w:rPr>
                <w:rFonts w:ascii="Times New Roman" w:hAnsi="Times New Roman"/>
                <w:sz w:val="24"/>
                <w:szCs w:val="24"/>
              </w:rPr>
              <w:fldChar w:fldCharType="end"/>
            </w:r>
          </w:p>
        </w:tc>
      </w:tr>
      <w:tr w:rsidR="00F748CF" w:rsidRPr="00152B97" w14:paraId="2783675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A24BCCD" w14:textId="77777777" w:rsidR="00F748CF" w:rsidRPr="00152B97" w:rsidRDefault="00F748CF" w:rsidP="00152B97">
            <w:pPr>
              <w:rPr>
                <w:rFonts w:ascii="Times New Roman" w:hAnsi="Times New Roman"/>
                <w:sz w:val="24"/>
                <w:szCs w:val="24"/>
              </w:rPr>
            </w:pPr>
          </w:p>
        </w:tc>
        <w:tc>
          <w:tcPr>
            <w:tcW w:w="3309" w:type="dxa"/>
          </w:tcPr>
          <w:p w14:paraId="5E6BCE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8CF90A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CYP11B1</w:t>
            </w:r>
          </w:p>
        </w:tc>
        <w:tc>
          <w:tcPr>
            <w:tcW w:w="6160" w:type="dxa"/>
          </w:tcPr>
          <w:p w14:paraId="7DEDD14D" w14:textId="4F486B2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PEVuZE5vdGU+PENpdGU+PEF1dGhvcj5GYW48L0F1dGhvcj48WWVhcj4yMDE2PC9ZZWFyPjxSZWNO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PEVuZE5vdGU+PENpdGU+PEF1dGhvcj5GYW48L0F1dGhvcj48WWVhcj4yMDE2PC9ZZWFyPjxSZWNO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[234]</w:t>
            </w:r>
            <w:r w:rsidRPr="00152B97">
              <w:rPr>
                <w:rFonts w:ascii="Times New Roman" w:hAnsi="Times New Roman"/>
                <w:sz w:val="24"/>
                <w:szCs w:val="24"/>
              </w:rPr>
              <w:fldChar w:fldCharType="end"/>
            </w:r>
          </w:p>
        </w:tc>
      </w:tr>
      <w:tr w:rsidR="00F748CF" w:rsidRPr="00152B97" w14:paraId="1B70045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721464E" w14:textId="77777777" w:rsidR="00F748CF" w:rsidRPr="00152B97" w:rsidRDefault="00F748CF" w:rsidP="00152B97">
            <w:pPr>
              <w:rPr>
                <w:rFonts w:ascii="Times New Roman" w:hAnsi="Times New Roman"/>
                <w:sz w:val="24"/>
                <w:szCs w:val="24"/>
              </w:rPr>
            </w:pPr>
          </w:p>
        </w:tc>
        <w:tc>
          <w:tcPr>
            <w:tcW w:w="3309" w:type="dxa"/>
          </w:tcPr>
          <w:p w14:paraId="5293114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F0A9CD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AKR1C1</w:t>
            </w:r>
          </w:p>
        </w:tc>
        <w:tc>
          <w:tcPr>
            <w:tcW w:w="6160" w:type="dxa"/>
          </w:tcPr>
          <w:p w14:paraId="052FF253" w14:textId="26DFE02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cs/>
              </w:rPr>
            </w:pPr>
            <w:r w:rsidRPr="00152B97">
              <w:rPr>
                <w:rFonts w:ascii="Times New Roman" w:hAnsi="Times New Roman"/>
                <w:sz w:val="24"/>
                <w:szCs w:val="24"/>
              </w:rPr>
              <w:fldChar w:fldCharType="begin">
                <w:fldData xml:space="preserve">PEVuZE5vdGU+PENpdGU+PEF1dGhvcj5CYXVtYW48L0F1dGhvcj48WWVhcj4yMDA2PC9ZZWFyPjxS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PEVuZE5vdGU+PENpdGU+PEF1dGhvcj5CYXVtYW48L0F1dGhvcj48WWVhcj4yMDA2PC9ZZWFyPjxS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[236]</w:t>
            </w:r>
            <w:r w:rsidRPr="00152B97">
              <w:rPr>
                <w:rFonts w:ascii="Times New Roman" w:hAnsi="Times New Roman"/>
                <w:sz w:val="24"/>
                <w:szCs w:val="24"/>
              </w:rPr>
              <w:fldChar w:fldCharType="end"/>
            </w:r>
          </w:p>
        </w:tc>
      </w:tr>
      <w:tr w:rsidR="00F748CF" w:rsidRPr="00152B97" w14:paraId="2100722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3633B33" w14:textId="77777777" w:rsidR="00F748CF" w:rsidRPr="00152B97" w:rsidRDefault="00F748CF" w:rsidP="00152B97">
            <w:pPr>
              <w:rPr>
                <w:rFonts w:ascii="Times New Roman" w:hAnsi="Times New Roman"/>
                <w:sz w:val="24"/>
                <w:szCs w:val="24"/>
              </w:rPr>
            </w:pPr>
          </w:p>
        </w:tc>
        <w:tc>
          <w:tcPr>
            <w:tcW w:w="3309" w:type="dxa"/>
          </w:tcPr>
          <w:p w14:paraId="00E2D2D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8BF6E9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AKR1D1</w:t>
            </w:r>
          </w:p>
        </w:tc>
        <w:tc>
          <w:tcPr>
            <w:tcW w:w="6160" w:type="dxa"/>
          </w:tcPr>
          <w:p w14:paraId="0302E464" w14:textId="2385EF5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PEVuZE5vdGU+PENpdGU+PEF1dGhvcj5EcnVyeTwvQXV0aG9yPjxZZWFyPjIwMDk8L1llYXI+PFJl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PEVuZE5vdGU+PENpdGU+PEF1dGhvcj5EcnVyeTwvQXV0aG9yPjxZZWFyPjIwMDk8L1llYXI+PFJl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[237]</w:t>
            </w:r>
            <w:r w:rsidRPr="00152B97">
              <w:rPr>
                <w:rFonts w:ascii="Times New Roman" w:hAnsi="Times New Roman"/>
                <w:sz w:val="24"/>
                <w:szCs w:val="24"/>
              </w:rPr>
              <w:fldChar w:fldCharType="end"/>
            </w:r>
          </w:p>
        </w:tc>
      </w:tr>
      <w:tr w:rsidR="00F748CF" w:rsidRPr="00152B97" w14:paraId="0A16E48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92855F8" w14:textId="77777777" w:rsidR="00F748CF" w:rsidRPr="00152B97" w:rsidRDefault="00F748CF" w:rsidP="00152B97">
            <w:pPr>
              <w:rPr>
                <w:rFonts w:ascii="Times New Roman" w:hAnsi="Times New Roman"/>
                <w:sz w:val="24"/>
                <w:szCs w:val="24"/>
              </w:rPr>
            </w:pPr>
          </w:p>
        </w:tc>
        <w:tc>
          <w:tcPr>
            <w:tcW w:w="3309" w:type="dxa"/>
          </w:tcPr>
          <w:p w14:paraId="0B76CD5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7B16F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DNAJC1</w:t>
            </w:r>
          </w:p>
        </w:tc>
        <w:tc>
          <w:tcPr>
            <w:tcW w:w="6160" w:type="dxa"/>
          </w:tcPr>
          <w:p w14:paraId="1D02A8E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32438C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B4A3935" w14:textId="77777777" w:rsidR="00F748CF" w:rsidRPr="00152B97" w:rsidRDefault="00F748CF" w:rsidP="00152B97">
            <w:pPr>
              <w:rPr>
                <w:rFonts w:ascii="Times New Roman" w:hAnsi="Times New Roman"/>
                <w:sz w:val="24"/>
                <w:szCs w:val="24"/>
              </w:rPr>
            </w:pPr>
          </w:p>
        </w:tc>
        <w:tc>
          <w:tcPr>
            <w:tcW w:w="3309" w:type="dxa"/>
          </w:tcPr>
          <w:p w14:paraId="59816D2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544AB1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ASCC3</w:t>
            </w:r>
          </w:p>
        </w:tc>
        <w:tc>
          <w:tcPr>
            <w:tcW w:w="6160" w:type="dxa"/>
          </w:tcPr>
          <w:p w14:paraId="4665316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91978A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FA2B1F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16</w:t>
            </w:r>
          </w:p>
        </w:tc>
        <w:tc>
          <w:tcPr>
            <w:tcW w:w="3309" w:type="dxa"/>
          </w:tcPr>
          <w:p w14:paraId="6F910BE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Breast Carcinoma</w:t>
            </w:r>
          </w:p>
        </w:tc>
        <w:tc>
          <w:tcPr>
            <w:tcW w:w="1722" w:type="dxa"/>
          </w:tcPr>
          <w:p w14:paraId="2A82238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HSD3B2</w:t>
            </w:r>
          </w:p>
        </w:tc>
        <w:tc>
          <w:tcPr>
            <w:tcW w:w="6160" w:type="dxa"/>
          </w:tcPr>
          <w:p w14:paraId="5D9931D4" w14:textId="20A486B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&lt;EndNote&gt;&lt;Cite&gt;&lt;Author&gt;Makridakis&lt;/Author&gt;&lt;Year&gt;2009&lt;/Year&gt;&lt;RecNum&gt;34&lt;/RecNum&gt;&lt;DisplayText&gt;[238]&lt;/DisplayText&gt;&lt;record&gt;&lt;rec-number&gt;245&lt;/rec-number&gt;&lt;foreign-keys&gt;&lt;key app="EN" db-id="r0dp2fs0n5ddpze2pwev0aep92dd595ffdwr" timestamp="1616579093"&gt;245&lt;/key&gt;&lt;/foreign-keys&gt;&lt;ref-type name="Journal Article"&gt;17&lt;/ref-type&gt;&lt;contributors&gt;&lt;authors&gt;&lt;author&gt;Makridakis, N. M.&lt;/author&gt;&lt;author&gt;Caldas Ferraz, L. F.&lt;/author&gt;&lt;author&gt;Reichardt, J. K.&lt;/author&gt;&lt;/authors&gt;&lt;/contributors&gt;&lt;auth-address&gt;Department of Biochemistry and Molecular Biology, Institute for Genetic Medicine, Keck School of Medicine, University of Southern California (USC), Los Angeles, California, USA. nmakrida@tulane.edu&lt;/auth-address&gt;&lt;titles&gt;&lt;title&gt;Genomic analysis of cancer tissue reveals that somatic mutations commonly occur in a specific motif&lt;/title&gt;&lt;secondary-title&gt;Hum Mutat&lt;/secondary-title&gt;&lt;/titles&gt;&lt;periodical&gt;&lt;full-title&gt;Hum Mutat&lt;/full-title&gt;&lt;/periodical&gt;&lt;pages&gt;39-48&lt;/pages&gt;&lt;volume&gt;30&lt;/volume&gt;&lt;number&gt;1&lt;/number&gt;&lt;edition&gt;2008/07/16&lt;/edition&gt;&lt;keywords&gt;&lt;keyword&gt;3-Oxo-5-alpha-Steroid 4-Dehydrogenase/genetics&lt;/keyword&gt;&lt;keyword&gt;Amino Acid Motifs/genetics&lt;/keyword&gt;&lt;keyword&gt;DNA Mutational Analysis&lt;/keyword&gt;&lt;keyword&gt;DNA-Directed DNA Polymerase/*genetics&lt;/keyword&gt;&lt;keyword&gt;*Genome, Human&lt;/keyword&gt;&lt;keyword&gt;Genomics&lt;/keyword&gt;&lt;keyword&gt;Humans&lt;/keyword&gt;&lt;keyword&gt;Hypoxanthine Phosphoribosyltransferase/genetics&lt;/keyword&gt;&lt;keyword&gt;Male&lt;/keyword&gt;&lt;keyword&gt;*Mutation&lt;/keyword&gt;&lt;keyword&gt;Progesterone Reductase/genetics&lt;/keyword&gt;&lt;keyword&gt;Prostatic Neoplasms/*genetics&lt;/keyword&gt;&lt;/keywords&gt;&lt;dates&gt;&lt;year&gt;2009&lt;/year&gt;&lt;pub-dates&gt;&lt;date&gt;Jan&lt;/date&gt;&lt;/pub-dates&gt;&lt;/dates&gt;&lt;isbn&gt;1059-7794 (Print)&amp;#xD;1059-7794&lt;/isbn&gt;&lt;accession-num&gt;18623241&lt;/accession-num&gt;&lt;urls&gt;&lt;/urls&gt;&lt;custom2&gt;PMC2734471&lt;/custom2&gt;&lt;custom6&gt;NIHMS119124&lt;/custom6&gt;&lt;electronic-resource-num&gt;10.1002/humu.20810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[238]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&lt;EndNote&gt;&lt;Cite&gt;&lt;Author&gt;Henderson&lt;/Author&gt;&lt;Year&gt;2000&lt;/Year&gt;&lt;RecNum&gt;36&lt;/RecNum&gt;&lt;DisplayText&gt;[239]&lt;/DisplayText&gt;&lt;record&gt;&lt;rec-number&gt;246&lt;/rec-number&gt;&lt;foreign-keys&gt;&lt;key app="EN" db-id="r0dp2fs0n5ddpze2pwev0aep92dd595ffdwr" timestamp="1616579093"&gt;246&lt;/key&gt;&lt;/foreign-keys&gt;&lt;ref-type name="Journal Article"&gt;17&lt;/ref-type&gt;&lt;contributors&gt;&lt;authors&gt;&lt;author&gt;Henderson, B. E.&lt;/author&gt;&lt;author&gt;Feigelson, H. S.&lt;/author&gt;&lt;/authors&gt;&lt;/contributors&gt;&lt;auth-address&gt;Department of Preventive Medicine, USC/Norris Comprehensive Cancer Center, 1441 Eastlake Avenue, MS44, PO Box 33800, Los Angeles, CA 90033-0800, USA. behenderson@hsc.usc.edu&lt;/auth-address&gt;&lt;titles&gt;&lt;title&gt;Hormonal carcinogenesis&lt;/title&gt;&lt;secondary-title&gt;Carcinogenesis&lt;/secondary-title&gt;&lt;/titles&gt;&lt;periodical&gt;&lt;full-title&gt;Carcinogenesis&lt;/full-title&gt;&lt;/periodical&gt;&lt;pages&gt;427-33&lt;/pages&gt;&lt;volume&gt;21&lt;/volume&gt;&lt;number&gt;3&lt;/number&gt;&lt;edition&gt;2000/02/26&lt;/edition&gt;&lt;keywords&gt;&lt;keyword&gt;Breast Neoplasms/*epidemiology/etiology&lt;/keyword&gt;&lt;keyword&gt;Endometrial Neoplasms/*epidemiology/etiology&lt;/keyword&gt;&lt;keyword&gt;Female&lt;/keyword&gt;&lt;keyword&gt;Hormones/*adverse effects/physiology&lt;/keyword&gt;&lt;keyword&gt;Humans&lt;/keyword&gt;&lt;keyword&gt;Neoplasms, Hormone-Dependent/epidemiology/*physiopathology&lt;/keyword&gt;&lt;/keywords&gt;&lt;dates&gt;&lt;year&gt;2000&lt;/year&gt;&lt;pub-dates&gt;&lt;date&gt;Mar&lt;/date&gt;&lt;/pub-dates&gt;&lt;/dates&gt;&lt;isbn&gt;0143-3334 (Print)&amp;#xD;0143-3334&lt;/isbn&gt;&lt;accession-num&gt;10688862&lt;/accession-num&gt;&lt;urls&gt;&lt;/urls&gt;&lt;electronic-resource-num&gt;10.1093/carcin/21.3.427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[239]</w:t>
            </w:r>
            <w:r w:rsidRPr="00152B97">
              <w:rPr>
                <w:rFonts w:ascii="Times New Roman" w:hAnsi="Times New Roman"/>
                <w:sz w:val="24"/>
                <w:szCs w:val="24"/>
              </w:rPr>
              <w:fldChar w:fldCharType="end"/>
            </w:r>
          </w:p>
        </w:tc>
      </w:tr>
      <w:tr w:rsidR="00F748CF" w:rsidRPr="00152B97" w14:paraId="4B45339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370C1E" w14:textId="77777777" w:rsidR="00F748CF" w:rsidRPr="00152B97" w:rsidRDefault="00F748CF" w:rsidP="00152B97">
            <w:pPr>
              <w:rPr>
                <w:rFonts w:ascii="Times New Roman" w:hAnsi="Times New Roman"/>
                <w:sz w:val="24"/>
                <w:szCs w:val="24"/>
              </w:rPr>
            </w:pPr>
          </w:p>
        </w:tc>
        <w:tc>
          <w:tcPr>
            <w:tcW w:w="3309" w:type="dxa"/>
          </w:tcPr>
          <w:p w14:paraId="77D8A6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D6A018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HSD17B3</w:t>
            </w:r>
          </w:p>
        </w:tc>
        <w:tc>
          <w:tcPr>
            <w:tcW w:w="6160" w:type="dxa"/>
          </w:tcPr>
          <w:p w14:paraId="76CA55A9" w14:textId="73009A0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[94]</w:t>
            </w:r>
            <w:r w:rsidRPr="00152B97">
              <w:rPr>
                <w:rFonts w:ascii="Times New Roman" w:hAnsi="Times New Roman"/>
                <w:sz w:val="24"/>
                <w:szCs w:val="24"/>
              </w:rPr>
              <w:fldChar w:fldCharType="end"/>
            </w:r>
          </w:p>
        </w:tc>
      </w:tr>
      <w:tr w:rsidR="00F748CF" w:rsidRPr="00152B97" w14:paraId="581C4B9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8DA4516" w14:textId="77777777" w:rsidR="00F748CF" w:rsidRPr="00152B97" w:rsidRDefault="00F748CF" w:rsidP="00152B97">
            <w:pPr>
              <w:rPr>
                <w:rFonts w:ascii="Times New Roman" w:hAnsi="Times New Roman"/>
                <w:sz w:val="24"/>
                <w:szCs w:val="24"/>
              </w:rPr>
            </w:pPr>
          </w:p>
        </w:tc>
        <w:tc>
          <w:tcPr>
            <w:tcW w:w="3309" w:type="dxa"/>
          </w:tcPr>
          <w:p w14:paraId="28992D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7668B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UGT1A4</w:t>
            </w:r>
          </w:p>
        </w:tc>
        <w:tc>
          <w:tcPr>
            <w:tcW w:w="6160" w:type="dxa"/>
          </w:tcPr>
          <w:p w14:paraId="540B7F37" w14:textId="329A7C9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PEVuZE5vdGU+PENpdGU+PEF1dGhvcj5Cb2phbmljPC9BdXRob3I+PFllYXI+MjAyMDwvWWVhcj48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PEVuZE5vdGU+PENpdGU+PEF1dGhvcj5Cb2phbmljPC9BdXRob3I+PFllYXI+MjAyMDwvWWVhcj48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[240]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&lt;EndNote&gt;&lt;Cite&gt;&lt;Author&gt;Al-Eitan&lt;/Author&gt;&lt;Year&gt;2019&lt;/Year&gt;&lt;RecNum&gt;72&lt;/RecNum&gt;&lt;DisplayText&gt;[241]&lt;/DisplayText&gt;&lt;record&gt;&lt;rec-number&gt;248&lt;/rec-number&gt;&lt;foreign-keys&gt;&lt;key app="EN" db-id="r0dp2fs0n5ddpze2pwev0aep92dd595ffdwr" timestamp="1616579093"&gt;248&lt;/key&gt;&lt;/foreign-keys&gt;&lt;ref-type name="Journal Article"&gt;17&lt;/ref-type&gt;&lt;contributors&gt;&lt;authors&gt;&lt;author&gt;Al-Eitan, Laith N.&lt;/author&gt;&lt;author&gt;Rababa’h, Doaa M.&lt;/author&gt;&lt;author&gt;Alghamdi, Mansour A.&lt;/author&gt;&lt;author&gt;Khasawneh, Rame H.&lt;/author&gt;&lt;/authors&gt;&lt;/contributors&gt;&lt;titles&gt;&lt;title&gt;Association between ESR1, ESR2, HER2, UGT1A4, and UGT2B7 polymorphisms and breast Cancer in Jordan: a case-control study&lt;/title&gt;&lt;secondary-title&gt;BMC Cancer&lt;/secondary-title&gt;&lt;/titles&gt;&lt;periodical&gt;&lt;full-title&gt;BMC cancer&lt;/full-title&gt;&lt;/periodical&gt;&lt;pages&gt;1257&lt;/pages&gt;&lt;volume&gt;19&lt;/volume&gt;&lt;number&gt;1&lt;/number&gt;&lt;dates&gt;&lt;year&gt;2019&lt;/year&gt;&lt;pub-dates&gt;&lt;date&gt;2019/12/30&lt;/date&gt;&lt;/pub-dates&gt;&lt;/dates&gt;&lt;isbn&gt;1471-2407&lt;/isbn&gt;&lt;urls&gt;&lt;related-urls&gt;&lt;url&gt;https://doi.org/10.1186/s12885-019-6490-7&lt;/url&gt;&lt;/related-urls&gt;&lt;/urls&gt;&lt;electronic-resource-num&gt;10.1186/s12885-019-6490-7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PEVuZE5vdGU+PENpdGU+PEF1dGhvcj5MYW48L0F1dGhvcj48WWVhcj4yMDE5PC9ZZWFyPjxSZWNO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PEVuZE5vdGU+PENpdGU+PEF1dGhvcj5MYW48L0F1dGhvcj48WWVhcj4yMDE5PC9ZZWFyPjxSZWNO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[242]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&lt;EndNote&gt;&lt;Cite&gt;&lt;Author&gt;Sutiman&lt;/Author&gt;&lt;Year&gt;2016&lt;/Year&gt;&lt;RecNum&gt;74&lt;/RecNum&gt;&lt;DisplayText&gt;[243]&lt;/DisplayText&gt;&lt;record&gt;&lt;rec-number&gt;250&lt;/rec-number&gt;&lt;foreign-keys&gt;&lt;key app="EN" db-id="r0dp2fs0n5ddpze2pwev0aep92dd595ffdwr" timestamp="1616579093"&gt;250&lt;/key&gt;&lt;/foreign-keys&gt;&lt;ref-type name="Journal Article"&gt;17&lt;/ref-type&gt;&lt;contributors&gt;&lt;authors&gt;&lt;author&gt;Sutiman, Natalia&lt;/author&gt;&lt;author&gt;Lim, Joanne Siok Liu&lt;/author&gt;&lt;author&gt;Muerdter, Thomas E.&lt;/author&gt;&lt;author&gt;Singh, Onkar&lt;/author&gt;&lt;author&gt;Cheung, Yin Bun&lt;/author&gt;&lt;author&gt;Ng, Raymond Chee Hui&lt;/author&gt;&lt;author&gt;Yap, Yoon Sim&lt;/author&gt;&lt;author&gt;Wong, Nan Soon&lt;/author&gt;&lt;author&gt;Ang, Peter Cher Siang&lt;/author&gt;&lt;author&gt;Dent, Rebecca&lt;/author&gt;&lt;author&gt;Schroth, Werner&lt;/author&gt;&lt;author&gt;Schwab, Matthias&lt;/author&gt;&lt;author&gt;Khor, Chiea Chuen&lt;/author&gt;&lt;author&gt;Chowbay, Balram&lt;/author&gt;&lt;/authors&gt;&lt;/contributors&gt;&lt;titles&gt;&lt;title&gt;Pharmacogenetics of UGT1A4, UGT2B7 and UGT2B15 and Their Influence on Tamoxifen Disposition in Asian Breast Cancer Patients&lt;/title&gt;&lt;secondary-title&gt;Clinical Pharmacokinetics&lt;/secondary-title&gt;&lt;/titles&gt;&lt;periodical&gt;&lt;full-title&gt;Clinical Pharmacokinetics&lt;/full-title&gt;&lt;/periodical&gt;&lt;pages&gt;1239-1250&lt;/pages&gt;&lt;volume&gt;55&lt;/volume&gt;&lt;number&gt;10&lt;/number&gt;&lt;dates&gt;&lt;year&gt;2016&lt;/year&gt;&lt;pub-dates&gt;&lt;date&gt;2016/10/01&lt;/date&gt;&lt;/pub-dates&gt;&lt;/dates&gt;&lt;isbn&gt;1179-1926&lt;/isbn&gt;&lt;urls&gt;&lt;related-urls&gt;&lt;url&gt;https://doi.org/10.1007/s40262-016-0402-7&lt;/url&gt;&lt;/related-urls&gt;&lt;/urls&gt;&lt;electronic-resource-num&gt;10.1007/s40262-016-0402-7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&lt;EndNote&gt;&lt;Cite&gt;&lt;Author&gt;Romero-Lorca&lt;/Author&gt;&lt;Year&gt;2015&lt;/Year&gt;&lt;RecNum&gt;75&lt;/RecNum&gt;&lt;DisplayText&gt;[244]&lt;/DisplayText&gt;&lt;record&gt;&lt;rec-number&gt;251&lt;/rec-number&gt;&lt;foreign-keys&gt;&lt;key app="EN" db-id="r0dp2fs0n5ddpze2pwev0aep92dd595ffdwr" timestamp="1616579093"&gt;251&lt;/key&gt;&lt;/foreign-keys&gt;&lt;ref-type name="Journal Article"&gt;17&lt;/ref-type&gt;&lt;contributors&gt;&lt;authors&gt;&lt;author&gt;Romero-Lorca, A.&lt;/author&gt;&lt;author&gt;Novillo, A.&lt;/author&gt;&lt;author&gt;Gaibar, M.&lt;/author&gt;&lt;author&gt;Bandrés, F.&lt;/author&gt;&lt;author&gt;Fernández-Santander, A.&lt;/author&gt;&lt;/authors&gt;&lt;/contributors&gt;&lt;auth-address&gt;Department of Basic Biomedical Sciences, Faculty of Biomedical Sciences, Universidad Europea de Madrid, Villaviciosa de Odón, Madrid, Spain.&amp;#xD;School of Advanced Studies, Fundación Tejerina, Madrid, Spain.&lt;/auth-address&gt;&lt;titles&gt;&lt;title&gt;Impacts of the Glucuronidase Genotypes UGT1A4, UGT2B7, UGT2B15 and UGT2B17 on Tamoxifen Metabolism in Breast Cancer Patients&lt;/title&gt;&lt;secondary-title&gt;PLoS One&lt;/secondary-title&gt;&lt;/titles&gt;&lt;periodical&gt;&lt;full-title&gt;PLoS One&lt;/full-title&gt;&lt;/periodical&gt;&lt;pages&gt;e0132269&lt;/pages&gt;&lt;volume&gt;10&lt;/volume&gt;&lt;number&gt;7&lt;/number&gt;&lt;edition&gt;2015/07/16&lt;/edition&gt;&lt;keywords&gt;&lt;keyword&gt;Alleles&lt;/keyword&gt;&lt;keyword&gt;Breast Neoplasms/blood/*enzymology/*genetics&lt;/keyword&gt;&lt;keyword&gt;Chromatography, High Pressure Liquid&lt;/keyword&gt;&lt;keyword&gt;Demography&lt;/keyword&gt;&lt;keyword&gt;Female&lt;/keyword&gt;&lt;keyword&gt;Gene Frequency/genetics&lt;/keyword&gt;&lt;keyword&gt;Genotype&lt;/keyword&gt;&lt;keyword&gt;Glucuronidase/*genetics&lt;/keyword&gt;&lt;keyword&gt;Glucuronosyltransferase/genetics&lt;/keyword&gt;&lt;keyword&gt;Humans&lt;/keyword&gt;&lt;keyword&gt;Mass Spectrometry&lt;/keyword&gt;&lt;keyword&gt;Metabolome/genetics&lt;/keyword&gt;&lt;keyword&gt;Middle Aged&lt;/keyword&gt;&lt;keyword&gt;Minor Histocompatibility Antigens&lt;/keyword&gt;&lt;keyword&gt;Tamoxifen/blood/*metabolism&lt;/keyword&gt;&lt;/keywords&gt;&lt;dates&gt;&lt;year&gt;2015&lt;/year&gt;&lt;/dates&gt;&lt;isbn&gt;1932-6203&lt;/isbn&gt;&lt;accession-num&gt;26176234&lt;/accession-num&gt;&lt;urls&gt;&lt;/urls&gt;&lt;custom2&gt;PMC4503404&lt;/custom2&gt;&lt;electronic-resource-num&gt;10.1371/journal.pone.0132269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&lt;EndNote&gt;&lt;Cite&gt;&lt;Author&gt;Abubakar&lt;/Author&gt;&lt;Year&gt;2014&lt;/Year&gt;&lt;RecNum&gt;76&lt;/RecNum&gt;&lt;DisplayText&gt;[245]&lt;/DisplayText&gt;&lt;record&gt;&lt;rec-number&gt;252&lt;/rec-number&gt;&lt;foreign-keys&gt;&lt;key app="EN" db-id="r0dp2fs0n5ddpze2pwev0aep92dd595ffdwr" timestamp="1616579093"&gt;252&lt;/key&gt;&lt;/foreign-keys&gt;&lt;ref-type name="Journal Article"&gt;17&lt;/ref-type&gt;&lt;contributors&gt;&lt;authors&gt;&lt;author&gt;Abubakar, M. B.&lt;/author&gt;&lt;author&gt;Wei, K.&lt;/author&gt;&lt;author&gt;Gan, S. H.&lt;/author&gt;&lt;/authors&gt;&lt;/contributors&gt;&lt;auth-address&gt;aHuman Genome Centre, School of Medical Sciences, Universiti Sains Malaysia, Kubang Kerian, Kelantan, Malaysia bDepartment of Physiology, College of Health Sciences, Usmanu Dan Fodiyo University, Sokoto, Nigeria.&lt;/auth-address&gt;&lt;titles&gt;&lt;title&gt;The influence of genetic polymorphisms on the efficacy and side effects of anastrozole in postmenopausal breast cancer patients&lt;/title&gt;&lt;secondary-title&gt;Pharmacogenet Genomics&lt;/secondary-title&gt;&lt;/titles&gt;&lt;periodical&gt;&lt;full-title&gt;Pharmacogenet Genomics&lt;/full-title&gt;&lt;/periodical&gt;&lt;pages&gt;575-81&lt;/pages&gt;&lt;volume&gt;24&lt;/volume&gt;&lt;number&gt;12&lt;/number&gt;&lt;edition&gt;2014/09/10&lt;/edition&gt;&lt;keywords&gt;&lt;keyword&gt;Anastrozole&lt;/keyword&gt;&lt;keyword&gt;Antineoplastic Agents, Hormonal/adverse effects/*pharmacokinetics&lt;/keyword&gt;&lt;keyword&gt;Aromatase/*genetics&lt;/keyword&gt;&lt;keyword&gt;Breast Neoplasms/*drug therapy/genetics&lt;/keyword&gt;&lt;keyword&gt;Cytochrome P-450 CYP3A/*genetics&lt;/keyword&gt;&lt;keyword&gt;Female&lt;/keyword&gt;&lt;keyword&gt;Glucuronosyltransferase/*genetics&lt;/keyword&gt;&lt;keyword&gt;Humans&lt;/keyword&gt;&lt;keyword&gt;Nitriles/adverse effects/*pharmacokinetics&lt;/keyword&gt;&lt;keyword&gt;Polymorphism, Single Nucleotide&lt;/keyword&gt;&lt;keyword&gt;Postmenopause&lt;/keyword&gt;&lt;keyword&gt;Precision Medicine&lt;/keyword&gt;&lt;keyword&gt;Triazoles/adverse effects/*pharmacokinetics&lt;/keyword&gt;&lt;/keywords&gt;&lt;dates&gt;&lt;year&gt;2014&lt;/year&gt;&lt;pub-dates&gt;&lt;date&gt;Dec&lt;/date&gt;&lt;/pub-dates&gt;&lt;/dates&gt;&lt;isbn&gt;1744-6872&lt;/isbn&gt;&lt;accession-num&gt;25203739&lt;/accession-num&gt;&lt;urls&gt;&lt;/urls&gt;&lt;electronic-resource-num&gt;10.1097/fpc.0000000000000092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PEVuZE5vdGU+PENpdGU+PEF1dGhvcj5LYW1kZW08L0F1dGhvcj48WWVhcj4yMDEwPC9ZZWFyPjxS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PEVuZE5vdGU+PENpdGU+PEF1dGhvcj5LYW1kZW08L0F1dGhvcj48WWVhcj4yMDEwPC9ZZWFyPjxS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[246]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&lt;EndNote&gt;&lt;Cite&gt;&lt;Author&gt;Pritchett&lt;/Author&gt;&lt;Year&gt;2008&lt;/Year&gt;&lt;RecNum&gt;30&lt;/RecNum&gt;&lt;DisplayText&gt;[247]&lt;/DisplayText&gt;&lt;record&gt;&lt;rec-number&gt;254&lt;/rec-number&gt;&lt;foreign-keys&gt;&lt;key app="EN" db-id="r0dp2fs0n5ddpze2pwev0aep92dd595ffdwr" timestamp="1616579093"&gt;254&lt;/key&gt;&lt;/foreign-keys&gt;&lt;ref-type name="Journal Article"&gt;17&lt;/ref-type&gt;&lt;contributors&gt;&lt;authors&gt;&lt;author&gt;Pritchett, L. E.&lt;/author&gt;&lt;author&gt;Atherton, K. M.&lt;/author&gt;&lt;author&gt;Mutch, E.&lt;/author&gt;&lt;author&gt;Ford, D.&lt;/author&gt;&lt;/authors&gt;&lt;/contributors&gt;&lt;auth-address&gt;Institute for Cell and Molecular Biosciences, Newcastle University, Newcastle upon Tyne, NE2 4HH, UK.&lt;/auth-address&gt;&lt;titles&gt;&lt;title&gt;Glucuronidation of the soyabean isoflavones genistein and daidzein by human liver is related to levels of UGT1A1 and UGT1A9 activity and alters isoflavone response in the MCF-7 human breast cancer cell line&lt;/title&gt;&lt;secondary-title&gt;J Nutr Biochem&lt;/secondary-title&gt;&lt;/titles&gt;&lt;periodical&gt;&lt;full-title&gt;J Nutr Biochem&lt;/full-title&gt;&lt;/periodical&gt;&lt;pages&gt;739-45&lt;/pages&gt;&lt;volume&gt;19&lt;/volume&gt;&lt;number&gt;11&lt;/number&gt;&lt;edition&gt;2008/04/24&lt;/edition&gt;&lt;keywords&gt;&lt;keyword&gt;Anticarcinogenic Agents/pharmacology&lt;/keyword&gt;&lt;keyword&gt;Breast Neoplasms/*drug therapy/metabolism&lt;/keyword&gt;&lt;keyword&gt;Cell Line, Tumor&lt;/keyword&gt;&lt;keyword&gt;Chromatography, High Pressure Liquid&lt;/keyword&gt;&lt;keyword&gt;Genistein/*pharmacology&lt;/keyword&gt;&lt;keyword&gt;Glucuronides/pharmacology&lt;/keyword&gt;&lt;keyword&gt;Glucuronosyltransferase/*chemistry&lt;/keyword&gt;&lt;keyword&gt;Humans&lt;/keyword&gt;&lt;keyword&gt;Isoflavones/*metabolism/pharmacology&lt;/keyword&gt;&lt;keyword&gt;Liver/*metabolism&lt;/keyword&gt;&lt;keyword&gt;Models, Chemical&lt;/keyword&gt;&lt;keyword&gt;Phytoestrogens/pharmacology&lt;/keyword&gt;&lt;keyword&gt;Soybeans/metabolism&lt;/keyword&gt;&lt;/keywords&gt;&lt;dates&gt;&lt;year&gt;2008&lt;/year&gt;&lt;pub-dates&gt;&lt;date&gt;Nov&lt;/date&gt;&lt;/pub-dates&gt;&lt;/dates&gt;&lt;isbn&gt;0955-2863 (Print)&amp;#xD;0955-2863&lt;/isbn&gt;&lt;accession-num&gt;18430559&lt;/accession-num&gt;&lt;urls&gt;&lt;/urls&gt;&lt;electronic-resource-num&gt;10.1016/j.jnutbio.2007.10.002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[247]</w:t>
            </w:r>
            <w:r w:rsidRPr="00152B97">
              <w:rPr>
                <w:rFonts w:ascii="Times New Roman" w:hAnsi="Times New Roman"/>
                <w:sz w:val="24"/>
                <w:szCs w:val="24"/>
              </w:rPr>
              <w:fldChar w:fldCharType="end"/>
            </w:r>
          </w:p>
        </w:tc>
      </w:tr>
      <w:tr w:rsidR="00F748CF" w:rsidRPr="00152B97" w14:paraId="50E72C7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08D3EFE"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17</w:t>
            </w:r>
          </w:p>
        </w:tc>
        <w:tc>
          <w:tcPr>
            <w:tcW w:w="3309" w:type="dxa"/>
          </w:tcPr>
          <w:p w14:paraId="55B66D4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Liver carcinoma</w:t>
            </w:r>
          </w:p>
        </w:tc>
        <w:tc>
          <w:tcPr>
            <w:tcW w:w="1722" w:type="dxa"/>
          </w:tcPr>
          <w:p w14:paraId="528A9F1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HSD17B2</w:t>
            </w:r>
          </w:p>
        </w:tc>
        <w:tc>
          <w:tcPr>
            <w:tcW w:w="6160" w:type="dxa"/>
          </w:tcPr>
          <w:p w14:paraId="2B0744CD" w14:textId="560C8BE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PEVuZE5vdGU+PENpdGU+PEF1dGhvcj5aaGFuZzwvQXV0aG9yPjxZZWFyPjIwMTQ8L1llYXI+PFJl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PEVuZE5vdGU+PENpdGU+PEF1dGhvcj5aaGFuZzwvQXV0aG9yPjxZZWFyPjIwMTQ8L1llYXI+PFJl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[248]</w:t>
            </w:r>
            <w:r w:rsidRPr="00152B97">
              <w:rPr>
                <w:rFonts w:ascii="Times New Roman" w:hAnsi="Times New Roman"/>
                <w:sz w:val="24"/>
                <w:szCs w:val="24"/>
              </w:rPr>
              <w:fldChar w:fldCharType="end"/>
            </w:r>
          </w:p>
        </w:tc>
      </w:tr>
      <w:tr w:rsidR="00F748CF" w:rsidRPr="00152B97" w14:paraId="23AAB95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FA1895A" w14:textId="77777777" w:rsidR="00F748CF" w:rsidRPr="00152B97" w:rsidRDefault="00F748CF" w:rsidP="00152B97">
            <w:pPr>
              <w:rPr>
                <w:rFonts w:ascii="Times New Roman" w:hAnsi="Times New Roman"/>
                <w:sz w:val="24"/>
                <w:szCs w:val="24"/>
              </w:rPr>
            </w:pPr>
          </w:p>
        </w:tc>
        <w:tc>
          <w:tcPr>
            <w:tcW w:w="3309" w:type="dxa"/>
          </w:tcPr>
          <w:p w14:paraId="031F1D6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BB8053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HSD17B7</w:t>
            </w:r>
          </w:p>
        </w:tc>
        <w:tc>
          <w:tcPr>
            <w:tcW w:w="6160" w:type="dxa"/>
          </w:tcPr>
          <w:p w14:paraId="3DACA7B6" w14:textId="022E1FE3"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&lt;EndNote&gt;&lt;Cite&gt;&lt;Author&gt;Bhatt&lt;/Author&gt;&lt;Year&gt;2020&lt;/Year&gt;&lt;RecNum&gt;292&lt;/RecNum&gt;&lt;DisplayText&gt;[249]&lt;/DisplayText&gt;&lt;record&gt;&lt;rec-number&gt;256&lt;/rec-number&gt;&lt;foreign-keys&gt;&lt;key app="EN" db-id="r0dp2fs0n5ddpze2pwev0aep92dd595ffdwr" timestamp="1616579093"&gt;256&lt;/key&gt;&lt;/foreign-keys&gt;&lt;ref-type name="Journal Article"&gt;17&lt;/ref-type&gt;&lt;contributors&gt;&lt;authors&gt;&lt;author&gt;Bhatt, S.&lt;/author&gt;&lt;author&gt;Singh, P.&lt;/author&gt;&lt;author&gt;Sharma, A.&lt;/author&gt;&lt;author&gt;Rai, A.&lt;/author&gt;&lt;author&gt;Dohare, R.&lt;/author&gt;&lt;author&gt;Sankhwar, S.&lt;/author&gt;&lt;author&gt;Sharma, A.&lt;/author&gt;&lt;author&gt;Ali, S. M.&lt;/author&gt;&lt;/authors&gt;&lt;/contributors&gt;&lt;titles&gt;&lt;title&gt;Deciphering key genes and miRNAs associated with Hepatocellular carcinoma via network-based approach&lt;/title&gt;&lt;secondary-title&gt;IEEE/ACM Trans Comput Biol Bioinform&lt;/secondary-title&gt;&lt;/titles&gt;&lt;periodical&gt;&lt;full-title&gt;IEEE/ACM Trans Comput Biol Bioinform&lt;/full-title&gt;&lt;/periodical&gt;&lt;volume&gt;Pp&lt;/volume&gt;&lt;edition&gt;2020/08/17&lt;/edition&gt;&lt;dates&gt;&lt;year&gt;2020&lt;/year&gt;&lt;pub-dates&gt;&lt;date&gt;Aug 14&lt;/date&gt;&lt;/pub-dates&gt;&lt;/dates&gt;&lt;isbn&gt;1545-5963&lt;/isbn&gt;&lt;accession-num&gt;32795971&lt;/accession-num&gt;&lt;urls&gt;&lt;/urls&gt;&lt;electronic-resource-num&gt;10.1109/tcbb.2020.3016781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[249]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&lt;EndNote&gt;&lt;Cite&gt;&lt;Author&gt;Ohnesorg&lt;/Author&gt;&lt;Year&gt;2005&lt;/Year&gt;&lt;RecNum&gt;293&lt;/RecNum&gt;&lt;DisplayText&gt;[250]&lt;/DisplayText&gt;&lt;record&gt;&lt;rec-number&gt;257&lt;/rec-number&gt;&lt;foreign-keys&gt;&lt;key app="EN" db-id="r0dp2fs0n5ddpze2pwev0aep92dd595ffdwr" timestamp="1616579093"&gt;257&lt;/key&gt;&lt;/foreign-keys&gt;&lt;ref-type name="Journal Article"&gt;17&lt;/ref-type&gt;&lt;contributors&gt;&lt;authors&gt;&lt;author&gt;Ohnesorg, Thomas&lt;/author&gt;&lt;author&gt;Adamski, Jerzy&lt;/author&gt;&lt;/authors&gt;&lt;/contributors&gt;&lt;titles&gt;&lt;title&gt;Promoter analyses of human and mouse 17beta-hydroxysteroid dehydrogenase type 7&lt;/title&gt;&lt;secondary-title&gt;The Journal of steroid biochemistry and molecular biology&lt;/secondary-title&gt;&lt;/titles&gt;&lt;periodical&gt;&lt;full-title&gt;The Journal of Steroid Biochemistry and Molecular Biology&lt;/full-title&gt;&lt;/periodical&gt;&lt;pages&gt;259-61&lt;/pages&gt;&lt;volume&gt;94&lt;/volume&gt;&lt;dates&gt;&lt;year&gt;2005&lt;/year&gt;&lt;pub-dates&gt;&lt;date&gt;03/01&lt;/date&gt;&lt;/pub-dates&gt;&lt;/dates&gt;&lt;urls&gt;&lt;/urls&gt;&lt;electronic-resource-num&gt;10.1016/j.jsbmb.2005.01.012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[250]</w:t>
            </w:r>
            <w:r w:rsidRPr="00152B97">
              <w:rPr>
                <w:rFonts w:ascii="Times New Roman" w:hAnsi="Times New Roman"/>
                <w:sz w:val="24"/>
                <w:szCs w:val="24"/>
              </w:rPr>
              <w:fldChar w:fldCharType="end"/>
            </w:r>
          </w:p>
        </w:tc>
      </w:tr>
      <w:tr w:rsidR="00F748CF" w:rsidRPr="00152B97" w14:paraId="012C5AD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7956911" w14:textId="77777777" w:rsidR="00F748CF" w:rsidRPr="00152B97" w:rsidRDefault="00F748CF" w:rsidP="00152B97">
            <w:pPr>
              <w:rPr>
                <w:rFonts w:ascii="Times New Roman" w:hAnsi="Times New Roman"/>
                <w:sz w:val="24"/>
                <w:szCs w:val="24"/>
              </w:rPr>
            </w:pPr>
          </w:p>
        </w:tc>
        <w:tc>
          <w:tcPr>
            <w:tcW w:w="3309" w:type="dxa"/>
          </w:tcPr>
          <w:p w14:paraId="69EC93E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3F3FAB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HSD3B1</w:t>
            </w:r>
          </w:p>
        </w:tc>
        <w:tc>
          <w:tcPr>
            <w:tcW w:w="6160" w:type="dxa"/>
          </w:tcPr>
          <w:p w14:paraId="31E6E001" w14:textId="6D0B7DB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&lt;EndNote&gt;&lt;Cite&gt;&lt;Author&gt;Chou&lt;/Author&gt;&lt;Year&gt;2013&lt;/Year&gt;&lt;RecNum&gt;83&lt;/RecNum&gt;&lt;DisplayText&gt;[251]&lt;/DisplayText&gt;&lt;record&gt;&lt;rec-number&gt;258&lt;/rec-number&gt;&lt;foreign-keys&gt;&lt;key app="EN" db-id="r0dp2fs0n5ddpze2pwev0aep92dd595ffdwr" timestamp="1616579093"&gt;258&lt;/key&gt;&lt;/foreign-keys&gt;&lt;ref-type name="Journal Article"&gt;17&lt;/ref-type&gt;&lt;contributors&gt;&lt;authors&gt;&lt;author&gt;Chou, Y. Y.&lt;/author&gt;&lt;author&gt;Jeng, Y. M.&lt;/author&gt;&lt;author&gt;Mao, T. L.&lt;/author&gt;&lt;/authors&gt;&lt;/contributors&gt;&lt;auth-address&gt;Department of Pathology and Laboratory Medicine, Shin-Kong Wu Ho-Su Memorial Hospital, Taipei, Taiwan.&lt;/auth-address&gt;&lt;titles&gt;&lt;title&gt;HSD3B1 is a specific trophoblast-associated marker not expressed in a wide spectrum of tumors&lt;/title&gt;&lt;secondary-title&gt;Int J Gynecol Cancer&lt;/secondary-title&gt;&lt;/titles&gt;&lt;periodical&gt;&lt;full-title&gt;Int J Gynecol Cancer&lt;/full-title&gt;&lt;/periodical&gt;&lt;pages&gt;343-7&lt;/pages&gt;&lt;volume&gt;23&lt;/volume&gt;&lt;number&gt;2&lt;/number&gt;&lt;edition&gt;2013/01/16&lt;/edition&gt;&lt;keywords&gt;&lt;keyword&gt;Biomarkers, Tumor/*metabolism&lt;/keyword&gt;&lt;keyword&gt;Carcinoma/diagnosis/metabolism&lt;/keyword&gt;&lt;keyword&gt;Diagnosis, Differential&lt;/keyword&gt;&lt;keyword&gt;Female&lt;/keyword&gt;&lt;keyword&gt;Humans&lt;/keyword&gt;&lt;keyword&gt;Immunohistochemistry&lt;/keyword&gt;&lt;keyword&gt;Multienzyme Complexes/*metabolism&lt;/keyword&gt;&lt;keyword&gt;Neoplasms/*metabolism&lt;/keyword&gt;&lt;keyword&gt;Organ Specificity&lt;/keyword&gt;&lt;keyword&gt;Pregnancy&lt;/keyword&gt;&lt;keyword&gt;Pregnancy Complications, Neoplastic/diagnosis/metabolism&lt;/keyword&gt;&lt;keyword&gt;Progesterone Reductase/*metabolism&lt;/keyword&gt;&lt;keyword&gt;Steroid Isomerases/*metabolism&lt;/keyword&gt;&lt;keyword&gt;Tissue Array Analysis&lt;/keyword&gt;&lt;keyword&gt;Trophoblastic Neoplasms/diagnosis/metabolism&lt;/keyword&gt;&lt;keyword&gt;Trophoblasts/*metabolism&lt;/keyword&gt;&lt;keyword&gt;Uterine Neoplasms/diagnosis/metabolism&lt;/keyword&gt;&lt;/keywords&gt;&lt;dates&gt;&lt;year&gt;2013&lt;/year&gt;&lt;pub-dates&gt;&lt;date&gt;Feb&lt;/date&gt;&lt;/pub-dates&gt;&lt;/dates&gt;&lt;isbn&gt;1048-891x&lt;/isbn&gt;&lt;accession-num&gt;23318910&lt;/accession-num&gt;&lt;urls&gt;&lt;/urls&gt;&lt;electronic-resource-num&gt;10.1097/IGC.0b013e31827eaa78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[251]</w:t>
            </w:r>
            <w:r w:rsidRPr="00152B97">
              <w:rPr>
                <w:rFonts w:ascii="Times New Roman" w:hAnsi="Times New Roman"/>
                <w:sz w:val="24"/>
                <w:szCs w:val="24"/>
              </w:rPr>
              <w:fldChar w:fldCharType="end"/>
            </w:r>
          </w:p>
        </w:tc>
      </w:tr>
      <w:tr w:rsidR="00F748CF" w:rsidRPr="00152B97" w14:paraId="63E3722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DA485E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18</w:t>
            </w:r>
          </w:p>
        </w:tc>
        <w:tc>
          <w:tcPr>
            <w:tcW w:w="3309" w:type="dxa"/>
          </w:tcPr>
          <w:p w14:paraId="4BB0B19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Squamous cell carcinoma</w:t>
            </w:r>
          </w:p>
        </w:tc>
        <w:tc>
          <w:tcPr>
            <w:tcW w:w="1722" w:type="dxa"/>
          </w:tcPr>
          <w:p w14:paraId="5499398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PKP2</w:t>
            </w:r>
          </w:p>
        </w:tc>
        <w:tc>
          <w:tcPr>
            <w:tcW w:w="6160" w:type="dxa"/>
          </w:tcPr>
          <w:p w14:paraId="15406EB2" w14:textId="0C211D6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&lt;EndNote&gt;&lt;Cite&gt;&lt;Author&gt;Wu&lt;/Author&gt;&lt;Year&gt;2021&lt;/Year&gt;&lt;RecNum&gt;339&lt;/RecNum&gt;&lt;DisplayText&gt;[252]&lt;/DisplayText&gt;&lt;record&gt;&lt;rec-number&gt;259&lt;/rec-number&gt;&lt;foreign-keys&gt;&lt;key app="EN" db-id="r0dp2fs0n5ddpze2pwev0aep92dd595ffdwr" timestamp="1616579093"&gt;259&lt;/key&gt;&lt;/foreign-keys&gt;&lt;ref-type name="Journal Article"&gt;17&lt;/ref-type&gt;&lt;contributors&gt;&lt;authors&gt;&lt;author&gt;Wu, Yang&lt;/author&gt;&lt;author&gt;Liu, Lu&lt;/author&gt;&lt;author&gt;Shen, Xiaoyu&lt;/author&gt;&lt;author&gt;Liu, Wenjing&lt;/author&gt;&lt;author&gt;Ma, Rui&lt;/author&gt;&lt;/authors&gt;&lt;/contributors&gt;&lt;titles&gt;&lt;title&gt;Plakophilin-2 Promotes Lung Adenocarcinoma Development via Enhancing Focal Adhesion and Epithelial-Mesenchymal Transition&lt;/title&gt;&lt;secondary-title&gt;Cancer management and research&lt;/secondary-title&gt;&lt;alt-title&gt;Cancer Manag Res&lt;/alt-title&gt;&lt;/titles&gt;&lt;periodical&gt;&lt;full-title&gt;Cancer management and research&lt;/full-title&gt;&lt;abbr-1&gt;Cancer Manag Res&lt;/abbr-1&gt;&lt;/periodical&gt;&lt;alt-periodical&gt;&lt;full-title&gt;Cancer management and research&lt;/full-title&gt;&lt;abbr-1&gt;Cancer Manag Res&lt;/abbr-1&gt;&lt;/alt-periodical&gt;&lt;pages&gt;559-570&lt;/pages&gt;&lt;volume&gt;13&lt;/volume&gt;&lt;keywords&gt;&lt;keyword&gt;EMT&lt;/keyword&gt;&lt;keyword&gt;PKP2&lt;/keyword&gt;&lt;keyword&gt;focal adhesion&lt;/keyword&gt;&lt;keyword&gt;lung adenocarcinoma&lt;/keyword&gt;&lt;/keywords&gt;&lt;dates&gt;&lt;year&gt;2021&lt;/year&gt;&lt;/dates&gt;&lt;publisher&gt;Dove&lt;/publisher&gt;&lt;isbn&gt;1179-1322&lt;/isbn&gt;&lt;accession-num&gt;33519235&lt;/accession-num&gt;&lt;urls&gt;&lt;related-urls&gt;&lt;url&gt;https://pubmed.ncbi.nlm.nih.gov/33519235&lt;/url&gt;&lt;url&gt;https://www.ncbi.nlm.nih.gov/pmc/articles/PMC7837596/&lt;/url&gt;&lt;/related-urls&gt;&lt;/urls&gt;&lt;electronic-resource-num&gt;10.2147/CMAR.S281663&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[252]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PEVuZE5vdGU+PENpdGU+PEF1dGhvcj5QYXBhZ2VyYWtpczwvQXV0aG9yPjxZZWFyPjIwMDM8L1ll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PEVuZE5vdGU+PENpdGU+PEF1dGhvcj5QYXBhZ2VyYWtpczwvQXV0aG9yPjxZZWFyPjIwMDM8L1ll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PEVuZE5vdGU+PENpdGU+PEF1dGhvcj5NZXJ0ZW5zPC9BdXRob3I+PFllYXI+MTk5NjwvWWVhcj48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PEVuZE5vdGU+PENpdGU+PEF1dGhvcj5NZXJ0ZW5zPC9BdXRob3I+PFllYXI+MTk5NjwvWWVhcj48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[254]</w:t>
            </w:r>
            <w:r w:rsidRPr="00152B97">
              <w:rPr>
                <w:rFonts w:ascii="Times New Roman" w:hAnsi="Times New Roman"/>
                <w:sz w:val="24"/>
                <w:szCs w:val="24"/>
              </w:rPr>
              <w:fldChar w:fldCharType="end"/>
            </w:r>
          </w:p>
        </w:tc>
      </w:tr>
      <w:tr w:rsidR="00F748CF" w:rsidRPr="00152B97" w14:paraId="3FF2E35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79F8462" w14:textId="77777777" w:rsidR="00F748CF" w:rsidRPr="00152B97" w:rsidRDefault="00F748CF" w:rsidP="00152B97">
            <w:pPr>
              <w:rPr>
                <w:rFonts w:ascii="Times New Roman" w:hAnsi="Times New Roman"/>
                <w:sz w:val="24"/>
                <w:szCs w:val="24"/>
              </w:rPr>
            </w:pPr>
          </w:p>
        </w:tc>
        <w:tc>
          <w:tcPr>
            <w:tcW w:w="3309" w:type="dxa"/>
          </w:tcPr>
          <w:p w14:paraId="2DA6764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613362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CYP2B6</w:t>
            </w:r>
          </w:p>
        </w:tc>
        <w:tc>
          <w:tcPr>
            <w:tcW w:w="6160" w:type="dxa"/>
          </w:tcPr>
          <w:p w14:paraId="0A10C21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609D3E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4086B87" w14:textId="77777777" w:rsidR="00F748CF" w:rsidRPr="00152B97" w:rsidRDefault="00F748CF" w:rsidP="00152B97">
            <w:pPr>
              <w:rPr>
                <w:rFonts w:ascii="Times New Roman" w:hAnsi="Times New Roman"/>
                <w:sz w:val="24"/>
                <w:szCs w:val="24"/>
              </w:rPr>
            </w:pPr>
          </w:p>
        </w:tc>
        <w:tc>
          <w:tcPr>
            <w:tcW w:w="3309" w:type="dxa"/>
          </w:tcPr>
          <w:p w14:paraId="3211FB9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6EE097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DSC1</w:t>
            </w:r>
          </w:p>
        </w:tc>
        <w:tc>
          <w:tcPr>
            <w:tcW w:w="6160" w:type="dxa"/>
          </w:tcPr>
          <w:p w14:paraId="24ED7E0F" w14:textId="665401C0"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PEVuZE5vdGU+PENpdGU+PEF1dGhvcj5XYW5nPC9BdXRob3I+PFllYXI+MjAxNjwvWWVhcj48UmVj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PEVuZE5vdGU+PENpdGU+PEF1dGhvcj5XYW5nPC9BdXRob3I+PFllYXI+MjAxNjwvWWVhcj48UmVj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PEVuZE5vdGU+PENpdGU+PEF1dGhvcj5Lb3U8L0F1dGhvcj48WWVhcj4yMDE2PC9ZZWFyPjxSZWNO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PEVuZE5vdGU+PENpdGU+PEF1dGhvcj5Lb3U8L0F1dGhvcj48WWVhcj4yMDE2PC9ZZWFyPjxSZWNO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&lt;EndNote&gt;&lt;Cite&gt;&lt;Author&gt;Cui&lt;/Author&gt;&lt;Year&gt;2012&lt;/Year&gt;&lt;RecNum&gt;344&lt;/RecNum&gt;&lt;DisplayText&gt;[257]&lt;/DisplayText&gt;&lt;record&gt;&lt;rec-number&gt;264&lt;/rec-number&gt;&lt;foreign-keys&gt;&lt;key app="EN" db-id="r0dp2fs0n5ddpze2pwev0aep92dd595ffdwr" timestamp="1616579093"&gt;264&lt;/key&gt;&lt;/foreign-keys&gt;&lt;ref-type name="Journal Article"&gt;17&lt;/ref-type&gt;&lt;contributors&gt;&lt;authors&gt;&lt;author&gt;Cui, T.&lt;/author&gt;&lt;author&gt;Chen, Y.&lt;/author&gt;&lt;author&gt;Yang, L.&lt;/author&gt;&lt;author&gt;Mireskandari, M.&lt;/author&gt;&lt;author&gt;Knösel, T.&lt;/author&gt;&lt;author&gt;Zhang, Q.&lt;/author&gt;&lt;author&gt;Kohler, L. H.&lt;/author&gt;&lt;author&gt;Kunze, A.&lt;/author&gt;&lt;author&gt;Presselt, N.&lt;/author&gt;&lt;author&gt;Petersen, I.&lt;/author&gt;&lt;/authors&gt;&lt;/contributors&gt;&lt;auth-address&gt;Institute of Pathology, Jena University Hospital, Jena, Germany.&lt;/auth-address&gt;&lt;titles&gt;&lt;title&gt;Diagnostic and prognostic impact of desmocollins in human lung cancer&lt;/title&gt;&lt;secondary-title&gt;J Clin Pathol&lt;/secondary-title&gt;&lt;/titles&gt;&lt;periodical&gt;&lt;full-title&gt;J Clin Pathol&lt;/full-title&gt;&lt;/periodical&gt;&lt;pages&gt;1100-6&lt;/pages&gt;&lt;volume&gt;65&lt;/volume&gt;&lt;number&gt;12&lt;/number&gt;&lt;edition&gt;2012/09/25&lt;/edition&gt;&lt;keywords&gt;&lt;keyword&gt;Adult&lt;/keyword&gt;&lt;keyword&gt;Carcinoma/*diagnosis/metabolism/pathology&lt;/keyword&gt;&lt;keyword&gt;Cell Line, Tumor&lt;/keyword&gt;&lt;keyword&gt;Desmocollins/*metabolism&lt;/keyword&gt;&lt;keyword&gt;Down-Regulation&lt;/keyword&gt;&lt;keyword&gt;Humans&lt;/keyword&gt;&lt;keyword&gt;Lung Neoplasms/*diagnosis/metabolism/pathology&lt;/keyword&gt;&lt;keyword&gt;Neoplasm Staging&lt;/keyword&gt;&lt;keyword&gt;Prognosis&lt;/keyword&gt;&lt;/keywords&gt;&lt;dates&gt;&lt;year&gt;2012&lt;/year&gt;&lt;pub-dates&gt;&lt;date&gt;Dec&lt;/date&gt;&lt;/pub-dates&gt;&lt;/dates&gt;&lt;isbn&gt;0021-9746&lt;/isbn&gt;&lt;accession-num&gt;23002285&lt;/accession-num&gt;&lt;urls&gt;&lt;/urls&gt;&lt;electronic-resource-num&gt;10.1136/jclinpath-2011-200630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[257]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&lt;EndNote&gt;&lt;Cite&gt;&lt;Author&gt;Myklebust&lt;/Author&gt;&lt;Year&gt;2012&lt;/Year&gt;&lt;RecNum&gt;345&lt;/RecNum&gt;&lt;DisplayText&gt;[258]&lt;/DisplayText&gt;&lt;record&gt;&lt;rec-number&gt;265&lt;/rec-number&gt;&lt;foreign-keys&gt;&lt;key app="EN" db-id="r0dp2fs0n5ddpze2pwev0aep92dd595ffdwr" timestamp="1616579093"&gt;265&lt;/key&gt;&lt;/foreign-keys&gt;&lt;ref-type name="Journal Article"&gt;17&lt;/ref-type&gt;&lt;contributors&gt;&lt;authors&gt;&lt;author&gt;Myklebust, M. P.&lt;/author&gt;&lt;author&gt;Fluge, Ø&lt;/author&gt;&lt;author&gt;Immervoll, H.&lt;/author&gt;&lt;author&gt;Skarstein, A.&lt;/author&gt;&lt;author&gt;Balteskard, L.&lt;/author&gt;&lt;author&gt;Bruland, O.&lt;/author&gt;&lt;author&gt;Dahl, O.&lt;/author&gt;&lt;/authors&gt;&lt;/contributors&gt;&lt;titles&gt;&lt;title&gt;Expression of DSG1 and DSC1 are prognostic markers in anal carcinoma patients&lt;/title&gt;&lt;secondary-title&gt;British Journal of Cancer&lt;/secondary-title&gt;&lt;/titles&gt;&lt;periodical&gt;&lt;full-title&gt;British Journal of Cancer&lt;/full-title&gt;&lt;/periodical&gt;&lt;pages&gt;756-762&lt;/pages&gt;&lt;volume&gt;106&lt;/volume&gt;&lt;number&gt;4&lt;/number&gt;&lt;dates&gt;&lt;year&gt;2012&lt;/year&gt;&lt;pub-dates&gt;&lt;date&gt;2012/02/01&lt;/date&gt;&lt;/pub-dates&gt;&lt;/dates&gt;&lt;isbn&gt;1532-1827&lt;/isbn&gt;&lt;urls&gt;&lt;related-urls&gt;&lt;url&gt;https://doi.org/10.1038/bjc.2011.548&lt;/url&gt;&lt;/related-urls&gt;&lt;/urls&gt;&lt;electronic-resource-num&gt;10.1038/bjc.2011.548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[258]</w:t>
            </w:r>
            <w:r w:rsidRPr="00152B97">
              <w:rPr>
                <w:rFonts w:ascii="Times New Roman" w:hAnsi="Times New Roman"/>
                <w:sz w:val="24"/>
                <w:szCs w:val="24"/>
              </w:rPr>
              <w:fldChar w:fldCharType="end"/>
            </w:r>
          </w:p>
        </w:tc>
      </w:tr>
      <w:tr w:rsidR="00F748CF" w:rsidRPr="00152B97" w14:paraId="0980C32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212FF37" w14:textId="77777777" w:rsidR="00F748CF" w:rsidRPr="00152B97" w:rsidRDefault="00F748CF" w:rsidP="00152B97">
            <w:pPr>
              <w:rPr>
                <w:rFonts w:ascii="Times New Roman" w:hAnsi="Times New Roman"/>
                <w:sz w:val="24"/>
                <w:szCs w:val="24"/>
              </w:rPr>
            </w:pPr>
          </w:p>
        </w:tc>
        <w:tc>
          <w:tcPr>
            <w:tcW w:w="3309" w:type="dxa"/>
          </w:tcPr>
          <w:p w14:paraId="2DD5A09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77EC93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PKP3</w:t>
            </w:r>
          </w:p>
        </w:tc>
        <w:tc>
          <w:tcPr>
            <w:tcW w:w="6160" w:type="dxa"/>
          </w:tcPr>
          <w:p w14:paraId="55FA9707" w14:textId="73FC7EE8"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PEVuZE5vdGU+PENpdGU+PEF1dGhvcj5QYXBhZ2VyYWtpczwvQXV0aG9yPjxZZWFyPjIwMDM8L1ll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PEVuZE5vdGU+PENpdGU+PEF1dGhvcj5QYXBhZ2VyYWtpczwvQXV0aG9yPjxZZWFyPjIwMDM8L1ll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[253]</w:t>
            </w:r>
            <w:r w:rsidRPr="00152B97">
              <w:rPr>
                <w:rFonts w:ascii="Times New Roman" w:hAnsi="Times New Roman"/>
                <w:sz w:val="24"/>
                <w:szCs w:val="24"/>
              </w:rPr>
              <w:fldChar w:fldCharType="end"/>
            </w:r>
          </w:p>
        </w:tc>
      </w:tr>
      <w:tr w:rsidR="00F748CF" w:rsidRPr="00152B97" w14:paraId="53C53A7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BCC9B2C" w14:textId="77777777" w:rsidR="00F748CF" w:rsidRPr="00152B97" w:rsidRDefault="00F748CF" w:rsidP="00152B97">
            <w:pPr>
              <w:rPr>
                <w:rFonts w:ascii="Times New Roman" w:hAnsi="Times New Roman"/>
                <w:sz w:val="24"/>
                <w:szCs w:val="24"/>
              </w:rPr>
            </w:pPr>
          </w:p>
        </w:tc>
        <w:tc>
          <w:tcPr>
            <w:tcW w:w="3309" w:type="dxa"/>
          </w:tcPr>
          <w:p w14:paraId="6369AA3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7B317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5C94CE8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702FA5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0618E86" w14:textId="77777777" w:rsidR="00F748CF" w:rsidRPr="00152B97" w:rsidRDefault="00F748CF" w:rsidP="00152B97">
            <w:pPr>
              <w:rPr>
                <w:rFonts w:ascii="Times New Roman" w:hAnsi="Times New Roman"/>
                <w:sz w:val="24"/>
                <w:szCs w:val="24"/>
              </w:rPr>
            </w:pPr>
          </w:p>
        </w:tc>
        <w:tc>
          <w:tcPr>
            <w:tcW w:w="3309" w:type="dxa"/>
          </w:tcPr>
          <w:p w14:paraId="49A57E9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CF69E3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4C201CF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051EFD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84A4BE0" w14:textId="77777777" w:rsidR="00F748CF" w:rsidRPr="00152B97" w:rsidRDefault="00F748CF" w:rsidP="00152B97">
            <w:pPr>
              <w:rPr>
                <w:rFonts w:ascii="Times New Roman" w:hAnsi="Times New Roman"/>
                <w:sz w:val="24"/>
                <w:szCs w:val="24"/>
              </w:rPr>
            </w:pPr>
          </w:p>
        </w:tc>
        <w:tc>
          <w:tcPr>
            <w:tcW w:w="3309" w:type="dxa"/>
          </w:tcPr>
          <w:p w14:paraId="754D7E4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8F35D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CYP3A4</w:t>
            </w:r>
          </w:p>
        </w:tc>
        <w:tc>
          <w:tcPr>
            <w:tcW w:w="6160" w:type="dxa"/>
          </w:tcPr>
          <w:p w14:paraId="6B546920" w14:textId="01B4054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PEVuZE5vdGU+PENpdGU+PEF1dGhvcj5Hb2V5PC9BdXRob3I+PFllYXI+MjAxOTwvWWVhcj48UmVj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PEVuZE5vdGU+PENpdGU+PEF1dGhvcj5Hb2V5PC9BdXRob3I+PFllYXI+MjAxOTwvWWVhcj48UmVj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[259]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PEVuZE5vdGU+PENpdGU+PEF1dGhvcj5MaTwvQXV0aG9yPjxZZWFyPjIwMTk8L1llYXI+PFJlY051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PEVuZE5vdGU+PENpdGU+PEF1dGhvcj5MaTwvQXV0aG9yPjxZZWFyPjIwMTk8L1llYXI+PFJlY051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[260]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&lt;EndNote&gt;&lt;Cite&gt;&lt;Author&gt;Rossi&lt;/Author&gt;&lt;Year&gt;2015&lt;/Year&gt;&lt;RecNum&gt;349&lt;/RecNum&gt;&lt;DisplayText&gt;[261]&lt;/DisplayText&gt;&lt;record&gt;&lt;rec-number&gt;268&lt;/rec-number&gt;&lt;foreign-keys&gt;&lt;key app="EN" db-id="r0dp2fs0n5ddpze2pwev0aep92dd595ffdwr" timestamp="1616579093"&gt;268&lt;/key&gt;&lt;/foreign-keys&gt;&lt;ref-type name="Journal Article"&gt;17&lt;/ref-type&gt;&lt;contributors&gt;&lt;authors&gt;&lt;author&gt;Rossi, A. M.&lt;/author&gt;&lt;author&gt;Hibler, B. P.&lt;/author&gt;&lt;author&gt;Johnson-Jahangir, H.&lt;/author&gt;&lt;/authors&gt;&lt;/contributors&gt;&lt;titles&gt;&lt;title&gt;Serum Sirolimus Level Elevation Induced by Acitretin: Report of a Novel Drug-Drug Interaction&lt;/title&gt;&lt;secondary-title&gt;J Drugs Dermatol&lt;/secondary-title&gt;&lt;/titles&gt;&lt;periodical&gt;&lt;full-title&gt;J Drugs Dermatol&lt;/full-title&gt;&lt;/periodical&gt;&lt;pages&gt;747-9&lt;/pages&gt;&lt;volume&gt;14&lt;/volume&gt;&lt;number&gt;7&lt;/number&gt;&lt;edition&gt;2015/07/08&lt;/edition&gt;&lt;keywords&gt;&lt;keyword&gt;Acitretin/adverse effects/*therapeutic use&lt;/keyword&gt;&lt;keyword&gt;Carcinoma, Squamous Cell/prevention &amp;amp; control&lt;/keyword&gt;&lt;keyword&gt;Drug Interactions&lt;/keyword&gt;&lt;keyword&gt;Humans&lt;/keyword&gt;&lt;keyword&gt;Immunosuppressive Agents/*blood/therapeutic use&lt;/keyword&gt;&lt;keyword&gt;Keratolytic Agents/adverse effects/*therapeutic use&lt;/keyword&gt;&lt;keyword&gt;Kidney Transplantation/adverse effects&lt;/keyword&gt;&lt;keyword&gt;Male&lt;/keyword&gt;&lt;keyword&gt;Middle Aged&lt;/keyword&gt;&lt;keyword&gt;Sirolimus/*blood/therapeutic use&lt;/keyword&gt;&lt;keyword&gt;Skin Neoplasms/prevention &amp;amp; control&lt;/keyword&gt;&lt;/keywords&gt;&lt;dates&gt;&lt;year&gt;2015&lt;/year&gt;&lt;pub-dates&gt;&lt;date&gt;Jul&lt;/date&gt;&lt;/pub-dates&gt;&lt;/dates&gt;&lt;isbn&gt;1545-9616 (Print)&amp;#xD;1545-9616&lt;/isbn&gt;&lt;accession-num&gt;26151793&lt;/accession-num&gt;&lt;urls&gt;&lt;/urls&gt;&lt;remote-database-provider&gt;NLM&lt;/remote-database-provider&gt;&lt;language&gt;eng&lt;/language&gt;&lt;/record&gt;&lt;/Cite&gt;&lt;/EndNote&gt;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PEVuZE5vdGU+PENpdGU+PEF1dGhvcj5BemFycGlyYTwvQXV0aG9yPjxZZWFyPjIwMTE8L1llYXI+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PEVuZE5vdGU+PENpdGU+PEF1dGhvcj5BemFycGlyYTwvQXV0aG9yPjxZZWFyPjIwMTE8L1llYXI+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[262]</w:t>
            </w:r>
            <w:r w:rsidRPr="00152B97">
              <w:rPr>
                <w:rFonts w:ascii="Times New Roman" w:hAnsi="Times New Roman"/>
                <w:sz w:val="24"/>
                <w:szCs w:val="24"/>
              </w:rPr>
              <w:fldChar w:fldCharType="end"/>
            </w:r>
          </w:p>
        </w:tc>
      </w:tr>
      <w:tr w:rsidR="00F748CF" w:rsidRPr="00152B97" w14:paraId="5DAE5A8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26B6886" w14:textId="77777777" w:rsidR="00F748CF" w:rsidRPr="00152B97" w:rsidRDefault="00F748CF" w:rsidP="00152B97">
            <w:pPr>
              <w:rPr>
                <w:rFonts w:ascii="Times New Roman" w:hAnsi="Times New Roman"/>
                <w:sz w:val="24"/>
                <w:szCs w:val="24"/>
              </w:rPr>
            </w:pPr>
          </w:p>
        </w:tc>
        <w:tc>
          <w:tcPr>
            <w:tcW w:w="3309" w:type="dxa"/>
          </w:tcPr>
          <w:p w14:paraId="6D95867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C5550E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CYP2C9</w:t>
            </w:r>
          </w:p>
        </w:tc>
        <w:tc>
          <w:tcPr>
            <w:tcW w:w="6160" w:type="dxa"/>
          </w:tcPr>
          <w:p w14:paraId="100CFF64" w14:textId="6EACDB5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&lt;EndNote&gt;&lt;Cite&gt;&lt;Author&gt;Jiang&lt;/Author&gt;&lt;Year&gt;2021&lt;/Year&gt;&lt;RecNum&gt;351&lt;/RecNum&gt;&lt;DisplayText&gt;[263]&lt;/DisplayText&gt;&lt;record&gt;&lt;rec-number&gt;270&lt;/rec-number&gt;&lt;foreign-keys&gt;&lt;key app="EN" db-id="r0dp2fs0n5ddpze2pwev0aep92dd595ffdwr" timestamp="1616579093"&gt;270&lt;/key&gt;&lt;/foreign-keys&gt;&lt;ref-type name="Journal Article"&gt;17&lt;/ref-type&gt;&lt;contributors&gt;&lt;authors&gt;&lt;author&gt;Jiang, Zhenzhen&lt;/author&gt;&lt;author&gt;Zheng, Xiaoli&lt;/author&gt;&lt;author&gt;Wang, Weijia&lt;/author&gt;&lt;author&gt;Qiu, Liqing&lt;/author&gt;&lt;author&gt;Yang, Lingrong&lt;/author&gt;&lt;author&gt;Jiang, Mingfeng&lt;/author&gt;&lt;author&gt;Hua, Yuhui&lt;/author&gt;&lt;/authors&gt;&lt;/contributors&gt;&lt;titles&gt;&lt;title&gt;CYP2C9 inhibits the invasion and migration of esophageal squamous cell carcinoma via downregulation of HDAC&lt;/title&gt;&lt;secondary-title&gt;Molecular and Cellular Biochemistry&lt;/secondary-title&gt;&lt;/titles&gt;&lt;periodical&gt;&lt;full-title&gt;Molecular and Cellular Biochemistry&lt;/full-title&gt;&lt;/periodical&gt;&lt;dates&gt;&lt;year&gt;2021&lt;/year&gt;&lt;pub-dates&gt;&lt;date&gt;2021/01/29&lt;/date&gt;&lt;/pub-dates&gt;&lt;/dates&gt;&lt;isbn&gt;1573-4919&lt;/isbn&gt;&lt;urls&gt;&lt;related-urls&gt;&lt;url&gt;https://doi.org/10.1007/s11010-021-04050-3&lt;/url&gt;&lt;/related-urls&gt;&lt;/urls&gt;&lt;electronic-resource-num&gt;10.1007/s11010-021-04050-3&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&lt;EndNote&gt;&lt;Cite&gt;&lt;Author&gt;Paul&lt;/Author&gt;&lt;Year&gt;2014&lt;/Year&gt;&lt;RecNum&gt;352&lt;/RecNum&gt;&lt;DisplayText&gt;[264]&lt;/DisplayText&gt;&lt;record&gt;&lt;rec-number&gt;271&lt;/rec-number&gt;&lt;foreign-keys&gt;&lt;key app="EN" db-id="r0dp2fs0n5ddpze2pwev0aep92dd595ffdwr" timestamp="1616579093"&gt;271&lt;/key&gt;&lt;/foreign-keys&gt;&lt;ref-type name="Journal Article"&gt;17&lt;/ref-type&gt;&lt;contributors&gt;&lt;authors&gt;&lt;author&gt;Paul, S.&lt;/author&gt;&lt;author&gt;Chaudhuri, T.&lt;/author&gt;&lt;author&gt;Pant, M. C.&lt;/author&gt;&lt;author&gt;Parmar, D.&lt;/author&gt;&lt;author&gt;Srivastava, K.&lt;/author&gt;&lt;/authors&gt;&lt;/contributors&gt;&lt;auth-address&gt;Department of Radiotherapy, Chhatrapati Shahuji Maharaj Medical University, Formerly, King George&amp;apos;s Medical University, Lucknow, India.&amp;#xD;Department of Radiotherapy, Sanjay Gandhi Postgraduate Institute of Medical Sciences, Lucknow, India.&amp;#xD;Department of Developmental Toxicology and Environmental Epidemiology, Indian Institute of Toxicology and Research, Lucknow, Uttar Pradesh, India.&lt;/auth-address&gt;&lt;titles&gt;&lt;title&gt;Association of cytochrome P450 2C9 polymorphism with locally advanced head and neck squamous cell carcinoma and response to concurrent cisplatin-based radical chemoradiation&lt;/title&gt;&lt;secondary-title&gt;South Asian J Cancer&lt;/secondary-title&gt;&lt;/titles&gt;&lt;periodical&gt;&lt;full-title&gt;South Asian J Cancer&lt;/full-title&gt;&lt;/periodical&gt;&lt;pages&gt;154-8&lt;/pages&gt;&lt;volume&gt;3&lt;/volume&gt;&lt;number&gt;3&lt;/number&gt;&lt;edition&gt;2014/08/20&lt;/edition&gt;&lt;keywords&gt;&lt;keyword&gt;Cyp2c9&lt;/keyword&gt;&lt;keyword&gt;Chemoradiation&lt;/keyword&gt;&lt;keyword&gt;head and neck cancer&lt;/keyword&gt;&lt;keyword&gt;poor metabolizers&lt;/keyword&gt;&lt;keyword&gt;treatment response&lt;/keyword&gt;&lt;/keywords&gt;&lt;dates&gt;&lt;year&gt;2014&lt;/year&gt;&lt;pub-dates&gt;&lt;date&gt;Jul&lt;/date&gt;&lt;/pub-dates&gt;&lt;/dates&gt;&lt;isbn&gt;2278-330X (Print)&amp;#xD;2278-330x&lt;/isbn&gt;&lt;accession-num&gt;25136521&lt;/accession-num&gt;&lt;urls&gt;&lt;/urls&gt;&lt;custom2&gt;PMC4134605&lt;/custom2&gt;&lt;electronic-resource-num&gt;10.4103/2278-330x.136771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&lt;EndNote&gt;&lt;Cite&gt;&lt;Author&gt;Yadav&lt;/Author&gt;&lt;Year&gt;2014&lt;/Year&gt;&lt;RecNum&gt;353&lt;/RecNum&gt;&lt;DisplayText&gt;[265]&lt;/DisplayText&gt;&lt;record&gt;&lt;rec-number&gt;272&lt;/rec-number&gt;&lt;foreign-keys&gt;&lt;key app="EN" db-id="r0dp2fs0n5ddpze2pwev0aep92dd595ffdwr" timestamp="1616579093"&gt;272&lt;/key&gt;&lt;/foreign-keys&gt;&lt;ref-type name="Journal Article"&gt;17&lt;/ref-type&gt;&lt;contributors&gt;&lt;authors&gt;&lt;author&gt;Yadav, S. S.&lt;/author&gt;&lt;author&gt;Seth, S.&lt;/author&gt;&lt;author&gt;Khan, A. J.&lt;/author&gt;&lt;author&gt;Maurya, S. S.&lt;/author&gt;&lt;author&gt;Dhawan, A.&lt;/author&gt;&lt;author&gt;Pant, S.&lt;/author&gt;&lt;author&gt;Pant, M. C.&lt;/author&gt;&lt;author&gt;Parmar, D.&lt;/author&gt;&lt;/authors&gt;&lt;/contributors&gt;&lt;auth-address&gt;Developmental Toxicology Division, CSIR-Indian Institute of Toxicology Research, M.G. Marg, Lucknow 226 001, UP, India.&amp;#xD;Department of Radiotherapy, King George&amp;apos;s Medical University, Lucknow 226 001, India.&amp;#xD;Dr. R.M.L. Awadh Institute of Medical Sciences, Gomti Nagar, Lucknow, UP, India.&lt;/auth-address&gt;&lt;titles&gt;&lt;title&gt;Association of polymorphism in cytochrome P450 2C9 with susceptibility to head and neck cancer and treatment outcome&lt;/title&gt;&lt;secondary-title&gt;Appl Transl Genom&lt;/secondary-title&gt;&lt;/titles&gt;&lt;periodical&gt;&lt;full-title&gt;Appl Transl Genom&lt;/full-title&gt;&lt;/periodical&gt;&lt;pages&gt;8-13&lt;/pages&gt;&lt;volume&gt;3&lt;/volume&gt;&lt;number&gt;1&lt;/number&gt;&lt;edition&gt;2014/03/01&lt;/edition&gt;&lt;keywords&gt;&lt;keyword&gt;Cyp2c9&lt;/keyword&gt;&lt;keyword&gt;Hnscc&lt;/keyword&gt;&lt;keyword&gt;PMs&lt;/keyword&gt;&lt;keyword&gt;Radio-chemotherapy&lt;/keyword&gt;&lt;keyword&gt;Treatment response&lt;/keyword&gt;&lt;/keywords&gt;&lt;dates&gt;&lt;year&gt;2014&lt;/year&gt;&lt;pub-dates&gt;&lt;date&gt;Mar 1&lt;/date&gt;&lt;/pub-dates&gt;&lt;/dates&gt;&lt;isbn&gt;2212-0661 (Print)&amp;#xD;2212-0661&lt;/isbn&gt;&lt;accession-num&gt;27275407&lt;/accession-num&gt;&lt;urls&gt;&lt;/urls&gt;&lt;custom2&gt;PMC4881805&lt;/custom2&gt;&lt;electronic-resource-num&gt;10.1016/j.atg.2013.07.002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&lt;EndNote&gt;&lt;Cite&gt;&lt;Author&gt;Gao&lt;/Author&gt;&lt;Year&gt;2012&lt;/Year&gt;&lt;RecNum&gt;354&lt;/RecNum&gt;&lt;DisplayText&gt;[266]&lt;/DisplayText&gt;&lt;record&gt;&lt;rec-number&gt;273&lt;/rec-number&gt;&lt;foreign-keys&gt;&lt;key app="EN" db-id="r0dp2fs0n5ddpze2pwev0aep92dd595ffdwr" timestamp="1616579093"&gt;273&lt;/key&gt;&lt;/foreign-keys&gt;&lt;ref-type name="Journal Article"&gt;17&lt;/ref-type&gt;&lt;contributors&gt;&lt;authors&gt;&lt;author&gt;Gao, Hongyun&lt;/author&gt;&lt;author&gt;Wang, Lishan&lt;/author&gt;&lt;author&gt;Cui, Shitao&lt;/author&gt;&lt;author&gt;Wang, Mingsong&lt;/author&gt;&lt;/authors&gt;&lt;/contributors&gt;&lt;titles&gt;&lt;title&gt;Combination of meta-analysis and graph clustering to identify prognostic markers of ESCC&lt;/title&gt;&lt;secondary-title&gt;Genetics and molecular biology&lt;/secondary-title&gt;&lt;/titles&gt;&lt;periodical&gt;&lt;full-title&gt;Genetics and molecular biology&lt;/full-title&gt;&lt;/periodical&gt;&lt;pages&gt;530-7&lt;/pages&gt;&lt;volume&gt;35&lt;/volume&gt;&lt;dates&gt;&lt;year&gt;2012&lt;/year&gt;&lt;pub-dates&gt;&lt;date&gt;04/01&lt;/date&gt;&lt;/pub-dates&gt;&lt;/dates&gt;&lt;urls&gt;&lt;/urls&gt;&lt;electronic-resource-num&gt;10.1590/S1415-47572012000300021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PEVuZE5vdGU+PENpdGU+PEF1dGhvcj5TY2htZWx6bGU8L0F1dGhvcj48WWVhcj4yMDExPC9ZZWFy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PEVuZE5vdGU+PENpdGU+PEF1dGhvcj5TY2htZWx6bGU8L0F1dGhvcj48WWVhcj4yMDExPC9ZZWFy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[267]</w:t>
            </w:r>
            <w:r w:rsidRPr="00152B97">
              <w:rPr>
                <w:rFonts w:ascii="Times New Roman" w:hAnsi="Times New Roman"/>
                <w:sz w:val="24"/>
                <w:szCs w:val="24"/>
              </w:rPr>
              <w:fldChar w:fldCharType="end"/>
            </w:r>
          </w:p>
        </w:tc>
      </w:tr>
      <w:tr w:rsidR="00F748CF" w:rsidRPr="00152B97" w14:paraId="53B6D11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4D38D31" w14:textId="77777777" w:rsidR="00F748CF" w:rsidRPr="00152B97" w:rsidRDefault="00F748CF" w:rsidP="00152B97">
            <w:pPr>
              <w:rPr>
                <w:rFonts w:ascii="Times New Roman" w:hAnsi="Times New Roman"/>
                <w:sz w:val="24"/>
                <w:szCs w:val="24"/>
              </w:rPr>
            </w:pPr>
          </w:p>
        </w:tc>
        <w:tc>
          <w:tcPr>
            <w:tcW w:w="3309" w:type="dxa"/>
          </w:tcPr>
          <w:p w14:paraId="42DC415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6C40E8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7A6D71E1" w14:textId="55F2A74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&lt;EndNote&gt;&lt;Cite&gt;&lt;Author&gt;Liu&lt;/Author&gt;&lt;Year&gt;2020&lt;/Year&gt;&lt;RecNum&gt;358&lt;/RecNum&gt;&lt;DisplayText&gt;[268]&lt;/DisplayText&gt;&lt;record&gt;&lt;rec-number&gt;275&lt;/rec-number&gt;&lt;foreign-keys&gt;&lt;key app="EN" db-id="r0dp2fs0n5ddpze2pwev0aep92dd595ffdwr" timestamp="1616579093"&gt;275&lt;/key&gt;&lt;/foreign-keys&gt;&lt;ref-type name="Journal Article"&gt;17&lt;/ref-type&gt;&lt;contributors&gt;&lt;authors&gt;&lt;author&gt;Liu, Jinhui&lt;/author&gt;&lt;author&gt;Wu, Zhipeng&lt;/author&gt;&lt;author&gt;Wang, Yichun&lt;/author&gt;&lt;author&gt;Nie, Sipei&lt;/author&gt;&lt;author&gt;Sun, Rui&lt;/author&gt;&lt;author&gt;Yang, Jing&lt;/author&gt;&lt;author&gt;Cheng, Wenjun&lt;/author&gt;&lt;/authors&gt;&lt;/contributors&gt;&lt;titles&gt;&lt;title&gt;A prognostic signature based on immune-related genes for cervical squamous cell carcinoma and endocervical adenocarcinoma&lt;/title&gt;&lt;secondary-title&gt;International Immunopharmacology&lt;/secondary-title&gt;&lt;/titles&gt;&lt;periodical&gt;&lt;full-title&gt;International Immunopharmacology&lt;/full-title&gt;&lt;/periodical&gt;&lt;pages&gt;106884&lt;/pages&gt;&lt;volume&gt;88&lt;/volume&gt;&lt;keywords&gt;&lt;keyword&gt;CESC&lt;/keyword&gt;&lt;keyword&gt;Immune microenvironment&lt;/keyword&gt;&lt;keyword&gt;ESTIMATE algorithm&lt;/keyword&gt;&lt;keyword&gt;Prognosis&lt;/keyword&gt;&lt;keyword&gt;TCGA&lt;/keyword&gt;&lt;/keywords&gt;&lt;dates&gt;&lt;year&gt;2020&lt;/year&gt;&lt;pub-dates&gt;&lt;date&gt;2020/11/01/&lt;/date&gt;&lt;/pub-dates&gt;&lt;/dates&gt;&lt;isbn&gt;1567-5769&lt;/isbn&gt;&lt;urls&gt;&lt;related-urls&gt;&lt;url&gt;https://www.sciencedirect.com/science/article/pii/S1567576920318804&lt;/url&gt;&lt;/related-urls&gt;&lt;/urls&gt;&lt;electronic-resource-num&gt;https://doi.org/10.1016/j.intimp.2020.106884&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&lt;EndNote&gt;&lt;Cite&gt;&lt;Author&gt;Aversa&lt;/Author&gt;&lt;Year&gt;2020&lt;/Year&gt;&lt;RecNum&gt;359&lt;/RecNum&gt;&lt;DisplayText&gt;[269]&lt;/DisplayText&gt;&lt;record&gt;&lt;rec-number&gt;276&lt;/rec-number&gt;&lt;foreign-keys&gt;&lt;key app="EN" db-id="r0dp2fs0n5ddpze2pwev0aep92dd595ffdwr" timestamp="1616579093"&gt;276&lt;/key&gt;&lt;/foreign-keys&gt;&lt;ref-type name="Journal Article"&gt;17&lt;/ref-type&gt;&lt;contributors&gt;&lt;authors&gt;&lt;author&gt;Aversa, John&lt;/author&gt;&lt;author&gt;Song, Minkyo&lt;/author&gt;&lt;author&gt;Shimazu, Taichi&lt;/author&gt;&lt;author&gt;Inoue, Manami&lt;/author&gt;&lt;author&gt;Charvat, Hadrien&lt;/author&gt;&lt;author&gt;Yamaji, Taiki&lt;/author&gt;&lt;author&gt;Sawada, Norie&lt;/author&gt;&lt;author&gt;Pfeiffer, Ruth M.&lt;/author&gt;&lt;author&gt;Karimi, Parisa&lt;/author&gt;&lt;author&gt;Dawsey, Sanford M.&lt;/author&gt;&lt;author&gt;Rabkin, Charles S.&lt;/author&gt;&lt;author&gt;Tsugane, Shoichiro&lt;/author&gt;&lt;author&gt;Camargo, M. Constanza&lt;/author&gt;&lt;/authors&gt;&lt;/contributors&gt;&lt;titles&gt;&lt;title&gt;Prediagnostic circulating inflammation biomarkers and esophageal squamous cell carcinoma: A case–cohort study in Japan&lt;/title&gt;&lt;secondary-title&gt;International Journal of Cancer&lt;/secondary-title&gt;&lt;/titles&gt;&lt;periodical&gt;&lt;full-title&gt;International Journal of Cancer&lt;/full-title&gt;&lt;/periodical&gt;&lt;pages&gt;686-691&lt;/pages&gt;&lt;volume&gt;147&lt;/volume&gt;&lt;number&gt;3&lt;/number&gt;&lt;dates&gt;&lt;year&gt;2020&lt;/year&gt;&lt;/dates&gt;&lt;isbn&gt;0020-7136&lt;/isbn&gt;&lt;urls&gt;&lt;related-urls&gt;&lt;url&gt;https://onlinelibrary.wiley.com/doi/abs/10.1002/ijc.32763&lt;/url&gt;&lt;/related-urls&gt;&lt;/urls&gt;&lt;electronic-resource-num&gt;https://doi.org/10.1002/ijc.32763&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[269]</w:t>
            </w:r>
            <w:r w:rsidRPr="00152B97">
              <w:rPr>
                <w:rFonts w:ascii="Times New Roman" w:hAnsi="Times New Roman"/>
                <w:sz w:val="24"/>
                <w:szCs w:val="24"/>
              </w:rPr>
              <w:fldChar w:fldCharType="end"/>
            </w:r>
          </w:p>
        </w:tc>
      </w:tr>
      <w:tr w:rsidR="00F748CF" w:rsidRPr="00152B97" w14:paraId="7A59523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77FCE5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19</w:t>
            </w:r>
          </w:p>
        </w:tc>
        <w:tc>
          <w:tcPr>
            <w:tcW w:w="3309" w:type="dxa"/>
          </w:tcPr>
          <w:p w14:paraId="6D1BFD4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Carcinoma</w:t>
            </w:r>
          </w:p>
        </w:tc>
        <w:tc>
          <w:tcPr>
            <w:tcW w:w="1722" w:type="dxa"/>
          </w:tcPr>
          <w:p w14:paraId="65CF870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UGT1A4</w:t>
            </w:r>
          </w:p>
        </w:tc>
        <w:tc>
          <w:tcPr>
            <w:tcW w:w="6160" w:type="dxa"/>
          </w:tcPr>
          <w:p w14:paraId="657CA881" w14:textId="6468A65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&lt;EndNote&gt;&lt;Cite&gt;&lt;Author&gt;Berkhout&lt;/Author&gt;&lt;Year&gt;2008&lt;/Year&gt;&lt;RecNum&gt;360&lt;/RecNum&gt;&lt;DisplayText&gt;[270]&lt;/DisplayText&gt;&lt;record&gt;&lt;rec-number&gt;277&lt;/rec-number&gt;&lt;foreign-keys&gt;&lt;key app="EN" db-id="r0dp2fs0n5ddpze2pwev0aep92dd595ffdwr" timestamp="1616579093"&gt;277&lt;/key&gt;&lt;/foreign-keys&gt;&lt;ref-type name="Journal Article"&gt;17&lt;/ref-type&gt;&lt;contributors&gt;&lt;authors&gt;&lt;author&gt;Berkhout, M.&lt;/author&gt;&lt;author&gt;Roelofs, H. M.&lt;/author&gt;&lt;author&gt;te Morsche, R. H.&lt;/author&gt;&lt;author&gt;Dekker, E.&lt;/author&gt;&lt;author&gt;van Krieken, J. H.&lt;/author&gt;&lt;author&gt;Nagengast, F. M.&lt;/author&gt;&lt;author&gt;Peters, W. H.&lt;/author&gt;&lt;/authors&gt;&lt;/contributors&gt;&lt;auth-address&gt;Department of Gastroenterology, Radboud University, Nijmegen Medical Centre, Nijmegen, The Netherlands.&lt;/auth-address&gt;&lt;titles&gt;&lt;title&gt;Detoxification enzyme polymorphisms are not involved in duodenal adenomatosis in familial adenomatous polyposis&lt;/title&gt;&lt;secondary-title&gt;Br J Surg&lt;/secondary-title&gt;&lt;/titles&gt;&lt;periodical&gt;&lt;full-title&gt;Br J Surg&lt;/full-title&gt;&lt;/periodical&gt;&lt;pages&gt;499-505&lt;/pages&gt;&lt;volume&gt;95&lt;/volume&gt;&lt;number&gt;4&lt;/number&gt;&lt;edition&gt;2007/12/29&lt;/edition&gt;&lt;keywords&gt;&lt;keyword&gt;Adenomatous Polyposis Coli/*enzymology&lt;/keyword&gt;&lt;keyword&gt;Adult&lt;/keyword&gt;&lt;keyword&gt;Duodenal Neoplasms/*enzymology&lt;/keyword&gt;&lt;keyword&gt;Female&lt;/keyword&gt;&lt;keyword&gt;*Genes, APC&lt;/keyword&gt;&lt;keyword&gt;Genotype&lt;/keyword&gt;&lt;keyword&gt;Glucuronosyltransferase/*genetics&lt;/keyword&gt;&lt;keyword&gt;Glutathione Transferase/*genetics&lt;/keyword&gt;&lt;keyword&gt;Humans&lt;/keyword&gt;&lt;keyword&gt;Male&lt;/keyword&gt;&lt;keyword&gt;Polymorphism, Genetic/*genetics&lt;/keyword&gt;&lt;/keywords&gt;&lt;dates&gt;&lt;year&gt;2008&lt;/year&gt;&lt;pub-dates&gt;&lt;date&gt;Apr&lt;/date&gt;&lt;/pub-dates&gt;&lt;/dates&gt;&lt;isbn&gt;0007-1323&lt;/isbn&gt;&lt;accession-num&gt;18161889&lt;/accession-num&gt;&lt;urls&gt;&lt;/urls&gt;&lt;electronic-resource-num&gt;10.1002/bjs.6027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[270]</w:t>
            </w:r>
            <w:r w:rsidRPr="00152B97">
              <w:rPr>
                <w:rFonts w:ascii="Times New Roman" w:hAnsi="Times New Roman"/>
                <w:sz w:val="24"/>
                <w:szCs w:val="24"/>
              </w:rPr>
              <w:fldChar w:fldCharType="end"/>
            </w:r>
          </w:p>
        </w:tc>
      </w:tr>
      <w:tr w:rsidR="00F748CF" w:rsidRPr="00152B97" w14:paraId="565E048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FB35999" w14:textId="77777777" w:rsidR="00F748CF" w:rsidRPr="00152B97" w:rsidRDefault="00F748CF" w:rsidP="00152B97">
            <w:pPr>
              <w:rPr>
                <w:rFonts w:ascii="Times New Roman" w:hAnsi="Times New Roman"/>
                <w:sz w:val="24"/>
                <w:szCs w:val="24"/>
              </w:rPr>
            </w:pPr>
          </w:p>
        </w:tc>
        <w:tc>
          <w:tcPr>
            <w:tcW w:w="3309" w:type="dxa"/>
          </w:tcPr>
          <w:p w14:paraId="2E81322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D6DC7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RTCB</w:t>
            </w:r>
          </w:p>
        </w:tc>
        <w:tc>
          <w:tcPr>
            <w:tcW w:w="6160" w:type="dxa"/>
          </w:tcPr>
          <w:p w14:paraId="67878D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C03F59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FDFEFE0" w14:textId="77777777" w:rsidR="00F748CF" w:rsidRPr="00152B97" w:rsidRDefault="00F748CF" w:rsidP="00152B97">
            <w:pPr>
              <w:rPr>
                <w:rFonts w:ascii="Times New Roman" w:hAnsi="Times New Roman"/>
                <w:sz w:val="24"/>
                <w:szCs w:val="24"/>
              </w:rPr>
            </w:pPr>
          </w:p>
        </w:tc>
        <w:tc>
          <w:tcPr>
            <w:tcW w:w="3309" w:type="dxa"/>
          </w:tcPr>
          <w:p w14:paraId="7D025F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F243B9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UGT1A8</w:t>
            </w:r>
          </w:p>
        </w:tc>
        <w:tc>
          <w:tcPr>
            <w:tcW w:w="6160" w:type="dxa"/>
          </w:tcPr>
          <w:p w14:paraId="0C0EBA0B" w14:textId="631D358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&lt;EndNote&gt;&lt;Cite&gt;&lt;Author&gt;Beyerle&lt;/Author&gt;&lt;Year&gt;2020&lt;/Year&gt;&lt;RecNum&gt;361&lt;/RecNum&gt;&lt;DisplayText&gt;[271]&lt;/DisplayText&gt;&lt;record&gt;&lt;rec-number&gt;278&lt;/rec-number&gt;&lt;foreign-keys&gt;&lt;key app="EN" db-id="r0dp2fs0n5ddpze2pwev0aep92dd595ffdwr" timestamp="1616579093"&gt;278&lt;/key&gt;&lt;/foreign-keys&gt;&lt;ref-type name="Journal Article"&gt;17&lt;/ref-type&gt;&lt;contributors&gt;&lt;authors&gt;&lt;author&gt;Beyerle, Jolantha&lt;/author&gt;&lt;author&gt;Holowatyj, Andreana N.&lt;/author&gt;&lt;author&gt;Haffa, Mariam&lt;/author&gt;&lt;author&gt;Frei, Eva&lt;/author&gt;&lt;author&gt;Gigic, Biljana&lt;/author&gt;&lt;author&gt;Schrotz-King, Petra&lt;/author&gt;&lt;author&gt;Boehm, Juergen&lt;/author&gt;&lt;author&gt;Habermann, Nina&lt;/author&gt;&lt;author&gt;Stiborova, Marie&lt;/author&gt;&lt;author&gt;Scherer, Dominique&lt;/author&gt;&lt;author&gt;Kölsch, Torsten&lt;/author&gt;&lt;author&gt;Skender, Stephanie&lt;/author&gt;&lt;author&gt;Becker, Nikolaus&lt;/author&gt;&lt;author&gt;Herpel, Esther&lt;/author&gt;&lt;author&gt;Schneider, Martin&lt;/author&gt;&lt;author&gt;Ulrich, Alexis&lt;/author&gt;&lt;author&gt;Schirmacher, Peter&lt;/author&gt;&lt;author&gt;Chang-Claude, Jenny&lt;/author&gt;&lt;author&gt;Brenner, Hermann&lt;/author&gt;&lt;author&gt;Hoffmeister, Michael&lt;/author&gt;&lt;author&gt;Haug, Ulrike&lt;/author&gt;&lt;author&gt;Owen, Robert W.&lt;/author&gt;&lt;author&gt;Ulrich, Cornelia M.&lt;/author&gt;&lt;/authors&gt;&lt;/contributors&gt;&lt;titles&gt;&lt;title&gt;Expression Patterns of Xenobiotic-Metabolizing Enzymes in Tumor and Adjacent Normal Mucosa Tissues among Patients with Colorectal Cancer: The ColoCare Study&lt;/title&gt;&lt;secondary-title&gt;Cancer Epidemiology Biomarkers &amp;amp;amp;amp; Prevention&lt;/secondary-title&gt;&lt;/titles&gt;&lt;periodical&gt;&lt;full-title&gt;Cancer Epidemiology Biomarkers &amp;amp;amp;amp; Prevention&lt;/full-title&gt;&lt;/periodical&gt;&lt;pages&gt;460&lt;/pages&gt;&lt;volume&gt;29&lt;/volume&gt;&lt;number&gt;2&lt;/number&gt;&lt;dates&gt;&lt;year&gt;2020&lt;/year&gt;&lt;/dates&gt;&lt;urls&gt;&lt;related-urls&gt;&lt;url&gt;http://cebp.aacrjournals.org/content/29/2/460.abstract&lt;/url&gt;&lt;/related-urls&gt;&lt;/urls&gt;&lt;electronic-resource-num&gt;10.1158/1055-9965.EPI-19-0449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PEVuZE5vdGU+PENpdGU+PEF1dGhvcj5XYW5nPC9BdXRob3I+PFllYXI+MjAxMjwvWWVhcj48UmVj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PEVuZE5vdGU+PENpdGU+PEF1dGhvcj5XYW5nPC9BdXRob3I+PFllYXI+MjAxMjwvWWVhcj48UmVj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[103]</w:t>
            </w:r>
            <w:r w:rsidRPr="00152B97">
              <w:rPr>
                <w:rFonts w:ascii="Times New Roman" w:hAnsi="Times New Roman"/>
                <w:sz w:val="24"/>
                <w:szCs w:val="24"/>
              </w:rPr>
              <w:fldChar w:fldCharType="end"/>
            </w:r>
          </w:p>
        </w:tc>
      </w:tr>
      <w:tr w:rsidR="00F748CF" w:rsidRPr="00152B97" w14:paraId="7117F84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EF1612C" w14:textId="77777777" w:rsidR="00F748CF" w:rsidRPr="00152B97" w:rsidRDefault="00F748CF" w:rsidP="00152B97">
            <w:pPr>
              <w:rPr>
                <w:rFonts w:ascii="Times New Roman" w:hAnsi="Times New Roman"/>
                <w:sz w:val="24"/>
                <w:szCs w:val="24"/>
              </w:rPr>
            </w:pPr>
          </w:p>
        </w:tc>
        <w:tc>
          <w:tcPr>
            <w:tcW w:w="3309" w:type="dxa"/>
          </w:tcPr>
          <w:p w14:paraId="7D299B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030A85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UGT1A3</w:t>
            </w:r>
          </w:p>
        </w:tc>
        <w:tc>
          <w:tcPr>
            <w:tcW w:w="6160" w:type="dxa"/>
          </w:tcPr>
          <w:p w14:paraId="25B6CE60" w14:textId="4D841E5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PEVuZE5vdGU+PENpdGU+PEF1dGhvcj5TY2hlcmVyPC9BdXRob3I+PFllYXI+MjAxNDwvWWVhcj48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IENhbmNlcjwvYWJici0xPjwvYWx0LXBlcmlvZGljYWw+PHBhZ2VzPjU2OC01Nzg8L3BhZ2VzPjx2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PEVuZE5vdGU+PENpdGU+PEF1dGhvcj5TY2hlcmVyPC9BdXRob3I+PFllYXI+MjAxNDwvWWVhcj48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&lt;EndNote&gt;&lt;Cite&gt;&lt;Author&gt;Mackenzie&lt;/Author&gt;&lt;Year&gt;2000&lt;/Year&gt;&lt;RecNum&gt;365&lt;/RecNum&gt;&lt;DisplayText&gt;[273]&lt;/DisplayText&gt;&lt;record&gt;&lt;rec-number&gt;280&lt;/rec-number&gt;&lt;foreign-keys&gt;&lt;key app="EN" db-id="r0dp2fs0n5ddpze2pwev0aep92dd595ffdwr" timestamp="1616579094"&gt;280&lt;/key&gt;&lt;/foreign-keys&gt;&lt;ref-type name="Journal Article"&gt;17&lt;/ref-type&gt;&lt;contributors&gt;&lt;authors&gt;&lt;author&gt;Mackenzie, P. I.&lt;/author&gt;&lt;/authors&gt;&lt;/contributors&gt;&lt;auth-address&gt;Department of Clinical Pharmacology, Flinders University School of Medicine, Flinders Medical Centre, Adelaide, SA, Australia.&lt;/auth-address&gt;&lt;titles&gt;&lt;title&gt;Identification of uridine diphosphate glucuronosyltransferases involved in the metabolism and clearance of mycophenolic acid&lt;/title&gt;&lt;secondary-title&gt;Ther Drug Monit&lt;/secondary-title&gt;&lt;/titles&gt;&lt;periodical&gt;&lt;full-title&gt;Ther Drug Monit&lt;/full-title&gt;&lt;/periodical&gt;&lt;pages&gt;10-3&lt;/pages&gt;&lt;volume&gt;22&lt;/volume&gt;&lt;number&gt;1&lt;/number&gt;&lt;edition&gt;2000/02/25&lt;/edition&gt;&lt;keywords&gt;&lt;keyword&gt;Glucuronides/metabolism&lt;/keyword&gt;&lt;keyword&gt;Glucuronosyltransferase/antagonists &amp;amp; inhibitors/*metabolism&lt;/keyword&gt;&lt;keyword&gt;Humans&lt;/keyword&gt;&lt;keyword&gt;Immunosuppressive Agents/*metabolism&lt;/keyword&gt;&lt;keyword&gt;Mycophenolic Acid/*metabolism&lt;/keyword&gt;&lt;/keywords&gt;&lt;dates&gt;&lt;year&gt;2000&lt;/year&gt;&lt;pub-dates&gt;&lt;date&gt;Feb&lt;/date&gt;&lt;/pub-dates&gt;&lt;/dates&gt;&lt;isbn&gt;0163-4356 (Print)&amp;#xD;0163-4356&lt;/isbn&gt;&lt;accession-num&gt;10688250&lt;/accession-num&gt;&lt;urls&gt;&lt;/urls&gt;&lt;electronic-resource-num&gt;10.1097/00007691-200002000-00002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[273]</w:t>
            </w:r>
            <w:r w:rsidRPr="00152B97">
              <w:rPr>
                <w:rFonts w:ascii="Times New Roman" w:hAnsi="Times New Roman"/>
                <w:sz w:val="24"/>
                <w:szCs w:val="24"/>
              </w:rPr>
              <w:fldChar w:fldCharType="end"/>
            </w:r>
          </w:p>
        </w:tc>
      </w:tr>
      <w:tr w:rsidR="00F748CF" w:rsidRPr="00152B97" w14:paraId="1C0FBAA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F9C15CE" w14:textId="77777777" w:rsidR="00F748CF" w:rsidRPr="00152B97" w:rsidRDefault="00F748CF" w:rsidP="00152B97">
            <w:pPr>
              <w:rPr>
                <w:rFonts w:ascii="Times New Roman" w:hAnsi="Times New Roman"/>
                <w:sz w:val="24"/>
                <w:szCs w:val="24"/>
              </w:rPr>
            </w:pPr>
          </w:p>
        </w:tc>
        <w:tc>
          <w:tcPr>
            <w:tcW w:w="3309" w:type="dxa"/>
          </w:tcPr>
          <w:p w14:paraId="61FD563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EE1D97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C2orf49</w:t>
            </w:r>
          </w:p>
        </w:tc>
        <w:tc>
          <w:tcPr>
            <w:tcW w:w="6160" w:type="dxa"/>
          </w:tcPr>
          <w:p w14:paraId="4960A7B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17DE31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2786CF7" w14:textId="77777777" w:rsidR="00F748CF" w:rsidRPr="00152B97" w:rsidRDefault="00F748CF" w:rsidP="00152B97">
            <w:pPr>
              <w:rPr>
                <w:rFonts w:ascii="Times New Roman" w:hAnsi="Times New Roman"/>
                <w:sz w:val="24"/>
                <w:szCs w:val="24"/>
              </w:rPr>
            </w:pPr>
          </w:p>
        </w:tc>
        <w:tc>
          <w:tcPr>
            <w:tcW w:w="3309" w:type="dxa"/>
          </w:tcPr>
          <w:p w14:paraId="00F9007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B93D3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ZNRF3</w:t>
            </w:r>
          </w:p>
        </w:tc>
        <w:tc>
          <w:tcPr>
            <w:tcW w:w="6160" w:type="dxa"/>
          </w:tcPr>
          <w:p w14:paraId="2113D923" w14:textId="1FECA48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PEVuZE5vdGU+PENpdGU+PEF1dGhvcj5MaTwvQXV0aG9yPjxZZWFyPjIwMjA8L1llYXI+PFJlY051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PEVuZE5vdGU+PENpdGU+PEF1dGhvcj5MaTwvQXV0aG9yPjxZZWFyPjIwMjA8L1llYXI+PFJlY051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PEVuZE5vdGU+PENpdGU+PEF1dGhvcj5IYXNoaW1vdG88L0F1dGhvcj48WWVhcj4yMDE3PC9ZZWFy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PEVuZE5vdGU+PENpdGU+PEF1dGhvcj5IYXNoaW1vdG88L0F1dGhvcj48WWVhcj4yMDE3PC9ZZWFy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&lt;EndNote&gt;&lt;Cite&gt;&lt;Author&gt;Yu&lt;/Author&gt;&lt;Year&gt;2016&lt;/Year&gt;&lt;RecNum&gt;369&lt;/RecNum&gt;&lt;DisplayText&gt;[276]&lt;/DisplayText&gt;&lt;record&gt;&lt;rec-number&gt;283&lt;/rec-number&gt;&lt;foreign-keys&gt;&lt;key app="EN" db-id="r0dp2fs0n5ddpze2pwev0aep92dd595ffdwr" timestamp="1616579094"&gt;283&lt;/key&gt;&lt;/foreign-keys&gt;&lt;ref-type name="Journal Article"&gt;17&lt;/ref-type&gt;&lt;contributors&gt;&lt;authors&gt;&lt;author&gt;Yu, Nanhui&lt;/author&gt;&lt;author&gt;Zhu, Hong&lt;/author&gt;&lt;author&gt;Tao, Yiming&lt;/author&gt;&lt;author&gt;Huang, Yongpan&lt;/author&gt;&lt;author&gt;Song, Xiangping&lt;/author&gt;&lt;author&gt;Zhou, Yuan&lt;/author&gt;&lt;author&gt;Li, Yuqiang&lt;/author&gt;&lt;author&gt;Pei, Qian&lt;/author&gt;&lt;author&gt;Tan, Qiurong&lt;/author&gt;&lt;author&gt;Pei, Haiping&lt;/author&gt;&lt;/authors&gt;&lt;/contributors&gt;&lt;titles&gt;&lt;title&gt;Association between prognostic survival of human colorectal carcinoma and ZNRF3 expression&lt;/title&gt;&lt;secondary-title&gt;OncoTargets and therapy&lt;/secondary-title&gt;&lt;alt-title&gt;Onco Targets Ther&lt;/alt-title&gt;&lt;/titles&gt;&lt;periodical&gt;&lt;full-title&gt;OncoTargets and therapy&lt;/full-title&gt;&lt;abbr-1&gt;Onco Targets Ther&lt;/abbr-1&gt;&lt;/periodical&gt;&lt;alt-periodical&gt;&lt;full-title&gt;OncoTargets and therapy&lt;/full-title&gt;&lt;abbr-1&gt;Onco Targets Ther&lt;/abbr-1&gt;&lt;/alt-periodical&gt;&lt;pages&gt;6679-6687&lt;/pages&gt;&lt;volume&gt;9&lt;/volume&gt;&lt;keywords&gt;&lt;keyword&gt;E3 ubiquitin ligase ZNRF3&lt;/keyword&gt;&lt;keyword&gt;colorectal cancer&lt;/keyword&gt;&lt;keyword&gt;prognostic survival&lt;/keyword&gt;&lt;keyword&gt;relationship&lt;/keyword&gt;&lt;/keywords&gt;&lt;dates&gt;&lt;year&gt;2016&lt;/year&gt;&lt;/dates&gt;&lt;publisher&gt;Dove Medical Press&lt;/publisher&gt;&lt;isbn&gt;1178-6930&lt;/isbn&gt;&lt;accession-num&gt;27822070&lt;/accession-num&gt;&lt;urls&gt;&lt;related-urls&gt;&lt;url&gt;https://pubmed.ncbi.nlm.nih.gov/27822070&lt;/url&gt;&lt;url&gt;https://www.ncbi.nlm.nih.gov/pmc/articles/PMC5094639/&lt;/url&gt;&lt;/related-urls&gt;&lt;/urls&gt;&lt;electronic-resource-num&gt;10.2147/OTT.S108134&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PEVuZE5vdGU+PENpdGU+PEF1dGhvcj5Cb25kPC9BdXRob3I+PFllYXI+MjAxNjwvWWVhcj48UmVj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PEVuZE5vdGU+PENpdGU+PEF1dGhvcj5Cb25kPC9BdXRob3I+PFllYXI+MjAxNjwvWWVhcj48UmVj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[277]</w:t>
            </w:r>
            <w:r w:rsidRPr="00152B97">
              <w:rPr>
                <w:rFonts w:ascii="Times New Roman" w:hAnsi="Times New Roman"/>
                <w:sz w:val="24"/>
                <w:szCs w:val="24"/>
              </w:rPr>
              <w:fldChar w:fldCharType="end"/>
            </w:r>
          </w:p>
        </w:tc>
      </w:tr>
      <w:tr w:rsidR="00F748CF" w:rsidRPr="00152B97" w14:paraId="75FC929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57CC45E" w14:textId="77777777" w:rsidR="00F748CF" w:rsidRPr="00152B97" w:rsidRDefault="00F748CF" w:rsidP="00152B97">
            <w:pPr>
              <w:rPr>
                <w:rFonts w:ascii="Times New Roman" w:hAnsi="Times New Roman"/>
                <w:sz w:val="24"/>
                <w:szCs w:val="24"/>
              </w:rPr>
            </w:pPr>
          </w:p>
        </w:tc>
        <w:tc>
          <w:tcPr>
            <w:tcW w:w="3309" w:type="dxa"/>
          </w:tcPr>
          <w:p w14:paraId="3E85FEA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587F2F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3B8199F8" w14:textId="19B381E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[108]</w:t>
            </w:r>
            <w:r w:rsidRPr="00152B97">
              <w:rPr>
                <w:rFonts w:ascii="Times New Roman" w:hAnsi="Times New Roman"/>
                <w:sz w:val="24"/>
                <w:szCs w:val="24"/>
              </w:rPr>
              <w:fldChar w:fldCharType="end"/>
            </w:r>
          </w:p>
        </w:tc>
      </w:tr>
      <w:tr w:rsidR="00F748CF" w:rsidRPr="00152B97" w14:paraId="2195915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58F857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20</w:t>
            </w:r>
          </w:p>
        </w:tc>
        <w:tc>
          <w:tcPr>
            <w:tcW w:w="3309" w:type="dxa"/>
          </w:tcPr>
          <w:p w14:paraId="1E00EAE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w:t>
            </w:r>
          </w:p>
        </w:tc>
        <w:tc>
          <w:tcPr>
            <w:tcW w:w="1722" w:type="dxa"/>
          </w:tcPr>
          <w:p w14:paraId="24402EF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DUOXA2</w:t>
            </w:r>
          </w:p>
        </w:tc>
        <w:tc>
          <w:tcPr>
            <w:tcW w:w="6160" w:type="dxa"/>
          </w:tcPr>
          <w:p w14:paraId="4D571A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0235F5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1F48208" w14:textId="77777777" w:rsidR="00F748CF" w:rsidRPr="00152B97" w:rsidRDefault="00F748CF" w:rsidP="00152B97">
            <w:pPr>
              <w:rPr>
                <w:rFonts w:ascii="Times New Roman" w:hAnsi="Times New Roman"/>
                <w:sz w:val="24"/>
                <w:szCs w:val="24"/>
              </w:rPr>
            </w:pPr>
          </w:p>
        </w:tc>
        <w:tc>
          <w:tcPr>
            <w:tcW w:w="3309" w:type="dxa"/>
          </w:tcPr>
          <w:p w14:paraId="1C2D29D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BAA50F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HOXA6</w:t>
            </w:r>
          </w:p>
        </w:tc>
        <w:tc>
          <w:tcPr>
            <w:tcW w:w="6160" w:type="dxa"/>
          </w:tcPr>
          <w:p w14:paraId="1FF1890C" w14:textId="33805B9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PEVuZE5vdGU+PENpdGU+PEF1dGhvcj5EaWNrc29uPC9BdXRob3I+PFllYXI+MjAxMzwvWWVhcj48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PEVuZE5vdGU+PENpdGU+PEF1dGhvcj5EaWNrc29uPC9BdXRob3I+PFllYXI+MjAxMzwvWWVhcj48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&lt;EndNote&gt;&lt;Cite&gt;&lt;Author&gt;Dickson&lt;/Author&gt;&lt;Year&gt;2009&lt;/Year&gt;&lt;RecNum&gt;372&lt;/RecNum&gt;&lt;DisplayText&gt;[279]&lt;/DisplayText&gt;&lt;record&gt;&lt;rec-number&gt;286&lt;/rec-number&gt;&lt;foreign-keys&gt;&lt;key app="EN" db-id="r0dp2fs0n5ddpze2pwev0aep92dd595ffdwr" timestamp="1616579094"&gt;286&lt;/key&gt;&lt;/foreign-keys&gt;&lt;ref-type name="Journal Article"&gt;17&lt;/ref-type&gt;&lt;contributors&gt;&lt;authors&gt;&lt;author&gt;Dickson, G. J.&lt;/author&gt;&lt;author&gt;Kwasniewska, A.&lt;/author&gt;&lt;author&gt;Mills, K. I.&lt;/author&gt;&lt;author&gt;Lappin, T. R.&lt;/author&gt;&lt;author&gt;Thompson, A.&lt;/author&gt;&lt;/authors&gt;&lt;/contributors&gt;&lt;auth-address&gt;Haematology, Centre for Cancer Research and Cell Biology, Queen&amp;apos;s University Belfast, Northern Ireland, UK. glenda.dickson@qub.ac.uk&lt;/auth-address&gt;&lt;titles&gt;&lt;title&gt;Hoxa6 potentiates short-term hemopoietic cell proliferation and extended self-renewal&lt;/title&gt;&lt;secondary-title&gt;Exp Hematol&lt;/secondary-title&gt;&lt;/titles&gt;&lt;periodical&gt;&lt;full-title&gt;Exp Hematol&lt;/full-title&gt;&lt;/periodical&gt;&lt;pages&gt;322-33.e3&lt;/pages&gt;&lt;volume&gt;37&lt;/volume&gt;&lt;number&gt;3&lt;/number&gt;&lt;edition&gt;2009/01/23&lt;/edition&gt;&lt;keywords&gt;&lt;keyword&gt;Animals&lt;/keyword&gt;&lt;keyword&gt;Cell Differentiation&lt;/keyword&gt;&lt;keyword&gt;Cell Line&lt;/keyword&gt;&lt;keyword&gt;*Cell Proliferation&lt;/keyword&gt;&lt;keyword&gt;DNA, Complementary&lt;/keyword&gt;&lt;keyword&gt;Hematopoiesis&lt;/keyword&gt;&lt;keyword&gt;Hematopoietic Stem Cells/*cytology&lt;/keyword&gt;&lt;keyword&gt;Homeodomain Proteins/*physiology&lt;/keyword&gt;&lt;keyword&gt;Humans&lt;/keyword&gt;&lt;keyword&gt;Mice&lt;/keyword&gt;&lt;keyword&gt;Stem Cells/cytology/metabolism&lt;/keyword&gt;&lt;keyword&gt;Transfection&lt;/keyword&gt;&lt;/keywords&gt;&lt;dates&gt;&lt;year&gt;2009&lt;/year&gt;&lt;pub-dates&gt;&lt;date&gt;Mar&lt;/date&gt;&lt;/pub-dates&gt;&lt;/dates&gt;&lt;isbn&gt;0301-472x&lt;/isbn&gt;&lt;accession-num&gt;19157684&lt;/accession-num&gt;&lt;urls&gt;&lt;/urls&gt;&lt;electronic-resource-num&gt;10.1016/j.exphem.2008.10.015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[279]</w:t>
            </w:r>
            <w:r w:rsidRPr="00152B97">
              <w:rPr>
                <w:rFonts w:ascii="Times New Roman" w:hAnsi="Times New Roman"/>
                <w:sz w:val="24"/>
                <w:szCs w:val="24"/>
              </w:rPr>
              <w:fldChar w:fldCharType="end"/>
            </w:r>
          </w:p>
        </w:tc>
      </w:tr>
      <w:tr w:rsidR="00F748CF" w:rsidRPr="00152B97" w14:paraId="716C5C0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80E29A2" w14:textId="77777777" w:rsidR="00F748CF" w:rsidRPr="00152B97" w:rsidRDefault="00F748CF" w:rsidP="00152B97">
            <w:pPr>
              <w:rPr>
                <w:rFonts w:ascii="Times New Roman" w:hAnsi="Times New Roman"/>
                <w:sz w:val="24"/>
                <w:szCs w:val="24"/>
              </w:rPr>
            </w:pPr>
          </w:p>
        </w:tc>
        <w:tc>
          <w:tcPr>
            <w:tcW w:w="3309" w:type="dxa"/>
          </w:tcPr>
          <w:p w14:paraId="1260043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88DAB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HOXB5</w:t>
            </w:r>
          </w:p>
        </w:tc>
        <w:tc>
          <w:tcPr>
            <w:tcW w:w="6160" w:type="dxa"/>
          </w:tcPr>
          <w:p w14:paraId="3DFB6C09" w14:textId="4CC5F1F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&lt;EndNote&gt;&lt;Cite&gt;&lt;Author&gt;Nagy&lt;/Author&gt;&lt;Year&gt;2019&lt;/Year&gt;&lt;RecNum&gt;373&lt;/RecNum&gt;&lt;DisplayText&gt;[280]&lt;/DisplayText&gt;&lt;record&gt;&lt;rec-number&gt;287&lt;/rec-number&gt;&lt;foreign-keys&gt;&lt;key app="EN" db-id="r0dp2fs0n5ddpze2pwev0aep92dd595ffdwr" timestamp="1616579094"&gt;287&lt;/key&gt;&lt;/foreign-keys&gt;&lt;ref-type name="Journal Article"&gt;17&lt;/ref-type&gt;&lt;contributors&gt;&lt;authors&gt;&lt;author&gt;Nagy, Ádám&lt;/author&gt;&lt;author&gt;Ősz, Ágnes&lt;/author&gt;&lt;author&gt;Budczies, Jan&lt;/author&gt;&lt;author&gt;Krizsán, Szilvia&lt;/author&gt;&lt;author&gt;Szombath, Gergely&lt;/author&gt;&lt;author&gt;Demeter, Judit&lt;/author&gt;&lt;author&gt;Bödör, Csaba&lt;/author&gt;&lt;author&gt;Győrffy, Balázs&lt;/author&gt;&lt;/authors&gt;&lt;/contributors&gt;&lt;titles&gt;&lt;title&gt;Elevated HOX gene expression in acute myeloid leukemia is associated with NPM1 mutations and poor survival&lt;/title&gt;&lt;secondary-title&gt;Journal of Advanced Research&lt;/secondary-title&gt;&lt;/titles&gt;&lt;periodical&gt;&lt;full-title&gt;Journal of Advanced Research&lt;/full-title&gt;&lt;/periodical&gt;&lt;pages&gt;105-116&lt;/pages&gt;&lt;volume&gt;20&lt;/volume&gt;&lt;keywords&gt;&lt;keyword&gt;Acute myeloid leukemia&lt;/keyword&gt;&lt;keyword&gt;Mutation&lt;/keyword&gt;&lt;keyword&gt;Gene expression&lt;/keyword&gt;&lt;keyword&gt;Clinical samples&lt;/keyword&gt;&lt;keyword&gt;HOX genes&lt;/keyword&gt;&lt;keyword&gt;Survival&lt;/keyword&gt;&lt;/keywords&gt;&lt;dates&gt;&lt;year&gt;2019&lt;/year&gt;&lt;pub-dates&gt;&lt;date&gt;2019/11/01/&lt;/date&gt;&lt;/pub-dates&gt;&lt;/dates&gt;&lt;isbn&gt;2090-1232&lt;/isbn&gt;&lt;urls&gt;&lt;related-urls&gt;&lt;url&gt;https://www.sciencedirect.com/science/article/pii/S2090123219301080&lt;/url&gt;&lt;/related-urls&gt;&lt;/urls&gt;&lt;electronic-resource-num&gt;https://doi.org/10.1016/j.jare.2019.05.006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[280]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PEVuZE5vdGU+PENpdGU+PEF1dGhvcj5IYXJyaXM8L0F1dGhvcj48WWVhcj4yMDExPC9ZZWFyPjxS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PEVuZE5vdGU+PENpdGU+PEF1dGhvcj5IYXJyaXM8L0F1dGhvcj48WWVhcj4yMDExPC9ZZWFyPjxS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PEVuZE5vdGU+PENpdGU+PEF1dGhvcj5MaXU8L0F1dGhvcj48WWVhcj4yMDExPC9ZZWFyPjxSZWNO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PEVuZE5vdGU+PENpdGU+PEF1dGhvcj5MaXU8L0F1dGhvcj48WWVhcj4yMDExPC9ZZWFyPjxSZWNO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[282]</w:t>
            </w:r>
            <w:r w:rsidRPr="00152B97">
              <w:rPr>
                <w:rFonts w:ascii="Times New Roman" w:hAnsi="Times New Roman"/>
                <w:sz w:val="24"/>
                <w:szCs w:val="24"/>
              </w:rPr>
              <w:fldChar w:fldCharType="end"/>
            </w:r>
          </w:p>
        </w:tc>
      </w:tr>
      <w:tr w:rsidR="00F748CF" w:rsidRPr="00152B97" w14:paraId="06CF0CF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51257D2" w14:textId="77777777" w:rsidR="00F748CF" w:rsidRPr="00152B97" w:rsidRDefault="00F748CF" w:rsidP="00152B97">
            <w:pPr>
              <w:rPr>
                <w:rFonts w:ascii="Times New Roman" w:hAnsi="Times New Roman"/>
                <w:sz w:val="24"/>
                <w:szCs w:val="24"/>
              </w:rPr>
            </w:pPr>
          </w:p>
        </w:tc>
        <w:tc>
          <w:tcPr>
            <w:tcW w:w="3309" w:type="dxa"/>
          </w:tcPr>
          <w:p w14:paraId="0BBFFBD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F2C435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HOXB6</w:t>
            </w:r>
          </w:p>
        </w:tc>
        <w:tc>
          <w:tcPr>
            <w:tcW w:w="6160" w:type="dxa"/>
          </w:tcPr>
          <w:p w14:paraId="401F2B5B" w14:textId="5A3F534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PEVuZE5vdGU+PENpdGU+PEF1dGhvcj5Xb25nPC9BdXRob3I+PFllYXI+MjAxNDwvWWVhcj48UmVj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PEVuZE5vdGU+PENpdGU+PEF1dGhvcj5Xb25nPC9BdXRob3I+PFllYXI+MjAxNDwvWWVhcj48UmVj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[283]</w:t>
            </w:r>
            <w:r w:rsidRPr="00152B97">
              <w:rPr>
                <w:rFonts w:ascii="Times New Roman" w:hAnsi="Times New Roman"/>
                <w:sz w:val="24"/>
                <w:szCs w:val="24"/>
              </w:rPr>
              <w:fldChar w:fldCharType="end"/>
            </w:r>
            <w:r w:rsidRPr="00152B97">
              <w:rPr>
                <w:rFonts w:ascii="Times New Roman" w:hAnsi="Times New Roman"/>
                <w:sz w:val="24"/>
                <w:szCs w:val="24"/>
              </w:rPr>
              <w:t xml:space="preserve"> , </w:t>
            </w:r>
            <w:r w:rsidRPr="00152B97">
              <w:rPr>
                <w:rFonts w:ascii="Times New Roman" w:hAnsi="Times New Roman"/>
                <w:sz w:val="24"/>
                <w:szCs w:val="24"/>
              </w:rPr>
              <w:fldChar w:fldCharType="begin">
                <w:fldData xml:space="preserve">PEVuZE5vdGU+PENpdGU+PEF1dGhvcj5MaXU8L0F1dGhvcj48WWVhcj4yMDExPC9ZZWFyPjxSZWNO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PEVuZE5vdGU+PENpdGU+PEF1dGhvcj5MaXU8L0F1dGhvcj48WWVhcj4yMDExPC9ZZWFyPjxSZWNO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[282]</w:t>
            </w:r>
            <w:r w:rsidRPr="00152B97">
              <w:rPr>
                <w:rFonts w:ascii="Times New Roman" w:hAnsi="Times New Roman"/>
                <w:sz w:val="24"/>
                <w:szCs w:val="24"/>
              </w:rPr>
              <w:fldChar w:fldCharType="end"/>
            </w:r>
          </w:p>
        </w:tc>
      </w:tr>
      <w:tr w:rsidR="00F748CF" w:rsidRPr="00152B97" w14:paraId="586BAE8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03211F6" w14:textId="77777777" w:rsidR="00F748CF" w:rsidRPr="00152B97" w:rsidRDefault="00F748CF" w:rsidP="00152B97">
            <w:pPr>
              <w:rPr>
                <w:rFonts w:ascii="Times New Roman" w:hAnsi="Times New Roman"/>
                <w:sz w:val="24"/>
                <w:szCs w:val="24"/>
              </w:rPr>
            </w:pPr>
          </w:p>
        </w:tc>
        <w:tc>
          <w:tcPr>
            <w:tcW w:w="3309" w:type="dxa"/>
          </w:tcPr>
          <w:p w14:paraId="2BE7F23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C441E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FBXO45</w:t>
            </w:r>
          </w:p>
        </w:tc>
        <w:tc>
          <w:tcPr>
            <w:tcW w:w="6160" w:type="dxa"/>
          </w:tcPr>
          <w:p w14:paraId="5C5C350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0B6DDF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61442F8" w14:textId="77777777" w:rsidR="00F748CF" w:rsidRPr="00152B97" w:rsidRDefault="00F748CF" w:rsidP="00152B97">
            <w:pPr>
              <w:rPr>
                <w:rFonts w:ascii="Times New Roman" w:hAnsi="Times New Roman"/>
                <w:sz w:val="24"/>
                <w:szCs w:val="24"/>
              </w:rPr>
            </w:pPr>
          </w:p>
        </w:tc>
        <w:tc>
          <w:tcPr>
            <w:tcW w:w="3309" w:type="dxa"/>
          </w:tcPr>
          <w:p w14:paraId="425A059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294BE4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TCF12</w:t>
            </w:r>
          </w:p>
        </w:tc>
        <w:tc>
          <w:tcPr>
            <w:tcW w:w="6160" w:type="dxa"/>
          </w:tcPr>
          <w:p w14:paraId="6F55915F" w14:textId="03BDF6FE"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PEVuZE5vdGU+PENpdGU+PEF1dGhvcj5UZW5lZGluaTwvQXV0aG9yPjxZZWFyPjIwMTQ8L1llYXI+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PEVuZE5vdGU+PENpdGU+PEF1dGhvcj5UZW5lZGluaTwvQXV0aG9yPjxZZWFyPjIwMTQ8L1llYXI+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[284]</w:t>
            </w:r>
            <w:r w:rsidRPr="00152B97">
              <w:rPr>
                <w:rFonts w:ascii="Times New Roman" w:hAnsi="Times New Roman"/>
                <w:sz w:val="24"/>
                <w:szCs w:val="24"/>
              </w:rPr>
              <w:fldChar w:fldCharType="end"/>
            </w:r>
          </w:p>
        </w:tc>
      </w:tr>
      <w:tr w:rsidR="00F748CF" w:rsidRPr="00152B97" w14:paraId="1241695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26D979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21</w:t>
            </w:r>
          </w:p>
        </w:tc>
        <w:tc>
          <w:tcPr>
            <w:tcW w:w="3309" w:type="dxa"/>
          </w:tcPr>
          <w:p w14:paraId="015DF77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stomach</w:t>
            </w:r>
          </w:p>
        </w:tc>
        <w:tc>
          <w:tcPr>
            <w:tcW w:w="1722" w:type="dxa"/>
          </w:tcPr>
          <w:p w14:paraId="0CEB682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3E06499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54BD29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27374DD" w14:textId="77777777" w:rsidR="00F748CF" w:rsidRPr="00152B97" w:rsidRDefault="00F748CF" w:rsidP="00152B97">
            <w:pPr>
              <w:rPr>
                <w:rFonts w:ascii="Times New Roman" w:hAnsi="Times New Roman"/>
                <w:sz w:val="24"/>
                <w:szCs w:val="24"/>
              </w:rPr>
            </w:pPr>
          </w:p>
        </w:tc>
        <w:tc>
          <w:tcPr>
            <w:tcW w:w="3309" w:type="dxa"/>
          </w:tcPr>
          <w:p w14:paraId="525733F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670E03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PORCN</w:t>
            </w:r>
          </w:p>
        </w:tc>
        <w:tc>
          <w:tcPr>
            <w:tcW w:w="6160" w:type="dxa"/>
          </w:tcPr>
          <w:p w14:paraId="6357AB19" w14:textId="400027F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PEVuZE5vdGU+PENpdGU+PEF1dGhvcj5aaHU8L0F1dGhvcj48WWVhcj4yMDE2PC9ZZWFyPjxSZWNO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PEVuZE5vdGU+PENpdGU+PEF1dGhvcj5aaHU8L0F1dGhvcj48WWVhcj4yMDE2PC9ZZWFyPjxSZWNO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[285]</w:t>
            </w:r>
            <w:r w:rsidRPr="00152B97">
              <w:rPr>
                <w:rFonts w:ascii="Times New Roman" w:hAnsi="Times New Roman"/>
                <w:sz w:val="24"/>
                <w:szCs w:val="24"/>
              </w:rPr>
              <w:fldChar w:fldCharType="end"/>
            </w:r>
          </w:p>
        </w:tc>
      </w:tr>
      <w:tr w:rsidR="00F748CF" w:rsidRPr="00152B97" w14:paraId="6C23952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8DAFC5E" w14:textId="77777777" w:rsidR="00F748CF" w:rsidRPr="00152B97" w:rsidRDefault="00F748CF" w:rsidP="00152B97">
            <w:pPr>
              <w:rPr>
                <w:rFonts w:ascii="Times New Roman" w:hAnsi="Times New Roman"/>
                <w:sz w:val="24"/>
                <w:szCs w:val="24"/>
              </w:rPr>
            </w:pPr>
          </w:p>
        </w:tc>
        <w:tc>
          <w:tcPr>
            <w:tcW w:w="3309" w:type="dxa"/>
          </w:tcPr>
          <w:p w14:paraId="441072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5FBBB6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6550E9B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71AD50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C1EF548" w14:textId="77777777" w:rsidR="00F748CF" w:rsidRPr="00152B97" w:rsidRDefault="00F748CF" w:rsidP="00152B97">
            <w:pPr>
              <w:rPr>
                <w:rFonts w:ascii="Times New Roman" w:hAnsi="Times New Roman"/>
                <w:sz w:val="24"/>
                <w:szCs w:val="24"/>
              </w:rPr>
            </w:pPr>
          </w:p>
        </w:tc>
        <w:tc>
          <w:tcPr>
            <w:tcW w:w="3309" w:type="dxa"/>
          </w:tcPr>
          <w:p w14:paraId="3AB4907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C16FFB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PAX9</w:t>
            </w:r>
          </w:p>
        </w:tc>
        <w:tc>
          <w:tcPr>
            <w:tcW w:w="6160" w:type="dxa"/>
          </w:tcPr>
          <w:p w14:paraId="595E060C" w14:textId="5076D37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&lt;EndNote&gt;&lt;Cite&gt;&lt;Author&gt;Madsen&lt;/Author&gt;&lt;Year&gt;2002&lt;/Year&gt;&lt;RecNum&gt;379&lt;/RecNum&gt;&lt;DisplayText&gt;[286]&lt;/DisplayText&gt;&lt;record&gt;&lt;rec-number&gt;293&lt;/rec-number&gt;&lt;foreign-keys&gt;&lt;key app="EN" db-id="r0dp2fs0n5ddpze2pwev0aep92dd595ffdwr" timestamp="1616579094"&gt;293&lt;/key&gt;&lt;/foreign-keys&gt;&lt;ref-type name="Journal Article"&gt;17&lt;/ref-type&gt;&lt;contributors&gt;&lt;authors&gt;&lt;author&gt;Madsen, B.&lt;/author&gt;&lt;author&gt;Spencer-Dene, B.&lt;/author&gt;&lt;author&gt;Poulsom, R.&lt;/author&gt;&lt;author&gt;Hall, D.&lt;/author&gt;&lt;author&gt;Lu, P. J.&lt;/author&gt;&lt;author&gt;Scott, K.&lt;/author&gt;&lt;author&gt;Shaw, A. T.&lt;/author&gt;&lt;author&gt;Burchell, J. M.&lt;/author&gt;&lt;author&gt;Freemont, P.&lt;/author&gt;&lt;author&gt;Taylor-Papadimitriou, J.&lt;/author&gt;&lt;/authors&gt;&lt;/contributors&gt;&lt;auth-address&gt;Breast Cancer Biology Group, Cancer Research UK, Guy&amp;apos;s Hospital, St Thomas Street, London SE1 9RT, UK.&lt;/auth-address&gt;&lt;titles&gt;&lt;title&gt;Characterisation and developmental expression of mouse Plu-1, a homologue of a human nuclear protein (PLU-1) which is specifically up-regulated in breast cancer&lt;/title&gt;&lt;secondary-title&gt;Mech Dev&lt;/secondary-title&gt;&lt;/titles&gt;&lt;periodical&gt;&lt;full-title&gt;Mech Dev&lt;/full-title&gt;&lt;/periodical&gt;&lt;pages&gt;S239-46&lt;/pages&gt;&lt;volume&gt;119 Suppl 1&lt;/volume&gt;&lt;edition&gt;2003/10/01&lt;/edition&gt;&lt;keywords&gt;&lt;keyword&gt;Amino Acid Sequence&lt;/keyword&gt;&lt;keyword&gt;Animals&lt;/keyword&gt;&lt;keyword&gt;Breast Neoplasms&lt;/keyword&gt;&lt;keyword&gt;Gene Expression Regulation, Developmental&lt;/keyword&gt;&lt;keyword&gt;Humans&lt;/keyword&gt;&lt;keyword&gt;*Jumonji Domain-Containing Histone Demethylases&lt;/keyword&gt;&lt;keyword&gt;Mice&lt;/keyword&gt;&lt;keyword&gt;Molecular Sequence Data&lt;/keyword&gt;&lt;keyword&gt;*Nuclear Proteins/metabolism&lt;/keyword&gt;&lt;keyword&gt;Repressor Proteins/genetics&lt;/keyword&gt;&lt;keyword&gt;Transcription Factors/metabolism&lt;/keyword&gt;&lt;/keywords&gt;&lt;dates&gt;&lt;year&gt;2002&lt;/year&gt;&lt;pub-dates&gt;&lt;date&gt;Dec&lt;/date&gt;&lt;/pub-dates&gt;&lt;/dates&gt;&lt;isbn&gt;0925-4773 (Print)&amp;#xD;0925-4773&lt;/isbn&gt;&lt;accession-num&gt;14516692&lt;/accession-num&gt;&lt;urls&gt;&lt;/urls&gt;&lt;electronic-resource-num&gt;10.1016/s0925-4773(03)00123-0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[286]</w:t>
            </w:r>
            <w:r w:rsidRPr="00152B97">
              <w:rPr>
                <w:rFonts w:ascii="Times New Roman" w:hAnsi="Times New Roman"/>
                <w:sz w:val="24"/>
                <w:szCs w:val="24"/>
              </w:rPr>
              <w:fldChar w:fldCharType="end"/>
            </w:r>
          </w:p>
        </w:tc>
      </w:tr>
      <w:tr w:rsidR="00F748CF" w:rsidRPr="00152B97" w14:paraId="6F16BC3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B6B18C7" w14:textId="77777777" w:rsidR="00F748CF" w:rsidRPr="00152B97" w:rsidRDefault="00F748CF" w:rsidP="00152B97">
            <w:pPr>
              <w:rPr>
                <w:rFonts w:ascii="Times New Roman" w:hAnsi="Times New Roman"/>
                <w:sz w:val="24"/>
                <w:szCs w:val="24"/>
              </w:rPr>
            </w:pPr>
          </w:p>
        </w:tc>
        <w:tc>
          <w:tcPr>
            <w:tcW w:w="3309" w:type="dxa"/>
          </w:tcPr>
          <w:p w14:paraId="46A25CB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DCBAAD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NAXE</w:t>
            </w:r>
          </w:p>
        </w:tc>
        <w:tc>
          <w:tcPr>
            <w:tcW w:w="6160" w:type="dxa"/>
          </w:tcPr>
          <w:p w14:paraId="696552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08D8FD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63E72ED" w14:textId="77777777" w:rsidR="00F748CF" w:rsidRPr="00152B97" w:rsidRDefault="00F748CF" w:rsidP="00152B97">
            <w:pPr>
              <w:rPr>
                <w:rFonts w:ascii="Times New Roman" w:hAnsi="Times New Roman"/>
                <w:sz w:val="24"/>
                <w:szCs w:val="24"/>
              </w:rPr>
            </w:pPr>
          </w:p>
        </w:tc>
        <w:tc>
          <w:tcPr>
            <w:tcW w:w="3309" w:type="dxa"/>
          </w:tcPr>
          <w:p w14:paraId="34CBC0B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7AE204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FJX1</w:t>
            </w:r>
          </w:p>
        </w:tc>
        <w:tc>
          <w:tcPr>
            <w:tcW w:w="6160" w:type="dxa"/>
          </w:tcPr>
          <w:p w14:paraId="3E1902C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27FD5C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1D35637" w14:textId="77777777" w:rsidR="00F748CF" w:rsidRPr="00152B97" w:rsidRDefault="00F748CF" w:rsidP="00152B97">
            <w:pPr>
              <w:rPr>
                <w:rFonts w:ascii="Times New Roman" w:hAnsi="Times New Roman"/>
                <w:sz w:val="24"/>
                <w:szCs w:val="24"/>
              </w:rPr>
            </w:pPr>
          </w:p>
        </w:tc>
        <w:tc>
          <w:tcPr>
            <w:tcW w:w="3309" w:type="dxa"/>
          </w:tcPr>
          <w:p w14:paraId="139F372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E147FD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HGFAC</w:t>
            </w:r>
          </w:p>
        </w:tc>
        <w:tc>
          <w:tcPr>
            <w:tcW w:w="6160" w:type="dxa"/>
          </w:tcPr>
          <w:p w14:paraId="5379CB79" w14:textId="6751593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PEVuZE5vdGU+PENpdGU+PEF1dGhvcj5ZaW48L0F1dGhvcj48WWVhcj4yMDE5PC9ZZWFyPjxSZWNO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PEVuZE5vdGU+PENpdGU+PEF1dGhvcj5ZaW48L0F1dGhvcj48WWVhcj4yMDE5PC9ZZWFyPjxSZWNO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[287]</w:t>
            </w:r>
            <w:r w:rsidRPr="00152B97">
              <w:rPr>
                <w:rFonts w:ascii="Times New Roman" w:hAnsi="Times New Roman"/>
                <w:sz w:val="24"/>
                <w:szCs w:val="24"/>
              </w:rPr>
              <w:fldChar w:fldCharType="end"/>
            </w:r>
          </w:p>
        </w:tc>
      </w:tr>
      <w:tr w:rsidR="00F748CF" w:rsidRPr="00152B97" w14:paraId="4BB0C69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38C73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22</w:t>
            </w:r>
          </w:p>
        </w:tc>
        <w:tc>
          <w:tcPr>
            <w:tcW w:w="3309" w:type="dxa"/>
          </w:tcPr>
          <w:p w14:paraId="063FBBB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Neuroblastoma</w:t>
            </w:r>
          </w:p>
        </w:tc>
        <w:tc>
          <w:tcPr>
            <w:tcW w:w="1722" w:type="dxa"/>
          </w:tcPr>
          <w:p w14:paraId="5610219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DCT</w:t>
            </w:r>
          </w:p>
        </w:tc>
        <w:tc>
          <w:tcPr>
            <w:tcW w:w="6160" w:type="dxa"/>
          </w:tcPr>
          <w:p w14:paraId="43E5386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278161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7C06C05" w14:textId="77777777" w:rsidR="00F748CF" w:rsidRPr="00152B97" w:rsidRDefault="00F748CF" w:rsidP="00152B97">
            <w:pPr>
              <w:rPr>
                <w:rFonts w:ascii="Times New Roman" w:hAnsi="Times New Roman"/>
                <w:sz w:val="24"/>
                <w:szCs w:val="24"/>
              </w:rPr>
            </w:pPr>
          </w:p>
        </w:tc>
        <w:tc>
          <w:tcPr>
            <w:tcW w:w="3309" w:type="dxa"/>
          </w:tcPr>
          <w:p w14:paraId="0BFCE6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02CC2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5023A4DA" w14:textId="54E2B37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PEVuZE5vdGU+PENpdGU+PEF1dGhvcj5IYXNoaW1vdG88L0F1dGhvcj48WWVhcj4yMDE2PC9ZZWFy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PEVuZE5vdGU+PENpdGU+PEF1dGhvcj5IYXNoaW1vdG88L0F1dGhvcj48WWVhcj4yMDE2PC9ZZWFy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[288]</w:t>
            </w:r>
            <w:r w:rsidRPr="00152B97">
              <w:rPr>
                <w:rFonts w:ascii="Times New Roman" w:hAnsi="Times New Roman"/>
                <w:sz w:val="24"/>
                <w:szCs w:val="24"/>
              </w:rPr>
              <w:fldChar w:fldCharType="end"/>
            </w:r>
          </w:p>
        </w:tc>
      </w:tr>
      <w:tr w:rsidR="00F748CF" w:rsidRPr="00152B97" w14:paraId="558A1BE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3F5335F" w14:textId="77777777" w:rsidR="00F748CF" w:rsidRPr="00152B97" w:rsidRDefault="00F748CF" w:rsidP="00152B97">
            <w:pPr>
              <w:rPr>
                <w:rFonts w:ascii="Times New Roman" w:hAnsi="Times New Roman"/>
                <w:sz w:val="24"/>
                <w:szCs w:val="24"/>
              </w:rPr>
            </w:pPr>
          </w:p>
        </w:tc>
        <w:tc>
          <w:tcPr>
            <w:tcW w:w="3309" w:type="dxa"/>
          </w:tcPr>
          <w:p w14:paraId="00C09F6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8AF0AE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PANX1</w:t>
            </w:r>
          </w:p>
        </w:tc>
        <w:tc>
          <w:tcPr>
            <w:tcW w:w="6160" w:type="dxa"/>
          </w:tcPr>
          <w:p w14:paraId="6E412DE2" w14:textId="1AD6248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PEVuZE5vdGU+PENpdGU+PEF1dGhvcj5Cb3ljZTwvQXV0aG9yPjxZZWFyPjIwMTc8L1llYXI+PFJl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PEVuZE5vdGU+PENpdGU+PEF1dGhvcj5Cb3ljZTwvQXV0aG9yPjxZZWFyPjIwMTc8L1llYXI+PFJl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[289]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&lt;EndNote&gt;&lt;Cite&gt;&lt;Author&gt;Wicki-Stordeur&lt;/Author&gt;&lt;Year&gt;2012&lt;/Year&gt;&lt;RecNum&gt;383&lt;/RecNum&gt;&lt;DisplayText&gt;[290]&lt;/DisplayText&gt;&lt;record&gt;&lt;rec-number&gt;297&lt;/rec-number&gt;&lt;foreign-keys&gt;&lt;key app="EN" db-id="r0dp2fs0n5ddpze2pwev0aep92dd595ffdwr" timestamp="1616579094"&gt;297&lt;/key&gt;&lt;/foreign-keys&gt;&lt;ref-type name="Journal Article"&gt;17&lt;/ref-type&gt;&lt;contributors&gt;&lt;authors&gt;&lt;author&gt;Wicki-Stordeur, L. E.&lt;/author&gt;&lt;author&gt;Dzugalo, A. D.&lt;/author&gt;&lt;author&gt;Swansburg, R. M.&lt;/author&gt;&lt;author&gt;Suits, J. M.&lt;/author&gt;&lt;author&gt;Swayne, L. A.&lt;/author&gt;&lt;/authors&gt;&lt;/contributors&gt;&lt;auth-address&gt;Division of Medical Sciences, Island Medical Program, University of Victoria, Victoria, British Columbia, Canada.&lt;/auth-address&gt;&lt;titles&gt;&lt;title&gt;Pannexin 1 regulates postnatal neural stem and progenitor cell proliferation&lt;/title&gt;&lt;secondary-title&gt;Neural Dev&lt;/secondary-title&gt;&lt;/titles&gt;&lt;periodical&gt;&lt;full-title&gt;Neural Dev&lt;/full-title&gt;&lt;/periodical&gt;&lt;pages&gt;11&lt;/pages&gt;&lt;volume&gt;7&lt;/volume&gt;&lt;edition&gt;2012/03/31&lt;/edition&gt;&lt;keywords&gt;&lt;keyword&gt;Animals&lt;/keyword&gt;&lt;keyword&gt;Animals, Newborn&lt;/keyword&gt;&lt;keyword&gt;Brain/cytology/metabolism&lt;/keyword&gt;&lt;keyword&gt;Cell Differentiation&lt;/keyword&gt;&lt;keyword&gt;*Cell Proliferation&lt;/keyword&gt;&lt;keyword&gt;Cells, Cultured&lt;/keyword&gt;&lt;keyword&gt;Connexins/genetics/*metabolism&lt;/keyword&gt;&lt;keyword&gt;Mice&lt;/keyword&gt;&lt;keyword&gt;Mice, Inbred C57BL&lt;/keyword&gt;&lt;keyword&gt;Nerve Tissue Proteins/genetics/*metabolism&lt;/keyword&gt;&lt;keyword&gt;Neural Stem Cells/*cytology/*metabolism&lt;/keyword&gt;&lt;keyword&gt;Neurogenesis/physiology&lt;/keyword&gt;&lt;keyword&gt;Stem Cells/*cytology/*metabolism&lt;/keyword&gt;&lt;/keywords&gt;&lt;dates&gt;&lt;year&gt;2012&lt;/year&gt;&lt;pub-dates&gt;&lt;date&gt;Jul 4&lt;/date&gt;&lt;/pub-dates&gt;&lt;/dates&gt;&lt;isbn&gt;1749-8104&lt;/isbn&gt;&lt;accession-num&gt;22458943&lt;/accession-num&gt;&lt;urls&gt;&lt;/urls&gt;&lt;custom2&gt;PMC3390283&lt;/custom2&gt;&lt;electronic-resource-num&gt;10.1186/1749-8104-7-11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[290]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PEVuZE5vdGU+PENpdGU+PEF1dGhvcj5JZ2xlc2lhczwvQXV0aG9yPjxZZWFyPjIwMTI8L1llYXI+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PEVuZE5vdGU+PENpdGU+PEF1dGhvcj5JZ2xlc2lhczwvQXV0aG9yPjxZZWFyPjIwMTI8L1llYXI+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&lt;EndNote&gt;&lt;Cite&gt;&lt;Author&gt;Gründken&lt;/Author&gt;&lt;Year&gt;2011&lt;/Year&gt;&lt;RecNum&gt;385&lt;/RecNum&gt;&lt;DisplayText&gt;[292]&lt;/DisplayText&gt;&lt;record&gt;&lt;rec-number&gt;299&lt;/rec-number&gt;&lt;foreign-keys&gt;&lt;key app="EN" db-id="r0dp2fs0n5ddpze2pwev0aep92dd595ffdwr" timestamp="1616579094"&gt;299&lt;/key&gt;&lt;/foreign-keys&gt;&lt;ref-type name="Journal Article"&gt;17&lt;/ref-type&gt;&lt;contributors&gt;&lt;authors&gt;&lt;author&gt;Gründken, Christina&lt;/author&gt;&lt;author&gt;Hanske, Julian&lt;/author&gt;&lt;author&gt;Wengel, Stephanie&lt;/author&gt;&lt;author&gt;Reuter, Wiebke&lt;/author&gt;&lt;author&gt;Abdulazim, Amr&lt;/author&gt;&lt;author&gt;Shestopalov, Valery I.&lt;/author&gt;&lt;author&gt;Dermietzel, Rolf&lt;/author&gt;&lt;author&gt;Zoidl, Georg&lt;/author&gt;&lt;author&gt;Prochnow, Nora&lt;/author&gt;&lt;/authors&gt;&lt;/contributors&gt;&lt;titles&gt;&lt;title&gt;Unified patch clamp protocol for the characterization of Pannexin 1 channels in isolated cells and acute brain slices&lt;/title&gt;&lt;secondary-title&gt;Journal of Neuroscience Methods&lt;/secondary-title&gt;&lt;/titles&gt;&lt;periodical&gt;&lt;full-title&gt;Journal of Neuroscience Methods&lt;/full-title&gt;&lt;/periodical&gt;&lt;pages&gt;15-25&lt;/pages&gt;&lt;volume&gt;199&lt;/volume&gt;&lt;number&gt;1&lt;/number&gt;&lt;keywords&gt;&lt;keyword&gt;Pannexin 1&lt;/keyword&gt;&lt;keyword&gt;Hippocampus&lt;/keyword&gt;&lt;keyword&gt;Neuron&lt;/keyword&gt;&lt;keyword&gt;Tail current&lt;/keyword&gt;&lt;keyword&gt;N2a cells&lt;/keyword&gt;&lt;/keywords&gt;&lt;dates&gt;&lt;year&gt;2011&lt;/year&gt;&lt;pub-dates&gt;&lt;date&gt;2011/07/15/&lt;/date&gt;&lt;/pub-dates&gt;&lt;/dates&gt;&lt;isbn&gt;0165-0270&lt;/isbn&gt;&lt;urls&gt;&lt;related-urls&gt;&lt;url&gt;https://www.sciencedirect.com/science/article/pii/S0165027011002202&lt;/url&gt;&lt;/related-urls&gt;&lt;/urls&gt;&lt;electronic-resource-num&gt;https://doi.org/10.1016/j.jneumeth.2011.04.016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[292]</w:t>
            </w:r>
            <w:r w:rsidRPr="00152B97">
              <w:rPr>
                <w:rFonts w:ascii="Times New Roman" w:hAnsi="Times New Roman"/>
                <w:sz w:val="24"/>
                <w:szCs w:val="24"/>
              </w:rPr>
              <w:fldChar w:fldCharType="end"/>
            </w:r>
          </w:p>
        </w:tc>
      </w:tr>
      <w:tr w:rsidR="00F748CF" w:rsidRPr="00152B97" w14:paraId="785F9FF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E5C6C6B" w14:textId="77777777" w:rsidR="00F748CF" w:rsidRPr="00152B97" w:rsidRDefault="00F748CF" w:rsidP="00152B97">
            <w:pPr>
              <w:rPr>
                <w:rFonts w:ascii="Times New Roman" w:hAnsi="Times New Roman"/>
                <w:sz w:val="24"/>
                <w:szCs w:val="24"/>
              </w:rPr>
            </w:pPr>
          </w:p>
        </w:tc>
        <w:tc>
          <w:tcPr>
            <w:tcW w:w="3309" w:type="dxa"/>
          </w:tcPr>
          <w:p w14:paraId="2AB80B0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18AFFC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METAP1</w:t>
            </w:r>
          </w:p>
        </w:tc>
        <w:tc>
          <w:tcPr>
            <w:tcW w:w="6160" w:type="dxa"/>
          </w:tcPr>
          <w:p w14:paraId="7C843E8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04F3D8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789190F" w14:textId="77777777" w:rsidR="00F748CF" w:rsidRPr="00152B97" w:rsidRDefault="00F748CF" w:rsidP="00152B97">
            <w:pPr>
              <w:rPr>
                <w:rFonts w:ascii="Times New Roman" w:hAnsi="Times New Roman"/>
                <w:sz w:val="24"/>
                <w:szCs w:val="24"/>
              </w:rPr>
            </w:pPr>
          </w:p>
        </w:tc>
        <w:tc>
          <w:tcPr>
            <w:tcW w:w="3309" w:type="dxa"/>
          </w:tcPr>
          <w:p w14:paraId="319302D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FE0699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PMEL</w:t>
            </w:r>
          </w:p>
        </w:tc>
        <w:tc>
          <w:tcPr>
            <w:tcW w:w="6160" w:type="dxa"/>
          </w:tcPr>
          <w:p w14:paraId="0F3E9E6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E56B0D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AF7CCF7" w14:textId="77777777" w:rsidR="00F748CF" w:rsidRPr="00152B97" w:rsidRDefault="00F748CF" w:rsidP="00152B97">
            <w:pPr>
              <w:rPr>
                <w:rFonts w:ascii="Times New Roman" w:hAnsi="Times New Roman"/>
                <w:sz w:val="24"/>
                <w:szCs w:val="24"/>
              </w:rPr>
            </w:pPr>
          </w:p>
        </w:tc>
        <w:tc>
          <w:tcPr>
            <w:tcW w:w="3309" w:type="dxa"/>
          </w:tcPr>
          <w:p w14:paraId="7F7EFBA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589A41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MITF</w:t>
            </w:r>
          </w:p>
        </w:tc>
        <w:tc>
          <w:tcPr>
            <w:tcW w:w="6160" w:type="dxa"/>
          </w:tcPr>
          <w:p w14:paraId="4C68DF98" w14:textId="1A4D894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PEVuZE5vdGU+PENpdGU+PEF1dGhvcj5OYWplbTwvQXV0aG9yPjxZZWFyPjIwMTc8L1llYXI+PFJl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PEVuZE5vdGU+PENpdGU+PEF1dGhvcj5OYWplbTwvQXV0aG9yPjxZZWFyPjIwMTc8L1llYXI+PFJl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PEVuZE5vdGU+PENpdGU+PEF1dGhvcj5GYWx6YXJhbm88L0F1dGhvcj48WWVhcj4yMDE2PC9ZZWFy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PEVuZE5vdGU+PENpdGU+PEF1dGhvcj5GYWx6YXJhbm88L0F1dGhvcj48WWVhcj4yMDE2PC9ZZWFy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[294]</w:t>
            </w:r>
            <w:r w:rsidRPr="00152B97">
              <w:rPr>
                <w:rFonts w:ascii="Times New Roman" w:hAnsi="Times New Roman"/>
                <w:sz w:val="24"/>
                <w:szCs w:val="24"/>
              </w:rPr>
              <w:fldChar w:fldCharType="end"/>
            </w:r>
          </w:p>
        </w:tc>
      </w:tr>
      <w:tr w:rsidR="00F748CF" w:rsidRPr="00152B97" w14:paraId="54D9DC1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ECC2F02" w14:textId="77777777" w:rsidR="00F748CF" w:rsidRPr="00152B97" w:rsidRDefault="00F748CF" w:rsidP="00152B97">
            <w:pPr>
              <w:rPr>
                <w:rFonts w:ascii="Times New Roman" w:hAnsi="Times New Roman"/>
                <w:sz w:val="24"/>
                <w:szCs w:val="24"/>
              </w:rPr>
            </w:pPr>
          </w:p>
        </w:tc>
        <w:tc>
          <w:tcPr>
            <w:tcW w:w="3309" w:type="dxa"/>
          </w:tcPr>
          <w:p w14:paraId="4A342B0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E639A7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RAG2</w:t>
            </w:r>
          </w:p>
        </w:tc>
        <w:tc>
          <w:tcPr>
            <w:tcW w:w="6160" w:type="dxa"/>
          </w:tcPr>
          <w:p w14:paraId="5E288DE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57B0BB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4DD6F7E" w14:textId="77777777" w:rsidR="00F748CF" w:rsidRPr="00152B97" w:rsidRDefault="00F748CF" w:rsidP="00152B97">
            <w:pPr>
              <w:rPr>
                <w:rFonts w:ascii="Times New Roman" w:hAnsi="Times New Roman"/>
                <w:sz w:val="24"/>
                <w:szCs w:val="24"/>
              </w:rPr>
            </w:pPr>
          </w:p>
        </w:tc>
        <w:tc>
          <w:tcPr>
            <w:tcW w:w="3309" w:type="dxa"/>
          </w:tcPr>
          <w:p w14:paraId="7E0B08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84DD97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CNTFR</w:t>
            </w:r>
          </w:p>
        </w:tc>
        <w:tc>
          <w:tcPr>
            <w:tcW w:w="6160" w:type="dxa"/>
          </w:tcPr>
          <w:p w14:paraId="2D9B9A4B" w14:textId="31BDA91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PEVuZE5vdGU+PENpdGU+PEF1dGhvcj5Qb3J0PC9BdXRob3I+PFllYXI+MjAwNzwvWWVhcj48UmVj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PEVuZE5vdGU+PENpdGU+PEF1dGhvcj5Qb3J0PC9BdXRob3I+PFllYXI+MjAwNzwvWWVhcj48UmVj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[295]</w:t>
            </w:r>
            <w:r w:rsidRPr="00152B97">
              <w:rPr>
                <w:rFonts w:ascii="Times New Roman" w:hAnsi="Times New Roman"/>
                <w:sz w:val="24"/>
                <w:szCs w:val="24"/>
              </w:rPr>
              <w:fldChar w:fldCharType="end"/>
            </w:r>
          </w:p>
        </w:tc>
      </w:tr>
      <w:tr w:rsidR="00F748CF" w:rsidRPr="00152B97" w14:paraId="33DEC31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C7CFE24" w14:textId="77777777" w:rsidR="00F748CF" w:rsidRPr="00152B97" w:rsidRDefault="00F748CF" w:rsidP="00152B97">
            <w:pPr>
              <w:rPr>
                <w:rFonts w:ascii="Times New Roman" w:hAnsi="Times New Roman"/>
                <w:sz w:val="24"/>
                <w:szCs w:val="24"/>
              </w:rPr>
            </w:pPr>
          </w:p>
        </w:tc>
        <w:tc>
          <w:tcPr>
            <w:tcW w:w="3309" w:type="dxa"/>
          </w:tcPr>
          <w:p w14:paraId="022E675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93E90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NEUROG3</w:t>
            </w:r>
          </w:p>
        </w:tc>
        <w:tc>
          <w:tcPr>
            <w:tcW w:w="6160" w:type="dxa"/>
          </w:tcPr>
          <w:p w14:paraId="002C0595" w14:textId="14FAD1E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PEVuZE5vdGU+PENpdGU+PEF1dGhvcj5CcmVzbGluPC9BdXRob3I+PFllYXI+MjAwNzwvWWVhcj48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PEVuZE5vdGU+PENpdGU+PEF1dGhvcj5CcmVzbGluPC9BdXRob3I+PFllYXI+MjAwNzwvWWVhcj48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[296]</w:t>
            </w:r>
            <w:r w:rsidRPr="00152B97">
              <w:rPr>
                <w:rFonts w:ascii="Times New Roman" w:hAnsi="Times New Roman"/>
                <w:sz w:val="24"/>
                <w:szCs w:val="24"/>
              </w:rPr>
              <w:fldChar w:fldCharType="end"/>
            </w:r>
          </w:p>
        </w:tc>
      </w:tr>
      <w:tr w:rsidR="00F748CF" w:rsidRPr="00152B97" w14:paraId="6CAD754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3EF891A" w14:textId="77777777" w:rsidR="00F748CF" w:rsidRPr="00152B97" w:rsidRDefault="00F748CF" w:rsidP="00152B97">
            <w:pPr>
              <w:rPr>
                <w:rFonts w:ascii="Times New Roman" w:hAnsi="Times New Roman"/>
                <w:sz w:val="24"/>
                <w:szCs w:val="24"/>
              </w:rPr>
            </w:pPr>
          </w:p>
        </w:tc>
        <w:tc>
          <w:tcPr>
            <w:tcW w:w="3309" w:type="dxa"/>
          </w:tcPr>
          <w:p w14:paraId="176B655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E1B8B9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BID</w:t>
            </w:r>
          </w:p>
        </w:tc>
        <w:tc>
          <w:tcPr>
            <w:tcW w:w="6160" w:type="dxa"/>
          </w:tcPr>
          <w:p w14:paraId="51C77A58" w14:textId="22594EE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PEVuZE5vdGU+PENpdGU+PEF1dGhvcj5ZZW48L0F1dGhvcj48WWVhcj4yMDE4PC9ZZWFyPjxSZWNO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PEVuZE5vdGU+PENpdGU+PEF1dGhvcj5ZZW48L0F1dGhvcj48WWVhcj4yMDE4PC9ZZWFyPjxSZWNO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[297]</w:t>
            </w:r>
            <w:r w:rsidRPr="00152B97">
              <w:rPr>
                <w:rFonts w:ascii="Times New Roman" w:hAnsi="Times New Roman"/>
                <w:sz w:val="24"/>
                <w:szCs w:val="24"/>
              </w:rPr>
              <w:fldChar w:fldCharType="end"/>
            </w:r>
          </w:p>
        </w:tc>
      </w:tr>
      <w:tr w:rsidR="00F748CF" w:rsidRPr="00152B97" w14:paraId="6D61743C"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57939E6" w14:textId="77777777" w:rsidR="00F748CF" w:rsidRPr="00152B97" w:rsidRDefault="00F748CF" w:rsidP="00152B97">
            <w:pPr>
              <w:rPr>
                <w:rFonts w:ascii="Times New Roman" w:hAnsi="Times New Roman"/>
                <w:sz w:val="24"/>
                <w:szCs w:val="24"/>
              </w:rPr>
            </w:pPr>
          </w:p>
        </w:tc>
        <w:tc>
          <w:tcPr>
            <w:tcW w:w="3309" w:type="dxa"/>
          </w:tcPr>
          <w:p w14:paraId="26AF186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647035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MSRB2</w:t>
            </w:r>
          </w:p>
        </w:tc>
        <w:tc>
          <w:tcPr>
            <w:tcW w:w="6160" w:type="dxa"/>
          </w:tcPr>
          <w:p w14:paraId="0D5768F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E03C1A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EB512B7" w14:textId="77777777" w:rsidR="00F748CF" w:rsidRPr="00152B97" w:rsidRDefault="00F748CF" w:rsidP="00152B97">
            <w:pPr>
              <w:rPr>
                <w:rFonts w:ascii="Times New Roman" w:hAnsi="Times New Roman"/>
                <w:sz w:val="24"/>
                <w:szCs w:val="24"/>
              </w:rPr>
            </w:pPr>
          </w:p>
        </w:tc>
        <w:tc>
          <w:tcPr>
            <w:tcW w:w="3309" w:type="dxa"/>
          </w:tcPr>
          <w:p w14:paraId="139BC6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A0CBD0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DIABLO</w:t>
            </w:r>
          </w:p>
        </w:tc>
        <w:tc>
          <w:tcPr>
            <w:tcW w:w="6160" w:type="dxa"/>
          </w:tcPr>
          <w:p w14:paraId="35BD6621" w14:textId="613E1D4C"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&lt;EndNote&gt;&lt;Cite&gt;&lt;Author&gt;Ahmadi&lt;/Author&gt;&lt;Year&gt;2015&lt;/Year&gt;&lt;RecNum&gt;392&lt;/RecNum&gt;&lt;DisplayText&gt;[298]&lt;/DisplayText&gt;&lt;record&gt;&lt;rec-number&gt;305&lt;/rec-number&gt;&lt;foreign-keys&gt;&lt;key app="EN" db-id="r0dp2fs0n5ddpze2pwev0aep92dd595ffdwr" timestamp="1616579094"&gt;305&lt;/key&gt;&lt;/foreign-keys&gt;&lt;ref-type name="Journal Article"&gt;17&lt;/ref-type&gt;&lt;contributors&gt;&lt;authors&gt;&lt;author&gt;Ahmadi, F.&lt;/author&gt;&lt;author&gt;Mojarrab, M.&lt;/author&gt;&lt;author&gt;Ghazi-Khansari, M.&lt;/author&gt;&lt;author&gt;Hosseinzadeh, L.&lt;/author&gt;&lt;/authors&gt;&lt;/contributors&gt;&lt;auth-address&gt;Pharmaceutical Sciences Research Center, School of Pharmacy, Kermanshah University of Medical Sciences, Kermanshah, I.R. Iran.&amp;#xD;Department of Pharmacology, School of Medicine, Tehran University of Medical Sciences, Tehran, I.R. Iran.&lt;/auth-address&gt;&lt;titles&gt;&lt;title&gt;A semipolar fraction of petroleum ether extract of Artemisia aucheri induces apoptosis and enhances the apoptotic response to doxorubicin in human neuroblastoma SKNMC cell line&lt;/title&gt;&lt;secondary-title&gt;Res Pharm Sci&lt;/secondary-title&gt;&lt;/titles&gt;&lt;periodical&gt;&lt;full-title&gt;Res Pharm Sci&lt;/full-title&gt;&lt;/periodical&gt;&lt;pages&gt;335-44&lt;/pages&gt;&lt;volume&gt;10&lt;/volume&gt;&lt;number&gt;4&lt;/number&gt;&lt;edition&gt;2015/11/26&lt;/edition&gt;&lt;keywords&gt;&lt;keyword&gt;Apoptosis&lt;/keyword&gt;&lt;keyword&gt;Artemisia aucheri&lt;/keyword&gt;&lt;keyword&gt;Doxorubicin&lt;/keyword&gt;&lt;keyword&gt;Human carcinoma cell line&lt;/keyword&gt;&lt;/keywords&gt;&lt;dates&gt;&lt;year&gt;2015&lt;/year&gt;&lt;pub-dates&gt;&lt;date&gt;Jul-Aug&lt;/date&gt;&lt;/pub-dates&gt;&lt;/dates&gt;&lt;isbn&gt;1735-5362 (Print)&amp;#xD;1735-5362&lt;/isbn&gt;&lt;accession-num&gt;26600860&lt;/accession-num&gt;&lt;urls&gt;&lt;/urls&gt;&lt;custom2&gt;PMC4623622&lt;/custom2&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[298]</w:t>
            </w:r>
            <w:r w:rsidRPr="00152B97">
              <w:rPr>
                <w:rFonts w:ascii="Times New Roman" w:hAnsi="Times New Roman"/>
                <w:sz w:val="24"/>
                <w:szCs w:val="24"/>
              </w:rPr>
              <w:fldChar w:fldCharType="end"/>
            </w:r>
          </w:p>
        </w:tc>
      </w:tr>
      <w:tr w:rsidR="00F748CF" w:rsidRPr="00152B97" w14:paraId="23F5E37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127F576" w14:textId="77777777" w:rsidR="00F748CF" w:rsidRPr="00152B97" w:rsidRDefault="00F748CF" w:rsidP="00152B97">
            <w:pPr>
              <w:rPr>
                <w:rFonts w:ascii="Times New Roman" w:hAnsi="Times New Roman"/>
                <w:sz w:val="24"/>
                <w:szCs w:val="24"/>
              </w:rPr>
            </w:pPr>
          </w:p>
        </w:tc>
        <w:tc>
          <w:tcPr>
            <w:tcW w:w="3309" w:type="dxa"/>
          </w:tcPr>
          <w:p w14:paraId="65007DA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EE0EB3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AIFM1</w:t>
            </w:r>
          </w:p>
        </w:tc>
        <w:tc>
          <w:tcPr>
            <w:tcW w:w="6160" w:type="dxa"/>
          </w:tcPr>
          <w:p w14:paraId="75ADB496" w14:textId="7791240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PEVuZE5vdGU+PENpdGU+PEF1dGhvcj5EZWxldHRyZTwvQXV0aG9yPjxZZWFyPjIwMDY8L1llYXI+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PEVuZE5vdGU+PENpdGU+PEF1dGhvcj5EZWxldHRyZTwvQXV0aG9yPjxZZWFyPjIwMDY8L1llYXI+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[299]</w:t>
            </w:r>
            <w:r w:rsidRPr="00152B97">
              <w:rPr>
                <w:rFonts w:ascii="Times New Roman" w:hAnsi="Times New Roman"/>
                <w:sz w:val="24"/>
                <w:szCs w:val="24"/>
              </w:rPr>
              <w:fldChar w:fldCharType="end"/>
            </w:r>
          </w:p>
        </w:tc>
      </w:tr>
      <w:tr w:rsidR="00F748CF" w:rsidRPr="00152B97" w14:paraId="66B3692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B251C23" w14:textId="77777777" w:rsidR="00F748CF" w:rsidRPr="00152B97" w:rsidRDefault="00F748CF" w:rsidP="00152B97">
            <w:pPr>
              <w:rPr>
                <w:rFonts w:ascii="Times New Roman" w:hAnsi="Times New Roman"/>
                <w:sz w:val="24"/>
                <w:szCs w:val="24"/>
              </w:rPr>
            </w:pPr>
          </w:p>
        </w:tc>
        <w:tc>
          <w:tcPr>
            <w:tcW w:w="3309" w:type="dxa"/>
          </w:tcPr>
          <w:p w14:paraId="49B5298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6061BF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BCL2L1</w:t>
            </w:r>
          </w:p>
        </w:tc>
        <w:tc>
          <w:tcPr>
            <w:tcW w:w="6160" w:type="dxa"/>
          </w:tcPr>
          <w:p w14:paraId="736AE3D5" w14:textId="60059D9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&lt;EndNote&gt;&lt;Cite&gt;&lt;Author&gt;Bierbrauer&lt;/Author&gt;&lt;Year&gt;2020&lt;/Year&gt;&lt;RecNum&gt;394&lt;/RecNum&gt;&lt;DisplayText&gt;[300]&lt;/DisplayText&gt;&lt;record&gt;&lt;rec-number&gt;307&lt;/rec-number&gt;&lt;foreign-keys&gt;&lt;key app="EN" db-id="r0dp2fs0n5ddpze2pwev0aep92dd595ffdwr" timestamp="1616579094"&gt;307&lt;/key&gt;&lt;/foreign-keys&gt;&lt;ref-type name="Journal Article"&gt;17&lt;/ref-type&gt;&lt;contributors&gt;&lt;authors&gt;&lt;author&gt;Bierbrauer, Annika&lt;/author&gt;&lt;author&gt;Jacob, Maureen&lt;/author&gt;&lt;author&gt;Vogler, Meike&lt;/author&gt;&lt;author&gt;Fulda, Simone&lt;/author&gt;&lt;/authors&gt;&lt;/contributors&gt;&lt;titles&gt;&lt;title&gt;A direct comparison of selective BH3-mimetics reveals BCL-XL, BCL-2 and MCL-1 as promising therapeutic targets in neuroblastoma&lt;/title&gt;&lt;secondary-title&gt;British Journal of Cancer&lt;/secondary-title&gt;&lt;/titles&gt;&lt;periodical&gt;&lt;full-title&gt;British Journal of Cancer&lt;/full-title&gt;&lt;/periodical&gt;&lt;pages&gt;1544-1551&lt;/pages&gt;&lt;volume&gt;122&lt;/volume&gt;&lt;number&gt;10&lt;/number&gt;&lt;dates&gt;&lt;year&gt;2020&lt;/year&gt;&lt;pub-dates&gt;&lt;date&gt;2020/05/01&lt;/date&gt;&lt;/pub-dates&gt;&lt;/dates&gt;&lt;isbn&gt;1532-1827&lt;/isbn&gt;&lt;urls&gt;&lt;related-urls&gt;&lt;url&gt;https://doi.org/10.1038/s41416-020-0795-9&lt;/url&gt;&lt;/related-urls&gt;&lt;/urls&gt;&lt;electronic-resource-num&gt;10.1038/s41416-020-0795-9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[300]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PEVuZE5vdGU+PENpdGU+PEF1dGhvcj5Tb3JpYW5vPC9BdXRob3I+PFllYXI+MjAxOTwvWWVhcj48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PEVuZE5vdGU+PENpdGU+PEF1dGhvcj5Tb3JpYW5vPC9BdXRob3I+PFllYXI+MjAxOTwvWWVhcj48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PEVuZE5vdGU+PENpdGU+PEF1dGhvcj5UYW5vczwvQXV0aG9yPjxZZWFyPjIwMTY8L1llYXI+PFJl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PEVuZE5vdGU+PENpdGU+PEF1dGhvcj5UYW5vczwvQXV0aG9yPjxZZWFyPjIwMTY8L1llYXI+PFJl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PEVuZE5vdGU+PENpdGU+PEF1dGhvcj5LbHltZW5rbzwvQXV0aG9yPjxZZWFyPjIwMTE8L1llYXI+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PEVuZE5vdGU+PENpdGU+PEF1dGhvcj5LbHltZW5rbzwvQXV0aG9yPjxZZWFyPjIwMTE8L1llYXI+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[303]</w:t>
            </w:r>
            <w:r w:rsidRPr="00152B97">
              <w:rPr>
                <w:rFonts w:ascii="Times New Roman" w:hAnsi="Times New Roman"/>
                <w:sz w:val="24"/>
                <w:szCs w:val="24"/>
              </w:rPr>
              <w:fldChar w:fldCharType="end"/>
            </w:r>
          </w:p>
        </w:tc>
      </w:tr>
      <w:tr w:rsidR="00F748CF" w:rsidRPr="00152B97" w14:paraId="6DE17C1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BD6B480" w14:textId="77777777" w:rsidR="00F748CF" w:rsidRPr="00152B97" w:rsidRDefault="00F748CF" w:rsidP="00152B97">
            <w:pPr>
              <w:rPr>
                <w:rFonts w:ascii="Times New Roman" w:hAnsi="Times New Roman"/>
                <w:sz w:val="24"/>
                <w:szCs w:val="24"/>
              </w:rPr>
            </w:pPr>
          </w:p>
        </w:tc>
        <w:tc>
          <w:tcPr>
            <w:tcW w:w="3309" w:type="dxa"/>
          </w:tcPr>
          <w:p w14:paraId="46D73B1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A038C3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PAX9</w:t>
            </w:r>
          </w:p>
        </w:tc>
        <w:tc>
          <w:tcPr>
            <w:tcW w:w="6160" w:type="dxa"/>
          </w:tcPr>
          <w:p w14:paraId="05281605" w14:textId="66A62DCF"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PEVuZE5vdGU+PENpdGU+PEF1dGhvcj5Td2Fuc29uPC9BdXRob3I+PFllYXI+MjAwMDwvWWVhcj48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PEVuZE5vdGU+PENpdGU+PEF1dGhvcj5Td2Fuc29uPC9BdXRob3I+PFllYXI+MjAwMDwvWWVhcj48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[304]</w:t>
            </w:r>
            <w:r w:rsidRPr="00152B97">
              <w:rPr>
                <w:rFonts w:ascii="Times New Roman" w:hAnsi="Times New Roman"/>
                <w:sz w:val="24"/>
                <w:szCs w:val="24"/>
              </w:rPr>
              <w:fldChar w:fldCharType="end"/>
            </w:r>
          </w:p>
        </w:tc>
      </w:tr>
      <w:tr w:rsidR="00F748CF" w:rsidRPr="00152B97" w14:paraId="60A3984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E62094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23</w:t>
            </w:r>
          </w:p>
        </w:tc>
        <w:tc>
          <w:tcPr>
            <w:tcW w:w="3309" w:type="dxa"/>
          </w:tcPr>
          <w:p w14:paraId="120B70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Pancreatic carcinoma</w:t>
            </w:r>
          </w:p>
        </w:tc>
        <w:tc>
          <w:tcPr>
            <w:tcW w:w="1722" w:type="dxa"/>
          </w:tcPr>
          <w:p w14:paraId="5BDAE71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IL17RA</w:t>
            </w:r>
          </w:p>
        </w:tc>
        <w:tc>
          <w:tcPr>
            <w:tcW w:w="6160" w:type="dxa"/>
          </w:tcPr>
          <w:p w14:paraId="77DFD2B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D79545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F151DD3" w14:textId="77777777" w:rsidR="00F748CF" w:rsidRPr="00152B97" w:rsidRDefault="00F748CF" w:rsidP="00152B97">
            <w:pPr>
              <w:rPr>
                <w:rFonts w:ascii="Times New Roman" w:hAnsi="Times New Roman"/>
                <w:sz w:val="24"/>
                <w:szCs w:val="24"/>
              </w:rPr>
            </w:pPr>
          </w:p>
        </w:tc>
        <w:tc>
          <w:tcPr>
            <w:tcW w:w="3309" w:type="dxa"/>
          </w:tcPr>
          <w:p w14:paraId="68261F8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994BC9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IL25</w:t>
            </w:r>
          </w:p>
        </w:tc>
        <w:tc>
          <w:tcPr>
            <w:tcW w:w="6160" w:type="dxa"/>
          </w:tcPr>
          <w:p w14:paraId="7A139CF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626D0F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2A6939C" w14:textId="77777777" w:rsidR="00F748CF" w:rsidRPr="00152B97" w:rsidRDefault="00F748CF" w:rsidP="00152B97">
            <w:pPr>
              <w:rPr>
                <w:rFonts w:ascii="Times New Roman" w:hAnsi="Times New Roman"/>
                <w:sz w:val="24"/>
                <w:szCs w:val="24"/>
              </w:rPr>
            </w:pPr>
          </w:p>
        </w:tc>
        <w:tc>
          <w:tcPr>
            <w:tcW w:w="3309" w:type="dxa"/>
          </w:tcPr>
          <w:p w14:paraId="1B798C0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0FCF5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S100P</w:t>
            </w:r>
          </w:p>
        </w:tc>
        <w:tc>
          <w:tcPr>
            <w:tcW w:w="6160" w:type="dxa"/>
          </w:tcPr>
          <w:p w14:paraId="235E5D1C" w14:textId="0B7FD1C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PEVuZE5vdGU+PENpdGU+PEF1dGhvcj5KaWFuZzwvQXV0aG9yPjxZZWFyPjIwMTM8L1llYXI+PFJl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PEVuZE5vdGU+PENpdGU+PEF1dGhvcj5KaWFuZzwvQXV0aG9yPjxZZWFyPjIwMTM8L1llYXI+PFJl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&lt;EndNote&gt;&lt;Cite&gt;&lt;Author&gt;Dakhel&lt;/Author&gt;&lt;Year&gt;2014&lt;/Year&gt;&lt;RecNum&gt;400&lt;/RecNum&gt;&lt;DisplayText&gt;[306]&lt;/DisplayText&gt;&lt;record&gt;&lt;rec-number&gt;313&lt;/rec-number&gt;&lt;foreign-keys&gt;&lt;key app="EN" db-id="r0dp2fs0n5ddpze2pwev0aep92dd595ffdwr" timestamp="1616579094"&gt;313&lt;/key&gt;&lt;/foreign-keys&gt;&lt;ref-type name="Journal Article"&gt;17&lt;/ref-type&gt;&lt;contributors&gt;&lt;authors&gt;&lt;author&gt;Dakhel, S.&lt;/author&gt;&lt;author&gt;Padilla, L.&lt;/author&gt;&lt;author&gt;Adan, J.&lt;/author&gt;&lt;author&gt;Masa, M.&lt;/author&gt;&lt;author&gt;Martinez, J. M.&lt;/author&gt;&lt;author&gt;Roque, L.&lt;/author&gt;&lt;author&gt;Coll, T.&lt;/author&gt;&lt;author&gt;Hervas, R.&lt;/author&gt;&lt;author&gt;Calvis, C.&lt;/author&gt;&lt;author&gt;Messeguer, R.&lt;/author&gt;&lt;author&gt;Mitjans, F.&lt;/author&gt;&lt;author&gt;Hernández, J. L.&lt;/author&gt;&lt;/authors&gt;&lt;/contributors&gt;&lt;titles&gt;&lt;title&gt;S100P antibody-mediated therapy as a new promising strategy for the treatment of pancreatic cancer&lt;/title&gt;&lt;secondary-title&gt;Oncogenesis&lt;/secondary-title&gt;&lt;/titles&gt;&lt;periodical&gt;&lt;full-title&gt;Oncogenesis&lt;/full-title&gt;&lt;/periodical&gt;&lt;pages&gt;e92-e92&lt;/pages&gt;&lt;volume&gt;3&lt;/volume&gt;&lt;number&gt;3&lt;/number&gt;&lt;dates&gt;&lt;year&gt;2014&lt;/year&gt;&lt;pub-dates&gt;&lt;date&gt;2014/03/01&lt;/date&gt;&lt;/pub-dates&gt;&lt;/dates&gt;&lt;isbn&gt;2157-9024&lt;/isbn&gt;&lt;urls&gt;&lt;related-urls&gt;&lt;url&gt;https://doi.org/10.1038/oncsis.2014.7&lt;/url&gt;&lt;/related-urls&gt;&lt;/urls&gt;&lt;electronic-resource-num&gt;10.1038/oncsis.2014.7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[306]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&lt;EndNote&gt;&lt;Cite&gt;&lt;Author&gt;Ji&lt;/Author&gt;&lt;Year&gt;2014&lt;/Year&gt;&lt;RecNum&gt;401&lt;/RecNum&gt;&lt;DisplayText&gt;[307]&lt;/DisplayText&gt;&lt;record&gt;&lt;rec-number&gt;314&lt;/rec-number&gt;&lt;foreign-keys&gt;&lt;key app="EN" db-id="r0dp2fs0n5ddpze2pwev0aep92dd595ffdwr" timestamp="1616579094"&gt;314&lt;/key&gt;&lt;/foreign-keys&gt;&lt;ref-type name="Journal Article"&gt;17&lt;/ref-type&gt;&lt;contributors&gt;&lt;authors&gt;&lt;author&gt;Ji, Y. F.&lt;/author&gt;&lt;author&gt;Huang, H.&lt;/author&gt;&lt;author&gt;Jiang, F.&lt;/author&gt;&lt;author&gt;Ni, R. Z.&lt;/author&gt;&lt;author&gt;Xiao, M. B.&lt;/author&gt;&lt;/authors&gt;&lt;/contributors&gt;&lt;auth-address&gt;Department of Gastroenterology, Affiliated Hospital of Nantong University, Nantong, Jiangsu 226001, P.R. China.&amp;#xD;Department of Pathology, Affiliated Hospital of Nantong University, Nantong, Jiangsu 226001, P.R. China.&lt;/auth-address&gt;&lt;titles&gt;&lt;title&gt;S100 family signaling network and related proteins in pancreatic cancer (Review)&lt;/title&gt;&lt;secondary-title&gt;Int J Mol Med&lt;/secondary-title&gt;&lt;/titles&gt;&lt;periodical&gt;&lt;full-title&gt;Int J Mol Med&lt;/full-title&gt;&lt;/periodical&gt;&lt;pages&gt;769-76&lt;/pages&gt;&lt;volume&gt;33&lt;/volume&gt;&lt;number&gt;4&lt;/number&gt;&lt;edition&gt;2014/02/01&lt;/edition&gt;&lt;keywords&gt;&lt;keyword&gt;Animals&lt;/keyword&gt;&lt;keyword&gt;Humans&lt;/keyword&gt;&lt;keyword&gt;Molecular Targeted Therapy&lt;/keyword&gt;&lt;keyword&gt;Pancreatic Neoplasms/*metabolism&lt;/keyword&gt;&lt;keyword&gt;S100 Proteins/*metabolism&lt;/keyword&gt;&lt;keyword&gt;*Signal Transduction&lt;/keyword&gt;&lt;/keywords&gt;&lt;dates&gt;&lt;year&gt;2014&lt;/year&gt;&lt;pub-dates&gt;&lt;date&gt;Apr&lt;/date&gt;&lt;/pub-dates&gt;&lt;/dates&gt;&lt;isbn&gt;1107-3756&lt;/isbn&gt;&lt;accession-num&gt;24481067&lt;/accession-num&gt;&lt;urls&gt;&lt;/urls&gt;&lt;electronic-resource-num&gt;10.3892/ijmm.2014.1633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[307]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&lt;EndNote&gt;&lt;Cite&gt;&lt;Author&gt;Kato&lt;/Author&gt;&lt;Year&gt;2012&lt;/Year&gt;&lt;RecNum&gt;402&lt;/RecNum&gt;&lt;DisplayText&gt;[308]&lt;/DisplayText&gt;&lt;record&gt;&lt;rec-number&gt;315&lt;/rec-number&gt;&lt;foreign-keys&gt;&lt;key app="EN" db-id="r0dp2fs0n5ddpze2pwev0aep92dd595ffdwr" timestamp="1616579094"&gt;315&lt;/key&gt;&lt;/foreign-keys&gt;&lt;ref-type name="Journal Article"&gt;17&lt;/ref-type&gt;&lt;contributors&gt;&lt;authors&gt;&lt;author&gt;Kato, K.&lt;/author&gt;&lt;author&gt;Kamada, H.&lt;/author&gt;&lt;author&gt;Fujimori, T.&lt;/author&gt;&lt;author&gt;Aritomo, Y.&lt;/author&gt;&lt;author&gt;Ono, M.&lt;/author&gt;&lt;author&gt;Masaki, T.&lt;/author&gt;&lt;/authors&gt;&lt;/contributors&gt;&lt;auth-address&gt;Department of Gastroenterology and Neurology, Faculty of Medicine, Kagawa University, 1750-1 Ikenobe, Miki-cho, Kita-gun, Kagawa Prefecture, Takamatsu 761-0793, Japan.&lt;/auth-address&gt;&lt;titles&gt;&lt;title&gt;Molecular Biologic Approach to the Diagnosis of Pancreatic Carcinoma Using Specimens Obtained by EUS-Guided Fine Needle Aspiration&lt;/title&gt;&lt;secondary-title&gt;Gastroenterol Res Pract&lt;/secondary-title&gt;&lt;/titles&gt;&lt;periodical&gt;&lt;full-title&gt;Gastroenterol Res Pract&lt;/full-title&gt;&lt;/periodical&gt;&lt;pages&gt;243524&lt;/pages&gt;&lt;volume&gt;2012&lt;/volume&gt;&lt;edition&gt;2012/12/01&lt;/edition&gt;&lt;dates&gt;&lt;year&gt;2012&lt;/year&gt;&lt;/dates&gt;&lt;isbn&gt;1687-6121 (Print)&amp;#xD;1687-6121&lt;/isbn&gt;&lt;accession-num&gt;23197977&lt;/accession-num&gt;&lt;urls&gt;&lt;/urls&gt;&lt;custom2&gt;PMC3503278&lt;/custom2&gt;&lt;electronic-resource-num&gt;10.1155/2012/243524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[308]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PEVuZE5vdGU+PENpdGU+PEF1dGhvcj5EaW08L0F1dGhvcj48WWVhcj4yMDE0PC9ZZWFyPjxSZWNO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PEVuZE5vdGU+PENpdGU+PEF1dGhvcj5EaW08L0F1dGhvcj48WWVhcj4yMDE0PC9ZZWFyPjxSZWNO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[309]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PEVuZE5vdGU+PENpdGU+PEF1dGhvcj5Dcm5vZ29yYWMtSnVyY2V2aWM8L0F1dGhvcj48WWVhcj4y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PEVuZE5vdGU+PENpdGU+PEF1dGhvcj5Dcm5vZ29yYWMtSnVyY2V2aWM8L0F1dGhvcj48WWVhcj4y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[310]</w:t>
            </w:r>
            <w:r w:rsidRPr="00152B97">
              <w:rPr>
                <w:rFonts w:ascii="Times New Roman" w:hAnsi="Times New Roman"/>
                <w:sz w:val="24"/>
                <w:szCs w:val="24"/>
              </w:rPr>
              <w:fldChar w:fldCharType="end"/>
            </w:r>
          </w:p>
        </w:tc>
      </w:tr>
      <w:tr w:rsidR="00F748CF" w:rsidRPr="00152B97" w14:paraId="093AFFA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A2B6CBF" w14:textId="77777777" w:rsidR="00F748CF" w:rsidRPr="00152B97" w:rsidRDefault="00F748CF" w:rsidP="00152B97">
            <w:pPr>
              <w:rPr>
                <w:rFonts w:ascii="Times New Roman" w:hAnsi="Times New Roman"/>
                <w:sz w:val="24"/>
                <w:szCs w:val="24"/>
              </w:rPr>
            </w:pPr>
          </w:p>
        </w:tc>
        <w:tc>
          <w:tcPr>
            <w:tcW w:w="3309" w:type="dxa"/>
          </w:tcPr>
          <w:p w14:paraId="7EF7AD2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EB9D1B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RAG1</w:t>
            </w:r>
          </w:p>
        </w:tc>
        <w:tc>
          <w:tcPr>
            <w:tcW w:w="6160" w:type="dxa"/>
          </w:tcPr>
          <w:p w14:paraId="39AEFD5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7457EF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76E70DA" w14:textId="77777777" w:rsidR="00F748CF" w:rsidRPr="00152B97" w:rsidRDefault="00F748CF" w:rsidP="00152B97">
            <w:pPr>
              <w:rPr>
                <w:rFonts w:ascii="Times New Roman" w:hAnsi="Times New Roman"/>
                <w:sz w:val="24"/>
                <w:szCs w:val="24"/>
              </w:rPr>
            </w:pPr>
          </w:p>
        </w:tc>
        <w:tc>
          <w:tcPr>
            <w:tcW w:w="3309" w:type="dxa"/>
          </w:tcPr>
          <w:p w14:paraId="22EC24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831C9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DHPS</w:t>
            </w:r>
          </w:p>
        </w:tc>
        <w:tc>
          <w:tcPr>
            <w:tcW w:w="6160" w:type="dxa"/>
          </w:tcPr>
          <w:p w14:paraId="08FF5AA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675D8C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02418A7" w14:textId="77777777" w:rsidR="00F748CF" w:rsidRPr="00152B97" w:rsidRDefault="00F748CF" w:rsidP="00152B97">
            <w:pPr>
              <w:rPr>
                <w:rFonts w:ascii="Times New Roman" w:hAnsi="Times New Roman"/>
                <w:sz w:val="24"/>
                <w:szCs w:val="24"/>
              </w:rPr>
            </w:pPr>
          </w:p>
        </w:tc>
        <w:tc>
          <w:tcPr>
            <w:tcW w:w="3309" w:type="dxa"/>
          </w:tcPr>
          <w:p w14:paraId="13D2997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156E33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NKX6-1</w:t>
            </w:r>
          </w:p>
        </w:tc>
        <w:tc>
          <w:tcPr>
            <w:tcW w:w="6160" w:type="dxa"/>
          </w:tcPr>
          <w:p w14:paraId="4D57A58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614098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20A0EA0" w14:textId="77777777" w:rsidR="00F748CF" w:rsidRPr="00152B97" w:rsidRDefault="00F748CF" w:rsidP="00152B97">
            <w:pPr>
              <w:rPr>
                <w:rFonts w:ascii="Times New Roman" w:hAnsi="Times New Roman"/>
                <w:sz w:val="24"/>
                <w:szCs w:val="24"/>
              </w:rPr>
            </w:pPr>
          </w:p>
        </w:tc>
        <w:tc>
          <w:tcPr>
            <w:tcW w:w="3309" w:type="dxa"/>
          </w:tcPr>
          <w:p w14:paraId="36E0032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AE54EF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C1GALT1</w:t>
            </w:r>
          </w:p>
        </w:tc>
        <w:tc>
          <w:tcPr>
            <w:tcW w:w="6160" w:type="dxa"/>
          </w:tcPr>
          <w:p w14:paraId="5A1296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811ECD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9BF5E56" w14:textId="77777777" w:rsidR="00F748CF" w:rsidRPr="00152B97" w:rsidRDefault="00F748CF" w:rsidP="00152B97">
            <w:pPr>
              <w:rPr>
                <w:rFonts w:ascii="Times New Roman" w:hAnsi="Times New Roman"/>
                <w:sz w:val="24"/>
                <w:szCs w:val="24"/>
              </w:rPr>
            </w:pPr>
          </w:p>
        </w:tc>
        <w:tc>
          <w:tcPr>
            <w:tcW w:w="3309" w:type="dxa"/>
          </w:tcPr>
          <w:p w14:paraId="5D92C33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258C54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BID</w:t>
            </w:r>
          </w:p>
        </w:tc>
        <w:tc>
          <w:tcPr>
            <w:tcW w:w="6160" w:type="dxa"/>
          </w:tcPr>
          <w:p w14:paraId="02948DD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A0F731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2B79A07" w14:textId="77777777" w:rsidR="00F748CF" w:rsidRPr="00152B97" w:rsidRDefault="00F748CF" w:rsidP="00152B97">
            <w:pPr>
              <w:rPr>
                <w:rFonts w:ascii="Times New Roman" w:hAnsi="Times New Roman"/>
                <w:sz w:val="24"/>
                <w:szCs w:val="24"/>
              </w:rPr>
            </w:pPr>
          </w:p>
        </w:tc>
        <w:tc>
          <w:tcPr>
            <w:tcW w:w="3309" w:type="dxa"/>
          </w:tcPr>
          <w:p w14:paraId="589C9F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B94BBF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BTLA</w:t>
            </w:r>
          </w:p>
        </w:tc>
        <w:tc>
          <w:tcPr>
            <w:tcW w:w="6160" w:type="dxa"/>
          </w:tcPr>
          <w:p w14:paraId="63FB48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0E1E58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BF7A9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24</w:t>
            </w:r>
          </w:p>
        </w:tc>
        <w:tc>
          <w:tcPr>
            <w:tcW w:w="3309" w:type="dxa"/>
          </w:tcPr>
          <w:p w14:paraId="35CF045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pancreas</w:t>
            </w:r>
          </w:p>
        </w:tc>
        <w:tc>
          <w:tcPr>
            <w:tcW w:w="1722" w:type="dxa"/>
          </w:tcPr>
          <w:p w14:paraId="61E75A6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IL17RA</w:t>
            </w:r>
          </w:p>
        </w:tc>
        <w:tc>
          <w:tcPr>
            <w:tcW w:w="6160" w:type="dxa"/>
          </w:tcPr>
          <w:p w14:paraId="0383C32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56FFE1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52EBD97" w14:textId="77777777" w:rsidR="00F748CF" w:rsidRPr="00152B97" w:rsidRDefault="00F748CF" w:rsidP="00152B97">
            <w:pPr>
              <w:rPr>
                <w:rFonts w:ascii="Times New Roman" w:hAnsi="Times New Roman"/>
                <w:sz w:val="24"/>
                <w:szCs w:val="24"/>
              </w:rPr>
            </w:pPr>
          </w:p>
        </w:tc>
        <w:tc>
          <w:tcPr>
            <w:tcW w:w="3309" w:type="dxa"/>
          </w:tcPr>
          <w:p w14:paraId="0D2C0C0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DD5DE3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TRPA1</w:t>
            </w:r>
          </w:p>
        </w:tc>
        <w:tc>
          <w:tcPr>
            <w:tcW w:w="6160" w:type="dxa"/>
          </w:tcPr>
          <w:p w14:paraId="40BA482F" w14:textId="3E08744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PEVuZE5vdGU+PENpdGU+PEF1dGhvcj5TYWxvbWFuPC9BdXRob3I+PFllYXI+MjAxODwvWWVhcj48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PEVuZE5vdGU+PENpdGU+PEF1dGhvcj5TYWxvbWFuPC9BdXRob3I+PFllYXI+MjAxODwvWWVhcj48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&lt;EndNote&gt;&lt;Cite&gt;&lt;Author&gt;Suzawa&lt;/Author&gt;&lt;Year&gt;2016&lt;/Year&gt;&lt;RecNum&gt;406&lt;/RecNum&gt;&lt;DisplayText&gt;[312]&lt;/DisplayText&gt;&lt;record&gt;&lt;rec-number&gt;319&lt;/rec-number&gt;&lt;foreign-keys&gt;&lt;key app="EN" db-id="r0dp2fs0n5ddpze2pwev0aep92dd595ffdwr" timestamp="1616579095"&gt;319&lt;/key&gt;&lt;/foreign-keys&gt;&lt;ref-type name="Journal Article"&gt;17&lt;/ref-type&gt;&lt;contributors&gt;&lt;authors&gt;&lt;author&gt;Suzawa, Sayaka&lt;/author&gt;&lt;author&gt;Takahashi, Kenji&lt;/author&gt;&lt;author&gt;Shimada, Takahisa&lt;/author&gt;&lt;author&gt;Ohta, Toshio&lt;/author&gt;&lt;/authors&gt;&lt;/contributors&gt;&lt;auth-address&gt;Department of Veterinary Pharmacology, Faculty of Agriculture, Tottori University, Koyama minami 4-101, Tottori 680-8553, Japan.&lt;/auth-address&gt;&lt;titles&gt;&lt;title&gt;Carbonyl stress-induced 5-hydroxytriptamine secretion from RIN-14B, rat pancreatic islet tumor cells, via the activation of transient receptor potential ankyrin 1&lt;/title&gt;&lt;secondary-title&gt;Brain research bulletin&lt;/secondary-title&gt;&lt;alt-title&gt;Brain Res Bull&lt;/alt-title&gt;&lt;/titles&gt;&lt;periodical&gt;&lt;full-title&gt;Brain research bulletin&lt;/full-title&gt;&lt;abbr-1&gt;Brain Res Bull&lt;/abbr-1&gt;&lt;/periodical&gt;&lt;alt-periodical&gt;&lt;full-title&gt;Brain research bulletin&lt;/full-title&gt;&lt;abbr-1&gt;Brain Res Bull&lt;/abbr-1&gt;&lt;/alt-periodical&gt;&lt;pages&gt;181-186&lt;/pages&gt;&lt;volume&gt;125&lt;/volume&gt;&lt;dates&gt;&lt;year&gt;2016&lt;/year&gt;&lt;pub-dates&gt;&lt;date&gt;2016/07//&lt;/date&gt;&lt;/pub-dates&gt;&lt;/dates&gt;&lt;isbn&gt;0361-9230&lt;/isbn&gt;&lt;accession-num&gt;27423812&lt;/accession-num&gt;&lt;urls&gt;&lt;related-urls&gt;&lt;url&gt;http://europepmc.org/abstract/MED/27423812&lt;/url&gt;&lt;url&gt;https://doi.org/10.1016/j.brainresbull.2016.07.005&lt;/url&gt;&lt;/related-urls&gt;&lt;/urls&gt;&lt;electronic-resource-num&gt;10.1016/j.brainresbull.2016.07.005&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[312]</w:t>
            </w:r>
            <w:r w:rsidRPr="00152B97">
              <w:rPr>
                <w:rFonts w:ascii="Times New Roman" w:hAnsi="Times New Roman"/>
                <w:sz w:val="24"/>
                <w:szCs w:val="24"/>
              </w:rPr>
              <w:fldChar w:fldCharType="end"/>
            </w:r>
          </w:p>
        </w:tc>
      </w:tr>
      <w:tr w:rsidR="00F748CF" w:rsidRPr="00152B97" w14:paraId="0FD14BE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4731849" w14:textId="77777777" w:rsidR="00F748CF" w:rsidRPr="00152B97" w:rsidRDefault="00F748CF" w:rsidP="00152B97">
            <w:pPr>
              <w:rPr>
                <w:rFonts w:ascii="Times New Roman" w:hAnsi="Times New Roman"/>
                <w:sz w:val="24"/>
                <w:szCs w:val="24"/>
              </w:rPr>
            </w:pPr>
          </w:p>
        </w:tc>
        <w:tc>
          <w:tcPr>
            <w:tcW w:w="3309" w:type="dxa"/>
          </w:tcPr>
          <w:p w14:paraId="7E778C3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B4C441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ASCC2</w:t>
            </w:r>
          </w:p>
        </w:tc>
        <w:tc>
          <w:tcPr>
            <w:tcW w:w="6160" w:type="dxa"/>
          </w:tcPr>
          <w:p w14:paraId="47DD4C9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9384AD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B5A869B" w14:textId="77777777" w:rsidR="00F748CF" w:rsidRPr="00152B97" w:rsidRDefault="00F748CF" w:rsidP="00152B97">
            <w:pPr>
              <w:rPr>
                <w:rFonts w:ascii="Times New Roman" w:hAnsi="Times New Roman"/>
                <w:sz w:val="24"/>
                <w:szCs w:val="24"/>
              </w:rPr>
            </w:pPr>
          </w:p>
        </w:tc>
        <w:tc>
          <w:tcPr>
            <w:tcW w:w="3309" w:type="dxa"/>
          </w:tcPr>
          <w:p w14:paraId="0AEADB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EEFB1E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DHPS</w:t>
            </w:r>
          </w:p>
        </w:tc>
        <w:tc>
          <w:tcPr>
            <w:tcW w:w="6160" w:type="dxa"/>
          </w:tcPr>
          <w:p w14:paraId="7C886FDC" w14:textId="07D3369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PEVuZE5vdGU+PENpdGU+PEF1dGhvcj5GdWppbXVyYTwvQXV0aG9yPjxZZWFyPjIwMTQ8L1llYXI+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PEVuZE5vdGU+PENpdGU+PEF1dGhvcj5GdWppbXVyYTwvQXV0aG9yPjxZZWFyPjIwMTQ8L1llYXI+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[313]</w:t>
            </w:r>
            <w:r w:rsidRPr="00152B97">
              <w:rPr>
                <w:rFonts w:ascii="Times New Roman" w:hAnsi="Times New Roman"/>
                <w:sz w:val="24"/>
                <w:szCs w:val="24"/>
              </w:rPr>
              <w:fldChar w:fldCharType="end"/>
            </w:r>
          </w:p>
        </w:tc>
      </w:tr>
      <w:tr w:rsidR="00F748CF" w:rsidRPr="00152B97" w14:paraId="226CCD6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F9B5CE4" w14:textId="77777777" w:rsidR="00F748CF" w:rsidRPr="00152B97" w:rsidRDefault="00F748CF" w:rsidP="00152B97">
            <w:pPr>
              <w:rPr>
                <w:rFonts w:ascii="Times New Roman" w:hAnsi="Times New Roman"/>
                <w:sz w:val="24"/>
                <w:szCs w:val="24"/>
              </w:rPr>
            </w:pPr>
          </w:p>
        </w:tc>
        <w:tc>
          <w:tcPr>
            <w:tcW w:w="3309" w:type="dxa"/>
          </w:tcPr>
          <w:p w14:paraId="2647614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B6CDC4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BTLA</w:t>
            </w:r>
          </w:p>
        </w:tc>
        <w:tc>
          <w:tcPr>
            <w:tcW w:w="6160" w:type="dxa"/>
          </w:tcPr>
          <w:p w14:paraId="3A4C768D" w14:textId="5F3AB80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PEVuZE5vdGU+PENpdGU+PEF1dGhvcj5DaGFuPC9BdXRob3I+PFllYXI+MjAxOTwvWWVhcj48UmVj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==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PEVuZE5vdGU+PENpdGU+PEF1dGhvcj5DaGFuPC9BdXRob3I+PFllYXI+MjAxOTwvWWVhcj48UmVj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==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PEVuZE5vdGU+PENpdGU+PEF1dGhvcj5PZ3VybzwvQXV0aG9yPjxZZWFyPjIwMTU8L1llYXI+PFJl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PEVuZE5vdGU+PENpdGU+PEF1dGhvcj5PZ3VybzwvQXV0aG9yPjxZZWFyPjIwMTU8L1llYXI+PFJl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[315]</w:t>
            </w:r>
            <w:r w:rsidRPr="00152B97">
              <w:rPr>
                <w:rFonts w:ascii="Times New Roman" w:hAnsi="Times New Roman"/>
                <w:sz w:val="24"/>
                <w:szCs w:val="24"/>
              </w:rPr>
              <w:fldChar w:fldCharType="end"/>
            </w:r>
          </w:p>
        </w:tc>
      </w:tr>
      <w:tr w:rsidR="00F748CF" w:rsidRPr="00152B97" w14:paraId="2617E36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30FA0A9" w14:textId="77777777" w:rsidR="00F748CF" w:rsidRPr="00152B97" w:rsidRDefault="00F748CF" w:rsidP="00152B97">
            <w:pPr>
              <w:rPr>
                <w:rFonts w:ascii="Times New Roman" w:hAnsi="Times New Roman"/>
                <w:sz w:val="24"/>
                <w:szCs w:val="24"/>
              </w:rPr>
            </w:pPr>
          </w:p>
        </w:tc>
        <w:tc>
          <w:tcPr>
            <w:tcW w:w="3309" w:type="dxa"/>
          </w:tcPr>
          <w:p w14:paraId="4993437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191194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C1GALT1</w:t>
            </w:r>
          </w:p>
        </w:tc>
        <w:tc>
          <w:tcPr>
            <w:tcW w:w="6160" w:type="dxa"/>
          </w:tcPr>
          <w:p w14:paraId="2683B733" w14:textId="31D576E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PEVuZE5vdGU+PENpdGU+PEF1dGhvcj5DaHVnaDwvQXV0aG9yPjxZZWFyPjIwMTg8L1llYXI+PFJl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bnRlcm9sb2d5PC9mdWxsLXRpdGxlPjwvYWx0LXBlcmlvZGljYWw+PHBhZ2VzPjE2MDgtMTYyNDwv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PEVuZE5vdGU+PENpdGU+PEF1dGhvcj5DaHVnaDwvQXV0aG9yPjxZZWFyPjIwMTg8L1llYXI+PFJl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bnRlcm9sb2d5PC9mdWxsLXRpdGxlPjwvYWx0LXBlcmlvZGljYWw+PHBhZ2VzPjE2MDgtMTYyNDwv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[316]</w:t>
            </w:r>
            <w:r w:rsidRPr="00152B97">
              <w:rPr>
                <w:rFonts w:ascii="Times New Roman" w:hAnsi="Times New Roman"/>
                <w:sz w:val="24"/>
                <w:szCs w:val="24"/>
              </w:rPr>
              <w:fldChar w:fldCharType="end"/>
            </w:r>
          </w:p>
        </w:tc>
      </w:tr>
      <w:tr w:rsidR="00F748CF" w:rsidRPr="00152B97" w14:paraId="3B88459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7C22B6"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25</w:t>
            </w:r>
          </w:p>
        </w:tc>
        <w:tc>
          <w:tcPr>
            <w:tcW w:w="3309" w:type="dxa"/>
          </w:tcPr>
          <w:p w14:paraId="1E4C8BB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Carcinogenesis</w:t>
            </w:r>
          </w:p>
        </w:tc>
        <w:tc>
          <w:tcPr>
            <w:tcW w:w="1722" w:type="dxa"/>
          </w:tcPr>
          <w:p w14:paraId="7998BF0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IL17RE</w:t>
            </w:r>
          </w:p>
        </w:tc>
        <w:tc>
          <w:tcPr>
            <w:tcW w:w="6160" w:type="dxa"/>
          </w:tcPr>
          <w:p w14:paraId="73E5375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6321E8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5E294FC" w14:textId="77777777" w:rsidR="00F748CF" w:rsidRPr="00152B97" w:rsidRDefault="00F748CF" w:rsidP="00152B97">
            <w:pPr>
              <w:rPr>
                <w:rFonts w:ascii="Times New Roman" w:hAnsi="Times New Roman"/>
                <w:sz w:val="24"/>
                <w:szCs w:val="24"/>
              </w:rPr>
            </w:pPr>
          </w:p>
        </w:tc>
        <w:tc>
          <w:tcPr>
            <w:tcW w:w="3309" w:type="dxa"/>
          </w:tcPr>
          <w:p w14:paraId="107A6D4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3BFF03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IL17B</w:t>
            </w:r>
          </w:p>
        </w:tc>
        <w:tc>
          <w:tcPr>
            <w:tcW w:w="6160" w:type="dxa"/>
          </w:tcPr>
          <w:p w14:paraId="356F9E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D6A9F6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BCB099A" w14:textId="77777777" w:rsidR="00F748CF" w:rsidRPr="00152B97" w:rsidRDefault="00F748CF" w:rsidP="00152B97">
            <w:pPr>
              <w:rPr>
                <w:rFonts w:ascii="Times New Roman" w:hAnsi="Times New Roman"/>
                <w:sz w:val="24"/>
                <w:szCs w:val="24"/>
              </w:rPr>
            </w:pPr>
          </w:p>
        </w:tc>
        <w:tc>
          <w:tcPr>
            <w:tcW w:w="3309" w:type="dxa"/>
          </w:tcPr>
          <w:p w14:paraId="573C0E8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605D94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UGT1A10</w:t>
            </w:r>
          </w:p>
        </w:tc>
        <w:tc>
          <w:tcPr>
            <w:tcW w:w="6160" w:type="dxa"/>
          </w:tcPr>
          <w:p w14:paraId="196D9E9D" w14:textId="391C1A8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&lt;EndNote&gt;&lt;Cite&gt;&lt;Author&gt;Beyerle&lt;/Author&gt;&lt;Year&gt;2020&lt;/Year&gt;&lt;RecNum&gt;361&lt;/RecNum&gt;&lt;DisplayText&gt;[271]&lt;/DisplayText&gt;&lt;record&gt;&lt;rec-number&gt;278&lt;/rec-number&gt;&lt;foreign-keys&gt;&lt;key app="EN" db-id="r0dp2fs0n5ddpze2pwev0aep92dd595ffdwr" timestamp="1616579093"&gt;278&lt;/key&gt;&lt;/foreign-keys&gt;&lt;ref-type name="Journal Article"&gt;17&lt;/ref-type&gt;&lt;contributors&gt;&lt;authors&gt;&lt;author&gt;Beyerle, Jolantha&lt;/author&gt;&lt;author&gt;Holowatyj, Andreana N.&lt;/author&gt;&lt;author&gt;Haffa, Mariam&lt;/author&gt;&lt;author&gt;Frei, Eva&lt;/author&gt;&lt;author&gt;Gigic, Biljana&lt;/author&gt;&lt;author&gt;Schrotz-King, Petra&lt;/author&gt;&lt;author&gt;Boehm, Juergen&lt;/author&gt;&lt;author&gt;Habermann, Nina&lt;/author&gt;&lt;author&gt;Stiborova, Marie&lt;/author&gt;&lt;author&gt;Scherer, Dominique&lt;/author&gt;&lt;author&gt;Kölsch, Torsten&lt;/author&gt;&lt;author&gt;Skender, Stephanie&lt;/author&gt;&lt;author&gt;Becker, Nikolaus&lt;/author&gt;&lt;author&gt;Herpel, Esther&lt;/author&gt;&lt;author&gt;Schneider, Martin&lt;/author&gt;&lt;author&gt;Ulrich, Alexis&lt;/author&gt;&lt;author&gt;Schirmacher, Peter&lt;/author&gt;&lt;author&gt;Chang-Claude, Jenny&lt;/author&gt;&lt;author&gt;Brenner, Hermann&lt;/author&gt;&lt;author&gt;Hoffmeister, Michael&lt;/author&gt;&lt;author&gt;Haug, Ulrike&lt;/author&gt;&lt;author&gt;Owen, Robert W.&lt;/author&gt;&lt;author&gt;Ulrich, Cornelia M.&lt;/author&gt;&lt;/authors&gt;&lt;/contributors&gt;&lt;titles&gt;&lt;title&gt;Expression Patterns of Xenobiotic-Metabolizing Enzymes in Tumor and Adjacent Normal Mucosa Tissues among Patients with Colorectal Cancer: The ColoCare Study&lt;/title&gt;&lt;secondary-title&gt;Cancer Epidemiology Biomarkers &amp;amp;amp;amp; Prevention&lt;/secondary-title&gt;&lt;/titles&gt;&lt;periodical&gt;&lt;full-title&gt;Cancer Epidemiology Biomarkers &amp;amp;amp;amp; Prevention&lt;/full-title&gt;&lt;/periodical&gt;&lt;pages&gt;460&lt;/pages&gt;&lt;volume&gt;29&lt;/volume&gt;&lt;number&gt;2&lt;/number&gt;&lt;dates&gt;&lt;year&gt;2020&lt;/year&gt;&lt;/dates&gt;&lt;urls&gt;&lt;related-urls&gt;&lt;url&gt;http://cebp.aacrjournals.org/content/29/2/460.abstract&lt;/url&gt;&lt;/related-urls&gt;&lt;/urls&gt;&lt;electronic-resource-num&gt;10.1158/1055-9965.EPI-19-0449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&lt;EndNote&gt;&lt;Cite&gt;&lt;Author&gt;Lacko&lt;/Author&gt;&lt;Year&gt;2009&lt;/Year&gt;&lt;RecNum&gt;411&lt;/RecNum&gt;&lt;DisplayText&gt;[317]&lt;/DisplayText&gt;&lt;record&gt;&lt;rec-number&gt;324&lt;/rec-number&gt;&lt;foreign-keys&gt;&lt;key app="EN" db-id="r0dp2fs0n5ddpze2pwev0aep92dd595ffdwr" timestamp="1616579095"&gt;324&lt;/key&gt;&lt;/foreign-keys&gt;&lt;ref-type name="Journal Article"&gt;17&lt;/ref-type&gt;&lt;contributors&gt;&lt;authors&gt;&lt;author&gt;Lacko, Martin&lt;/author&gt;&lt;author&gt;Ophuis, Michael B. Oude&lt;/author&gt;&lt;author&gt;Peters, Wilbert H. M.&lt;/author&gt;&lt;author&gt;Manni, Johannes J.&lt;/author&gt;&lt;/authors&gt;&lt;/contributors&gt;&lt;titles&gt;&lt;title&gt;Genetic Polymorphisms of Smoking-related Carcinogen Detoxifying Enzymes and Head and Neck Cancer Susceptibility&lt;/title&gt;&lt;secondary-title&gt;Anticancer Research&lt;/secondary-title&gt;&lt;/titles&gt;&lt;periodical&gt;&lt;full-title&gt;Anticancer Research&lt;/full-title&gt;&lt;/periodical&gt;&lt;pages&gt;753&lt;/pages&gt;&lt;volume&gt;29&lt;/volume&gt;&lt;number&gt;2&lt;/number&gt;&lt;dates&gt;&lt;year&gt;2009&lt;/year&gt;&lt;/dates&gt;&lt;urls&gt;&lt;related-urls&gt;&lt;url&gt;http://ar.iiarjournals.org/content/29/2/753.abstract&lt;/url&gt;&lt;/related-urls&gt;&lt;/urls&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[317]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&lt;EndNote&gt;&lt;Cite&gt;&lt;Author&gt;Starlard-Davenport&lt;/Author&gt;&lt;Year&gt;2008&lt;/Year&gt;&lt;RecNum&gt;412&lt;/RecNum&gt;&lt;DisplayText&gt;[318]&lt;/DisplayText&gt;&lt;record&gt;&lt;rec-number&gt;325&lt;/rec-number&gt;&lt;foreign-keys&gt;&lt;key app="EN" db-id="r0dp2fs0n5ddpze2pwev0aep92dd595ffdwr" timestamp="1616579095"&gt;325&lt;/key&gt;&lt;/foreign-keys&gt;&lt;ref-type name="Journal Article"&gt;17&lt;/ref-type&gt;&lt;contributors&gt;&lt;authors&gt;&lt;author&gt;Starlard-Davenport, A.&lt;/author&gt;&lt;author&gt;Lyn-Cook, B.&lt;/author&gt;&lt;author&gt;Radominska-Pandya, A.&lt;/author&gt;&lt;/authors&gt;&lt;/contributors&gt;&lt;auth-address&gt;Department of Biochemistry and Molecular Biology, University of Arkansas for Medical Sciences, 4301 West Markham, Slot 516, Little Rock, AR 72205, USA.&lt;/auth-address&gt;&lt;titles&gt;&lt;title&gt;Identification of UDP-glucuronosyltransferase 1A10 in non-malignant and malignant human breast tissues&lt;/title&gt;&lt;secondary-title&gt;Steroids&lt;/secondary-title&gt;&lt;/titles&gt;&lt;periodical&gt;&lt;full-title&gt;Steroids&lt;/full-title&gt;&lt;/periodical&gt;&lt;pages&gt;611-20&lt;/pages&gt;&lt;volume&gt;73&lt;/volume&gt;&lt;number&gt;6&lt;/number&gt;&lt;edition&gt;2008/04/01&lt;/edition&gt;&lt;keywords&gt;&lt;keyword&gt;Base Sequence&lt;/keyword&gt;&lt;keyword&gt;Blotting, Western&lt;/keyword&gt;&lt;keyword&gt;Breast/*enzymology&lt;/keyword&gt;&lt;keyword&gt;Breast Neoplasms/*enzymology&lt;/keyword&gt;&lt;keyword&gt;DNA Primers&lt;/keyword&gt;&lt;keyword&gt;Glucuronosyltransferase/genetics/*metabolism&lt;/keyword&gt;&lt;keyword&gt;Humans&lt;/keyword&gt;&lt;keyword&gt;Polymerase Chain Reaction&lt;/keyword&gt;&lt;keyword&gt;RNA, Messenger/genetics&lt;/keyword&gt;&lt;/keywords&gt;&lt;dates&gt;&lt;year&gt;2008&lt;/year&gt;&lt;pub-dates&gt;&lt;date&gt;Jul&lt;/date&gt;&lt;/pub-dates&gt;&lt;/dates&gt;&lt;isbn&gt;0039-128X (Print)&amp;#xD;0039-128x&lt;/isbn&gt;&lt;accession-num&gt;18374377&lt;/accession-num&gt;&lt;urls&gt;&lt;/urls&gt;&lt;custom2&gt;PMC2408449&lt;/custom2&gt;&lt;custom6&gt;NIHMS48027&lt;/custom6&gt;&lt;electronic-resource-num&gt;10.1016/j.steroids.2008.01.019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[318]</w:t>
            </w:r>
            <w:r w:rsidRPr="00152B97">
              <w:rPr>
                <w:rFonts w:ascii="Times New Roman" w:hAnsi="Times New Roman"/>
                <w:sz w:val="24"/>
                <w:szCs w:val="24"/>
              </w:rPr>
              <w:fldChar w:fldCharType="end"/>
            </w:r>
          </w:p>
        </w:tc>
      </w:tr>
      <w:tr w:rsidR="00F748CF" w:rsidRPr="00152B97" w14:paraId="04FEE23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E717534" w14:textId="77777777" w:rsidR="00F748CF" w:rsidRPr="00152B97" w:rsidRDefault="00F748CF" w:rsidP="00152B97">
            <w:pPr>
              <w:rPr>
                <w:rFonts w:ascii="Times New Roman" w:hAnsi="Times New Roman"/>
                <w:sz w:val="24"/>
                <w:szCs w:val="24"/>
              </w:rPr>
            </w:pPr>
          </w:p>
        </w:tc>
        <w:tc>
          <w:tcPr>
            <w:tcW w:w="3309" w:type="dxa"/>
          </w:tcPr>
          <w:p w14:paraId="01AA166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52903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TXN2</w:t>
            </w:r>
          </w:p>
        </w:tc>
        <w:tc>
          <w:tcPr>
            <w:tcW w:w="6160" w:type="dxa"/>
          </w:tcPr>
          <w:p w14:paraId="4169701D" w14:textId="68DDF56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&lt;EndNote&gt;&lt;Cite&gt;&lt;Author&gt;Banerjee&lt;/Author&gt;&lt;Year&gt;2020&lt;/Year&gt;&lt;RecNum&gt;59&lt;/RecNum&gt;&lt;DisplayText&gt;[319]&lt;/DisplayText&gt;&lt;record&gt;&lt;rec-number&gt;326&lt;/rec-number&gt;&lt;foreign-keys&gt;&lt;key app="EN" db-id="r0dp2fs0n5ddpze2pwev0aep92dd595ffdwr" timestamp="1616579095"&gt;326&lt;/key&gt;&lt;/foreign-keys&gt;&lt;ref-type name="Journal Article"&gt;17&lt;/ref-type&gt;&lt;contributors&gt;&lt;authors&gt;&lt;author&gt;Banerjee, Sumita&lt;/author&gt;&lt;author&gt;Mukherjee, Saikat&lt;/author&gt;&lt;author&gt;Mitra, Sanjib&lt;/author&gt;&lt;author&gt;Singhal, Pallav&lt;/author&gt;&lt;/authors&gt;&lt;/contributors&gt;&lt;titles&gt;&lt;title&gt;Comparative Evaluation of Mitochondrial Antioxidants in Oral Potentially Malignant Disorders&lt;/title&gt;&lt;secondary-title&gt;The Kurume Medical Journal&lt;/secondary-title&gt;&lt;/titles&gt;&lt;periodical&gt;&lt;full-title&gt;The Kurume Medical Journal&lt;/full-title&gt;&lt;/periodical&gt;&lt;dates&gt;&lt;year&gt;2020&lt;/year&gt;&lt;pub-dates&gt;&lt;date&gt;05/01&lt;/date&gt;&lt;/pub-dates&gt;&lt;/dates&gt;&lt;urls&gt;&lt;/urls&gt;&lt;electronic-resource-num&gt;10.2739/kurumemedj.MS661009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[319]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&lt;EndNote&gt;&lt;Cite&gt;&lt;Author&gt;Banerjee&lt;/Author&gt;&lt;Year&gt;2017&lt;/Year&gt;&lt;RecNum&gt;60&lt;/RecNum&gt;&lt;DisplayText&gt;[320]&lt;/DisplayText&gt;&lt;record&gt;&lt;rec-number&gt;327&lt;/rec-number&gt;&lt;foreign-keys&gt;&lt;key app="EN" db-id="r0dp2fs0n5ddpze2pwev0aep92dd595ffdwr" timestamp="1616579095"&gt;327&lt;/key&gt;&lt;/foreign-keys&gt;&lt;ref-type name="Journal Article"&gt;17&lt;/ref-type&gt;&lt;contributors&gt;&lt;authors&gt;&lt;author&gt;Banerjee, S.&lt;/author&gt;&lt;author&gt;Mukherjee, S.&lt;/author&gt;&lt;author&gt;Mitra, S.&lt;/author&gt;&lt;author&gt;Singhal, P.&lt;/author&gt;&lt;/authors&gt;&lt;/contributors&gt;&lt;auth-address&gt;Department of Oral Pathology, Dental College, Regional Institute of Medical Sciences.&amp;#xD;Department of Biochemistry, Manipur University.&amp;#xD;Department of Oral Pathology, Burdwan Dental College and Hospital.&amp;#xD;Department of Oral Pathology, Sarjug Dental College and Mata R. Devi Hospital.&lt;/auth-address&gt;&lt;titles&gt;&lt;title&gt;Altered expression of mitochondrial antioxidants in oral squamous cell carcinoma&lt;/title&gt;&lt;secondary-title&gt;J Oral Sci&lt;/secondary-title&gt;&lt;/titles&gt;&lt;periodical&gt;&lt;full-title&gt;J Oral Sci&lt;/full-title&gt;&lt;/periodical&gt;&lt;pages&gt;439-446&lt;/pages&gt;&lt;volume&gt;59&lt;/volume&gt;&lt;number&gt;3&lt;/number&gt;&lt;edition&gt;2017/09/15&lt;/edition&gt;&lt;keywords&gt;&lt;keyword&gt;Adult&lt;/keyword&gt;&lt;keyword&gt;Antioxidants/*metabolism&lt;/keyword&gt;&lt;keyword&gt;Carcinoma, Squamous Cell/*metabolism/pathology&lt;/keyword&gt;&lt;keyword&gt;Female&lt;/keyword&gt;&lt;keyword&gt;Humans&lt;/keyword&gt;&lt;keyword&gt;Male&lt;/keyword&gt;&lt;keyword&gt;Middle Aged&lt;/keyword&gt;&lt;keyword&gt;Mitochondria/*metabolism&lt;/keyword&gt;&lt;keyword&gt;Mouth Neoplasms/*metabolism/pathology&lt;/keyword&gt;&lt;keyword&gt;Reactive Oxygen Species/metabolism&lt;/keyword&gt;&lt;keyword&gt;antioxidants&lt;/keyword&gt;&lt;keyword&gt;catalase&lt;/keyword&gt;&lt;keyword&gt;glutathione&lt;/keyword&gt;&lt;keyword&gt;glutathione peroxidase&lt;/keyword&gt;&lt;keyword&gt;mitochondrial superoxide dismutase 2&lt;/keyword&gt;&lt;keyword&gt;oral squamous cell carcinoma&lt;/keyword&gt;&lt;/keywords&gt;&lt;dates&gt;&lt;year&gt;2017&lt;/year&gt;&lt;/dates&gt;&lt;isbn&gt;1343-4934&lt;/isbn&gt;&lt;accession-num&gt;28904321&lt;/accession-num&gt;&lt;urls&gt;&lt;/urls&gt;&lt;electronic-resource-num&gt;10.2334/josnusd.16-0655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[320]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&lt;EndNote&gt;&lt;Cite&gt;&lt;Author&gt;Seibold&lt;/Author&gt;&lt;Year&gt;2011&lt;/Year&gt;&lt;RecNum&gt;62&lt;/RecNum&gt;&lt;DisplayText&gt;[321]&lt;/DisplayText&gt;&lt;record&gt;&lt;rec-number&gt;328&lt;/rec-number&gt;&lt;foreign-keys&gt;&lt;key app="EN" db-id="r0dp2fs0n5ddpze2pwev0aep92dd595ffdwr" timestamp="1616579095"&gt;328&lt;/key&gt;&lt;/foreign-keys&gt;&lt;ref-type name="Journal Article"&gt;17&lt;/ref-type&gt;&lt;contributors&gt;&lt;authors&gt;&lt;author&gt;Seibold, P.&lt;/author&gt;&lt;author&gt;Hein, R.&lt;/author&gt;&lt;author&gt;Schmezer, P.&lt;/author&gt;&lt;author&gt;Hall, P.&lt;/author&gt;&lt;author&gt;Liu, J.&lt;/author&gt;&lt;author&gt;Dahmen, N.&lt;/author&gt;&lt;author&gt;Flesch-Janys, D.&lt;/author&gt;&lt;author&gt;Popanda, O.&lt;/author&gt;&lt;author&gt;Chang-Claude, J.&lt;/author&gt;&lt;/authors&gt;&lt;/contributors&gt;&lt;auth-address&gt;Cancer Epidemiology (C020), German Cancer Research Center, Heidelberg, Germany.&lt;/auth-address&gt;&lt;titles&gt;&lt;title&gt;Polymorphisms in oxidative stress-related genes and postmenopausal breast cancer risk&lt;/title&gt;&lt;secondary-title&gt;Int J Cancer&lt;/secondary-title&gt;&lt;/titles&gt;&lt;periodical&gt;&lt;full-title&gt;Int J Cancer&lt;/full-title&gt;&lt;/periodical&gt;&lt;pages&gt;1467-76&lt;/pages&gt;&lt;volume&gt;129&lt;/volume&gt;&lt;number&gt;6&lt;/number&gt;&lt;edition&gt;2011/07/28&lt;/edition&gt;&lt;keywords&gt;&lt;keyword&gt;Breast Neoplasms/*genetics/metabolism&lt;/keyword&gt;&lt;keyword&gt;Female&lt;/keyword&gt;&lt;keyword&gt;Genetic Predisposition to Disease&lt;/keyword&gt;&lt;keyword&gt;Humans&lt;/keyword&gt;&lt;keyword&gt;Middle Aged&lt;/keyword&gt;&lt;keyword&gt;Oxidative Stress/*genetics&lt;/keyword&gt;&lt;keyword&gt;*Polymorphism, Single Nucleotide&lt;/keyword&gt;&lt;keyword&gt;Postmenopause&lt;/keyword&gt;&lt;keyword&gt;Risk Assessment&lt;/keyword&gt;&lt;/keywords&gt;&lt;dates&gt;&lt;year&gt;2011&lt;/year&gt;&lt;pub-dates&gt;&lt;date&gt;Sep 15&lt;/date&gt;&lt;/pub-dates&gt;&lt;/dates&gt;&lt;isbn&gt;0020-7136&lt;/isbn&gt;&lt;accession-num&gt;21792883&lt;/accession-num&gt;&lt;urls&gt;&lt;/urls&gt;&lt;electronic-resource-num&gt;10.1002/ijc.25761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[321]</w:t>
            </w:r>
            <w:r w:rsidRPr="00152B97">
              <w:rPr>
                <w:rFonts w:ascii="Times New Roman" w:hAnsi="Times New Roman"/>
                <w:sz w:val="24"/>
                <w:szCs w:val="24"/>
              </w:rPr>
              <w:fldChar w:fldCharType="end"/>
            </w:r>
          </w:p>
        </w:tc>
      </w:tr>
      <w:tr w:rsidR="00F748CF" w:rsidRPr="00152B97" w14:paraId="5805821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398ECE" w14:textId="77777777" w:rsidR="00F748CF" w:rsidRPr="00152B97" w:rsidRDefault="00F748CF" w:rsidP="00152B97">
            <w:pPr>
              <w:rPr>
                <w:rFonts w:ascii="Times New Roman" w:hAnsi="Times New Roman"/>
                <w:sz w:val="24"/>
                <w:szCs w:val="24"/>
              </w:rPr>
            </w:pPr>
          </w:p>
        </w:tc>
        <w:tc>
          <w:tcPr>
            <w:tcW w:w="3309" w:type="dxa"/>
          </w:tcPr>
          <w:p w14:paraId="5828567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E8A071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303E1056" w14:textId="65B2FAC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PEVuZE5vdGU+PENpdGU+PEF1dGhvcj5NaW5hbWk8L0F1dGhvcj48WWVhcj4yMDE1PC9ZZWFyPjxS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PEVuZE5vdGU+PENpdGU+PEF1dGhvcj5NaW5hbWk8L0F1dGhvcj48WWVhcj4yMDE1PC9ZZWFyPjxS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[322]</w:t>
            </w:r>
            <w:r w:rsidRPr="00152B97">
              <w:rPr>
                <w:rFonts w:ascii="Times New Roman" w:hAnsi="Times New Roman"/>
                <w:sz w:val="24"/>
                <w:szCs w:val="24"/>
              </w:rPr>
              <w:fldChar w:fldCharType="end"/>
            </w:r>
          </w:p>
        </w:tc>
      </w:tr>
      <w:tr w:rsidR="00F748CF" w:rsidRPr="00152B97" w14:paraId="14A8923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65BA34F" w14:textId="77777777" w:rsidR="00F748CF" w:rsidRPr="00152B97" w:rsidRDefault="00F748CF" w:rsidP="00152B97">
            <w:pPr>
              <w:rPr>
                <w:rFonts w:ascii="Times New Roman" w:hAnsi="Times New Roman"/>
                <w:sz w:val="24"/>
                <w:szCs w:val="24"/>
              </w:rPr>
            </w:pPr>
          </w:p>
        </w:tc>
        <w:tc>
          <w:tcPr>
            <w:tcW w:w="3309" w:type="dxa"/>
          </w:tcPr>
          <w:p w14:paraId="6495056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3FE573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UGT1A9</w:t>
            </w:r>
          </w:p>
        </w:tc>
        <w:tc>
          <w:tcPr>
            <w:tcW w:w="6160" w:type="dxa"/>
          </w:tcPr>
          <w:p w14:paraId="0F64449A" w14:textId="49AE8143"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PEVuZE5vdGU+PENpdGU+PEF1dGhvcj5JenVtaTwvQXV0aG9yPjxZZWFyPjIwMTM8L1llYXI+PFJl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PEVuZE5vdGU+PENpdGU+PEF1dGhvcj5JenVtaTwvQXV0aG9yPjxZZWFyPjIwMTM8L1llYXI+PFJl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&lt;EndNote&gt;&lt;Cite&gt;&lt;Author&gt;Thibaudeau&lt;/Author&gt;&lt;Year&gt;2006&lt;/Year&gt;&lt;RecNum&gt;31&lt;/RecNum&gt;&lt;DisplayText&gt;[324]&lt;/DisplayText&gt;&lt;record&gt;&lt;rec-number&gt;331&lt;/rec-number&gt;&lt;foreign-keys&gt;&lt;key app="EN" db-id="r0dp2fs0n5ddpze2pwev0aep92dd595ffdwr" timestamp="1616579095"&gt;331&lt;/key&gt;&lt;/foreign-keys&gt;&lt;ref-type name="Journal Article"&gt;17&lt;/ref-type&gt;&lt;contributors&gt;&lt;authors&gt;&lt;author&gt;Thibaudeau, Jean&lt;/author&gt;&lt;author&gt;Lepine, Johanie&lt;/author&gt;&lt;author&gt;Tojcic, Jelena&lt;/author&gt;&lt;author&gt;Duguay, Yannick&lt;/author&gt;&lt;author&gt;Pelletier, Georges&lt;/author&gt;&lt;author&gt;Plante, Marie&lt;/author&gt;&lt;author&gt;Brisson, Jacques&lt;/author&gt;&lt;author&gt;Têtu, Bernard&lt;/author&gt;&lt;author&gt;Jacob, Simon&lt;/author&gt;&lt;author&gt;Pérusse, Louis&lt;/author&gt;&lt;author&gt;Belanger, Alain&lt;/author&gt;&lt;author&gt;Guillemette, Chantal&lt;/author&gt;&lt;/authors&gt;&lt;/contributors&gt;&lt;titles&gt;&lt;title&gt;Characterization of Common UGT1A8, UGT1A9, and UGT2B7 Variants with Different Capacities to Inactivate Mutagenic 4-Hydroxylated Metabolites of Estradiol and Estrone&lt;/title&gt;&lt;secondary-title&gt;Cancer research&lt;/secondary-title&gt;&lt;/titles&gt;&lt;periodical&gt;&lt;full-title&gt;Cancer research&lt;/full-title&gt;&lt;/periodical&gt;&lt;pages&gt;125-33&lt;/pages&gt;&lt;volume&gt;66&lt;/volume&gt;&lt;dates&gt;&lt;year&gt;2006&lt;/year&gt;&lt;pub-dates&gt;&lt;date&gt;01/01&lt;/date&gt;&lt;/pub-dates&gt;&lt;/dates&gt;&lt;urls&gt;&lt;/urls&gt;&lt;electronic-resource-num&gt;10.1158/0008-5472.CAN-05-2857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[324]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PEVuZE5vdGU+PENpdGU+PEF1dGhvcj5ZdWVoPC9BdXRob3I+PFllYXI+MjAwMTwvWWVhcj48UmVj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PEVuZE5vdGU+PENpdGU+PEF1dGhvcj5ZdWVoPC9BdXRob3I+PFllYXI+MjAwMTwvWWVhcj48UmVj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[325]</w:t>
            </w:r>
            <w:r w:rsidRPr="00152B97">
              <w:rPr>
                <w:rFonts w:ascii="Times New Roman" w:hAnsi="Times New Roman"/>
                <w:sz w:val="24"/>
                <w:szCs w:val="24"/>
              </w:rPr>
              <w:fldChar w:fldCharType="end"/>
            </w:r>
          </w:p>
        </w:tc>
      </w:tr>
      <w:tr w:rsidR="00F748CF" w:rsidRPr="00152B97" w14:paraId="00D0FB8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1FD8898" w14:textId="77777777" w:rsidR="00F748CF" w:rsidRPr="00152B97" w:rsidRDefault="00F748CF" w:rsidP="00152B97">
            <w:pPr>
              <w:rPr>
                <w:rFonts w:ascii="Times New Roman" w:hAnsi="Times New Roman"/>
                <w:sz w:val="24"/>
                <w:szCs w:val="24"/>
              </w:rPr>
            </w:pPr>
          </w:p>
        </w:tc>
        <w:tc>
          <w:tcPr>
            <w:tcW w:w="3309" w:type="dxa"/>
          </w:tcPr>
          <w:p w14:paraId="166DEF6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287425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TCF3</w:t>
            </w:r>
          </w:p>
        </w:tc>
        <w:tc>
          <w:tcPr>
            <w:tcW w:w="6160" w:type="dxa"/>
          </w:tcPr>
          <w:p w14:paraId="6A09460B" w14:textId="0818A50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&lt;EndNote&gt;&lt;Cite&gt;&lt;Author&gt;Li&lt;/Author&gt;&lt;Year&gt;2019&lt;/Year&gt;&lt;RecNum&gt;420&lt;/RecNum&gt;&lt;DisplayText&gt;[326]&lt;/DisplayText&gt;&lt;record&gt;&lt;rec-number&gt;333&lt;/rec-number&gt;&lt;foreign-keys&gt;&lt;key app="EN" db-id="r0dp2fs0n5ddpze2pwev0aep92dd595ffdwr" timestamp="1616579095"&gt;333&lt;/key&gt;&lt;/foreign-keys&gt;&lt;ref-type name="Journal Article"&gt;17&lt;/ref-type&gt;&lt;contributors&gt;&lt;authors&gt;&lt;author&gt;Li, Lei&lt;/author&gt;&lt;author&gt;Zheng, Yin-Li&lt;/author&gt;&lt;author&gt;Jiang, Chen&lt;/author&gt;&lt;author&gt;Fang, Shuo&lt;/author&gt;&lt;author&gt;Zeng, Ting-Ting&lt;/author&gt;&lt;author&gt;Zhu, Ying-Hui&lt;/author&gt;&lt;author&gt;Li, Yan&lt;/author&gt;&lt;author&gt;Xie, Dan&lt;/author&gt;&lt;author&gt;Guan, Xin-Yuan&lt;/author&gt;&lt;/authors&gt;&lt;/contributors&gt;&lt;titles&gt;&lt;title&gt;HN1L-mediated transcriptional axis AP-2γ/METTL13/TCF3-ZEB1 drives tumor growth and metastasis in hepatocellular carcinoma&lt;/title&gt;&lt;secondary-title&gt;Cell Death &amp;amp; Differentiation&lt;/secondary-title&gt;&lt;/titles&gt;&lt;periodical&gt;&lt;full-title&gt;Cell Death &amp;amp; Differentiation&lt;/full-title&gt;&lt;/periodical&gt;&lt;pages&gt;2268-2283&lt;/pages&gt;&lt;volume&gt;26&lt;/volume&gt;&lt;number&gt;11&lt;/number&gt;&lt;dates&gt;&lt;year&gt;2019&lt;/year&gt;&lt;pub-dates&gt;&lt;date&gt;2019/11/01&lt;/date&gt;&lt;/pub-dates&gt;&lt;/dates&gt;&lt;isbn&gt;1476-5403&lt;/isbn&gt;&lt;urls&gt;&lt;related-urls&gt;&lt;url&gt;https://doi.org/10.1038/s41418-019-0301-1&lt;/url&gt;&lt;/related-urls&gt;&lt;/urls&gt;&lt;electronic-resource-num&gt;10.1038/s41418-019-0301-1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[326]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PEVuZE5vdGU+PENpdGU+PEF1dGhvcj5aaGVuZzwvQXV0aG9yPjxZZWFyPjIwMTk8L1llYXI+PFJl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PEVuZE5vdGU+PENpdGU+PEF1dGhvcj5aaGVuZzwvQXV0aG9yPjxZZWFyPjIwMTk8L1llYXI+PFJl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[327]</w:t>
            </w:r>
            <w:r w:rsidRPr="00152B97">
              <w:rPr>
                <w:rFonts w:ascii="Times New Roman" w:hAnsi="Times New Roman"/>
                <w:sz w:val="24"/>
                <w:szCs w:val="24"/>
              </w:rPr>
              <w:fldChar w:fldCharType="end"/>
            </w:r>
          </w:p>
        </w:tc>
      </w:tr>
      <w:tr w:rsidR="00F748CF" w:rsidRPr="00152B97" w14:paraId="225AD32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C4F04BF" w14:textId="77777777" w:rsidR="00F748CF" w:rsidRPr="00152B97" w:rsidRDefault="00F748CF" w:rsidP="00152B97">
            <w:pPr>
              <w:rPr>
                <w:rFonts w:ascii="Times New Roman" w:hAnsi="Times New Roman"/>
                <w:sz w:val="24"/>
                <w:szCs w:val="24"/>
              </w:rPr>
            </w:pPr>
          </w:p>
        </w:tc>
        <w:tc>
          <w:tcPr>
            <w:tcW w:w="3309" w:type="dxa"/>
          </w:tcPr>
          <w:p w14:paraId="2E75F9E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F00716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GSTM5</w:t>
            </w:r>
          </w:p>
        </w:tc>
        <w:tc>
          <w:tcPr>
            <w:tcW w:w="6160" w:type="dxa"/>
          </w:tcPr>
          <w:p w14:paraId="4F0C3505" w14:textId="6DB9576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PEVuZE5vdGU+PENpdGU+PEF1dGhvcj5XYW5nPC9BdXRob3I+PFllYXI+MjAxNjwvWWVhcj48UmVj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=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PEVuZE5vdGU+PENpdGU+PEF1dGhvcj5XYW5nPC9BdXRob3I+PFllYXI+MjAxNjwvWWVhcj48UmVj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=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PEVuZE5vdGU+PENpdGU+PEF1dGhvcj5QZW5nPC9BdXRob3I+PFllYXI+MjAwOTwvWWVhcj48UmVj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ZXM+NS0xNTwvcGFnZXM+PHZvbHVtZT41ODwvdm9sdW1lPjxudW1iZXI+MTwvbnVtYmVyPjxlZGl0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PEVuZE5vdGU+PENpdGU+PEF1dGhvcj5QZW5nPC9BdXRob3I+PFllYXI+MjAwOTwvWWVhcj48UmVj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ZXM+NS0xNTwvcGFnZXM+PHZvbHVtZT41ODwvdm9sdW1lPjxudW1iZXI+MTwvbnVtYmVyPjxlZGl0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[11]</w:t>
            </w:r>
            <w:r w:rsidRPr="00152B97">
              <w:rPr>
                <w:rFonts w:ascii="Times New Roman" w:hAnsi="Times New Roman"/>
                <w:sz w:val="24"/>
                <w:szCs w:val="24"/>
              </w:rPr>
              <w:fldChar w:fldCharType="end"/>
            </w:r>
          </w:p>
        </w:tc>
      </w:tr>
      <w:tr w:rsidR="00F748CF" w:rsidRPr="00152B97" w14:paraId="62499FE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163BDA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26</w:t>
            </w:r>
          </w:p>
        </w:tc>
        <w:tc>
          <w:tcPr>
            <w:tcW w:w="3309" w:type="dxa"/>
          </w:tcPr>
          <w:p w14:paraId="3A6EE5B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Carcinoma of lung</w:t>
            </w:r>
          </w:p>
        </w:tc>
        <w:tc>
          <w:tcPr>
            <w:tcW w:w="1722" w:type="dxa"/>
          </w:tcPr>
          <w:p w14:paraId="4B6F6C9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SLC24A5</w:t>
            </w:r>
          </w:p>
        </w:tc>
        <w:tc>
          <w:tcPr>
            <w:tcW w:w="6160" w:type="dxa"/>
          </w:tcPr>
          <w:p w14:paraId="0CA648F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D25AD2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D87D335" w14:textId="77777777" w:rsidR="00F748CF" w:rsidRPr="00152B97" w:rsidRDefault="00F748CF" w:rsidP="00152B97">
            <w:pPr>
              <w:rPr>
                <w:rFonts w:ascii="Times New Roman" w:hAnsi="Times New Roman"/>
                <w:sz w:val="24"/>
                <w:szCs w:val="24"/>
              </w:rPr>
            </w:pPr>
          </w:p>
        </w:tc>
        <w:tc>
          <w:tcPr>
            <w:tcW w:w="3309" w:type="dxa"/>
          </w:tcPr>
          <w:p w14:paraId="1EBE68E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9CA444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2FAAF9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1CA5C6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96FA1E8" w14:textId="77777777" w:rsidR="00F748CF" w:rsidRPr="00152B97" w:rsidRDefault="00F748CF" w:rsidP="00152B97">
            <w:pPr>
              <w:rPr>
                <w:rFonts w:ascii="Times New Roman" w:hAnsi="Times New Roman"/>
                <w:sz w:val="24"/>
                <w:szCs w:val="24"/>
              </w:rPr>
            </w:pPr>
          </w:p>
        </w:tc>
        <w:tc>
          <w:tcPr>
            <w:tcW w:w="3309" w:type="dxa"/>
          </w:tcPr>
          <w:p w14:paraId="0AA30FB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C9F599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STK3</w:t>
            </w:r>
          </w:p>
        </w:tc>
        <w:tc>
          <w:tcPr>
            <w:tcW w:w="6160" w:type="dxa"/>
          </w:tcPr>
          <w:p w14:paraId="783CDBD4" w14:textId="29C70C00"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&lt;EndNote&gt;&lt;Cite&gt;&lt;Author&gt;Singh&lt;/Author&gt;&lt;Year&gt;2020&lt;/Year&gt;&lt;RecNum&gt;424&lt;/RecNum&gt;&lt;DisplayText&gt;[329]&lt;/DisplayText&gt;&lt;record&gt;&lt;rec-number&gt;336&lt;/rec-number&gt;&lt;foreign-keys&gt;&lt;key app="EN" db-id="r0dp2fs0n5ddpze2pwev0aep92dd595ffdwr" timestamp="1616579095"&gt;336&lt;/key&gt;&lt;/foreign-keys&gt;&lt;ref-type name="Journal Article"&gt;17&lt;/ref-type&gt;&lt;contributors&gt;&lt;authors&gt;&lt;author&gt;Singh, Kanchan&lt;/author&gt;&lt;author&gt;Pruski, Melissa A.&lt;/author&gt;&lt;author&gt;Polireddy, Kishore&lt;/author&gt;&lt;author&gt;Jones, Neal C.&lt;/author&gt;&lt;author&gt;Chen, Qingzheng&lt;/author&gt;&lt;author&gt;Yao, Jun&lt;/author&gt;&lt;author&gt;Dar, Wasim A.&lt;/author&gt;&lt;author&gt;McAllister, Florencia&lt;/author&gt;&lt;author&gt;Ju, Cynthia&lt;/author&gt;&lt;author&gt;Eltzschig, Holger K.&lt;/author&gt;&lt;author&gt;Younes, Mamoun&lt;/author&gt;&lt;author&gt;Moran, Cesar&lt;/author&gt;&lt;author&gt;Karmouty-Quintana, Harry&lt;/author&gt;&lt;author&gt;Ying, Haoqiang&lt;/author&gt;&lt;author&gt;Bailey, Jennifer M.&lt;/author&gt;&lt;/authors&gt;&lt;/contributors&gt;&lt;titles&gt;&lt;title&gt;Mst1/2 kinases restrain transformation in a novel transgenic model of Ras driven non-small cell lung cancer&lt;/title&gt;&lt;secondary-title&gt;Oncogene&lt;/secondary-title&gt;&lt;/titles&gt;&lt;periodical&gt;&lt;full-title&gt;Oncogene&lt;/full-title&gt;&lt;/periodical&gt;&lt;pages&gt;1152-1164&lt;/pages&gt;&lt;volume&gt;39&lt;/volume&gt;&lt;number&gt;5&lt;/number&gt;&lt;dates&gt;&lt;year&gt;2020&lt;/year&gt;&lt;pub-dates&gt;&lt;date&gt;2020/01/01&lt;/date&gt;&lt;/pub-dates&gt;&lt;/dates&gt;&lt;isbn&gt;1476-5594&lt;/isbn&gt;&lt;urls&gt;&lt;related-urls&gt;&lt;url&gt;https://doi.org/10.1038/s41388-019-1031-z&lt;/url&gt;&lt;/related-urls&gt;&lt;/urls&gt;&lt;electronic-resource-num&gt;10.1038/s41388-019-1031-z&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[329]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PEVuZE5vdGU+PENpdGU+PEF1dGhvcj5IdWFuZzwvQXV0aG9yPjxZZWFyPjIwMTQ8L1llYXI+PFJl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==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PEVuZE5vdGU+PENpdGU+PEF1dGhvcj5IdWFuZzwvQXV0aG9yPjxZZWFyPjIwMTQ8L1llYXI+PFJl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==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[330]</w:t>
            </w:r>
            <w:r w:rsidRPr="00152B97">
              <w:rPr>
                <w:rFonts w:ascii="Times New Roman" w:hAnsi="Times New Roman"/>
                <w:sz w:val="24"/>
                <w:szCs w:val="24"/>
              </w:rPr>
              <w:fldChar w:fldCharType="end"/>
            </w:r>
          </w:p>
        </w:tc>
      </w:tr>
      <w:tr w:rsidR="00F748CF" w:rsidRPr="00152B97" w14:paraId="751F89A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B470BEB" w14:textId="77777777" w:rsidR="00F748CF" w:rsidRPr="00152B97" w:rsidRDefault="00F748CF" w:rsidP="00152B97">
            <w:pPr>
              <w:rPr>
                <w:rFonts w:ascii="Times New Roman" w:hAnsi="Times New Roman"/>
                <w:sz w:val="24"/>
                <w:szCs w:val="24"/>
              </w:rPr>
            </w:pPr>
          </w:p>
        </w:tc>
        <w:tc>
          <w:tcPr>
            <w:tcW w:w="3309" w:type="dxa"/>
          </w:tcPr>
          <w:p w14:paraId="4FA11AE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292C6C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TRPV1</w:t>
            </w:r>
          </w:p>
        </w:tc>
        <w:tc>
          <w:tcPr>
            <w:tcW w:w="6160" w:type="dxa"/>
          </w:tcPr>
          <w:p w14:paraId="03E14BA4" w14:textId="30CD684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&lt;EndNote&gt;&lt;Cite&gt;&lt;Author&gt;Baranowska-Kuczko&lt;/Author&gt;&lt;Year&gt;2020&lt;/Year&gt;&lt;RecNum&gt;426&lt;/RecNum&gt;&lt;DisplayText&gt;[331]&lt;/DisplayText&gt;&lt;record&gt;&lt;rec-number&gt;338&lt;/rec-number&gt;&lt;foreign-keys&gt;&lt;key app="EN" db-id="r0dp2fs0n5ddpze2pwev0aep92dd595ffdwr" timestamp="1616579095"&gt;338&lt;/key&gt;&lt;/foreign-keys&gt;&lt;ref-type name="Journal Article"&gt;17&lt;/ref-type&gt;&lt;contributors&gt;&lt;authors&gt;&lt;author&gt;Baranowska-Kuczko, M.&lt;/author&gt;&lt;author&gt;Kozłowska, H.&lt;/author&gt;&lt;author&gt;Kloza, M.&lt;/author&gt;&lt;author&gt;Sadowska, O.&lt;/author&gt;&lt;author&gt;Kozłowski, M.&lt;/author&gt;&lt;author&gt;Kusaczuk, M.&lt;/author&gt;&lt;author&gt;Kasacka, I.&lt;/author&gt;&lt;author&gt;Malinowska, B.&lt;/author&gt;&lt;/authors&gt;&lt;/contributors&gt;&lt;auth-address&gt;Department of Experimental Physiology and Pathophysiology.&amp;#xD;Department of Clinical Pharmacy.&amp;#xD;Department of Thoracic Surgery.&amp;#xD;Department of Pharmaceutical Biochemistry.&amp;#xD;Department of Histology and Cytophysiology, Medical University of Białystok, Białystok, Poland.&lt;/auth-address&gt;&lt;titles&gt;&lt;title&gt;Vasodilatory effects of cannabidiol in human pulmonary and rat small mesenteric arteries: modification by hypertension and the potential pharmacological opportunities&lt;/title&gt;&lt;secondary-title&gt;J Hypertens&lt;/secondary-title&gt;&lt;/titles&gt;&lt;periodical&gt;&lt;full-title&gt;J Hypertens&lt;/full-title&gt;&lt;/periodical&gt;&lt;pages&gt;896-911&lt;/pages&gt;&lt;volume&gt;38&lt;/volume&gt;&lt;number&gt;5&lt;/number&gt;&lt;edition&gt;2019/12/05&lt;/edition&gt;&lt;dates&gt;&lt;year&gt;2020&lt;/year&gt;&lt;pub-dates&gt;&lt;date&gt;May&lt;/date&gt;&lt;/pub-dates&gt;&lt;/dates&gt;&lt;isbn&gt;0263-6352 (Print)&amp;#xD;0263-6352&lt;/isbn&gt;&lt;accession-num&gt;31800399&lt;/accession-num&gt;&lt;urls&gt;&lt;/urls&gt;&lt;custom2&gt;PMC7170434&lt;/custom2&gt;&lt;electronic-resource-num&gt;10.1097/hjh.0000000000002333&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[331]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PEVuZE5vdGU+PENpdGU+PEF1dGhvcj5aaHU8L0F1dGhvcj48WWVhcj4yMDE5PC9ZZWFyPjxSZWNO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PEVuZE5vdGU+PENpdGU+PEF1dGhvcj5aaHU8L0F1dGhvcj48WWVhcj4yMDE5PC9ZZWFyPjxSZWNO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PEVuZE5vdGU+PENpdGU+PEF1dGhvcj5HZW5nPC9BdXRob3I+PFllYXI+MjAxNjwvWWVhcj48UmVj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PEVuZE5vdGU+PENpdGU+PEF1dGhvcj5HZW5nPC9BdXRob3I+PFllYXI+MjAxNjwvWWVhcj48UmVj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[333]</w:t>
            </w:r>
            <w:r w:rsidRPr="00152B97">
              <w:rPr>
                <w:rFonts w:ascii="Times New Roman" w:hAnsi="Times New Roman"/>
                <w:sz w:val="24"/>
                <w:szCs w:val="24"/>
              </w:rPr>
              <w:fldChar w:fldCharType="end"/>
            </w:r>
          </w:p>
        </w:tc>
      </w:tr>
      <w:tr w:rsidR="00F748CF" w:rsidRPr="00152B97" w14:paraId="374683E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5F0928D" w14:textId="77777777" w:rsidR="00F748CF" w:rsidRPr="00152B97" w:rsidRDefault="00F748CF" w:rsidP="00152B97">
            <w:pPr>
              <w:rPr>
                <w:rFonts w:ascii="Times New Roman" w:hAnsi="Times New Roman"/>
                <w:sz w:val="24"/>
                <w:szCs w:val="24"/>
              </w:rPr>
            </w:pPr>
          </w:p>
        </w:tc>
        <w:tc>
          <w:tcPr>
            <w:tcW w:w="3309" w:type="dxa"/>
          </w:tcPr>
          <w:p w14:paraId="0932FEC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464935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ZBTB33</w:t>
            </w:r>
          </w:p>
        </w:tc>
        <w:tc>
          <w:tcPr>
            <w:tcW w:w="6160" w:type="dxa"/>
          </w:tcPr>
          <w:p w14:paraId="2175979F" w14:textId="304DA276"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PEVuZE5vdGU+PENpdGU+PEF1dGhvcj5EYWk8L0F1dGhvcj48WWVhcj4yMDExPC9ZZWFyPjxSZWNO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PEVuZE5vdGU+PENpdGU+PEF1dGhvcj5EYWk8L0F1dGhvcj48WWVhcj4yMDExPC9ZZWFyPjxSZWNO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&lt;EndNote&gt;&lt;Cite&gt;&lt;Author&gt;Dai&lt;/Author&gt;&lt;Year&gt;2009&lt;/Year&gt;&lt;RecNum&gt;431&lt;/RecNum&gt;&lt;DisplayText&gt;[335]&lt;/DisplayText&gt;&lt;record&gt;&lt;rec-number&gt;342&lt;/rec-number&gt;&lt;foreign-keys&gt;&lt;key app="EN" db-id="r0dp2fs0n5ddpze2pwev0aep92dd595ffdwr" timestamp="1616579095"&gt;342&lt;/key&gt;&lt;/foreign-keys&gt;&lt;ref-type name="Journal Article"&gt;17&lt;/ref-type&gt;&lt;contributors&gt;&lt;authors&gt;&lt;author&gt;Dai, Shun-Dong&lt;/author&gt;&lt;author&gt;Wang, Yan&lt;/author&gt;&lt;author&gt;Miao, Yuan&lt;/author&gt;&lt;author&gt;Zhao, Yue&lt;/author&gt;&lt;author&gt;Zhang, Yong&lt;/author&gt;&lt;author&gt;Jiang, Gui-Yang&lt;/author&gt;&lt;author&gt;Zhang, Peng-Xin&lt;/author&gt;&lt;author&gt;Yang, Zhi-Qiang&lt;/author&gt;&lt;author&gt;Wang, En-Hua&lt;/author&gt;&lt;/authors&gt;&lt;/contributors&gt;&lt;titles&gt;&lt;title&gt;Cytoplasmic Kaiso is associated with poor prognosis in non-small cell lung cancer&lt;/title&gt;&lt;secondary-title&gt;BMC Cancer&lt;/secondary-title&gt;&lt;/titles&gt;&lt;periodical&gt;&lt;full-title&gt;BMC cancer&lt;/full-title&gt;&lt;/periodical&gt;&lt;pages&gt;178&lt;/pages&gt;&lt;volume&gt;9&lt;/volume&gt;&lt;number&gt;1&lt;/number&gt;&lt;dates&gt;&lt;year&gt;2009&lt;/year&gt;&lt;pub-dates&gt;&lt;date&gt;2009/06/09&lt;/date&gt;&lt;/pub-dates&gt;&lt;/dates&gt;&lt;isbn&gt;1471-2407&lt;/isbn&gt;&lt;urls&gt;&lt;related-urls&gt;&lt;url&gt;https://doi.org/10.1186/1471-2407-9-178&lt;/url&gt;&lt;/related-urls&gt;&lt;/urls&gt;&lt;electronic-resource-num&gt;10.1186/1471-2407-9-178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[335]</w:t>
            </w:r>
            <w:r w:rsidRPr="00152B97">
              <w:rPr>
                <w:rFonts w:ascii="Times New Roman" w:hAnsi="Times New Roman"/>
                <w:sz w:val="24"/>
                <w:szCs w:val="24"/>
              </w:rPr>
              <w:fldChar w:fldCharType="end"/>
            </w:r>
          </w:p>
        </w:tc>
      </w:tr>
      <w:tr w:rsidR="00F748CF" w:rsidRPr="00152B97" w14:paraId="777B0C7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73E35C4" w14:textId="77777777" w:rsidR="00F748CF" w:rsidRPr="00152B97" w:rsidRDefault="00F748CF" w:rsidP="00152B97">
            <w:pPr>
              <w:rPr>
                <w:rFonts w:ascii="Times New Roman" w:hAnsi="Times New Roman"/>
                <w:sz w:val="24"/>
                <w:szCs w:val="24"/>
              </w:rPr>
            </w:pPr>
          </w:p>
        </w:tc>
        <w:tc>
          <w:tcPr>
            <w:tcW w:w="3309" w:type="dxa"/>
          </w:tcPr>
          <w:p w14:paraId="18A170A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46C79D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NEIL1</w:t>
            </w:r>
          </w:p>
        </w:tc>
        <w:tc>
          <w:tcPr>
            <w:tcW w:w="6160" w:type="dxa"/>
          </w:tcPr>
          <w:p w14:paraId="508ACA2D" w14:textId="5034941A"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PEVuZE5vdGU+PENpdGU+PEF1dGhvcj5EbzwvQXV0aG9yPjxZZWFyPjIwMTQ8L1llYXI+PFJlY051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PEVuZE5vdGU+PENpdGU+PEF1dGhvcj5EbzwvQXV0aG9yPjxZZWFyPjIwMTQ8L1llYXI+PFJlY051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[336]</w:t>
            </w:r>
            <w:r w:rsidRPr="00152B97">
              <w:rPr>
                <w:rFonts w:ascii="Times New Roman" w:hAnsi="Times New Roman"/>
                <w:sz w:val="24"/>
                <w:szCs w:val="24"/>
              </w:rPr>
              <w:fldChar w:fldCharType="end"/>
            </w:r>
          </w:p>
        </w:tc>
      </w:tr>
      <w:tr w:rsidR="00F748CF" w:rsidRPr="00152B97" w14:paraId="0EA1390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69A358E" w14:textId="77777777" w:rsidR="00F748CF" w:rsidRPr="00152B97" w:rsidRDefault="00F748CF" w:rsidP="00152B97">
            <w:pPr>
              <w:rPr>
                <w:rFonts w:ascii="Times New Roman" w:hAnsi="Times New Roman"/>
                <w:sz w:val="24"/>
                <w:szCs w:val="24"/>
              </w:rPr>
            </w:pPr>
          </w:p>
        </w:tc>
        <w:tc>
          <w:tcPr>
            <w:tcW w:w="3309" w:type="dxa"/>
          </w:tcPr>
          <w:p w14:paraId="25055A0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95BCFC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QTRT2</w:t>
            </w:r>
          </w:p>
        </w:tc>
        <w:tc>
          <w:tcPr>
            <w:tcW w:w="6160" w:type="dxa"/>
          </w:tcPr>
          <w:p w14:paraId="323DF9B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3BCF97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A154B5B" w14:textId="77777777" w:rsidR="00F748CF" w:rsidRPr="00152B97" w:rsidRDefault="00F748CF" w:rsidP="00152B97">
            <w:pPr>
              <w:rPr>
                <w:rFonts w:ascii="Times New Roman" w:hAnsi="Times New Roman"/>
                <w:sz w:val="24"/>
                <w:szCs w:val="24"/>
              </w:rPr>
            </w:pPr>
          </w:p>
        </w:tc>
        <w:tc>
          <w:tcPr>
            <w:tcW w:w="3309" w:type="dxa"/>
          </w:tcPr>
          <w:p w14:paraId="7DF8DA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EDF239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61653C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9BF17F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3BC108C" w14:textId="77777777" w:rsidR="00F748CF" w:rsidRPr="00152B97" w:rsidRDefault="00F748CF" w:rsidP="00152B97">
            <w:pPr>
              <w:rPr>
                <w:rFonts w:ascii="Times New Roman" w:hAnsi="Times New Roman"/>
                <w:sz w:val="24"/>
                <w:szCs w:val="24"/>
              </w:rPr>
            </w:pPr>
          </w:p>
        </w:tc>
        <w:tc>
          <w:tcPr>
            <w:tcW w:w="3309" w:type="dxa"/>
          </w:tcPr>
          <w:p w14:paraId="60D3800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CE497F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CYP2C8</w:t>
            </w:r>
          </w:p>
        </w:tc>
        <w:tc>
          <w:tcPr>
            <w:tcW w:w="6160" w:type="dxa"/>
          </w:tcPr>
          <w:p w14:paraId="58A5BFE2" w14:textId="48ED3A1C"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PEVuZE5vdGU+PENpdGU+PEF1dGhvcj5DaGVuPC9BdXRob3I+PFllYXI+MjAxNjwvWWVhcj48UmVj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PEVuZE5vdGU+PENpdGU+PEF1dGhvcj5DaGVuPC9BdXRob3I+PFllYXI+MjAxNjwvWWVhcj48UmVj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PEVuZE5vdGU+PENpdGU+PEF1dGhvcj5DYW1wYXlvPC9BdXRob3I+PFllYXI+MjAxMTwvWWVhcj48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==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PEVuZE5vdGU+PENpdGU+PEF1dGhvcj5DYW1wYXlvPC9BdXRob3I+PFllYXI+MjAxMTwvWWVhcj48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==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[338]</w:t>
            </w:r>
            <w:r w:rsidRPr="00152B97">
              <w:rPr>
                <w:rFonts w:ascii="Times New Roman" w:hAnsi="Times New Roman"/>
                <w:sz w:val="24"/>
                <w:szCs w:val="24"/>
              </w:rPr>
              <w:fldChar w:fldCharType="end"/>
            </w:r>
          </w:p>
        </w:tc>
      </w:tr>
      <w:tr w:rsidR="00F748CF" w:rsidRPr="00152B97" w14:paraId="4BE46DD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306666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27</w:t>
            </w:r>
          </w:p>
        </w:tc>
        <w:tc>
          <w:tcPr>
            <w:tcW w:w="3309" w:type="dxa"/>
          </w:tcPr>
          <w:p w14:paraId="0793157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Colon Carcinoma</w:t>
            </w:r>
          </w:p>
        </w:tc>
        <w:tc>
          <w:tcPr>
            <w:tcW w:w="1722" w:type="dxa"/>
          </w:tcPr>
          <w:p w14:paraId="30AB823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UGT1A4</w:t>
            </w:r>
          </w:p>
        </w:tc>
        <w:tc>
          <w:tcPr>
            <w:tcW w:w="6160" w:type="dxa"/>
          </w:tcPr>
          <w:p w14:paraId="3EAE9DB1" w14:textId="6C55C07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PEVuZE5vdGU+PENpdGU+PEF1dGhvcj5aYXBsZXRhbDwvQXV0aG9yPjxZZWFyPjIwMTk8L1llYXI+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PEVuZE5vdGU+PENpdGU+PEF1dGhvcj5aYXBsZXRhbDwvQXV0aG9yPjxZZWFyPjIwMTk8L1llYXI+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[339]</w:t>
            </w:r>
            <w:r w:rsidRPr="00152B97">
              <w:rPr>
                <w:rFonts w:ascii="Times New Roman" w:hAnsi="Times New Roman"/>
                <w:sz w:val="24"/>
                <w:szCs w:val="24"/>
              </w:rPr>
              <w:fldChar w:fldCharType="end"/>
            </w:r>
          </w:p>
        </w:tc>
      </w:tr>
      <w:tr w:rsidR="00F748CF" w:rsidRPr="00152B97" w14:paraId="48AA329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557739B" w14:textId="77777777" w:rsidR="00F748CF" w:rsidRPr="00152B97" w:rsidRDefault="00F748CF" w:rsidP="00152B97">
            <w:pPr>
              <w:rPr>
                <w:rFonts w:ascii="Times New Roman" w:hAnsi="Times New Roman"/>
                <w:sz w:val="24"/>
                <w:szCs w:val="24"/>
              </w:rPr>
            </w:pPr>
          </w:p>
        </w:tc>
        <w:tc>
          <w:tcPr>
            <w:tcW w:w="3309" w:type="dxa"/>
          </w:tcPr>
          <w:p w14:paraId="56FABD4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C3B261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UGT1A10</w:t>
            </w:r>
          </w:p>
        </w:tc>
        <w:tc>
          <w:tcPr>
            <w:tcW w:w="6160" w:type="dxa"/>
          </w:tcPr>
          <w:p w14:paraId="3430A156" w14:textId="2E735D8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&lt;EndNote&gt;&lt;Cite&gt;&lt;Author&gt;Cummings&lt;/Author&gt;&lt;Year&gt;2006&lt;/Year&gt;&lt;RecNum&gt;189&lt;/RecNum&gt;&lt;DisplayText&gt;[102]&lt;/DisplayText&gt;&lt;record&gt;&lt;rec-number&gt;106&lt;/rec-number&gt;&lt;foreign-keys&gt;&lt;key app="EN" db-id="r0dp2fs0n5ddpze2pwev0aep92dd595ffdwr" timestamp="1616579089"&gt;106&lt;/key&gt;&lt;/foreign-keys&gt;&lt;ref-type name="Journal Article"&gt;17&lt;/ref-type&gt;&lt;contributors&gt;&lt;authors&gt;&lt;author&gt;Cummings, J.&lt;/author&gt;&lt;author&gt;Ethell, B. T.&lt;/author&gt;&lt;author&gt;Jardine, L.&lt;/author&gt;&lt;author&gt;Burchell, B.&lt;/author&gt;&lt;/authors&gt;&lt;/contributors&gt;&lt;auth-address&gt;Cancer Research UK, Edinburgh Oncology Unit, Western General Hospital, Edinburgh, UK. jcummings@picr.man.ac.uk&lt;/auth-address&gt;&lt;titles&gt;&lt;title&gt;Glucuronidation of SN-38 and NU/ICRF 505 in human colon cancer and adjacent normal colon&lt;/title&gt;&lt;secondary-title&gt;Anticancer Res&lt;/secondary-title&gt;&lt;/titles&gt;&lt;periodical&gt;&lt;full-title&gt;Anticancer Res&lt;/full-title&gt;&lt;/periodical&gt;&lt;pages&gt;2189-96&lt;/pages&gt;&lt;volume&gt;26&lt;/volume&gt;&lt;number&gt;3b&lt;/number&gt;&lt;edition&gt;2006/07/11&lt;/edition&gt;&lt;keywords&gt;&lt;keyword&gt;Adenocarcinoma/drug therapy/enzymology/*metabolism&lt;/keyword&gt;&lt;keyword&gt;Animals&lt;/keyword&gt;&lt;keyword&gt;Anthraquinones/*pharmacokinetics/pharmacology&lt;/keyword&gt;&lt;keyword&gt;Antineoplastic Agents, Phytogenic/*pharmacokinetics/pharmacology&lt;/keyword&gt;&lt;keyword&gt;Camptothecin/*analogs &amp;amp; derivatives/pharmacokinetics/pharmacology&lt;/keyword&gt;&lt;keyword&gt;Colon/enzymology/metabolism&lt;/keyword&gt;&lt;keyword&gt;Colonic Neoplasms/drug therapy/enzymology/*metabolism&lt;/keyword&gt;&lt;keyword&gt;Cricetinae&lt;/keyword&gt;&lt;keyword&gt;Drug Resistance, Neoplasm&lt;/keyword&gt;&lt;keyword&gt;Glucuronides/biosynthesis&lt;/keyword&gt;&lt;keyword&gt;Glucuronosyltransferase/metabolism&lt;/keyword&gt;&lt;keyword&gt;HT29 Cells&lt;/keyword&gt;&lt;keyword&gt;Humans&lt;/keyword&gt;&lt;keyword&gt;Irinotecan&lt;/keyword&gt;&lt;keyword&gt;Tyrosine/*analogs &amp;amp; derivatives/pharmacokinetics/pharmacology&lt;/keyword&gt;&lt;/keywords&gt;&lt;dates&gt;&lt;year&gt;2006&lt;/year&gt;&lt;pub-dates&gt;&lt;date&gt;May-Jun&lt;/date&gt;&lt;/pub-dates&gt;&lt;/dates&gt;&lt;isbn&gt;0250-7005 (Print)&amp;#xD;0250-7005&lt;/isbn&gt;&lt;accession-num&gt;16821585&lt;/accession-num&gt;&lt;urls&gt;&lt;/urls&gt;&lt;remote-database-provider&gt;NLM&lt;/remote-database-provider&gt;&lt;language&gt;eng&lt;/language&gt;&lt;/record&gt;&lt;/Cite&gt;&lt;/EndNote&gt;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PEVuZE5vdGU+PENpdGU+PEF1dGhvcj5ZYW5nPC9BdXRob3I+PFllYXI+MjAwNjwvWWVhcj48UmVj
TnVtPjM2MzwvUmVjTnVtPjxEaXNwbGF5VGV4dD5bMTAzXTwvRGlzcGxheVRleHQ+PHJlY29yZD48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PEVuZE5vdGU+PENpdGU+PEF1dGhvcj5ZYW5nPC9BdXRob3I+PFllYXI+MjAwNjwvWWVhcj48UmVj
TnVtPjM2MzwvUmVjTnVtPjxEaXNwbGF5VGV4dD5bMTAzXTwvRGlzcGxheVRleHQ+PHJlY29yZD48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[103]</w:t>
            </w:r>
            <w:r w:rsidRPr="00152B97">
              <w:rPr>
                <w:rFonts w:ascii="Times New Roman" w:hAnsi="Times New Roman"/>
                <w:sz w:val="24"/>
                <w:szCs w:val="24"/>
              </w:rPr>
              <w:fldChar w:fldCharType="end"/>
            </w:r>
          </w:p>
        </w:tc>
      </w:tr>
      <w:tr w:rsidR="00F748CF" w:rsidRPr="00152B97" w14:paraId="2CEF03C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463963C" w14:textId="77777777" w:rsidR="00F748CF" w:rsidRPr="00152B97" w:rsidRDefault="00F748CF" w:rsidP="00152B97">
            <w:pPr>
              <w:rPr>
                <w:rFonts w:ascii="Times New Roman" w:hAnsi="Times New Roman"/>
                <w:sz w:val="24"/>
                <w:szCs w:val="24"/>
              </w:rPr>
            </w:pPr>
          </w:p>
        </w:tc>
        <w:tc>
          <w:tcPr>
            <w:tcW w:w="3309" w:type="dxa"/>
          </w:tcPr>
          <w:p w14:paraId="3B874B4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06071B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UGT1A3</w:t>
            </w:r>
          </w:p>
        </w:tc>
        <w:tc>
          <w:tcPr>
            <w:tcW w:w="6160" w:type="dxa"/>
          </w:tcPr>
          <w:p w14:paraId="1EF80BF2" w14:textId="2C792B4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&lt;EndNote&gt;&lt;Cite&gt;&lt;Author&gt;Sabolovic&lt;/Author&gt;&lt;Year&gt;2000&lt;/Year&gt;&lt;RecNum&gt;438&lt;/RecNum&gt;&lt;DisplayText&gt;[340]&lt;/DisplayText&gt;&lt;record&gt;&lt;rec-number&gt;347&lt;/rec-number&gt;&lt;foreign-keys&gt;&lt;key app="EN" db-id="r0dp2fs0n5ddpze2pwev0aep92dd595ffdwr" timestamp="1616579095"&gt;347&lt;/key&gt;&lt;/foreign-keys&gt;&lt;ref-type name="Journal Article"&gt;17&lt;/ref-type&gt;&lt;contributors&gt;&lt;authors&gt;&lt;author&gt;Sabolovic, N.&lt;/author&gt;&lt;author&gt;Magdalou, J.&lt;/author&gt;&lt;author&gt;Netter, P.&lt;/author&gt;&lt;author&gt;Abid, A.&lt;/author&gt;&lt;/authors&gt;&lt;/contributors&gt;&lt;auth-address&gt;Laboratoire de Pharmacologie and UMR 7561 CNRS--Université Henri Poincaré Nancy I, Faculté de Médecine, Vandoeuvre-lès-Nancy, France.&lt;/auth-address&gt;&lt;titles&gt;&lt;title&gt;Nonsteroidal anti-inflammatory drugs and phenols glucuronidation in Caco-2 cells: identification of the UDP-glucuronosyltransferases UGT1A6, 1A3 and 2B7&lt;/title&gt;&lt;secondary-title&gt;Life Sci&lt;/secondary-title&gt;&lt;/titles&gt;&lt;periodical&gt;&lt;full-title&gt;Life Sci&lt;/full-title&gt;&lt;/periodical&gt;&lt;pages&gt;185-96&lt;/pages&gt;&lt;volume&gt;67&lt;/volume&gt;&lt;number&gt;2&lt;/number&gt;&lt;edition&gt;2000/07/20&lt;/edition&gt;&lt;keywords&gt;&lt;keyword&gt;Anti-Inflammatory Agents, Non-Steroidal/*metabolism&lt;/keyword&gt;&lt;keyword&gt;Caco-2 Cells&lt;/keyword&gt;&lt;keyword&gt;Enzyme Induction/drug effects&lt;/keyword&gt;&lt;keyword&gt;Enzyme Inhibitors/pharmacology&lt;/keyword&gt;&lt;keyword&gt;Glucuronic Acid/metabolism&lt;/keyword&gt;&lt;keyword&gt;Glucuronosyltransferase/analysis/antagonists &amp;amp; inhibitors/genetics/*metabolism&lt;/keyword&gt;&lt;keyword&gt;Humans&lt;/keyword&gt;&lt;keyword&gt;Phenols/*metabolism&lt;/keyword&gt;&lt;keyword&gt;Protein Biosynthesis/drug effects&lt;/keyword&gt;&lt;keyword&gt;Transcription, Genetic/drug effects&lt;/keyword&gt;&lt;keyword&gt;Xenobiotics/metabolism&lt;/keyword&gt;&lt;keyword&gt;beta-Naphthoflavone/pharmacology&lt;/keyword&gt;&lt;/keywords&gt;&lt;dates&gt;&lt;year&gt;2000&lt;/year&gt;&lt;/dates&gt;&lt;isbn&gt;0024-3205 (Print)&amp;#xD;0024-3205&lt;/isbn&gt;&lt;accession-num&gt;10901286&lt;/accession-num&gt;&lt;urls&gt;&lt;/urls&gt;&lt;electronic-resource-num&gt;10.1016/s0024-3205(00)00616-0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[340]</w:t>
            </w:r>
            <w:r w:rsidRPr="00152B97">
              <w:rPr>
                <w:rFonts w:ascii="Times New Roman" w:hAnsi="Times New Roman"/>
                <w:sz w:val="24"/>
                <w:szCs w:val="24"/>
              </w:rPr>
              <w:fldChar w:fldCharType="end"/>
            </w:r>
          </w:p>
        </w:tc>
      </w:tr>
      <w:tr w:rsidR="00F748CF" w:rsidRPr="00152B97" w14:paraId="6F0327C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871B4D9" w14:textId="77777777" w:rsidR="00F748CF" w:rsidRPr="00152B97" w:rsidRDefault="00F748CF" w:rsidP="00152B97">
            <w:pPr>
              <w:rPr>
                <w:rFonts w:ascii="Times New Roman" w:hAnsi="Times New Roman"/>
                <w:sz w:val="24"/>
                <w:szCs w:val="24"/>
              </w:rPr>
            </w:pPr>
          </w:p>
        </w:tc>
        <w:tc>
          <w:tcPr>
            <w:tcW w:w="3309" w:type="dxa"/>
          </w:tcPr>
          <w:p w14:paraId="6D33DFD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A1E3FD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HCST</w:t>
            </w:r>
          </w:p>
        </w:tc>
        <w:tc>
          <w:tcPr>
            <w:tcW w:w="6160" w:type="dxa"/>
          </w:tcPr>
          <w:p w14:paraId="7584497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C3C6C5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719FD7E" w14:textId="77777777" w:rsidR="00F748CF" w:rsidRPr="00152B97" w:rsidRDefault="00F748CF" w:rsidP="00152B97">
            <w:pPr>
              <w:rPr>
                <w:rFonts w:ascii="Times New Roman" w:hAnsi="Times New Roman"/>
                <w:sz w:val="24"/>
                <w:szCs w:val="24"/>
              </w:rPr>
            </w:pPr>
          </w:p>
        </w:tc>
        <w:tc>
          <w:tcPr>
            <w:tcW w:w="3309" w:type="dxa"/>
          </w:tcPr>
          <w:p w14:paraId="6B1EC2E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627387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PRDM14</w:t>
            </w:r>
          </w:p>
        </w:tc>
        <w:tc>
          <w:tcPr>
            <w:tcW w:w="6160" w:type="dxa"/>
          </w:tcPr>
          <w:p w14:paraId="79ADD1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ACF988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51492E1" w14:textId="77777777" w:rsidR="00F748CF" w:rsidRPr="00152B97" w:rsidRDefault="00F748CF" w:rsidP="00152B97">
            <w:pPr>
              <w:rPr>
                <w:rFonts w:ascii="Times New Roman" w:hAnsi="Times New Roman"/>
                <w:sz w:val="24"/>
                <w:szCs w:val="24"/>
              </w:rPr>
            </w:pPr>
          </w:p>
        </w:tc>
        <w:tc>
          <w:tcPr>
            <w:tcW w:w="3309" w:type="dxa"/>
          </w:tcPr>
          <w:p w14:paraId="11539CB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FAF6C7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17E22C7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EC9F37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91B7D0F" w14:textId="77777777" w:rsidR="00F748CF" w:rsidRPr="00152B97" w:rsidRDefault="00F748CF" w:rsidP="00152B97">
            <w:pPr>
              <w:rPr>
                <w:rFonts w:ascii="Times New Roman" w:hAnsi="Times New Roman"/>
                <w:sz w:val="24"/>
                <w:szCs w:val="24"/>
              </w:rPr>
            </w:pPr>
          </w:p>
        </w:tc>
        <w:tc>
          <w:tcPr>
            <w:tcW w:w="3309" w:type="dxa"/>
          </w:tcPr>
          <w:p w14:paraId="5E99989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580BC0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UGT1A8</w:t>
            </w:r>
          </w:p>
        </w:tc>
        <w:tc>
          <w:tcPr>
            <w:tcW w:w="6160" w:type="dxa"/>
          </w:tcPr>
          <w:p w14:paraId="76B9BE64" w14:textId="43B21369"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&lt;EndNote&gt;&lt;Cite&gt;&lt;Author&gt;Cummings&lt;/Author&gt;&lt;Year&gt;2006&lt;/Year&gt;&lt;RecNum&gt;189&lt;/RecNum&gt;&lt;DisplayText&gt;[102]&lt;/DisplayText&gt;&lt;record&gt;&lt;rec-number&gt;106&lt;/rec-number&gt;&lt;foreign-keys&gt;&lt;key app="EN" db-id="r0dp2fs0n5ddpze2pwev0aep92dd595ffdwr" timestamp="1616579089"&gt;106&lt;/key&gt;&lt;/foreign-keys&gt;&lt;ref-type name="Journal Article"&gt;17&lt;/ref-type&gt;&lt;contributors&gt;&lt;authors&gt;&lt;author&gt;Cummings, J.&lt;/author&gt;&lt;author&gt;Ethell, B. T.&lt;/author&gt;&lt;author&gt;Jardine, L.&lt;/author&gt;&lt;author&gt;Burchell, B.&lt;/author&gt;&lt;/authors&gt;&lt;/contributors&gt;&lt;auth-address&gt;Cancer Research UK, Edinburgh Oncology Unit, Western General Hospital, Edinburgh, UK. jcummings@picr.man.ac.uk&lt;/auth-address&gt;&lt;titles&gt;&lt;title&gt;Glucuronidation of SN-38 and NU/ICRF 505 in human colon cancer and adjacent normal colon&lt;/title&gt;&lt;secondary-title&gt;Anticancer Res&lt;/secondary-title&gt;&lt;/titles&gt;&lt;periodical&gt;&lt;full-title&gt;Anticancer Res&lt;/full-title&gt;&lt;/periodical&gt;&lt;pages&gt;2189-96&lt;/pages&gt;&lt;volume&gt;26&lt;/volume&gt;&lt;number&gt;3b&lt;/number&gt;&lt;edition&gt;2006/07/11&lt;/edition&gt;&lt;keywords&gt;&lt;keyword&gt;Adenocarcinoma/drug therapy/enzymology/*metabolism&lt;/keyword&gt;&lt;keyword&gt;Animals&lt;/keyword&gt;&lt;keyword&gt;Anthraquinones/*pharmacokinetics/pharmacology&lt;/keyword&gt;&lt;keyword&gt;Antineoplastic Agents, Phytogenic/*pharmacokinetics/pharmacology&lt;/keyword&gt;&lt;keyword&gt;Camptothecin/*analogs &amp;amp; derivatives/pharmacokinetics/pharmacology&lt;/keyword&gt;&lt;keyword&gt;Colon/enzymology/metabolism&lt;/keyword&gt;&lt;keyword&gt;Colonic Neoplasms/drug therapy/enzymology/*metabolism&lt;/keyword&gt;&lt;keyword&gt;Cricetinae&lt;/keyword&gt;&lt;keyword&gt;Drug Resistance, Neoplasm&lt;/keyword&gt;&lt;keyword&gt;Glucuronides/biosynthesis&lt;/keyword&gt;&lt;keyword&gt;Glucuronosyltransferase/metabolism&lt;/keyword&gt;&lt;keyword&gt;HT29 Cells&lt;/keyword&gt;&lt;keyword&gt;Humans&lt;/keyword&gt;&lt;keyword&gt;Irinotecan&lt;/keyword&gt;&lt;keyword&gt;Tyrosine/*analogs &amp;amp; derivatives/pharmacokinetics/pharmacology&lt;/keyword&gt;&lt;/keywords&gt;&lt;dates&gt;&lt;year&gt;2006&lt;/year&gt;&lt;pub-dates&gt;&lt;date&gt;May-Jun&lt;/date&gt;&lt;/pub-dates&gt;&lt;/dates&gt;&lt;isbn&gt;0250-7005 (Print)&amp;#xD;0250-7005&lt;/isbn&gt;&lt;accession-num&gt;16821585&lt;/accession-num&gt;&lt;urls&gt;&lt;/urls&gt;&lt;remote-database-provider&gt;NLM&lt;/remote-database-provider&gt;&lt;language&gt;eng&lt;/language&gt;&lt;/record&gt;&lt;/Cite&gt;&lt;/EndNote&gt;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[103]</w:t>
            </w:r>
            <w:r w:rsidRPr="00152B97">
              <w:rPr>
                <w:rFonts w:ascii="Times New Roman" w:hAnsi="Times New Roman"/>
                <w:sz w:val="24"/>
                <w:szCs w:val="24"/>
              </w:rPr>
              <w:fldChar w:fldCharType="end"/>
            </w:r>
          </w:p>
        </w:tc>
      </w:tr>
      <w:tr w:rsidR="00F748CF" w:rsidRPr="00152B97" w14:paraId="1DA3537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48E2739" w14:textId="77777777" w:rsidR="00F748CF" w:rsidRPr="00152B97" w:rsidRDefault="00F748CF" w:rsidP="00152B97">
            <w:pPr>
              <w:rPr>
                <w:rFonts w:ascii="Times New Roman" w:hAnsi="Times New Roman"/>
                <w:sz w:val="24"/>
                <w:szCs w:val="24"/>
              </w:rPr>
            </w:pPr>
          </w:p>
        </w:tc>
        <w:tc>
          <w:tcPr>
            <w:tcW w:w="3309" w:type="dxa"/>
          </w:tcPr>
          <w:p w14:paraId="4C838D5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DD3634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DIABLO</w:t>
            </w:r>
          </w:p>
        </w:tc>
        <w:tc>
          <w:tcPr>
            <w:tcW w:w="6160" w:type="dxa"/>
          </w:tcPr>
          <w:p w14:paraId="61949EF7" w14:textId="16E71E3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&lt;EndNote&gt;&lt;Cite&gt;&lt;Author&gt;Shintani&lt;/Author&gt;&lt;Year&gt;2014&lt;/Year&gt;&lt;RecNum&gt;439&lt;/RecNum&gt;&lt;DisplayText&gt;[341]&lt;/DisplayText&gt;&lt;record&gt;&lt;rec-number&gt;348&lt;/rec-number&gt;&lt;foreign-keys&gt;&lt;key app="EN" db-id="r0dp2fs0n5ddpze2pwev0aep92dd595ffdwr" timestamp="1616579095"&gt;348&lt;/key&gt;&lt;/foreign-keys&gt;&lt;ref-type name="Journal Article"&gt;17&lt;/ref-type&gt;&lt;contributors&gt;&lt;authors&gt;&lt;author&gt;Shintani, M.&lt;/author&gt;&lt;author&gt;Sangawa, A.&lt;/author&gt;&lt;author&gt;Yamao, N.&lt;/author&gt;&lt;author&gt;Kamoshida, S.&lt;/author&gt;&lt;/authors&gt;&lt;/contributors&gt;&lt;auth-address&gt;Laboratory of Pathology, Division of Medical Biophysics, Kobe University Graduate School of Health Sciences, Kobe, Hyogo 654-0142, Japan.&amp;#xD;Laboratory of Pathology, Division of Medical Biophysics, Kobe University Graduate School of Health Sciences, Kobe, Hyogo 654-0142, Japan ; Department of Diagnostic Pathology, Osaka Red Cross Hospital, Osaka 543-8555, Japan.&amp;#xD;Department of Clinical Laboratory, Kuma Hospital, Kobe, Hyogo 650-0011, Japan.&lt;/auth-address&gt;&lt;titles&gt;&lt;title&gt;Smac/DIABLO expression in human gastrointestinal carcinoma: Association with clinicopathological parameters and survivin expression&lt;/title&gt;&lt;secondary-title&gt;Oncol Lett&lt;/secondary-title&gt;&lt;/titles&gt;&lt;periodical&gt;&lt;full-title&gt;Oncol Lett&lt;/full-title&gt;&lt;/periodical&gt;&lt;pages&gt;2581-2586&lt;/pages&gt;&lt;volume&gt;8&lt;/volume&gt;&lt;number&gt;6&lt;/number&gt;&lt;edition&gt;2014/11/05&lt;/edition&gt;&lt;keywords&gt;&lt;keyword&gt;Smac/DIABLO&lt;/keyword&gt;&lt;keyword&gt;apoptosis&lt;/keyword&gt;&lt;keyword&gt;immunohistochemistry&lt;/keyword&gt;&lt;keyword&gt;survivin&lt;/keyword&gt;&lt;/keywords&gt;&lt;dates&gt;&lt;year&gt;2014&lt;/year&gt;&lt;pub-dates&gt;&lt;date&gt;Dec&lt;/date&gt;&lt;/pub-dates&gt;&lt;/dates&gt;&lt;isbn&gt;1792-1074 (Print)&amp;#xD;1792-1074&lt;/isbn&gt;&lt;accession-num&gt;25364431&lt;/accession-num&gt;&lt;urls&gt;&lt;/urls&gt;&lt;custom2&gt;PMC4214500&lt;/custom2&gt;&lt;electronic-resource-num&gt;10.3892/ol.2014.2598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[341]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PEVuZE5vdGU+PENpdGU+PEF1dGhvcj5IdWVydGE8L0F1dGhvcj48WWVhcj4yMDA3PC9ZZWFyPjxS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PEVuZE5vdGU+PENpdGU+PEF1dGhvcj5IdWVydGE8L0F1dGhvcj48WWVhcj4yMDA3PC9ZZWFyPjxS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[342]</w:t>
            </w:r>
            <w:r w:rsidRPr="00152B97">
              <w:rPr>
                <w:rFonts w:ascii="Times New Roman" w:hAnsi="Times New Roman"/>
                <w:sz w:val="24"/>
                <w:szCs w:val="24"/>
              </w:rPr>
              <w:fldChar w:fldCharType="end"/>
            </w:r>
          </w:p>
        </w:tc>
      </w:tr>
      <w:tr w:rsidR="00F748CF" w:rsidRPr="00152B97" w14:paraId="270C235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DC56E4C" w14:textId="77777777" w:rsidR="00F748CF" w:rsidRPr="00152B97" w:rsidRDefault="00F748CF" w:rsidP="00152B97">
            <w:pPr>
              <w:rPr>
                <w:rFonts w:ascii="Times New Roman" w:hAnsi="Times New Roman"/>
                <w:sz w:val="24"/>
                <w:szCs w:val="24"/>
              </w:rPr>
            </w:pPr>
          </w:p>
        </w:tc>
        <w:tc>
          <w:tcPr>
            <w:tcW w:w="3309" w:type="dxa"/>
          </w:tcPr>
          <w:p w14:paraId="3A25155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BB0087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S100PBP</w:t>
            </w:r>
          </w:p>
        </w:tc>
        <w:tc>
          <w:tcPr>
            <w:tcW w:w="6160" w:type="dxa"/>
          </w:tcPr>
          <w:p w14:paraId="6B4091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E37DBA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7B46267" w14:textId="77777777" w:rsidR="00F748CF" w:rsidRPr="00152B97" w:rsidRDefault="00F748CF" w:rsidP="00152B97">
            <w:pPr>
              <w:rPr>
                <w:rFonts w:ascii="Times New Roman" w:hAnsi="Times New Roman"/>
                <w:sz w:val="24"/>
                <w:szCs w:val="24"/>
              </w:rPr>
            </w:pPr>
          </w:p>
        </w:tc>
        <w:tc>
          <w:tcPr>
            <w:tcW w:w="3309" w:type="dxa"/>
          </w:tcPr>
          <w:p w14:paraId="7E2FB9D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7F8942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6658F83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F8F0B1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FF1946B" w14:textId="77777777" w:rsidR="00F748CF" w:rsidRPr="00152B97" w:rsidRDefault="00F748CF" w:rsidP="00152B97">
            <w:pPr>
              <w:rPr>
                <w:rFonts w:ascii="Times New Roman" w:hAnsi="Times New Roman"/>
                <w:sz w:val="24"/>
                <w:szCs w:val="24"/>
              </w:rPr>
            </w:pPr>
          </w:p>
        </w:tc>
        <w:tc>
          <w:tcPr>
            <w:tcW w:w="3309" w:type="dxa"/>
          </w:tcPr>
          <w:p w14:paraId="31D79A2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7407B8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APPL1</w:t>
            </w:r>
          </w:p>
        </w:tc>
        <w:tc>
          <w:tcPr>
            <w:tcW w:w="6160" w:type="dxa"/>
          </w:tcPr>
          <w:p w14:paraId="3FCF522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A3032A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A94D4A" w14:textId="77777777" w:rsidR="00F748CF" w:rsidRPr="00152B97" w:rsidRDefault="00F748CF" w:rsidP="00152B97">
            <w:pPr>
              <w:rPr>
                <w:rFonts w:ascii="Times New Roman" w:hAnsi="Times New Roman"/>
                <w:sz w:val="24"/>
                <w:szCs w:val="24"/>
              </w:rPr>
            </w:pPr>
          </w:p>
        </w:tc>
        <w:tc>
          <w:tcPr>
            <w:tcW w:w="3309" w:type="dxa"/>
          </w:tcPr>
          <w:p w14:paraId="63070B3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046163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HAVCR2</w:t>
            </w:r>
          </w:p>
        </w:tc>
        <w:tc>
          <w:tcPr>
            <w:tcW w:w="6160" w:type="dxa"/>
          </w:tcPr>
          <w:p w14:paraId="3BCF48FF" w14:textId="7758C04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&lt;EndNote&gt;&lt;Cite&gt;&lt;Author&gt;Sun&lt;/Author&gt;&lt;Year&gt;2017&lt;/Year&gt;&lt;RecNum&gt;441&lt;/RecNum&gt;&lt;DisplayText&gt;[343]&lt;/DisplayText&gt;&lt;record&gt;&lt;rec-number&gt;350&lt;/rec-number&gt;&lt;foreign-keys&gt;&lt;key app="EN" db-id="r0dp2fs0n5ddpze2pwev0aep92dd595ffdwr" timestamp="1616579095"&gt;350&lt;/key&gt;&lt;/foreign-keys&gt;&lt;ref-type name="Journal Article"&gt;17&lt;/ref-type&gt;&lt;contributors&gt;&lt;authors&gt;&lt;author&gt;Sun, Q. Y.&lt;/author&gt;&lt;author&gt;Qu, C. H.&lt;/author&gt;&lt;author&gt;Liu, J. Q.&lt;/author&gt;&lt;author&gt;Zhang, P.&lt;/author&gt;&lt;author&gt;Yao, J.&lt;/author&gt;&lt;/authors&gt;&lt;/contributors&gt;&lt;titles&gt;&lt;title&gt;Down-regulated expression of Tim-3 promotes invasion and metastasis of colorectal cancer cells&lt;/title&gt;&lt;secondary-title&gt;Neoplasma&lt;/secondary-title&gt;&lt;/titles&gt;&lt;periodical&gt;&lt;full-title&gt;Neoplasma&lt;/full-title&gt;&lt;/periodical&gt;&lt;pages&gt;101-107&lt;/pages&gt;&lt;volume&gt;64&lt;/volume&gt;&lt;number&gt;1&lt;/number&gt;&lt;edition&gt;2016/11/25&lt;/edition&gt;&lt;keywords&gt;&lt;keyword&gt;Colorectal Neoplasms/*genetics/pathology&lt;/keyword&gt;&lt;keyword&gt;Gene Expression Regulation, Neoplastic&lt;/keyword&gt;&lt;keyword&gt;Hepatitis A Virus Cellular Receptor 2/*genetics&lt;/keyword&gt;&lt;keyword&gt;Humans&lt;/keyword&gt;&lt;keyword&gt;Immunohistochemistry&lt;/keyword&gt;&lt;keyword&gt;Neoplasm Invasiveness&lt;/keyword&gt;&lt;keyword&gt;Neoplasm Metastasis&lt;/keyword&gt;&lt;keyword&gt;Tim-3&lt;/keyword&gt;&lt;keyword&gt;colorectal cancer&lt;/keyword&gt;&lt;keyword&gt;invasion metastasis.&lt;/keyword&gt;&lt;keyword&gt;protein expression&lt;/keyword&gt;&lt;/keywords&gt;&lt;dates&gt;&lt;year&gt;2017&lt;/year&gt;&lt;/dates&gt;&lt;isbn&gt;0028-2685 (Print)&amp;#xD;0028-2685&lt;/isbn&gt;&lt;accession-num&gt;27881010&lt;/accession-num&gt;&lt;urls&gt;&lt;/urls&gt;&lt;electronic-resource-num&gt;10.4149/neo_2017_112&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[343]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PEVuZE5vdGU+PENpdGU+PEF1dGhvcj5aaG91PC9BdXRob3I+PFllYXI+MjAxNTwvWWVhcj48UmVj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PEVuZE5vdGU+PENpdGU+PEF1dGhvcj5aaG91PC9BdXRob3I+PFllYXI+MjAxNTwvWWVhcj48UmVj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[344]</w:t>
            </w:r>
            <w:r w:rsidRPr="00152B97">
              <w:rPr>
                <w:rFonts w:ascii="Times New Roman" w:hAnsi="Times New Roman"/>
                <w:sz w:val="24"/>
                <w:szCs w:val="24"/>
              </w:rPr>
              <w:fldChar w:fldCharType="end"/>
            </w:r>
          </w:p>
        </w:tc>
      </w:tr>
      <w:tr w:rsidR="00F748CF" w:rsidRPr="00152B97" w14:paraId="534332F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6133C14"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28</w:t>
            </w:r>
          </w:p>
        </w:tc>
        <w:tc>
          <w:tcPr>
            <w:tcW w:w="3309" w:type="dxa"/>
          </w:tcPr>
          <w:p w14:paraId="6AF4B3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Stomach Carcinoma</w:t>
            </w:r>
          </w:p>
        </w:tc>
        <w:tc>
          <w:tcPr>
            <w:tcW w:w="1722" w:type="dxa"/>
          </w:tcPr>
          <w:p w14:paraId="488B36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CLDN12</w:t>
            </w:r>
          </w:p>
        </w:tc>
        <w:tc>
          <w:tcPr>
            <w:tcW w:w="6160" w:type="dxa"/>
          </w:tcPr>
          <w:p w14:paraId="1FA9E1AB" w14:textId="220706C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PEVuZE5vdGU+PENpdGU+PEF1dGhvcj52YW4gRGVra2VuPC9BdXRob3I+PFllYXI+MjAwOTwvWWVh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==
</w:fldData>
              </w:fldChar>
            </w:r>
            <w:r w:rsidR="00A922FE">
              <w:rPr>
                <w:rFonts w:ascii="Times New Roman" w:hAnsi="Times New Roman"/>
                <w:sz w:val="24"/>
                <w:szCs w:val="24"/>
              </w:rPr>
              <w:instrText xml:space="preserve"> ADDIN EN.CITE </w:instrText>
            </w:r>
            <w:r w:rsidR="00A922FE">
              <w:rPr>
                <w:rFonts w:ascii="Times New Roman" w:hAnsi="Times New Roman"/>
                <w:sz w:val="24"/>
                <w:szCs w:val="24"/>
              </w:rPr>
              <w:fldChar w:fldCharType="begin">
                <w:fldData xml:space="preserve">PEVuZE5vdGU+PENpdGU+PEF1dGhvcj52YW4gRGVra2VuPC9BdXRob3I+PFllYXI+MjAwOTwvWWVh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==
</w:fldData>
              </w:fldChar>
            </w:r>
            <w:r w:rsidR="00A922FE">
              <w:rPr>
                <w:rFonts w:ascii="Times New Roman" w:hAnsi="Times New Roman"/>
                <w:sz w:val="24"/>
                <w:szCs w:val="24"/>
              </w:rPr>
              <w:instrText xml:space="preserve"> ADDIN EN.CITE.DATA </w:instrText>
            </w:r>
            <w:r w:rsidR="00A922FE">
              <w:rPr>
                <w:rFonts w:ascii="Times New Roman" w:hAnsi="Times New Roman"/>
                <w:sz w:val="24"/>
                <w:szCs w:val="24"/>
              </w:rPr>
            </w:r>
            <w:r w:rsidR="00A922FE">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Pr="00152B97">
              <w:rPr>
                <w:rFonts w:ascii="Times New Roman" w:hAnsi="Times New Roman"/>
                <w:noProof/>
                <w:sz w:val="24"/>
                <w:szCs w:val="24"/>
              </w:rPr>
              <w:t>[15]</w:t>
            </w:r>
            <w:r w:rsidRPr="00152B97">
              <w:rPr>
                <w:rFonts w:ascii="Times New Roman" w:hAnsi="Times New Roman"/>
                <w:sz w:val="24"/>
                <w:szCs w:val="24"/>
              </w:rPr>
              <w:fldChar w:fldCharType="end"/>
            </w:r>
          </w:p>
        </w:tc>
      </w:tr>
      <w:tr w:rsidR="00F748CF" w:rsidRPr="00152B97" w14:paraId="22FAA4B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407F3E4" w14:textId="77777777" w:rsidR="00F748CF" w:rsidRPr="00152B97" w:rsidRDefault="00F748CF" w:rsidP="00152B97">
            <w:pPr>
              <w:rPr>
                <w:rFonts w:ascii="Times New Roman" w:hAnsi="Times New Roman"/>
                <w:sz w:val="24"/>
                <w:szCs w:val="24"/>
              </w:rPr>
            </w:pPr>
          </w:p>
        </w:tc>
        <w:tc>
          <w:tcPr>
            <w:tcW w:w="3309" w:type="dxa"/>
          </w:tcPr>
          <w:p w14:paraId="502465D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F62E3A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2FC490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ECEEA6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48D7E16" w14:textId="77777777" w:rsidR="00F748CF" w:rsidRPr="00152B97" w:rsidRDefault="00F748CF" w:rsidP="00152B97">
            <w:pPr>
              <w:rPr>
                <w:rFonts w:ascii="Times New Roman" w:hAnsi="Times New Roman"/>
                <w:sz w:val="24"/>
                <w:szCs w:val="24"/>
              </w:rPr>
            </w:pPr>
          </w:p>
        </w:tc>
        <w:tc>
          <w:tcPr>
            <w:tcW w:w="3309" w:type="dxa"/>
          </w:tcPr>
          <w:p w14:paraId="432ACCA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BFA51D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LHPP</w:t>
            </w:r>
          </w:p>
        </w:tc>
        <w:tc>
          <w:tcPr>
            <w:tcW w:w="6160" w:type="dxa"/>
          </w:tcPr>
          <w:p w14:paraId="2D22E5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41C617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3039117" w14:textId="77777777" w:rsidR="00F748CF" w:rsidRPr="00152B97" w:rsidRDefault="00F748CF" w:rsidP="00152B97">
            <w:pPr>
              <w:rPr>
                <w:rFonts w:ascii="Times New Roman" w:hAnsi="Times New Roman"/>
                <w:sz w:val="24"/>
                <w:szCs w:val="24"/>
              </w:rPr>
            </w:pPr>
          </w:p>
        </w:tc>
        <w:tc>
          <w:tcPr>
            <w:tcW w:w="3309" w:type="dxa"/>
          </w:tcPr>
          <w:p w14:paraId="4AE1FC1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A91DFC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WNT4</w:t>
            </w:r>
          </w:p>
        </w:tc>
        <w:tc>
          <w:tcPr>
            <w:tcW w:w="6160" w:type="dxa"/>
          </w:tcPr>
          <w:p w14:paraId="294340D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6F3AEF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FD4ADE9" w14:textId="77777777" w:rsidR="00F748CF" w:rsidRPr="00152B97" w:rsidRDefault="00F748CF" w:rsidP="00152B97">
            <w:pPr>
              <w:rPr>
                <w:rFonts w:ascii="Times New Roman" w:hAnsi="Times New Roman"/>
                <w:sz w:val="24"/>
                <w:szCs w:val="24"/>
              </w:rPr>
            </w:pPr>
          </w:p>
        </w:tc>
        <w:tc>
          <w:tcPr>
            <w:tcW w:w="3309" w:type="dxa"/>
          </w:tcPr>
          <w:p w14:paraId="3D2091A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580442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PTGIS</w:t>
            </w:r>
          </w:p>
        </w:tc>
        <w:tc>
          <w:tcPr>
            <w:tcW w:w="6160" w:type="dxa"/>
          </w:tcPr>
          <w:p w14:paraId="44C3648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F349B5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D8CD8A2" w14:textId="77777777" w:rsidR="00F748CF" w:rsidRPr="00152B97" w:rsidRDefault="00F748CF" w:rsidP="00152B97">
            <w:pPr>
              <w:rPr>
                <w:rFonts w:ascii="Times New Roman" w:hAnsi="Times New Roman"/>
                <w:sz w:val="24"/>
                <w:szCs w:val="24"/>
              </w:rPr>
            </w:pPr>
          </w:p>
        </w:tc>
        <w:tc>
          <w:tcPr>
            <w:tcW w:w="3309" w:type="dxa"/>
          </w:tcPr>
          <w:p w14:paraId="3F5F859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E9490F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PORCN</w:t>
            </w:r>
          </w:p>
        </w:tc>
        <w:tc>
          <w:tcPr>
            <w:tcW w:w="6160" w:type="dxa"/>
          </w:tcPr>
          <w:p w14:paraId="3489A2B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1FF3D4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038A71C" w14:textId="77777777" w:rsidR="00F748CF" w:rsidRPr="00152B97" w:rsidRDefault="00F748CF" w:rsidP="00152B97">
            <w:pPr>
              <w:rPr>
                <w:rFonts w:ascii="Times New Roman" w:hAnsi="Times New Roman"/>
                <w:sz w:val="24"/>
                <w:szCs w:val="24"/>
              </w:rPr>
            </w:pPr>
          </w:p>
        </w:tc>
        <w:tc>
          <w:tcPr>
            <w:tcW w:w="3309" w:type="dxa"/>
          </w:tcPr>
          <w:p w14:paraId="586FA7B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E825A2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WNT8A</w:t>
            </w:r>
          </w:p>
        </w:tc>
        <w:tc>
          <w:tcPr>
            <w:tcW w:w="6160" w:type="dxa"/>
          </w:tcPr>
          <w:p w14:paraId="79C9138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1BB468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7DF4DE0"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29</w:t>
            </w:r>
          </w:p>
        </w:tc>
        <w:tc>
          <w:tcPr>
            <w:tcW w:w="3309" w:type="dxa"/>
          </w:tcPr>
          <w:p w14:paraId="3CBB45D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Central neuroblastoma</w:t>
            </w:r>
          </w:p>
        </w:tc>
        <w:tc>
          <w:tcPr>
            <w:tcW w:w="1722" w:type="dxa"/>
          </w:tcPr>
          <w:p w14:paraId="7774380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4096515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19AA6E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88E8828" w14:textId="77777777" w:rsidR="00F748CF" w:rsidRPr="00152B97" w:rsidRDefault="00F748CF" w:rsidP="00152B97">
            <w:pPr>
              <w:rPr>
                <w:rFonts w:ascii="Times New Roman" w:hAnsi="Times New Roman"/>
                <w:sz w:val="24"/>
                <w:szCs w:val="24"/>
              </w:rPr>
            </w:pPr>
          </w:p>
        </w:tc>
        <w:tc>
          <w:tcPr>
            <w:tcW w:w="3309" w:type="dxa"/>
          </w:tcPr>
          <w:p w14:paraId="3F0A46D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84B831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METAP1</w:t>
            </w:r>
          </w:p>
        </w:tc>
        <w:tc>
          <w:tcPr>
            <w:tcW w:w="6160" w:type="dxa"/>
          </w:tcPr>
          <w:p w14:paraId="53EFCD0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B0C7AA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5016EFE" w14:textId="77777777" w:rsidR="00F748CF" w:rsidRPr="00152B97" w:rsidRDefault="00F748CF" w:rsidP="00152B97">
            <w:pPr>
              <w:rPr>
                <w:rFonts w:ascii="Times New Roman" w:hAnsi="Times New Roman"/>
                <w:sz w:val="24"/>
                <w:szCs w:val="24"/>
              </w:rPr>
            </w:pPr>
          </w:p>
        </w:tc>
        <w:tc>
          <w:tcPr>
            <w:tcW w:w="3309" w:type="dxa"/>
          </w:tcPr>
          <w:p w14:paraId="730BCAE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6740EC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PMEL</w:t>
            </w:r>
          </w:p>
        </w:tc>
        <w:tc>
          <w:tcPr>
            <w:tcW w:w="6160" w:type="dxa"/>
          </w:tcPr>
          <w:p w14:paraId="4D68DDA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712E60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8CA45D7" w14:textId="77777777" w:rsidR="00F748CF" w:rsidRPr="00152B97" w:rsidRDefault="00F748CF" w:rsidP="00152B97">
            <w:pPr>
              <w:rPr>
                <w:rFonts w:ascii="Times New Roman" w:hAnsi="Times New Roman"/>
                <w:sz w:val="24"/>
                <w:szCs w:val="24"/>
              </w:rPr>
            </w:pPr>
          </w:p>
        </w:tc>
        <w:tc>
          <w:tcPr>
            <w:tcW w:w="3309" w:type="dxa"/>
          </w:tcPr>
          <w:p w14:paraId="42E6158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FD4E6B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MITF</w:t>
            </w:r>
          </w:p>
        </w:tc>
        <w:tc>
          <w:tcPr>
            <w:tcW w:w="6160" w:type="dxa"/>
          </w:tcPr>
          <w:p w14:paraId="75A49C7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011182E"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B0F9D4B" w14:textId="77777777" w:rsidR="00F748CF" w:rsidRPr="00152B97" w:rsidRDefault="00F748CF" w:rsidP="00152B97">
            <w:pPr>
              <w:rPr>
                <w:rFonts w:ascii="Times New Roman" w:hAnsi="Times New Roman"/>
                <w:sz w:val="24"/>
                <w:szCs w:val="24"/>
              </w:rPr>
            </w:pPr>
          </w:p>
        </w:tc>
        <w:tc>
          <w:tcPr>
            <w:tcW w:w="3309" w:type="dxa"/>
          </w:tcPr>
          <w:p w14:paraId="61121EA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F2F202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PRDX1</w:t>
            </w:r>
          </w:p>
        </w:tc>
        <w:tc>
          <w:tcPr>
            <w:tcW w:w="6160" w:type="dxa"/>
          </w:tcPr>
          <w:p w14:paraId="1DF0203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844742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AD95EA6" w14:textId="77777777" w:rsidR="00F748CF" w:rsidRPr="00152B97" w:rsidRDefault="00F748CF" w:rsidP="00152B97">
            <w:pPr>
              <w:rPr>
                <w:rFonts w:ascii="Times New Roman" w:hAnsi="Times New Roman"/>
                <w:sz w:val="24"/>
                <w:szCs w:val="24"/>
              </w:rPr>
            </w:pPr>
          </w:p>
        </w:tc>
        <w:tc>
          <w:tcPr>
            <w:tcW w:w="3309" w:type="dxa"/>
          </w:tcPr>
          <w:p w14:paraId="1010DA2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18DC77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ABCD4</w:t>
            </w:r>
          </w:p>
        </w:tc>
        <w:tc>
          <w:tcPr>
            <w:tcW w:w="6160" w:type="dxa"/>
          </w:tcPr>
          <w:p w14:paraId="6729C3A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90266D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529C243" w14:textId="77777777" w:rsidR="00F748CF" w:rsidRPr="00152B97" w:rsidRDefault="00F748CF" w:rsidP="00152B97">
            <w:pPr>
              <w:rPr>
                <w:rFonts w:ascii="Times New Roman" w:hAnsi="Times New Roman"/>
                <w:sz w:val="24"/>
                <w:szCs w:val="24"/>
              </w:rPr>
            </w:pPr>
          </w:p>
        </w:tc>
        <w:tc>
          <w:tcPr>
            <w:tcW w:w="3309" w:type="dxa"/>
          </w:tcPr>
          <w:p w14:paraId="2E0E24A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FA03FB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BCL2L1</w:t>
            </w:r>
          </w:p>
        </w:tc>
        <w:tc>
          <w:tcPr>
            <w:tcW w:w="6160" w:type="dxa"/>
          </w:tcPr>
          <w:p w14:paraId="71B8C8F6" w14:textId="5267087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&lt;EndNote&gt;&lt;Cite&gt;&lt;Author&gt;Fulda&lt;/Author&gt;&lt;Year&gt;1998&lt;/Year&gt;&lt;RecNum&gt;444&lt;/RecNum&gt;&lt;DisplayText&gt;[345]&lt;/DisplayText&gt;&lt;record&gt;&lt;rec-number&gt;352&lt;/rec-number&gt;&lt;foreign-keys&gt;&lt;key app="EN" db-id="r0dp2fs0n5ddpze2pwev0aep92dd595ffdwr" timestamp="1616579095"&gt;352&lt;/key&gt;&lt;/foreign-keys&gt;&lt;ref-type name="Journal Article"&gt;17&lt;/ref-type&gt;&lt;contributors&gt;&lt;authors&gt;&lt;author&gt;Fulda, Simone&lt;/author&gt;&lt;author&gt;Susin, Santos A.&lt;/author&gt;&lt;author&gt;Kroemer, Guido&lt;/author&gt;&lt;author&gt;Debatin, Klaus-Michael&lt;/author&gt;&lt;/authors&gt;&lt;/contributors&gt;&lt;titles&gt;&lt;title&gt;Molecular Ordering of Apoptosis Induced by Anticancer Drugs in Neuroblastoma Cells&lt;/title&gt;&lt;secondary-title&gt;Cancer Research&lt;/secondary-title&gt;&lt;/titles&gt;&lt;periodical&gt;&lt;full-title&gt;Cancer research&lt;/full-title&gt;&lt;/periodical&gt;&lt;pages&gt;4453&lt;/pages&gt;&lt;volume&gt;58&lt;/volume&gt;&lt;number&gt;19&lt;/number&gt;&lt;dates&gt;&lt;year&gt;1998&lt;/year&gt;&lt;/dates&gt;&lt;urls&gt;&lt;related-urls&gt;&lt;url&gt;http://cancerres.aacrjournals.org/content/58/19/4453.abstract&lt;/url&gt;&lt;/related-urls&gt;&lt;/urls&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[345]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PEVuZE5vdGU+PENpdGU+PEF1dGhvcj5LcmFqZXdza2k8L0F1dGhvcj48WWVhcj4xOTk3PC9ZZWFy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PEVuZE5vdGU+PENpdGU+PEF1dGhvcj5LcmFqZXdza2k8L0F1dGhvcj48WWVhcj4xOTk3PC9ZZWFy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[346]</w:t>
            </w:r>
            <w:r w:rsidRPr="00152B97">
              <w:rPr>
                <w:rFonts w:ascii="Times New Roman" w:hAnsi="Times New Roman"/>
                <w:sz w:val="24"/>
                <w:szCs w:val="24"/>
              </w:rPr>
              <w:fldChar w:fldCharType="end"/>
            </w:r>
          </w:p>
        </w:tc>
      </w:tr>
      <w:tr w:rsidR="00F748CF" w:rsidRPr="00152B97" w14:paraId="0CE164C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C3078CF" w14:textId="77777777" w:rsidR="00F748CF" w:rsidRPr="00152B97" w:rsidRDefault="00F748CF" w:rsidP="00152B97">
            <w:pPr>
              <w:rPr>
                <w:rFonts w:ascii="Times New Roman" w:hAnsi="Times New Roman"/>
                <w:sz w:val="24"/>
                <w:szCs w:val="24"/>
              </w:rPr>
            </w:pPr>
          </w:p>
        </w:tc>
        <w:tc>
          <w:tcPr>
            <w:tcW w:w="3309" w:type="dxa"/>
          </w:tcPr>
          <w:p w14:paraId="7A977F3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0F7DE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BID</w:t>
            </w:r>
          </w:p>
        </w:tc>
        <w:tc>
          <w:tcPr>
            <w:tcW w:w="6160" w:type="dxa"/>
          </w:tcPr>
          <w:p w14:paraId="60147BE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6D9A9F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DE3A0F9" w14:textId="77777777" w:rsidR="00F748CF" w:rsidRPr="00152B97" w:rsidRDefault="00F748CF" w:rsidP="00152B97">
            <w:pPr>
              <w:rPr>
                <w:rFonts w:ascii="Times New Roman" w:hAnsi="Times New Roman"/>
                <w:sz w:val="24"/>
                <w:szCs w:val="24"/>
              </w:rPr>
            </w:pPr>
          </w:p>
        </w:tc>
        <w:tc>
          <w:tcPr>
            <w:tcW w:w="3309" w:type="dxa"/>
          </w:tcPr>
          <w:p w14:paraId="60A34E4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3FE706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IL17RE</w:t>
            </w:r>
          </w:p>
        </w:tc>
        <w:tc>
          <w:tcPr>
            <w:tcW w:w="6160" w:type="dxa"/>
          </w:tcPr>
          <w:p w14:paraId="032BEAC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464E5B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75AE10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30</w:t>
            </w:r>
          </w:p>
        </w:tc>
        <w:tc>
          <w:tcPr>
            <w:tcW w:w="3309" w:type="dxa"/>
          </w:tcPr>
          <w:p w14:paraId="647852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Primary malignant neoplasm of lung</w:t>
            </w:r>
          </w:p>
        </w:tc>
        <w:tc>
          <w:tcPr>
            <w:tcW w:w="1722" w:type="dxa"/>
          </w:tcPr>
          <w:p w14:paraId="76F5EA8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GSTM5</w:t>
            </w:r>
          </w:p>
        </w:tc>
        <w:tc>
          <w:tcPr>
            <w:tcW w:w="6160" w:type="dxa"/>
          </w:tcPr>
          <w:p w14:paraId="533431B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FE25B1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CD974F" w14:textId="77777777" w:rsidR="00F748CF" w:rsidRPr="00152B97" w:rsidRDefault="00F748CF" w:rsidP="00152B97">
            <w:pPr>
              <w:rPr>
                <w:rFonts w:ascii="Times New Roman" w:hAnsi="Times New Roman"/>
                <w:sz w:val="24"/>
                <w:szCs w:val="24"/>
              </w:rPr>
            </w:pPr>
          </w:p>
        </w:tc>
        <w:tc>
          <w:tcPr>
            <w:tcW w:w="3309" w:type="dxa"/>
          </w:tcPr>
          <w:p w14:paraId="5332BF3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CDF65A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TNFRSF8</w:t>
            </w:r>
          </w:p>
        </w:tc>
        <w:tc>
          <w:tcPr>
            <w:tcW w:w="6160" w:type="dxa"/>
          </w:tcPr>
          <w:p w14:paraId="014B46A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D99F2A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9CD8D2C" w14:textId="77777777" w:rsidR="00F748CF" w:rsidRPr="00152B97" w:rsidRDefault="00F748CF" w:rsidP="00152B97">
            <w:pPr>
              <w:rPr>
                <w:rFonts w:ascii="Times New Roman" w:hAnsi="Times New Roman"/>
                <w:sz w:val="24"/>
                <w:szCs w:val="24"/>
              </w:rPr>
            </w:pPr>
          </w:p>
        </w:tc>
        <w:tc>
          <w:tcPr>
            <w:tcW w:w="3309" w:type="dxa"/>
          </w:tcPr>
          <w:p w14:paraId="0DADB4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BE0C26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TXN2</w:t>
            </w:r>
          </w:p>
        </w:tc>
        <w:tc>
          <w:tcPr>
            <w:tcW w:w="6160" w:type="dxa"/>
          </w:tcPr>
          <w:p w14:paraId="588F541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562A44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5FF2458" w14:textId="77777777" w:rsidR="00F748CF" w:rsidRPr="00152B97" w:rsidRDefault="00F748CF" w:rsidP="00152B97">
            <w:pPr>
              <w:rPr>
                <w:rFonts w:ascii="Times New Roman" w:hAnsi="Times New Roman"/>
                <w:sz w:val="24"/>
                <w:szCs w:val="24"/>
              </w:rPr>
            </w:pPr>
          </w:p>
        </w:tc>
        <w:tc>
          <w:tcPr>
            <w:tcW w:w="3309" w:type="dxa"/>
          </w:tcPr>
          <w:p w14:paraId="082233D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32B79D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SFTPC</w:t>
            </w:r>
          </w:p>
        </w:tc>
        <w:tc>
          <w:tcPr>
            <w:tcW w:w="6160" w:type="dxa"/>
          </w:tcPr>
          <w:p w14:paraId="55EE6341" w14:textId="50C298C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PEVuZE5vdGU+PENpdGU+PEF1dGhvcj5ZaW48L0F1dGhvcj48WWVhcj4yMDEzPC9ZZWFyPjxSZWNO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PEVuZE5vdGU+PENpdGU+PEF1dGhvcj5ZaW48L0F1dGhvcj48WWVhcj4yMDEzPC9ZZWFyPjxSZWNO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PEVuZE5vdGU+PENpdGU+PEF1dGhvcj5Ob3JkZ8OlcmQ8L0F1dGhvcj48WWVhcj4yMDEzPC9ZZWFy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PEVuZE5vdGU+PENpdGU+PEF1dGhvcj5Ob3JkZ8OlcmQ8L0F1dGhvcj48WWVhcj4yMDEzPC9ZZWFy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PEVuZE5vdGU+PENpdGU+PEF1dGhvcj5MaTwvQXV0aG9yPjxZZWFyPjIwMDc8L1llYXI+PFJlY051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PEVuZE5vdGU+PENpdGU+PEF1dGhvcj5MaTwvQXV0aG9yPjxZZWFyPjIwMDc8L1llYXI+PFJlY051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[349]</w:t>
            </w:r>
            <w:r w:rsidRPr="00152B97">
              <w:rPr>
                <w:rFonts w:ascii="Times New Roman" w:hAnsi="Times New Roman"/>
                <w:sz w:val="24"/>
                <w:szCs w:val="24"/>
              </w:rPr>
              <w:fldChar w:fldCharType="end"/>
            </w:r>
          </w:p>
        </w:tc>
      </w:tr>
      <w:tr w:rsidR="00F748CF" w:rsidRPr="00152B97" w14:paraId="3D4D145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444442E" w14:textId="77777777" w:rsidR="00F748CF" w:rsidRPr="00152B97" w:rsidRDefault="00F748CF" w:rsidP="00152B97">
            <w:pPr>
              <w:rPr>
                <w:rFonts w:ascii="Times New Roman" w:hAnsi="Times New Roman"/>
                <w:sz w:val="24"/>
                <w:szCs w:val="24"/>
              </w:rPr>
            </w:pPr>
          </w:p>
        </w:tc>
        <w:tc>
          <w:tcPr>
            <w:tcW w:w="3309" w:type="dxa"/>
          </w:tcPr>
          <w:p w14:paraId="69F868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9BFCED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PCSK2</w:t>
            </w:r>
          </w:p>
        </w:tc>
        <w:tc>
          <w:tcPr>
            <w:tcW w:w="6160" w:type="dxa"/>
          </w:tcPr>
          <w:p w14:paraId="4E7017C7" w14:textId="7AC2186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&lt;EndNote&gt;&lt;Cite&gt;&lt;Author&gt;Remes&lt;/Author&gt;&lt;Year&gt;2020&lt;/Year&gt;&lt;RecNum&gt;449&lt;/RecNum&gt;&lt;DisplayText&gt;[350]&lt;/DisplayText&gt;&lt;record&gt;&lt;rec-number&gt;357&lt;/rec-number&gt;&lt;foreign-keys&gt;&lt;key app="EN" db-id="r0dp2fs0n5ddpze2pwev0aep92dd595ffdwr" timestamp="1616579096"&gt;357&lt;/key&gt;&lt;/foreign-keys&gt;&lt;ref-type name="Journal Article"&gt;17&lt;/ref-type&gt;&lt;contributors&gt;&lt;authors&gt;&lt;author&gt;Remes, Satu Maria&lt;/author&gt;&lt;author&gt;Leijon, Helena&lt;/author&gt;&lt;author&gt;Vesterinen, Tiina&lt;/author&gt;&lt;author&gt;Louhimo, Johanna&lt;/author&gt;&lt;author&gt;Pulkkinen, Ville&lt;/author&gt;&lt;author&gt;Ezer, Sini&lt;/author&gt;&lt;author&gt;Kere, Juha&lt;/author&gt;&lt;author&gt;Haglund, Caj&lt;/author&gt;&lt;author&gt;Arola, Johanna&lt;/author&gt;&lt;/authors&gt;&lt;/contributors&gt;&lt;titles&gt;&lt;title&gt;PCSK2 expression in neuroendocrine tumors points to a midgut, pulmonary, or pheochromocytoma–paraganglioma origin&lt;/title&gt;&lt;secondary-title&gt;APMIS&lt;/secondary-title&gt;&lt;/titles&gt;&lt;periodical&gt;&lt;full-title&gt;APMIS&lt;/full-title&gt;&lt;/periodical&gt;&lt;pages&gt;563-572&lt;/pages&gt;&lt;volume&gt;128&lt;/volume&gt;&lt;number&gt;11&lt;/number&gt;&lt;dates&gt;&lt;year&gt;2020&lt;/year&gt;&lt;/dates&gt;&lt;isbn&gt;0903-4641&lt;/isbn&gt;&lt;urls&gt;&lt;related-urls&gt;&lt;url&gt;https://onlinelibrary.wiley.com/doi/abs/10.1111/apm.13071&lt;/url&gt;&lt;/related-urls&gt;&lt;/urls&gt;&lt;electronic-resource-num&gt;https://doi.org/10.1111/apm.13071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[350]</w:t>
            </w:r>
            <w:r w:rsidRPr="00152B97">
              <w:rPr>
                <w:rFonts w:ascii="Times New Roman" w:hAnsi="Times New Roman"/>
                <w:sz w:val="24"/>
                <w:szCs w:val="24"/>
              </w:rPr>
              <w:fldChar w:fldCharType="end"/>
            </w:r>
          </w:p>
        </w:tc>
      </w:tr>
      <w:tr w:rsidR="00F748CF" w:rsidRPr="00152B97" w14:paraId="7052871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1115E43" w14:textId="77777777" w:rsidR="00F748CF" w:rsidRPr="00152B97" w:rsidRDefault="00F748CF" w:rsidP="00152B97">
            <w:pPr>
              <w:rPr>
                <w:rFonts w:ascii="Times New Roman" w:hAnsi="Times New Roman"/>
                <w:sz w:val="24"/>
                <w:szCs w:val="24"/>
              </w:rPr>
            </w:pPr>
          </w:p>
        </w:tc>
        <w:tc>
          <w:tcPr>
            <w:tcW w:w="3309" w:type="dxa"/>
          </w:tcPr>
          <w:p w14:paraId="225A0D5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3BE12F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5DE9E06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B7C922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915559F" w14:textId="77777777" w:rsidR="00F748CF" w:rsidRPr="00152B97" w:rsidRDefault="00F748CF" w:rsidP="00152B97">
            <w:pPr>
              <w:rPr>
                <w:rFonts w:ascii="Times New Roman" w:hAnsi="Times New Roman"/>
                <w:sz w:val="24"/>
                <w:szCs w:val="24"/>
              </w:rPr>
            </w:pPr>
          </w:p>
        </w:tc>
        <w:tc>
          <w:tcPr>
            <w:tcW w:w="3309" w:type="dxa"/>
          </w:tcPr>
          <w:p w14:paraId="32828DB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582FD2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UGT1A3</w:t>
            </w:r>
          </w:p>
        </w:tc>
        <w:tc>
          <w:tcPr>
            <w:tcW w:w="6160" w:type="dxa"/>
          </w:tcPr>
          <w:p w14:paraId="1D373F1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2F3EDE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5009800" w14:textId="77777777" w:rsidR="00F748CF" w:rsidRPr="00152B97" w:rsidRDefault="00F748CF" w:rsidP="00152B97">
            <w:pPr>
              <w:rPr>
                <w:rFonts w:ascii="Times New Roman" w:hAnsi="Times New Roman"/>
                <w:sz w:val="24"/>
                <w:szCs w:val="24"/>
              </w:rPr>
            </w:pPr>
          </w:p>
        </w:tc>
        <w:tc>
          <w:tcPr>
            <w:tcW w:w="3309" w:type="dxa"/>
          </w:tcPr>
          <w:p w14:paraId="22D3EEC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77BF34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UGT1A10</w:t>
            </w:r>
          </w:p>
        </w:tc>
        <w:tc>
          <w:tcPr>
            <w:tcW w:w="6160" w:type="dxa"/>
          </w:tcPr>
          <w:p w14:paraId="2931B4D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AAE9B88"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2FAA78A" w14:textId="77777777" w:rsidR="00F748CF" w:rsidRPr="00152B97" w:rsidRDefault="00F748CF" w:rsidP="00152B97">
            <w:pPr>
              <w:rPr>
                <w:rFonts w:ascii="Times New Roman" w:hAnsi="Times New Roman"/>
                <w:sz w:val="24"/>
                <w:szCs w:val="24"/>
              </w:rPr>
            </w:pPr>
          </w:p>
        </w:tc>
        <w:tc>
          <w:tcPr>
            <w:tcW w:w="3309" w:type="dxa"/>
          </w:tcPr>
          <w:p w14:paraId="34FA0CE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7CE0DD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NEIL1</w:t>
            </w:r>
          </w:p>
        </w:tc>
        <w:tc>
          <w:tcPr>
            <w:tcW w:w="6160" w:type="dxa"/>
          </w:tcPr>
          <w:p w14:paraId="36F546EC" w14:textId="07C92461"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PEVuZE5vdGU+PENpdGU+PEF1dGhvcj5BbmFkw7NuPC9BdXRob3I+PFllYXI+MjAxNjwvWWVhcj48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PEVuZE5vdGU+PENpdGU+PEF1dGhvcj5BbmFkw7NuPC9BdXRob3I+PFllYXI+MjAxNjwvWWVhcj48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[351]</w:t>
            </w:r>
            <w:r w:rsidRPr="00152B97">
              <w:rPr>
                <w:rFonts w:ascii="Times New Roman" w:hAnsi="Times New Roman"/>
                <w:sz w:val="24"/>
                <w:szCs w:val="24"/>
              </w:rPr>
              <w:fldChar w:fldCharType="end"/>
            </w:r>
          </w:p>
        </w:tc>
      </w:tr>
      <w:tr w:rsidR="00F748CF" w:rsidRPr="00152B97" w14:paraId="2A062CA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7919B6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31</w:t>
            </w:r>
          </w:p>
        </w:tc>
        <w:tc>
          <w:tcPr>
            <w:tcW w:w="3309" w:type="dxa"/>
          </w:tcPr>
          <w:p w14:paraId="4803A6F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Mammary Neoplasms</w:t>
            </w:r>
          </w:p>
        </w:tc>
        <w:tc>
          <w:tcPr>
            <w:tcW w:w="1722" w:type="dxa"/>
          </w:tcPr>
          <w:p w14:paraId="4F28544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EPHX1</w:t>
            </w:r>
          </w:p>
        </w:tc>
        <w:tc>
          <w:tcPr>
            <w:tcW w:w="6160" w:type="dxa"/>
          </w:tcPr>
          <w:p w14:paraId="5936E543" w14:textId="6AA2BCC8"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PEVuZE5vdGU+PENpdGU+PEF1dGhvcj5NaXp1Z2FraTwvQXV0aG9yPjxZZWFyPjIwMTk8L1llYXI+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PEVuZE5vdGU+PENpdGU+PEF1dGhvcj5NaXp1Z2FraTwvQXV0aG9yPjxZZWFyPjIwMTk8L1llYXI+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PEVuZE5vdGU+PENpdGU+PEF1dGhvcj5PJmFwb3M7QnJpZW48L0F1dGhvcj48WWVhcj4yMDE4PC9Z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=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PEVuZE5vdGU+PENpdGU+PEF1dGhvcj5PJmFwb3M7QnJpZW48L0F1dGhvcj48WWVhcj4yMDE4PC9Z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=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&lt;EndNote&gt;&lt;Cite&gt;&lt;Author&gt;Masoodi&lt;/Author&gt;&lt;Year&gt;2012&lt;/Year&gt;&lt;RecNum&gt;453&lt;/RecNum&gt;&lt;DisplayText&gt;[354]&lt;/DisplayText&gt;&lt;record&gt;&lt;rec-number&gt;361&lt;/rec-number&gt;&lt;foreign-keys&gt;&lt;key app="EN" db-id="r0dp2fs0n5ddpze2pwev0aep92dd595ffdwr" timestamp="1616579096"&gt;361&lt;/key&gt;&lt;/foreign-keys&gt;&lt;ref-type name="Journal Article"&gt;17&lt;/ref-type&gt;&lt;contributors&gt;&lt;authors&gt;&lt;author&gt;Masoodi, Tariq Ahmad&lt;/author&gt;&lt;author&gt;Rao Talluri, Venkateswar&lt;/author&gt;&lt;author&gt;Shaik, Noor Ahmad&lt;/author&gt;&lt;author&gt;Al-Aama, Jumana Yousuf&lt;/author&gt;&lt;author&gt;Hasan, Qurratulain&lt;/author&gt;&lt;/authors&gt;&lt;/contributors&gt;&lt;titles&gt;&lt;title&gt;Functional genomics based prioritization of potential nsSNPs in EPHX1, GSTT1, GSTM1 and GSTP1 genes for breast cancer susceptibility studies&lt;/title&gt;&lt;secondary-title&gt;Genomics&lt;/secondary-title&gt;&lt;/titles&gt;&lt;periodical&gt;&lt;full-title&gt;Genomics&lt;/full-title&gt;&lt;/periodical&gt;&lt;pages&gt;330-339&lt;/pages&gt;&lt;volume&gt;99&lt;/volume&gt;&lt;number&gt;6&lt;/number&gt;&lt;keywords&gt;&lt;keyword&gt;Computational analysis&lt;/keyword&gt;&lt;keyword&gt;Single nucleotide polymorphism&lt;/keyword&gt;&lt;keyword&gt;Predisposition genes&lt;/keyword&gt;&lt;keyword&gt;Breast cancer&lt;/keyword&gt;&lt;/keywords&gt;&lt;dates&gt;&lt;year&gt;2012&lt;/year&gt;&lt;pub-dates&gt;&lt;date&gt;2012/06/01/&lt;/date&gt;&lt;/pub-dates&gt;&lt;/dates&gt;&lt;isbn&gt;0888-7543&lt;/isbn&gt;&lt;urls&gt;&lt;related-urls&gt;&lt;url&gt;https://www.sciencedirect.com/science/article/pii/S0888754312000651&lt;/url&gt;&lt;/related-urls&gt;&lt;/urls&gt;&lt;electronic-resource-num&gt;https://doi.org/10.1016/j.ygeno.2012.04.006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[354]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PEVuZE5vdGU+PENpdGU+PEF1dGhvcj5MaTwvQXV0aG9yPjxZZWFyPjIwMTE8L1llYXI+PFJlY051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PEVuZE5vdGU+PENpdGU+PEF1dGhvcj5MaTwvQXV0aG9yPjxZZWFyPjIwMTE8L1llYXI+PFJlY051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[355]</w:t>
            </w:r>
            <w:r w:rsidRPr="00152B97">
              <w:rPr>
                <w:rFonts w:ascii="Times New Roman" w:hAnsi="Times New Roman"/>
                <w:sz w:val="24"/>
                <w:szCs w:val="24"/>
              </w:rPr>
              <w:fldChar w:fldCharType="end"/>
            </w:r>
          </w:p>
        </w:tc>
      </w:tr>
      <w:tr w:rsidR="00F748CF" w:rsidRPr="00152B97" w14:paraId="54D7264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9EB0EE7" w14:textId="77777777" w:rsidR="00F748CF" w:rsidRPr="00152B97" w:rsidRDefault="00F748CF" w:rsidP="00152B97">
            <w:pPr>
              <w:rPr>
                <w:rFonts w:ascii="Times New Roman" w:hAnsi="Times New Roman"/>
                <w:sz w:val="24"/>
                <w:szCs w:val="24"/>
              </w:rPr>
            </w:pPr>
          </w:p>
        </w:tc>
        <w:tc>
          <w:tcPr>
            <w:tcW w:w="3309" w:type="dxa"/>
          </w:tcPr>
          <w:p w14:paraId="59A79BC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E0FA4F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09386DC0" w14:textId="7C9F855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PEVuZE5vdGU+PENpdGU+PEF1dGhvcj5NaW5hbWk8L0F1dGhvcj48WWVhcj4yMDE1PC9ZZWFyPjxS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PEVuZE5vdGU+PENpdGU+PEF1dGhvcj5NaW5hbWk8L0F1dGhvcj48WWVhcj4yMDE1PC9ZZWFyPjxS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[322]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PEVuZE5vdGU+PENpdGU+PEF1dGhvcj5BYnJhaGFtPC9BdXRob3I+PFllYXI+MjAwOTwvWWVhcj48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PEVuZE5vdGU+PENpdGU+PEF1dGhvcj5BYnJhaGFtPC9BdXRob3I+PFllYXI+MjAwOTwvWWVhcj48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[356]</w:t>
            </w:r>
            <w:r w:rsidRPr="00152B97">
              <w:rPr>
                <w:rFonts w:ascii="Times New Roman" w:hAnsi="Times New Roman"/>
                <w:sz w:val="24"/>
                <w:szCs w:val="24"/>
              </w:rPr>
              <w:fldChar w:fldCharType="end"/>
            </w:r>
          </w:p>
        </w:tc>
      </w:tr>
      <w:tr w:rsidR="00F748CF" w:rsidRPr="00152B97" w14:paraId="425477A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CE56A15" w14:textId="77777777" w:rsidR="00F748CF" w:rsidRPr="00152B97" w:rsidRDefault="00F748CF" w:rsidP="00152B97">
            <w:pPr>
              <w:rPr>
                <w:rFonts w:ascii="Times New Roman" w:hAnsi="Times New Roman"/>
                <w:sz w:val="24"/>
                <w:szCs w:val="24"/>
              </w:rPr>
            </w:pPr>
          </w:p>
        </w:tc>
        <w:tc>
          <w:tcPr>
            <w:tcW w:w="3309" w:type="dxa"/>
          </w:tcPr>
          <w:p w14:paraId="6823891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64FDD1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HSD3B2</w:t>
            </w:r>
          </w:p>
        </w:tc>
        <w:tc>
          <w:tcPr>
            <w:tcW w:w="6160" w:type="dxa"/>
          </w:tcPr>
          <w:p w14:paraId="30E0FCF1" w14:textId="3C46D5B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&lt;EndNote&gt;&lt;Cite&gt;&lt;Author&gt;Makridakis&lt;/Author&gt;&lt;Year&gt;2009&lt;/Year&gt;&lt;RecNum&gt;34&lt;/RecNum&gt;&lt;DisplayText&gt;[238]&lt;/DisplayText&gt;&lt;record&gt;&lt;rec-number&gt;245&lt;/rec-number&gt;&lt;foreign-keys&gt;&lt;key app="EN" db-id="r0dp2fs0n5ddpze2pwev0aep92dd595ffdwr" timestamp="1616579093"&gt;245&lt;/key&gt;&lt;/foreign-keys&gt;&lt;ref-type name="Journal Article"&gt;17&lt;/ref-type&gt;&lt;contributors&gt;&lt;authors&gt;&lt;author&gt;Makridakis, N. M.&lt;/author&gt;&lt;author&gt;Caldas Ferraz, L. F.&lt;/author&gt;&lt;author&gt;Reichardt, J. K.&lt;/author&gt;&lt;/authors&gt;&lt;/contributors&gt;&lt;auth-address&gt;Department of Biochemistry and Molecular Biology, Institute for Genetic Medicine, Keck School of Medicine, University of Southern California (USC), Los Angeles, California, USA. nmakrida@tulane.edu&lt;/auth-address&gt;&lt;titles&gt;&lt;title&gt;Genomic analysis of cancer tissue reveals that somatic mutations commonly occur in a specific motif&lt;/title&gt;&lt;secondary-title&gt;Hum Mutat&lt;/secondary-title&gt;&lt;/titles&gt;&lt;periodical&gt;&lt;full-title&gt;Hum Mutat&lt;/full-title&gt;&lt;/periodical&gt;&lt;pages&gt;39-48&lt;/pages&gt;&lt;volume&gt;30&lt;/volume&gt;&lt;number&gt;1&lt;/number&gt;&lt;edition&gt;2008/07/16&lt;/edition&gt;&lt;keywords&gt;&lt;keyword&gt;3-Oxo-5-alpha-Steroid 4-Dehydrogenase/genetics&lt;/keyword&gt;&lt;keyword&gt;Amino Acid Motifs/genetics&lt;/keyword&gt;&lt;keyword&gt;DNA Mutational Analysis&lt;/keyword&gt;&lt;keyword&gt;DNA-Directed DNA Polymerase/*genetics&lt;/keyword&gt;&lt;keyword&gt;*Genome, Human&lt;/keyword&gt;&lt;keyword&gt;Genomics&lt;/keyword&gt;&lt;keyword&gt;Humans&lt;/keyword&gt;&lt;keyword&gt;Hypoxanthine Phosphoribosyltransferase/genetics&lt;/keyword&gt;&lt;keyword&gt;Male&lt;/keyword&gt;&lt;keyword&gt;*Mutation&lt;/keyword&gt;&lt;keyword&gt;Progesterone Reductase/genetics&lt;/keyword&gt;&lt;keyword&gt;Prostatic Neoplasms/*genetics&lt;/keyword&gt;&lt;/keywords&gt;&lt;dates&gt;&lt;year&gt;2009&lt;/year&gt;&lt;pub-dates&gt;&lt;date&gt;Jan&lt;/date&gt;&lt;/pub-dates&gt;&lt;/dates&gt;&lt;isbn&gt;1059-7794 (Print)&amp;#xD;1059-7794&lt;/isbn&gt;&lt;accession-num&gt;18623241&lt;/accession-num&gt;&lt;urls&gt;&lt;/urls&gt;&lt;custom2&gt;PMC2734471&lt;/custom2&gt;&lt;custom6&gt;NIHMS119124&lt;/custom6&gt;&lt;electronic-resource-num&gt;10.1002/humu.20810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[238]</w:t>
            </w:r>
            <w:r w:rsidRPr="00152B97">
              <w:rPr>
                <w:rFonts w:ascii="Times New Roman" w:hAnsi="Times New Roman"/>
                <w:sz w:val="24"/>
                <w:szCs w:val="24"/>
              </w:rPr>
              <w:fldChar w:fldCharType="end"/>
            </w:r>
          </w:p>
        </w:tc>
      </w:tr>
      <w:tr w:rsidR="00F748CF" w:rsidRPr="00152B97" w14:paraId="2158004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D7E194E" w14:textId="77777777" w:rsidR="00F748CF" w:rsidRPr="00152B97" w:rsidRDefault="00F748CF" w:rsidP="00152B97">
            <w:pPr>
              <w:rPr>
                <w:rFonts w:ascii="Times New Roman" w:hAnsi="Times New Roman"/>
                <w:sz w:val="24"/>
                <w:szCs w:val="24"/>
              </w:rPr>
            </w:pPr>
          </w:p>
        </w:tc>
        <w:tc>
          <w:tcPr>
            <w:tcW w:w="3309" w:type="dxa"/>
          </w:tcPr>
          <w:p w14:paraId="299D998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E18BCB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SRD5A1</w:t>
            </w:r>
          </w:p>
        </w:tc>
        <w:tc>
          <w:tcPr>
            <w:tcW w:w="6160" w:type="dxa"/>
          </w:tcPr>
          <w:p w14:paraId="360CBA68" w14:textId="063F7BE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PEVuZE5vdGU+PENpdGU+PEF1dGhvcj5LYXZsYXNodmlsaTwvQXV0aG9yPjxZZWFyPjIwMTY8L1ll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PEVuZE5vdGU+PENpdGU+PEF1dGhvcj5LYXZsYXNodmlsaTwvQXV0aG9yPjxZZWFyPjIwMTY8L1ll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[357]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&lt;EndNote&gt;&lt;Cite&gt;&lt;Author&gt;von Wahlde&lt;/Author&gt;&lt;Year&gt;2015&lt;/Year&gt;&lt;RecNum&gt;457&lt;/RecNum&gt;&lt;DisplayText&gt;[358]&lt;/DisplayText&gt;&lt;record&gt;&lt;rec-number&gt;365&lt;/rec-number&gt;&lt;foreign-keys&gt;&lt;key app="EN" db-id="r0dp2fs0n5ddpze2pwev0aep92dd595ffdwr" timestamp="1616579096"&gt;365&lt;/key&gt;&lt;/foreign-keys&gt;&lt;ref-type name="Journal Article"&gt;17&lt;/ref-type&gt;&lt;contributors&gt;&lt;authors&gt;&lt;author&gt;von Wahlde, Marie-Kristin&lt;/author&gt;&lt;author&gt;Hülsewig, Carolin&lt;/author&gt;&lt;author&gt;Ruckert, Christian&lt;/author&gt;&lt;author&gt;Götte, Martin&lt;/author&gt;&lt;author&gt;Kiesel, Ludwig&lt;/author&gt;&lt;author&gt;Bernemann, Christof&lt;/author&gt;&lt;/authors&gt;&lt;/contributors&gt;&lt;titles&gt;&lt;title&gt;The anti-androgen drug dutasteride renders triple negative breast cancer cells more sensitive to chemotherapy via inhibition of HIF-1α-/VEGF-signaling&lt;/title&gt;&lt;secondary-title&gt;Gynecological Endocrinology&lt;/secondary-title&gt;&lt;/titles&gt;&lt;periodical&gt;&lt;full-title&gt;Gynecological Endocrinology&lt;/full-title&gt;&lt;/periodical&gt;&lt;pages&gt;160-164&lt;/pages&gt;&lt;volume&gt;31&lt;/volume&gt;&lt;number&gt;2&lt;/number&gt;&lt;dates&gt;&lt;year&gt;2015&lt;/year&gt;&lt;pub-dates&gt;&lt;date&gt;2015/02/01&lt;/date&gt;&lt;/pub-dates&gt;&lt;/dates&gt;&lt;publisher&gt;Taylor &amp;amp; Francis&lt;/publisher&gt;&lt;isbn&gt;0951-3590&lt;/isbn&gt;&lt;urls&gt;&lt;related-urls&gt;&lt;url&gt;https://doi.org/10.3109/09513590.2014.971235&lt;/url&gt;&lt;/related-urls&gt;&lt;/urls&gt;&lt;electronic-resource-num&gt;10.3109/09513590.2014.971235&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[358]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&lt;EndNote&gt;&lt;Cite&gt;&lt;Author&gt;Hein&lt;/Author&gt;&lt;Year&gt;2012&lt;/Year&gt;&lt;RecNum&gt;458&lt;/RecNum&gt;&lt;DisplayText&gt;[359]&lt;/DisplayText&gt;&lt;record&gt;&lt;rec-number&gt;366&lt;/rec-number&gt;&lt;foreign-keys&gt;&lt;key app="EN" db-id="r0dp2fs0n5ddpze2pwev0aep92dd595ffdwr" timestamp="1616579096"&gt;366&lt;/key&gt;&lt;/foreign-keys&gt;&lt;ref-type name="Journal Article"&gt;17&lt;/ref-type&gt;&lt;contributors&gt;&lt;authors&gt;&lt;author&gt;Hein, R.&lt;/author&gt;&lt;author&gt;Abbas, S.&lt;/author&gt;&lt;author&gt;Seibold, P.&lt;/author&gt;&lt;author&gt;Salazar, R.&lt;/author&gt;&lt;author&gt;Flesch-Janys, D.&lt;/author&gt;&lt;author&gt;Chang-Claude, J.&lt;/author&gt;&lt;/authors&gt;&lt;/contributors&gt;&lt;auth-address&gt;Division of Cancer Epidemiology, German Cancer Research Center (DKFZ), Heidelberg, Germany. rebecca.hein@uk-koeln.de&lt;/auth-address&gt;&lt;titles&gt;&lt;title&gt;Polymorphism Thr160Thr in SRD5A1, involved in the progesterone metabolism, modifies postmenopausal breast cancer risk associated with menopausal hormone therapy&lt;/title&gt;&lt;secondary-title&gt;Breast Cancer Res Treat&lt;/secondary-title&gt;&lt;/titles&gt;&lt;periodical&gt;&lt;full-title&gt;Breast Cancer Res Treat&lt;/full-title&gt;&lt;/periodical&gt;&lt;pages&gt;653-61&lt;/pages&gt;&lt;volume&gt;131&lt;/volume&gt;&lt;number&gt;2&lt;/number&gt;&lt;edition&gt;2011/09/29&lt;/edition&gt;&lt;keywords&gt;&lt;keyword&gt;3-Oxo-5-alpha-Steroid 4-Dehydrogenase/*genetics&lt;/keyword&gt;&lt;keyword&gt;Alleles&lt;/keyword&gt;&lt;keyword&gt;Breast Neoplasms/epidemiology/*genetics/metabolism&lt;/keyword&gt;&lt;keyword&gt;Case-Control Studies&lt;/keyword&gt;&lt;keyword&gt;Female&lt;/keyword&gt;&lt;keyword&gt;Genotype&lt;/keyword&gt;&lt;keyword&gt;Hormone Replacement Therapy/adverse effects&lt;/keyword&gt;&lt;keyword&gt;Humans&lt;/keyword&gt;&lt;keyword&gt;Membrane Proteins/*genetics&lt;/keyword&gt;&lt;keyword&gt;*Polymorphism, Single Nucleotide&lt;/keyword&gt;&lt;keyword&gt;Postmenopause&lt;/keyword&gt;&lt;keyword&gt;Progesterone/metabolism&lt;/keyword&gt;&lt;keyword&gt;Risk Factors&lt;/keyword&gt;&lt;/keywords&gt;&lt;dates&gt;&lt;year&gt;2012&lt;/year&gt;&lt;pub-dates&gt;&lt;date&gt;Jan&lt;/date&gt;&lt;/pub-dates&gt;&lt;/dates&gt;&lt;isbn&gt;0167-6806&lt;/isbn&gt;&lt;accession-num&gt;21947678&lt;/accession-num&gt;&lt;urls&gt;&lt;/urls&gt;&lt;electronic-resource-num&gt;10.1007/s10549-011-1772-z&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[359]</w:t>
            </w:r>
            <w:r w:rsidRPr="00152B97">
              <w:rPr>
                <w:rFonts w:ascii="Times New Roman" w:hAnsi="Times New Roman"/>
                <w:sz w:val="24"/>
                <w:szCs w:val="24"/>
              </w:rPr>
              <w:fldChar w:fldCharType="end"/>
            </w:r>
          </w:p>
        </w:tc>
      </w:tr>
      <w:tr w:rsidR="00F748CF" w:rsidRPr="00152B97" w14:paraId="3EE784E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80F44C3" w14:textId="77777777" w:rsidR="00F748CF" w:rsidRPr="00152B97" w:rsidRDefault="00F748CF" w:rsidP="00152B97">
            <w:pPr>
              <w:rPr>
                <w:rFonts w:ascii="Times New Roman" w:hAnsi="Times New Roman"/>
                <w:sz w:val="24"/>
                <w:szCs w:val="24"/>
              </w:rPr>
            </w:pPr>
          </w:p>
        </w:tc>
        <w:tc>
          <w:tcPr>
            <w:tcW w:w="3309" w:type="dxa"/>
          </w:tcPr>
          <w:p w14:paraId="0CCDC3A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CD8D80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TNFRSF18</w:t>
            </w:r>
          </w:p>
        </w:tc>
        <w:tc>
          <w:tcPr>
            <w:tcW w:w="6160" w:type="dxa"/>
          </w:tcPr>
          <w:p w14:paraId="35E575D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1119FF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2E1DDFE" w14:textId="77777777" w:rsidR="00F748CF" w:rsidRPr="00152B97" w:rsidRDefault="00F748CF" w:rsidP="00152B97">
            <w:pPr>
              <w:rPr>
                <w:rFonts w:ascii="Times New Roman" w:hAnsi="Times New Roman"/>
                <w:sz w:val="24"/>
                <w:szCs w:val="24"/>
              </w:rPr>
            </w:pPr>
          </w:p>
        </w:tc>
        <w:tc>
          <w:tcPr>
            <w:tcW w:w="3309" w:type="dxa"/>
          </w:tcPr>
          <w:p w14:paraId="3E0E37D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4280C90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RERE</w:t>
            </w:r>
          </w:p>
        </w:tc>
        <w:tc>
          <w:tcPr>
            <w:tcW w:w="6160" w:type="dxa"/>
          </w:tcPr>
          <w:p w14:paraId="61AE26C1" w14:textId="3868FA6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PEVuZE5vdGU+PENpdGU+PEF1dGhvcj5TbWlkPC9BdXRob3I+PFllYXI+MjAxOTwvWWVhcj48UmVj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PEVuZE5vdGU+PENpdGU+PEF1dGhvcj5TbWlkPC9BdXRob3I+PFllYXI+MjAxOTwvWWVhcj48UmVj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&lt;EndNote&gt;&lt;Cite&gt;&lt;Author&gt;Brandt&lt;/Author&gt;&lt;Year&gt;2017&lt;/Year&gt;&lt;RecNum&gt;460&lt;/RecNum&gt;&lt;DisplayText&gt;[361]&lt;/DisplayText&gt;&lt;record&gt;&lt;rec-number&gt;368&lt;/rec-number&gt;&lt;foreign-keys&gt;&lt;key app="EN" db-id="r0dp2fs0n5ddpze2pwev0aep92dd595ffdwr" timestamp="1616579096"&gt;368&lt;/key&gt;&lt;/foreign-keys&gt;&lt;ref-type name="Journal Article"&gt;17&lt;/ref-type&gt;&lt;contributors&gt;&lt;authors&gt;&lt;author&gt;Brandt, Jasmine&lt;/author&gt;&lt;author&gt;Borgquist, Signe&lt;/author&gt;&lt;author&gt;Almgren, Peter&lt;/author&gt;&lt;author&gt;Försti, Asta&lt;/author&gt;&lt;author&gt;Huss, Linnea&lt;/author&gt;&lt;author&gt;Melander, Olle&lt;/author&gt;&lt;author&gt;Manjer, Jonas&lt;/author&gt;&lt;/authors&gt;&lt;/contributors&gt;&lt;titles&gt;&lt;title&gt;Thyroid associated genetic polymorphisms in relation to breast cancer risk in the Malmö Diet and Cancer Study&lt;/title&gt;&lt;secondary-title&gt;International Journal of Cancer&lt;/secondary-title&gt;&lt;/titles&gt;&lt;periodical&gt;&lt;full-title&gt;International Journal of Cancer&lt;/full-title&gt;&lt;/periodical&gt;&lt;volume&gt;142&lt;/volume&gt;&lt;dates&gt;&lt;year&gt;2017&lt;/year&gt;&lt;pub-dates&gt;&lt;date&gt;11/14&lt;/date&gt;&lt;/pub-dates&gt;&lt;/dates&gt;&lt;urls&gt;&lt;/urls&gt;&lt;electronic-resource-num&gt;10.1002/ijc.31156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[361]</w:t>
            </w:r>
            <w:r w:rsidRPr="00152B97">
              <w:rPr>
                <w:rFonts w:ascii="Times New Roman" w:hAnsi="Times New Roman"/>
                <w:sz w:val="24"/>
                <w:szCs w:val="24"/>
              </w:rPr>
              <w:fldChar w:fldCharType="end"/>
            </w:r>
          </w:p>
        </w:tc>
      </w:tr>
      <w:tr w:rsidR="00F748CF" w:rsidRPr="00152B97" w14:paraId="3DA38F5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C31B49F" w14:textId="77777777" w:rsidR="00F748CF" w:rsidRPr="00152B97" w:rsidRDefault="00F748CF" w:rsidP="00152B97">
            <w:pPr>
              <w:rPr>
                <w:rFonts w:ascii="Times New Roman" w:hAnsi="Times New Roman"/>
                <w:sz w:val="24"/>
                <w:szCs w:val="24"/>
              </w:rPr>
            </w:pPr>
          </w:p>
        </w:tc>
        <w:tc>
          <w:tcPr>
            <w:tcW w:w="3309" w:type="dxa"/>
          </w:tcPr>
          <w:p w14:paraId="29EB0A1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8EF9F8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HPGDS</w:t>
            </w:r>
          </w:p>
        </w:tc>
        <w:tc>
          <w:tcPr>
            <w:tcW w:w="6160" w:type="dxa"/>
          </w:tcPr>
          <w:p w14:paraId="5BC8B3B8" w14:textId="27E1546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&lt;EndNote&gt;&lt;Cite&gt;&lt;Author&gt;Valente&lt;/Author&gt;&lt;Year&gt;2014&lt;/Year&gt;&lt;RecNum&gt;461&lt;/RecNum&gt;&lt;DisplayText&gt;[362]&lt;/DisplayText&gt;&lt;record&gt;&lt;rec-number&gt;369&lt;/rec-number&gt;&lt;foreign-keys&gt;&lt;key app="EN" db-id="r0dp2fs0n5ddpze2pwev0aep92dd595ffdwr" timestamp="1616579096"&gt;369&lt;/key&gt;&lt;/foreign-keys&gt;&lt;ref-type name="Journal Article"&gt;17&lt;/ref-type&gt;&lt;contributors&gt;&lt;authors&gt;&lt;author&gt;Valente, A. L.&lt;/author&gt;&lt;author&gt;Kane, J. L.&lt;/author&gt;&lt;author&gt;Ellsworth, D. L.&lt;/author&gt;&lt;author&gt;Shriver, C. D.&lt;/author&gt;&lt;author&gt;Ellsworth, R. E.&lt;/author&gt;&lt;/authors&gt;&lt;/contributors&gt;&lt;auth-address&gt;Windber Research Institute, 620 Seventh Street, Windber, PA, 15963, USA.&lt;/auth-address&gt;&lt;titles&gt;&lt;title&gt;Molecular response of the axillary lymph node microenvironment to metastatic colonization&lt;/title&gt;&lt;secondary-title&gt;Clin Exp Metastasis&lt;/secondary-title&gt;&lt;/titles&gt;&lt;periodical&gt;&lt;full-title&gt;Clin Exp Metastasis&lt;/full-title&gt;&lt;/periodical&gt;&lt;pages&gt;565-72&lt;/pages&gt;&lt;volume&gt;31&lt;/volume&gt;&lt;number&gt;5&lt;/number&gt;&lt;edition&gt;2014/04/02&lt;/edition&gt;&lt;keywords&gt;&lt;keyword&gt;Adult&lt;/keyword&gt;&lt;keyword&gt;Aged&lt;/keyword&gt;&lt;keyword&gt;*Axilla&lt;/keyword&gt;&lt;keyword&gt;Breast Neoplasms/genetics/pathology&lt;/keyword&gt;&lt;keyword&gt;Cluster Analysis&lt;/keyword&gt;&lt;keyword&gt;Female&lt;/keyword&gt;&lt;keyword&gt;Gene Expression Profiling&lt;/keyword&gt;&lt;keyword&gt;Humans&lt;/keyword&gt;&lt;keyword&gt;Lymph Nodes/*metabolism/*pathology&lt;/keyword&gt;&lt;keyword&gt;Lymphatic Metastasis&lt;/keyword&gt;&lt;keyword&gt;Middle Aged&lt;/keyword&gt;&lt;keyword&gt;Neoplasm Staging&lt;/keyword&gt;&lt;keyword&gt;Reproducibility of Results&lt;/keyword&gt;&lt;keyword&gt;Stromal Cells/metabolism/pathology&lt;/keyword&gt;&lt;keyword&gt;Tumor Microenvironment/*genetics&lt;/keyword&gt;&lt;/keywords&gt;&lt;dates&gt;&lt;year&gt;2014&lt;/year&gt;&lt;pub-dates&gt;&lt;date&gt;Jun&lt;/date&gt;&lt;/pub-dates&gt;&lt;/dates&gt;&lt;isbn&gt;0262-0898&lt;/isbn&gt;&lt;accession-num&gt;24687565&lt;/accession-num&gt;&lt;urls&gt;&lt;/urls&gt;&lt;electronic-resource-num&gt;10.1007/s10585-014-9650-9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[362]</w:t>
            </w:r>
            <w:r w:rsidRPr="00152B97">
              <w:rPr>
                <w:rFonts w:ascii="Times New Roman" w:hAnsi="Times New Roman"/>
                <w:sz w:val="24"/>
                <w:szCs w:val="24"/>
              </w:rPr>
              <w:fldChar w:fldCharType="end"/>
            </w:r>
          </w:p>
        </w:tc>
      </w:tr>
      <w:tr w:rsidR="00F748CF" w:rsidRPr="00152B97" w14:paraId="61FB027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6BE8286" w14:textId="77777777" w:rsidR="00F748CF" w:rsidRPr="00152B97" w:rsidRDefault="00F748CF" w:rsidP="00152B97">
            <w:pPr>
              <w:rPr>
                <w:rFonts w:ascii="Times New Roman" w:hAnsi="Times New Roman"/>
                <w:sz w:val="24"/>
                <w:szCs w:val="24"/>
              </w:rPr>
            </w:pPr>
          </w:p>
        </w:tc>
        <w:tc>
          <w:tcPr>
            <w:tcW w:w="3309" w:type="dxa"/>
          </w:tcPr>
          <w:p w14:paraId="15A235E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AFBD0D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798798B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895D10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59B7D67" w14:textId="77777777" w:rsidR="00F748CF" w:rsidRPr="00152B97" w:rsidRDefault="00F748CF" w:rsidP="00152B97">
            <w:pPr>
              <w:rPr>
                <w:rFonts w:ascii="Times New Roman" w:hAnsi="Times New Roman"/>
                <w:sz w:val="24"/>
                <w:szCs w:val="24"/>
              </w:rPr>
            </w:pPr>
          </w:p>
        </w:tc>
        <w:tc>
          <w:tcPr>
            <w:tcW w:w="3309" w:type="dxa"/>
          </w:tcPr>
          <w:p w14:paraId="6926CC4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076D2E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CYP4A11</w:t>
            </w:r>
          </w:p>
        </w:tc>
        <w:tc>
          <w:tcPr>
            <w:tcW w:w="6160" w:type="dxa"/>
          </w:tcPr>
          <w:p w14:paraId="3986847F" w14:textId="187710D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PEVuZE5vdGU+PENpdGU+PEF1dGhvcj5IZXJ0ejwvQXV0aG9yPjxZZWFyPjIwMTc8L1llYXI+PFJl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PEVuZE5vdGU+PENpdGU+PEF1dGhvcj5IZXJ0ejwvQXV0aG9yPjxZZWFyPjIwMTc8L1llYXI+PFJl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[363]</w:t>
            </w:r>
            <w:r w:rsidRPr="00152B97">
              <w:rPr>
                <w:rFonts w:ascii="Times New Roman" w:hAnsi="Times New Roman"/>
                <w:sz w:val="24"/>
                <w:szCs w:val="24"/>
              </w:rPr>
              <w:fldChar w:fldCharType="end"/>
            </w:r>
          </w:p>
        </w:tc>
      </w:tr>
      <w:tr w:rsidR="00F748CF" w:rsidRPr="00152B97" w14:paraId="48C565B3"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680F208" w14:textId="77777777" w:rsidR="00F748CF" w:rsidRPr="00152B97" w:rsidRDefault="00F748CF" w:rsidP="00152B97">
            <w:pPr>
              <w:rPr>
                <w:rFonts w:ascii="Times New Roman" w:hAnsi="Times New Roman"/>
                <w:sz w:val="24"/>
                <w:szCs w:val="24"/>
              </w:rPr>
            </w:pPr>
          </w:p>
        </w:tc>
        <w:tc>
          <w:tcPr>
            <w:tcW w:w="3309" w:type="dxa"/>
          </w:tcPr>
          <w:p w14:paraId="3BD1D36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BA70C1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CYP11B2</w:t>
            </w:r>
          </w:p>
        </w:tc>
        <w:tc>
          <w:tcPr>
            <w:tcW w:w="6160" w:type="dxa"/>
          </w:tcPr>
          <w:p w14:paraId="52880F72" w14:textId="4B9B853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PEVuZE5vdGU+PENpdGU+PEF1dGhvcj5Ccml4aXVzLUFuZGVya288L0F1dGhvcj48WWVhcj4yMDE5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PEVuZE5vdGU+PENpdGU+PEF1dGhvcj5Ccml4aXVzLUFuZGVya288L0F1dGhvcj48WWVhcj4yMDE5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PEVuZE5vdGU+PENpdGU+PEF1dGhvcj5WaXZlbnphPC9BdXRob3I+PFllYXI+MjAxMzwvWWVhcj48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PEVuZE5vdGU+PENpdGU+PEF1dGhvcj5WaXZlbnphPC9BdXRob3I+PFllYXI+MjAxMzwvWWVhcj48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&lt;EndNote&gt;&lt;Cite&gt;&lt;Author&gt;Yin&lt;/Author&gt;&lt;Year&gt;2013&lt;/Year&gt;&lt;RecNum&gt;465&lt;/RecNum&gt;&lt;DisplayText&gt;[366]&lt;/DisplayText&gt;&lt;record&gt;&lt;rec-number&gt;373&lt;/rec-number&gt;&lt;foreign-keys&gt;&lt;key app="EN" db-id="r0dp2fs0n5ddpze2pwev0aep92dd595ffdwr" timestamp="1616579096"&gt;373&lt;/key&gt;&lt;/foreign-keys&gt;&lt;ref-type name="Journal Article"&gt;17&lt;/ref-type&gt;&lt;contributors&gt;&lt;authors&gt;&lt;author&gt;Yin, L.&lt;/author&gt;&lt;author&gt;Hu, Q.&lt;/author&gt;&lt;author&gt;Hartmann, R. W.&lt;/author&gt;&lt;/authors&gt;&lt;/contributors&gt;&lt;auth-address&gt;Pharmaceutical and Medicinal Chemistry, Saarland University &amp;amp; Helmholtz Institute for Pharmaceutical Research Saarland (HIPS) , Campus C2-3, D-66123 Saarbrücken, Germany.&lt;/auth-address&gt;&lt;titles&gt;&lt;title&gt;Tetrahydropyrroloquinolinone type dual inhibitors of aromatase/aldosterone synthase as a novel strategy for breast cancer patients with elevated cardiovascular risks&lt;/title&gt;&lt;secondary-title&gt;J Med Chem&lt;/secondary-title&gt;&lt;/titles&gt;&lt;periodical&gt;&lt;full-title&gt;J Med Chem&lt;/full-title&gt;&lt;/periodical&gt;&lt;pages&gt;460-70&lt;/pages&gt;&lt;volume&gt;56&lt;/volume&gt;&lt;number&gt;2&lt;/number&gt;&lt;edition&gt;2013/01/04&lt;/edition&gt;&lt;keywords&gt;&lt;keyword&gt;Aromatase Inhibitors/chemistry/pharmacology/*therapeutic use&lt;/keyword&gt;&lt;keyword&gt;Breast Neoplasms/*drug therapy/enzymology&lt;/keyword&gt;&lt;keyword&gt;Cardiovascular Diseases/*epidemiology&lt;/keyword&gt;&lt;keyword&gt;Cytochrome P-450 CYP11B2/*antagonists &amp;amp; inhibitors&lt;/keyword&gt;&lt;keyword&gt;Female&lt;/keyword&gt;&lt;keyword&gt;Humans&lt;/keyword&gt;&lt;keyword&gt;Magnetic Resonance Spectroscopy&lt;/keyword&gt;&lt;keyword&gt;Models, Molecular&lt;/keyword&gt;&lt;keyword&gt;Quinolones/*pharmacology&lt;/keyword&gt;&lt;keyword&gt;Risk Factors&lt;/keyword&gt;&lt;keyword&gt;Spectrometry, Mass, Electrospray Ionization&lt;/keyword&gt;&lt;/keywords&gt;&lt;dates&gt;&lt;year&gt;2013&lt;/year&gt;&lt;pub-dates&gt;&lt;date&gt;Jan 24&lt;/date&gt;&lt;/pub-dates&gt;&lt;/dates&gt;&lt;isbn&gt;0022-2623&lt;/isbn&gt;&lt;accession-num&gt;23281812&lt;/accession-num&gt;&lt;urls&gt;&lt;/urls&gt;&lt;electronic-resource-num&gt;10.1021/jm301408t&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[366]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&lt;EndNote&gt;&lt;Cite&gt;&lt;Author&gt;Hu&lt;/Author&gt;&lt;Year&gt;2012&lt;/Year&gt;&lt;RecNum&gt;466&lt;/RecNum&gt;&lt;DisplayText&gt;[367]&lt;/DisplayText&gt;&lt;record&gt;&lt;rec-number&gt;374&lt;/rec-number&gt;&lt;foreign-keys&gt;&lt;key app="EN" db-id="r0dp2fs0n5ddpze2pwev0aep92dd595ffdwr" timestamp="1616579096"&gt;374&lt;/key&gt;&lt;/foreign-keys&gt;&lt;ref-type name="Journal Article"&gt;17&lt;/ref-type&gt;&lt;contributors&gt;&lt;authors&gt;&lt;author&gt;Hu, Qingzhong&lt;/author&gt;&lt;author&gt;Yin, Lina&lt;/author&gt;&lt;author&gt;Hartmann, Rolf W.&lt;/author&gt;&lt;/authors&gt;&lt;/contributors&gt;&lt;titles&gt;&lt;title&gt;Selective Dual Inhibitors of CYP19 and CYP11B2: Targeting Cardiovascular Diseases Hiding in the Shadow of Breast Cancer&lt;/title&gt;&lt;secondary-title&gt;Journal of Medicinal Chemistry&lt;/secondary-title&gt;&lt;/titles&gt;&lt;periodical&gt;&lt;full-title&gt;Journal of Medicinal Chemistry&lt;/full-title&gt;&lt;/periodical&gt;&lt;pages&gt;7080-7089&lt;/pages&gt;&lt;volume&gt;55&lt;/volume&gt;&lt;number&gt;16&lt;/number&gt;&lt;dates&gt;&lt;year&gt;2012&lt;/year&gt;&lt;pub-dates&gt;&lt;date&gt;2012/08/23&lt;/date&gt;&lt;/pub-dates&gt;&lt;/dates&gt;&lt;publisher&gt;American Chemical Society&lt;/publisher&gt;&lt;isbn&gt;0022-2623&lt;/isbn&gt;&lt;urls&gt;&lt;related-urls&gt;&lt;url&gt;https://doi.org/10.1021/jm3004637&lt;/url&gt;&lt;/related-urls&gt;&lt;/urls&gt;&lt;electronic-resource-num&gt;10.1021/jm3004637&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[367]</w:t>
            </w:r>
            <w:r w:rsidRPr="00152B97">
              <w:rPr>
                <w:rFonts w:ascii="Times New Roman" w:hAnsi="Times New Roman"/>
                <w:sz w:val="24"/>
                <w:szCs w:val="24"/>
              </w:rPr>
              <w:fldChar w:fldCharType="end"/>
            </w:r>
          </w:p>
        </w:tc>
      </w:tr>
      <w:tr w:rsidR="00F748CF" w:rsidRPr="00152B97" w14:paraId="7BCDACE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7DB6356" w14:textId="77777777" w:rsidR="00F748CF" w:rsidRPr="00152B97" w:rsidRDefault="00F748CF" w:rsidP="00152B97">
            <w:pPr>
              <w:rPr>
                <w:rFonts w:ascii="Times New Roman" w:hAnsi="Times New Roman"/>
                <w:sz w:val="24"/>
                <w:szCs w:val="24"/>
              </w:rPr>
            </w:pPr>
          </w:p>
        </w:tc>
        <w:tc>
          <w:tcPr>
            <w:tcW w:w="3309" w:type="dxa"/>
          </w:tcPr>
          <w:p w14:paraId="167EB5E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614583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HSD17B3</w:t>
            </w:r>
          </w:p>
        </w:tc>
        <w:tc>
          <w:tcPr>
            <w:tcW w:w="6160" w:type="dxa"/>
          </w:tcPr>
          <w:p w14:paraId="25885FBD" w14:textId="675F059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PEVuZE5vdGU+PENpdGU+PEF1dGhvcj5Sb2Ryw61ndWV6LVNhbno8L0F1dGhvcj48WWVhcj4yMDE1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JiN4RDtJTUlNIChIb3NwaXRhbCBkZWwgTWFyIFJlc2VhcmNoIEluc3RpdHV0ZSlSZWQgVGVtw6F0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[94]</w:t>
            </w:r>
            <w:r w:rsidRPr="00152B97">
              <w:rPr>
                <w:rFonts w:ascii="Times New Roman" w:hAnsi="Times New Roman"/>
                <w:sz w:val="24"/>
                <w:szCs w:val="24"/>
              </w:rPr>
              <w:fldChar w:fldCharType="end"/>
            </w:r>
          </w:p>
        </w:tc>
      </w:tr>
      <w:tr w:rsidR="00F748CF" w:rsidRPr="00152B97" w14:paraId="6DFA98F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C6DF7B3" w14:textId="77777777" w:rsidR="00F748CF" w:rsidRPr="00152B97" w:rsidRDefault="00F748CF" w:rsidP="00152B97">
            <w:pPr>
              <w:rPr>
                <w:rFonts w:ascii="Times New Roman" w:hAnsi="Times New Roman"/>
                <w:sz w:val="24"/>
                <w:szCs w:val="24"/>
              </w:rPr>
            </w:pPr>
          </w:p>
        </w:tc>
        <w:tc>
          <w:tcPr>
            <w:tcW w:w="3309" w:type="dxa"/>
          </w:tcPr>
          <w:p w14:paraId="41C45E4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56191E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CD6</w:t>
            </w:r>
          </w:p>
        </w:tc>
        <w:tc>
          <w:tcPr>
            <w:tcW w:w="6160" w:type="dxa"/>
          </w:tcPr>
          <w:p w14:paraId="2B260E2D" w14:textId="76026442"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PEVuZE5vdGU+PENpdGU+PEF1dGhvcj5Bd2lkaTwvQXV0aG9yPjxZZWFyPjIwMTk8L1llYXI+PFJl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PEVuZE5vdGU+PENpdGU+PEF1dGhvcj5Bd2lkaTwvQXV0aG9yPjxZZWFyPjIwMTk8L1llYXI+PFJl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[368]</w:t>
            </w:r>
            <w:r w:rsidRPr="00152B97">
              <w:rPr>
                <w:rFonts w:ascii="Times New Roman" w:hAnsi="Times New Roman"/>
                <w:sz w:val="24"/>
                <w:szCs w:val="24"/>
              </w:rPr>
              <w:fldChar w:fldCharType="end"/>
            </w:r>
          </w:p>
        </w:tc>
      </w:tr>
      <w:tr w:rsidR="00F748CF" w:rsidRPr="00152B97" w14:paraId="553AD11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1CBBDB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32</w:t>
            </w:r>
          </w:p>
        </w:tc>
        <w:tc>
          <w:tcPr>
            <w:tcW w:w="3309" w:type="dxa"/>
          </w:tcPr>
          <w:p w14:paraId="4039B19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Colorectal Cancer</w:t>
            </w:r>
          </w:p>
        </w:tc>
        <w:tc>
          <w:tcPr>
            <w:tcW w:w="1722" w:type="dxa"/>
          </w:tcPr>
          <w:p w14:paraId="005E590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UGT1A3</w:t>
            </w:r>
          </w:p>
        </w:tc>
        <w:tc>
          <w:tcPr>
            <w:tcW w:w="6160" w:type="dxa"/>
          </w:tcPr>
          <w:p w14:paraId="3E8A285A" w14:textId="057124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&lt;EndNote&gt;&lt;Cite&gt;&lt;Author&gt;Berkhout&lt;/Author&gt;&lt;Year&gt;2008&lt;/Year&gt;&lt;RecNum&gt;360&lt;/RecNum&gt;&lt;DisplayText&gt;[270]&lt;/DisplayText&gt;&lt;record&gt;&lt;rec-number&gt;277&lt;/rec-number&gt;&lt;foreign-keys&gt;&lt;key app="EN" db-id="r0dp2fs0n5ddpze2pwev0aep92dd595ffdwr" timestamp="1616579093"&gt;277&lt;/key&gt;&lt;/foreign-keys&gt;&lt;ref-type name="Journal Article"&gt;17&lt;/ref-type&gt;&lt;contributors&gt;&lt;authors&gt;&lt;author&gt;Berkhout, M.&lt;/author&gt;&lt;author&gt;Roelofs, H. M.&lt;/author&gt;&lt;author&gt;te Morsche, R. H.&lt;/author&gt;&lt;author&gt;Dekker, E.&lt;/author&gt;&lt;author&gt;van Krieken, J. H.&lt;/author&gt;&lt;author&gt;Nagengast, F. M.&lt;/author&gt;&lt;author&gt;Peters, W. H.&lt;/author&gt;&lt;/authors&gt;&lt;/contributors&gt;&lt;auth-address&gt;Department of Gastroenterology, Radboud University, Nijmegen Medical Centre, Nijmegen, The Netherlands.&lt;/auth-address&gt;&lt;titles&gt;&lt;title&gt;Detoxification enzyme polymorphisms are not involved in duodenal adenomatosis in familial adenomatous polyposis&lt;/title&gt;&lt;secondary-title&gt;Br J Surg&lt;/secondary-title&gt;&lt;/titles&gt;&lt;periodical&gt;&lt;full-title&gt;Br J Surg&lt;/full-title&gt;&lt;/periodical&gt;&lt;pages&gt;499-505&lt;/pages&gt;&lt;volume&gt;95&lt;/volume&gt;&lt;number&gt;4&lt;/number&gt;&lt;edition&gt;2007/12/29&lt;/edition&gt;&lt;keywords&gt;&lt;keyword&gt;Adenomatous Polyposis Coli/*enzymology&lt;/keyword&gt;&lt;keyword&gt;Adult&lt;/keyword&gt;&lt;keyword&gt;Duodenal Neoplasms/*enzymology&lt;/keyword&gt;&lt;keyword&gt;Female&lt;/keyword&gt;&lt;keyword&gt;*Genes, APC&lt;/keyword&gt;&lt;keyword&gt;Genotype&lt;/keyword&gt;&lt;keyword&gt;Glucuronosyltransferase/*genetics&lt;/keyword&gt;&lt;keyword&gt;Glutathione Transferase/*genetics&lt;/keyword&gt;&lt;keyword&gt;Humans&lt;/keyword&gt;&lt;keyword&gt;Male&lt;/keyword&gt;&lt;keyword&gt;Polymorphism, Genetic/*genetics&lt;/keyword&gt;&lt;/keywords&gt;&lt;dates&gt;&lt;year&gt;2008&lt;/year&gt;&lt;pub-dates&gt;&lt;date&gt;Apr&lt;/date&gt;&lt;/pub-dates&gt;&lt;/dates&gt;&lt;isbn&gt;0007-1323&lt;/isbn&gt;&lt;accession-num&gt;18161889&lt;/accession-num&gt;&lt;urls&gt;&lt;/urls&gt;&lt;electronic-resource-num&gt;10.1002/bjs.6027&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[270]</w:t>
            </w:r>
            <w:r w:rsidRPr="00152B97">
              <w:rPr>
                <w:rFonts w:ascii="Times New Roman" w:hAnsi="Times New Roman"/>
                <w:sz w:val="24"/>
                <w:szCs w:val="24"/>
              </w:rPr>
              <w:fldChar w:fldCharType="end"/>
            </w:r>
          </w:p>
        </w:tc>
      </w:tr>
      <w:tr w:rsidR="00F748CF" w:rsidRPr="00152B97" w14:paraId="6387546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C7584FA" w14:textId="77777777" w:rsidR="00F748CF" w:rsidRPr="00152B97" w:rsidRDefault="00F748CF" w:rsidP="00152B97">
            <w:pPr>
              <w:rPr>
                <w:rFonts w:ascii="Times New Roman" w:hAnsi="Times New Roman"/>
                <w:sz w:val="24"/>
                <w:szCs w:val="24"/>
              </w:rPr>
            </w:pPr>
          </w:p>
        </w:tc>
        <w:tc>
          <w:tcPr>
            <w:tcW w:w="3309" w:type="dxa"/>
          </w:tcPr>
          <w:p w14:paraId="537B482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B8CF2F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RTCB</w:t>
            </w:r>
          </w:p>
        </w:tc>
        <w:tc>
          <w:tcPr>
            <w:tcW w:w="6160" w:type="dxa"/>
          </w:tcPr>
          <w:p w14:paraId="2952AB6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3F4EBB4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9BEE603" w14:textId="77777777" w:rsidR="00F748CF" w:rsidRPr="00152B97" w:rsidRDefault="00F748CF" w:rsidP="00152B97">
            <w:pPr>
              <w:rPr>
                <w:rFonts w:ascii="Times New Roman" w:hAnsi="Times New Roman"/>
                <w:sz w:val="24"/>
                <w:szCs w:val="24"/>
              </w:rPr>
            </w:pPr>
          </w:p>
        </w:tc>
        <w:tc>
          <w:tcPr>
            <w:tcW w:w="3309" w:type="dxa"/>
          </w:tcPr>
          <w:p w14:paraId="0B8AEA1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B42540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ZBTB8OS</w:t>
            </w:r>
          </w:p>
        </w:tc>
        <w:tc>
          <w:tcPr>
            <w:tcW w:w="6160" w:type="dxa"/>
          </w:tcPr>
          <w:p w14:paraId="6A9DB5A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988DA2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A739D69" w14:textId="77777777" w:rsidR="00F748CF" w:rsidRPr="00152B97" w:rsidRDefault="00F748CF" w:rsidP="00152B97">
            <w:pPr>
              <w:rPr>
                <w:rFonts w:ascii="Times New Roman" w:hAnsi="Times New Roman"/>
                <w:sz w:val="24"/>
                <w:szCs w:val="24"/>
              </w:rPr>
            </w:pPr>
          </w:p>
        </w:tc>
        <w:tc>
          <w:tcPr>
            <w:tcW w:w="3309" w:type="dxa"/>
          </w:tcPr>
          <w:p w14:paraId="506AA05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595B8E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UGT1A8</w:t>
            </w:r>
          </w:p>
        </w:tc>
        <w:tc>
          <w:tcPr>
            <w:tcW w:w="6160" w:type="dxa"/>
          </w:tcPr>
          <w:p w14:paraId="7BE2DEC3" w14:textId="655EAAED"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&lt;EndNote&gt;&lt;Cite&gt;&lt;Author&gt;Beyerle&lt;/Author&gt;&lt;Year&gt;2020&lt;/Year&gt;&lt;RecNum&gt;361&lt;/RecNum&gt;&lt;DisplayText&gt;[271]&lt;/DisplayText&gt;&lt;record&gt;&lt;rec-number&gt;278&lt;/rec-number&gt;&lt;foreign-keys&gt;&lt;key app="EN" db-id="r0dp2fs0n5ddpze2pwev0aep92dd595ffdwr" timestamp="1616579093"&gt;278&lt;/key&gt;&lt;/foreign-keys&gt;&lt;ref-type name="Journal Article"&gt;17&lt;/ref-type&gt;&lt;contributors&gt;&lt;authors&gt;&lt;author&gt;Beyerle, Jolantha&lt;/author&gt;&lt;author&gt;Holowatyj, Andreana N.&lt;/author&gt;&lt;author&gt;Haffa, Mariam&lt;/author&gt;&lt;author&gt;Frei, Eva&lt;/author&gt;&lt;author&gt;Gigic, Biljana&lt;/author&gt;&lt;author&gt;Schrotz-King, Petra&lt;/author&gt;&lt;author&gt;Boehm, Juergen&lt;/author&gt;&lt;author&gt;Habermann, Nina&lt;/author&gt;&lt;author&gt;Stiborova, Marie&lt;/author&gt;&lt;author&gt;Scherer, Dominique&lt;/author&gt;&lt;author&gt;Kölsch, Torsten&lt;/author&gt;&lt;author&gt;Skender, Stephanie&lt;/author&gt;&lt;author&gt;Becker, Nikolaus&lt;/author&gt;&lt;author&gt;Herpel, Esther&lt;/author&gt;&lt;author&gt;Schneider, Martin&lt;/author&gt;&lt;author&gt;Ulrich, Alexis&lt;/author&gt;&lt;author&gt;Schirmacher, Peter&lt;/author&gt;&lt;author&gt;Chang-Claude, Jenny&lt;/author&gt;&lt;author&gt;Brenner, Hermann&lt;/author&gt;&lt;author&gt;Hoffmeister, Michael&lt;/author&gt;&lt;author&gt;Haug, Ulrike&lt;/author&gt;&lt;author&gt;Owen, Robert W.&lt;/author&gt;&lt;author&gt;Ulrich, Cornelia M.&lt;/author&gt;&lt;/authors&gt;&lt;/contributors&gt;&lt;titles&gt;&lt;title&gt;Expression Patterns of Xenobiotic-Metabolizing Enzymes in Tumor and Adjacent Normal Mucosa Tissues among Patients with Colorectal Cancer: The ColoCare Study&lt;/title&gt;&lt;secondary-title&gt;Cancer Epidemiology Biomarkers &amp;amp;amp;amp; Prevention&lt;/secondary-title&gt;&lt;/titles&gt;&lt;periodical&gt;&lt;full-title&gt;Cancer Epidemiology Biomarkers &amp;amp;amp;amp; Prevention&lt;/full-title&gt;&lt;/periodical&gt;&lt;pages&gt;460&lt;/pages&gt;&lt;volume&gt;29&lt;/volume&gt;&lt;number&gt;2&lt;/number&gt;&lt;dates&gt;&lt;year&gt;2020&lt;/year&gt;&lt;/dates&gt;&lt;urls&gt;&lt;related-urls&gt;&lt;url&gt;http://cebp.aacrjournals.org/content/29/2/460.abstract&lt;/url&gt;&lt;/related-urls&gt;&lt;/urls&gt;&lt;electronic-resource-num&gt;10.1158/1055-9965.EPI-19-0449&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PEVuZE5vdGU+PENpdGU+PEF1dGhvcj5GYWxrb3dza2k8L0F1dGhvcj48WWVhcj4yMDE3PC9ZZWFy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PEVuZE5vdGU+PENpdGU+PEF1dGhvcj5GYWxrb3dza2k8L0F1dGhvcj48WWVhcj4yMDE3PC9ZZWFy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[369]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PEVuZE5vdGU+PENpdGU+PEF1dGhvcj5ZYW5nPC9BdXRob3I+PFllYXI+MjAwNjwvWWVhcj48UmVj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&lt;EndNote&gt;&lt;Cite&gt;&lt;Author&gt;Wang&lt;/Author&gt;&lt;Year&gt;2005&lt;/Year&gt;&lt;RecNum&gt;191&lt;/RecNum&gt;&lt;DisplayText&gt;[104]&lt;/DisplayText&gt;&lt;record&gt;&lt;rec-number&gt;108&lt;/rec-number&gt;&lt;foreign-keys&gt;&lt;key app="EN" db-id="r0dp2fs0n5ddpze2pwev0aep92dd595ffdwr" timestamp="1616579089"&gt;108&lt;/key&gt;&lt;/foreign-keys&gt;&lt;ref-type name="Journal Article"&gt;17&lt;/ref-type&gt;&lt;contributors&gt;&lt;authors&gt;&lt;author&gt;Wang, M.&lt;/author&gt;&lt;author&gt;Li, Y. Q.&lt;/author&gt;&lt;author&gt;Zhong, N.&lt;/author&gt;&lt;author&gt;Chen, J.&lt;/author&gt;&lt;author&gt;Xu, X. Q.&lt;/author&gt;&lt;author&gt;Yuan, M. B.&lt;/author&gt;&lt;/authors&gt;&lt;/contributors&gt;&lt;auth-address&gt;Department of Health Care, Qilu Hospital of Shandong University; Jinan 250012, China.&lt;/auth-address&gt;&lt;titles&gt;&lt;title&gt;[Induction of uridine 5&amp;apos;-diphosphate-glucuronosyltransferase gene expression by sulforaphane and its mechanism: experimental study in human colon cancel cells]&lt;/title&gt;&lt;secondary-title&gt;Zhonghua Yi Xue Za Zhi&lt;/secondary-title&gt;&lt;/titles&gt;&lt;periodical&gt;&lt;full-title&gt;Zhonghua Yi Xue Za Zhi&lt;/full-title&gt;&lt;/periodical&gt;&lt;pages&gt;819-24&lt;/pages&gt;&lt;volume&gt;85&lt;/volume&gt;&lt;number&gt;12&lt;/number&gt;&lt;edition&gt;2005/06/14&lt;/edition&gt;&lt;keywords&gt;&lt;keyword&gt;Anticarcinogenic Agents/*pharmacology&lt;/keyword&gt;&lt;keyword&gt;Caco-2 Cells&lt;/keyword&gt;&lt;keyword&gt;Colonic Neoplasms/*enzymology&lt;/keyword&gt;&lt;keyword&gt;Glucuronosyltransferase/*biosynthesis/genetics&lt;/keyword&gt;&lt;keyword&gt;Humans&lt;/keyword&gt;&lt;keyword&gt;Imidazoles/*analysis&lt;/keyword&gt;&lt;keyword&gt;Isothiocyanates&lt;/keyword&gt;&lt;keyword&gt;Pyridines/*analysis&lt;/keyword&gt;&lt;keyword&gt;RNA, Messenger/biosynthesis/genetics&lt;/keyword&gt;&lt;keyword&gt;Thiocyanates/*pharmacology&lt;/keyword&gt;&lt;keyword&gt;Transcription Factors&lt;/keyword&gt;&lt;/keywords&gt;&lt;dates&gt;&lt;year&gt;2005&lt;/year&gt;&lt;pub-dates&gt;&lt;date&gt;Mar 30&lt;/date&gt;&lt;/pub-dates&gt;&lt;/dates&gt;&lt;isbn&gt;0376-2491 (Print)&amp;#xD;0376-2491&lt;/isbn&gt;&lt;accession-num&gt;15949398&lt;/accession-num&gt;&lt;urls&gt;&lt;/urls&gt;&lt;remote-database-provider&gt;NLM&lt;/remote-database-provider&gt;&lt;language&gt;chi&lt;/language&gt;&lt;/record&gt;&lt;/Cite&gt;&lt;/EndNote&gt;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[104]</w:t>
            </w:r>
            <w:r w:rsidRPr="00152B97">
              <w:rPr>
                <w:rFonts w:ascii="Times New Roman" w:hAnsi="Times New Roman"/>
                <w:sz w:val="24"/>
                <w:szCs w:val="24"/>
              </w:rPr>
              <w:fldChar w:fldCharType="end"/>
            </w:r>
          </w:p>
        </w:tc>
      </w:tr>
      <w:tr w:rsidR="00F748CF" w:rsidRPr="00152B97" w14:paraId="04A3380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226A33A" w14:textId="77777777" w:rsidR="00F748CF" w:rsidRPr="00152B97" w:rsidRDefault="00F748CF" w:rsidP="00152B97">
            <w:pPr>
              <w:rPr>
                <w:rFonts w:ascii="Times New Roman" w:hAnsi="Times New Roman"/>
                <w:sz w:val="24"/>
                <w:szCs w:val="24"/>
              </w:rPr>
            </w:pPr>
          </w:p>
        </w:tc>
        <w:tc>
          <w:tcPr>
            <w:tcW w:w="3309" w:type="dxa"/>
          </w:tcPr>
          <w:p w14:paraId="3F50A85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457A56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C2orf49</w:t>
            </w:r>
          </w:p>
        </w:tc>
        <w:tc>
          <w:tcPr>
            <w:tcW w:w="6160" w:type="dxa"/>
          </w:tcPr>
          <w:p w14:paraId="0171C51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2C1B70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4A87C19" w14:textId="77777777" w:rsidR="00F748CF" w:rsidRPr="00152B97" w:rsidRDefault="00F748CF" w:rsidP="00152B97">
            <w:pPr>
              <w:rPr>
                <w:rFonts w:ascii="Times New Roman" w:hAnsi="Times New Roman"/>
                <w:sz w:val="24"/>
                <w:szCs w:val="24"/>
              </w:rPr>
            </w:pPr>
          </w:p>
        </w:tc>
        <w:tc>
          <w:tcPr>
            <w:tcW w:w="3309" w:type="dxa"/>
          </w:tcPr>
          <w:p w14:paraId="4EAD82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165617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RSPO1</w:t>
            </w:r>
          </w:p>
        </w:tc>
        <w:tc>
          <w:tcPr>
            <w:tcW w:w="6160" w:type="dxa"/>
          </w:tcPr>
          <w:p w14:paraId="5959BD58" w14:textId="1F01893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PEVuZE5vdGU+PENpdGU+PEF1dGhvcj5aaG91PC9BdXRob3I+PFllYXI+MjAxNzwvWWVhcj48UmVj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PEVuZE5vdGU+PENpdGU+PEF1dGhvcj5aaG91PC9BdXRob3I+PFllYXI+MjAxNzwvWWVhcj48UmVj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&lt;EndNote&gt;&lt;Cite&gt;&lt;Author&gt;Liu&lt;/Author&gt;&lt;Year&gt;2017&lt;/Year&gt;&lt;RecNum&gt;470&lt;/RecNum&gt;&lt;DisplayText&gt;[371]&lt;/DisplayText&gt;&lt;record&gt;&lt;rec-number&gt;378&lt;/rec-number&gt;&lt;foreign-keys&gt;&lt;key app="EN" db-id="r0dp2fs0n5ddpze2pwev0aep92dd595ffdwr" timestamp="1616579096"&gt;378&lt;/key&gt;&lt;/foreign-keys&gt;&lt;ref-type name="Journal Article"&gt;17&lt;/ref-type&gt;&lt;contributors&gt;&lt;authors&gt;&lt;author&gt;Liu, H.&lt;/author&gt;&lt;author&gt;Zhou, Y.&lt;/author&gt;&lt;author&gt;Tan, F.&lt;/author&gt;&lt;author&gt;Wang, Y.&lt;/author&gt;&lt;author&gt;Pei, H.&lt;/author&gt;&lt;/authors&gt;&lt;/contributors&gt;&lt;auth-address&gt;Department of General Surgery, Xiangya Hospital, Central South University, Changsha 410008, China.&lt;/auth-address&gt;&lt;titles&gt;&lt;title&gt;[Expression of regulatory factor R-spondin family in  Wnt signaling pathway in colorectal cancer and  its clinical significance]&lt;/title&gt;&lt;secondary-title&gt;Zhong Nan Da Xue Xue Bao Yi Xue Ban&lt;/secondary-title&gt;&lt;/titles&gt;&lt;periodical&gt;&lt;full-title&gt;Zhong Nan Da Xue Xue Bao Yi Xue Ban&lt;/full-title&gt;&lt;/periodical&gt;&lt;pages&gt;501-506&lt;/pages&gt;&lt;volume&gt;42&lt;/volume&gt;&lt;number&gt;5&lt;/number&gt;&lt;edition&gt;2017/06/20&lt;/edition&gt;&lt;keywords&gt;&lt;keyword&gt;Carcinogenesis&lt;/keyword&gt;&lt;keyword&gt;Colon/metabolism&lt;/keyword&gt;&lt;keyword&gt;Colorectal Neoplasms/*metabolism/pathology&lt;/keyword&gt;&lt;keyword&gt;Humans&lt;/keyword&gt;&lt;keyword&gt;Immunohistochemistry&lt;/keyword&gt;&lt;keyword&gt;Intercellular Signaling Peptides and Proteins/*metabolism&lt;/keyword&gt;&lt;keyword&gt;Neoplasm Proteins/*metabolism&lt;/keyword&gt;&lt;keyword&gt;RNA, Messenger/metabolism&lt;/keyword&gt;&lt;keyword&gt;Rectum/metabolism&lt;/keyword&gt;&lt;keyword&gt;Thrombospondins/*metabolism&lt;/keyword&gt;&lt;keyword&gt;*Wnt Signaling Pathway&lt;/keyword&gt;&lt;keyword&gt;beta Catenin/*metabolism&lt;/keyword&gt;&lt;/keywords&gt;&lt;dates&gt;&lt;year&gt;2017&lt;/year&gt;&lt;pub-dates&gt;&lt;date&gt;May 28&lt;/date&gt;&lt;/pub-dates&gt;&lt;/dates&gt;&lt;isbn&gt;1672-7347 (Print)&amp;#xD;1672-7347&lt;/isbn&gt;&lt;accession-num&gt;28626093&lt;/accession-num&gt;&lt;urls&gt;&lt;/urls&gt;&lt;electronic-resource-num&gt;10.11817/j.issn.1672-7347.2017.05.003&lt;/electronic-resource-num&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[371]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PEVuZE5vdGU+PENpdGU+PEF1dGhvcj5TZWtpbmU8L0F1dGhvcj48WWVhcj4yMDE3PC9ZZWFyPjxS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PEVuZE5vdGU+PENpdGU+PEF1dGhvcj5TZWtpbmU8L0F1dGhvcj48WWVhcj4yMDE3PC9ZZWFyPjxS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[372]</w:t>
            </w:r>
            <w:r w:rsidRPr="00152B97">
              <w:rPr>
                <w:rFonts w:ascii="Times New Roman" w:hAnsi="Times New Roman"/>
                <w:sz w:val="24"/>
                <w:szCs w:val="24"/>
              </w:rPr>
              <w:fldChar w:fldCharType="end"/>
            </w:r>
          </w:p>
        </w:tc>
      </w:tr>
      <w:tr w:rsidR="00F748CF" w:rsidRPr="00152B97" w14:paraId="780F256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C9679A1" w14:textId="77777777" w:rsidR="00F748CF" w:rsidRPr="00152B97" w:rsidRDefault="00F748CF" w:rsidP="00152B97">
            <w:pPr>
              <w:rPr>
                <w:rFonts w:ascii="Times New Roman" w:hAnsi="Times New Roman"/>
                <w:sz w:val="24"/>
                <w:szCs w:val="24"/>
              </w:rPr>
            </w:pPr>
          </w:p>
        </w:tc>
        <w:tc>
          <w:tcPr>
            <w:tcW w:w="3309" w:type="dxa"/>
          </w:tcPr>
          <w:p w14:paraId="73C4EE4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4F5FCF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ZNRF3</w:t>
            </w:r>
          </w:p>
        </w:tc>
        <w:tc>
          <w:tcPr>
            <w:tcW w:w="6160" w:type="dxa"/>
          </w:tcPr>
          <w:p w14:paraId="4BF7AF5B" w14:textId="76E378FB"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PEVuZE5vdGU+PENpdGU+PEF1dGhvcj5Cb25kPC9BdXRob3I+PFllYXI+MjAxNjwvWWVhcj48UmVj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PEVuZE5vdGU+PENpdGU+PEF1dGhvcj5Cb25kPC9BdXRob3I+PFllYXI+MjAxNjwvWWVhcj48UmVj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&lt;EndNote&gt;&lt;Cite&gt;&lt;Author&gt;Yu&lt;/Author&gt;&lt;Year&gt;2016&lt;/Year&gt;&lt;RecNum&gt;369&lt;/RecNum&gt;&lt;DisplayText&gt;[276]&lt;/DisplayText&gt;&lt;record&gt;&lt;rec-number&gt;283&lt;/rec-number&gt;&lt;foreign-keys&gt;&lt;key app="EN" db-id="r0dp2fs0n5ddpze2pwev0aep92dd595ffdwr" timestamp="1616579094"&gt;283&lt;/key&gt;&lt;/foreign-keys&gt;&lt;ref-type name="Journal Article"&gt;17&lt;/ref-type&gt;&lt;contributors&gt;&lt;authors&gt;&lt;author&gt;Yu, Nanhui&lt;/author&gt;&lt;author&gt;Zhu, Hong&lt;/author&gt;&lt;author&gt;Tao, Yiming&lt;/author&gt;&lt;author&gt;Huang, Yongpan&lt;/author&gt;&lt;author&gt;Song, Xiangping&lt;/author&gt;&lt;author&gt;Zhou, Yuan&lt;/author&gt;&lt;author&gt;Li, Yuqiang&lt;/author&gt;&lt;author&gt;Pei, Qian&lt;/author&gt;&lt;author&gt;Tan, Qiurong&lt;/author&gt;&lt;author&gt;Pei, Haiping&lt;/author&gt;&lt;/authors&gt;&lt;/contributors&gt;&lt;titles&gt;&lt;title&gt;Association between prognostic survival of human colorectal carcinoma and ZNRF3 expression&lt;/title&gt;&lt;secondary-title&gt;OncoTargets and therapy&lt;/secondary-title&gt;&lt;alt-title&gt;Onco Targets Ther&lt;/alt-title&gt;&lt;/titles&gt;&lt;periodical&gt;&lt;full-title&gt;OncoTargets and therapy&lt;/full-title&gt;&lt;abbr-1&gt;Onco Targets Ther&lt;/abbr-1&gt;&lt;/periodical&gt;&lt;alt-periodical&gt;&lt;full-title&gt;OncoTargets and therapy&lt;/full-title&gt;&lt;abbr-1&gt;Onco Targets Ther&lt;/abbr-1&gt;&lt;/alt-periodical&gt;&lt;pages&gt;6679-6687&lt;/pages&gt;&lt;volume&gt;9&lt;/volume&gt;&lt;keywords&gt;&lt;keyword&gt;E3 ubiquitin ligase ZNRF3&lt;/keyword&gt;&lt;keyword&gt;colorectal cancer&lt;/keyword&gt;&lt;keyword&gt;prognostic survival&lt;/keyword&gt;&lt;keyword&gt;relationship&lt;/keyword&gt;&lt;/keywords&gt;&lt;dates&gt;&lt;year&gt;2016&lt;/year&gt;&lt;/dates&gt;&lt;publisher&gt;Dove Medical Press&lt;/publisher&gt;&lt;isbn&gt;1178-6930&lt;/isbn&gt;&lt;accession-num&gt;27822070&lt;/accession-num&gt;&lt;urls&gt;&lt;related-urls&gt;&lt;url&gt;https://pubmed.ncbi.nlm.nih.gov/27822070&lt;/url&gt;&lt;url&gt;https://www.ncbi.nlm.nih.gov/pmc/articles/PMC5094639/&lt;/url&gt;&lt;/related-urls&gt;&lt;/urls&gt;&lt;electronic-resource-num&gt;10.2147/OTT.S108134&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PEVuZE5vdGU+PENpdGU+PEF1dGhvcj5Lb288L0F1dGhvcj48WWVhcj4yMDEyPC9ZZWFyPjxSZWNO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PEVuZE5vdGU+PENpdGU+PEF1dGhvcj5Lb288L0F1dGhvcj48WWVhcj4yMDEyPC9ZZWFyPjxSZWNO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[373]</w:t>
            </w:r>
            <w:r w:rsidRPr="00152B97">
              <w:rPr>
                <w:rFonts w:ascii="Times New Roman" w:hAnsi="Times New Roman"/>
                <w:sz w:val="24"/>
                <w:szCs w:val="24"/>
              </w:rPr>
              <w:fldChar w:fldCharType="end"/>
            </w:r>
          </w:p>
        </w:tc>
      </w:tr>
      <w:tr w:rsidR="00F748CF" w:rsidRPr="00152B97" w14:paraId="6386512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81AB71B" w14:textId="77777777" w:rsidR="00F748CF" w:rsidRPr="00152B97" w:rsidRDefault="00F748CF" w:rsidP="00152B97">
            <w:pPr>
              <w:rPr>
                <w:rFonts w:ascii="Times New Roman" w:hAnsi="Times New Roman"/>
                <w:sz w:val="24"/>
                <w:szCs w:val="24"/>
              </w:rPr>
            </w:pPr>
          </w:p>
        </w:tc>
        <w:tc>
          <w:tcPr>
            <w:tcW w:w="3309" w:type="dxa"/>
          </w:tcPr>
          <w:p w14:paraId="33EF8D2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807053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TBXAS1</w:t>
            </w:r>
          </w:p>
        </w:tc>
        <w:tc>
          <w:tcPr>
            <w:tcW w:w="6160" w:type="dxa"/>
          </w:tcPr>
          <w:p w14:paraId="10609023" w14:textId="7CFF337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PEVuZE5vdGU+PENpdGU+PEF1dGhvcj5Nb29uPC9BdXRob3I+PFllYXI+MjAwNzwvWWVhcj48UmVj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[108]</w:t>
            </w:r>
            <w:r w:rsidRPr="00152B97">
              <w:rPr>
                <w:rFonts w:ascii="Times New Roman" w:hAnsi="Times New Roman"/>
                <w:sz w:val="24"/>
                <w:szCs w:val="24"/>
              </w:rPr>
              <w:fldChar w:fldCharType="end"/>
            </w:r>
          </w:p>
        </w:tc>
      </w:tr>
      <w:tr w:rsidR="00F748CF" w:rsidRPr="00152B97" w14:paraId="17757DA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2E5099C" w14:textId="77777777" w:rsidR="00F748CF" w:rsidRPr="00152B97" w:rsidRDefault="00F748CF" w:rsidP="00152B97">
            <w:pPr>
              <w:rPr>
                <w:rFonts w:ascii="Times New Roman" w:hAnsi="Times New Roman"/>
                <w:sz w:val="24"/>
                <w:szCs w:val="24"/>
              </w:rPr>
            </w:pPr>
          </w:p>
        </w:tc>
        <w:tc>
          <w:tcPr>
            <w:tcW w:w="3309" w:type="dxa"/>
          </w:tcPr>
          <w:p w14:paraId="17AE6C7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984771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UGT1A4</w:t>
            </w:r>
          </w:p>
        </w:tc>
        <w:tc>
          <w:tcPr>
            <w:tcW w:w="6160" w:type="dxa"/>
          </w:tcPr>
          <w:p w14:paraId="09DA5181" w14:textId="5129152D"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PEVuZE5vdGU+PENpdGU+PEF1dGhvcj5TY2h1bHotVXRlcm1vZWhsPC9BdXRob3I+PFllYXI+MjAx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PEVuZE5vdGU+PENpdGU+PEF1dGhvcj5TY2h1bHotVXRlcm1vZWhsPC9BdXRob3I+PFllYXI+MjAx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&lt;EndNote&gt;&lt;Cite&gt;&lt;Author&gt;Lenz&lt;/Author&gt;&lt;Year&gt;2010&lt;/Year&gt;&lt;RecNum&gt;474&lt;/RecNum&gt;&lt;DisplayText&gt;[375]&lt;/DisplayText&gt;&lt;record&gt;&lt;rec-number&gt;382&lt;/rec-number&gt;&lt;foreign-keys&gt;&lt;key app="EN" db-id="r0dp2fs0n5ddpze2pwev0aep92dd595ffdwr" timestamp="1616579096"&gt;382&lt;/key&gt;&lt;/foreign-keys&gt;&lt;ref-type name="Journal Article"&gt;17&lt;/ref-type&gt;&lt;contributors&gt;&lt;authors&gt;&lt;author&gt;Lenz, Eva&lt;/author&gt;&lt;author&gt;Spear, Michael&lt;/author&gt;&lt;author&gt;Drake, Chris&lt;/author&gt;&lt;author&gt;Pollard, Chris&lt;/author&gt;&lt;author&gt;Ward, Michelle&lt;/author&gt;&lt;author&gt;Schulz-Utermoehl, Timothy&lt;/author&gt;&lt;author&gt;Harrison, Mike&lt;/author&gt;&lt;/authors&gt;&lt;/contributors&gt;&lt;titles&gt;&lt;title&gt;Characterisation and identification of the human N(+)-glucuronide metabolite of cediranib&lt;/title&gt;&lt;secondary-title&gt;Journal of pharmaceutical and biomedical analysis&lt;/secondary-title&gt;&lt;/titles&gt;&lt;periodical&gt;&lt;full-title&gt;Journal of pharmaceutical and biomedical analysis&lt;/full-title&gt;&lt;/periodical&gt;&lt;pages&gt;526-36&lt;/pages&gt;&lt;volume&gt;53&lt;/volume&gt;&lt;dates&gt;&lt;year&gt;2010&lt;/year&gt;&lt;pub-dates&gt;&lt;date&gt;11/02&lt;/date&gt;&lt;/pub-dates&gt;&lt;/dates&gt;&lt;urls&gt;&lt;/urls&gt;&lt;electronic-resource-num&gt;10.1016/j.jpba.2010.03.023&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[375]</w:t>
            </w:r>
            <w:r w:rsidRPr="00152B97">
              <w:rPr>
                <w:rFonts w:ascii="Times New Roman" w:hAnsi="Times New Roman"/>
                <w:sz w:val="24"/>
                <w:szCs w:val="24"/>
              </w:rPr>
              <w:fldChar w:fldCharType="end"/>
            </w:r>
          </w:p>
        </w:tc>
      </w:tr>
      <w:tr w:rsidR="00F748CF" w:rsidRPr="00152B97" w14:paraId="13BE7D2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1626DED"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33</w:t>
            </w:r>
          </w:p>
        </w:tc>
        <w:tc>
          <w:tcPr>
            <w:tcW w:w="3309" w:type="dxa"/>
          </w:tcPr>
          <w:p w14:paraId="081FD30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Non-Small Cell Lung Carcinoma</w:t>
            </w:r>
          </w:p>
        </w:tc>
        <w:tc>
          <w:tcPr>
            <w:tcW w:w="1722" w:type="dxa"/>
          </w:tcPr>
          <w:p w14:paraId="47F044C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SPINK6</w:t>
            </w:r>
          </w:p>
        </w:tc>
        <w:tc>
          <w:tcPr>
            <w:tcW w:w="6160" w:type="dxa"/>
          </w:tcPr>
          <w:p w14:paraId="678C7DA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61D983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DD47EE4" w14:textId="77777777" w:rsidR="00F748CF" w:rsidRPr="00152B97" w:rsidRDefault="00F748CF" w:rsidP="00152B97">
            <w:pPr>
              <w:rPr>
                <w:rFonts w:ascii="Times New Roman" w:hAnsi="Times New Roman"/>
                <w:sz w:val="24"/>
                <w:szCs w:val="24"/>
              </w:rPr>
            </w:pPr>
          </w:p>
        </w:tc>
        <w:tc>
          <w:tcPr>
            <w:tcW w:w="3309" w:type="dxa"/>
          </w:tcPr>
          <w:p w14:paraId="2C14A10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E719BB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PUM2</w:t>
            </w:r>
          </w:p>
        </w:tc>
        <w:tc>
          <w:tcPr>
            <w:tcW w:w="6160" w:type="dxa"/>
          </w:tcPr>
          <w:p w14:paraId="576EF0ED" w14:textId="003EFBEA"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PEVuZE5vdGU+PENpdGU+PEF1dGhvcj5LYXdhc2FraTwvQXV0aG9yPjxZZWFyPjIwMTg8L1llYXI+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PEVuZE5vdGU+PENpdGU+PEF1dGhvcj5LYXdhc2FraTwvQXV0aG9yPjxZZWFyPjIwMTg8L1llYXI+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PEVuZE5vdGU+PENpdGU+PEF1dGhvcj5GZXJuYW5kZXo8L0F1dGhvcj48WWVhcj4yMDE1PC9ZZWFy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PEVuZE5vdGU+PENpdGU+PEF1dGhvcj5GZXJuYW5kZXo8L0F1dGhvcj48WWVhcj4yMDE1PC9ZZWFy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[377]</w:t>
            </w:r>
            <w:r w:rsidRPr="00152B97">
              <w:rPr>
                <w:rFonts w:ascii="Times New Roman" w:hAnsi="Times New Roman"/>
                <w:sz w:val="24"/>
                <w:szCs w:val="24"/>
              </w:rPr>
              <w:fldChar w:fldCharType="end"/>
            </w:r>
          </w:p>
        </w:tc>
      </w:tr>
      <w:tr w:rsidR="00F748CF" w:rsidRPr="00152B97" w14:paraId="72CE6A5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864D024" w14:textId="77777777" w:rsidR="00F748CF" w:rsidRPr="00152B97" w:rsidRDefault="00F748CF" w:rsidP="00152B97">
            <w:pPr>
              <w:rPr>
                <w:rFonts w:ascii="Times New Roman" w:hAnsi="Times New Roman"/>
                <w:sz w:val="24"/>
                <w:szCs w:val="24"/>
              </w:rPr>
            </w:pPr>
          </w:p>
        </w:tc>
        <w:tc>
          <w:tcPr>
            <w:tcW w:w="3309" w:type="dxa"/>
          </w:tcPr>
          <w:p w14:paraId="5E91D95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C4B6D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PTGDS</w:t>
            </w:r>
          </w:p>
        </w:tc>
        <w:tc>
          <w:tcPr>
            <w:tcW w:w="6160" w:type="dxa"/>
          </w:tcPr>
          <w:p w14:paraId="14A40131" w14:textId="773998B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A922FE">
              <w:rPr>
                <w:rFonts w:ascii="Times New Roman" w:hAnsi="Times New Roman"/>
                <w:sz w:val="24"/>
                <w:szCs w:val="24"/>
              </w:rPr>
              <w:instrText xml:space="preserve"> ADDIN EN.CITE &lt;EndNote&gt;&lt;Cite&gt;&lt;Author&gt;He&lt;/Author&gt;&lt;Year&gt;2017&lt;/Year&gt;&lt;RecNum&gt;102&lt;/RecNum&gt;&lt;DisplayText&gt;[19]&lt;/DisplayText&gt;&lt;record&gt;&lt;rec-number&gt;19&lt;/rec-number&gt;&lt;foreign-keys&gt;&lt;key app="EN" db-id="r0dp2fs0n5ddpze2pwev0aep92dd595ffdwr" timestamp="1616579087"&gt;19&lt;/key&gt;&lt;/foreign-keys&gt;&lt;ref-type name="Journal Article"&gt;17&lt;/ref-type&gt;&lt;contributors&gt;&lt;authors&gt;&lt;author&gt;He, L. P.&lt;/author&gt;&lt;author&gt;Chen, Y. F.&lt;/author&gt;&lt;author&gt;Yang, J.&lt;/author&gt;&lt;/authors&gt;&lt;/contributors&gt;&lt;auth-address&gt;Department of Respiratory Medicine, Zhongnan Hospital of Wuhan University, Wuhan 430071, China.&lt;/auth-address&gt;&lt;titles&gt;&lt;title&gt;[Investigation on the role and mechanism of prostagland in D2 synthase in non-small cell lung cancer]&lt;/title&gt;&lt;secondary-title&gt;Zhonghua Yi Xue Za Zhi&lt;/secondary-title&gt;&lt;/titles&gt;&lt;periodical&gt;&lt;full-title&gt;Zhonghua Yi Xue Za Zhi&lt;/full-title&gt;&lt;/periodical&gt;&lt;pages&gt;3022-3027&lt;/pages&gt;&lt;volume&gt;97&lt;/volume&gt;&lt;number&gt;38&lt;/number&gt;&lt;edition&gt;2017/10/25&lt;/edition&gt;&lt;keywords&gt;&lt;keyword&gt;Adenocarcinoma/*enzymology&lt;/keyword&gt;&lt;keyword&gt;Biomarkers, Tumor/*metabolism&lt;/keyword&gt;&lt;keyword&gt;Carcinoma, Non-Small-Cell Lung/*enzymology&lt;/keyword&gt;&lt;keyword&gt;Carcinoma, Squamous Cell/*enzymology&lt;/keyword&gt;&lt;keyword&gt;Humans&lt;/keyword&gt;&lt;keyword&gt;Intramolecular Oxidoreductases/*metabolism&lt;/keyword&gt;&lt;keyword&gt;Lipocalins/*metabolism&lt;/keyword&gt;&lt;keyword&gt;Lung Neoplasms&lt;/keyword&gt;&lt;keyword&gt;Prognosis&lt;/keyword&gt;&lt;keyword&gt;Signal Transduction&lt;/keyword&gt;&lt;keyword&gt;Biomarker&lt;/keyword&gt;&lt;keyword&gt;GEO dataset&lt;/keyword&gt;&lt;keyword&gt;Lung adenocarcinoma&lt;/keyword&gt;&lt;keyword&gt;Non-small cell lung cancer&lt;/keyword&gt;&lt;keyword&gt;Prostaglandin D2 synthase&lt;/keyword&gt;&lt;/keywords&gt;&lt;dates&gt;&lt;year&gt;2017&lt;/year&gt;&lt;pub-dates&gt;&lt;date&gt;Oct 17&lt;/date&gt;&lt;/pub-dates&gt;&lt;/dates&gt;&lt;isbn&gt;0376-2491 (Print)&amp;#xD;0376-2491&lt;/isbn&gt;&lt;accession-num&gt;29061012&lt;/accession-num&gt;&lt;urls&gt;&lt;/urls&gt;&lt;electronic-resource-num&gt;10.3760/cma.j.issn.0376-2491.2017.38.016&lt;/electronic-resource-num&gt;&lt;remote-database-provider&gt;NLM&lt;/remote-database-provider&gt;&lt;language&gt;chi&lt;/language&gt;&lt;/record&gt;&lt;/Cite&gt;&lt;/EndNote&gt;</w:instrText>
            </w:r>
            <w:r w:rsidRPr="00152B97">
              <w:rPr>
                <w:rFonts w:ascii="Times New Roman" w:hAnsi="Times New Roman"/>
                <w:sz w:val="24"/>
                <w:szCs w:val="24"/>
              </w:rPr>
              <w:fldChar w:fldCharType="separate"/>
            </w:r>
            <w:r w:rsidRPr="00152B97">
              <w:rPr>
                <w:rFonts w:ascii="Times New Roman" w:hAnsi="Times New Roman"/>
                <w:noProof/>
                <w:sz w:val="24"/>
                <w:szCs w:val="24"/>
              </w:rPr>
              <w:t>[19]</w:t>
            </w:r>
            <w:r w:rsidRPr="00152B97">
              <w:rPr>
                <w:rFonts w:ascii="Times New Roman" w:hAnsi="Times New Roman"/>
                <w:sz w:val="24"/>
                <w:szCs w:val="24"/>
              </w:rPr>
              <w:fldChar w:fldCharType="end"/>
            </w:r>
          </w:p>
        </w:tc>
      </w:tr>
      <w:tr w:rsidR="00F748CF" w:rsidRPr="00152B97" w14:paraId="0256FE9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3D3B9D7" w14:textId="77777777" w:rsidR="00F748CF" w:rsidRPr="00152B97" w:rsidRDefault="00F748CF" w:rsidP="00152B97">
            <w:pPr>
              <w:rPr>
                <w:rFonts w:ascii="Times New Roman" w:hAnsi="Times New Roman"/>
                <w:sz w:val="24"/>
                <w:szCs w:val="24"/>
              </w:rPr>
            </w:pPr>
          </w:p>
        </w:tc>
        <w:tc>
          <w:tcPr>
            <w:tcW w:w="3309" w:type="dxa"/>
          </w:tcPr>
          <w:p w14:paraId="1C8D6CB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7890427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DHPS</w:t>
            </w:r>
          </w:p>
        </w:tc>
        <w:tc>
          <w:tcPr>
            <w:tcW w:w="6160" w:type="dxa"/>
          </w:tcPr>
          <w:p w14:paraId="515343A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0142BE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E70AA2F" w14:textId="77777777" w:rsidR="00F748CF" w:rsidRPr="00152B97" w:rsidRDefault="00F748CF" w:rsidP="00152B97">
            <w:pPr>
              <w:rPr>
                <w:rFonts w:ascii="Times New Roman" w:hAnsi="Times New Roman"/>
                <w:sz w:val="24"/>
                <w:szCs w:val="24"/>
              </w:rPr>
            </w:pPr>
          </w:p>
        </w:tc>
        <w:tc>
          <w:tcPr>
            <w:tcW w:w="3309" w:type="dxa"/>
          </w:tcPr>
          <w:p w14:paraId="233DBF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2D6DE0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DIABLO</w:t>
            </w:r>
          </w:p>
        </w:tc>
        <w:tc>
          <w:tcPr>
            <w:tcW w:w="6160" w:type="dxa"/>
          </w:tcPr>
          <w:p w14:paraId="581105B1" w14:textId="0B2E10E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PEVuZE5vdGU+PENpdGU+PEF1dGhvcj5aZW5nPC9BdXRob3I+PFllYXI+MjAyMDwvWWVhcj48UmVj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PEVuZE5vdGU+PENpdGU+PEF1dGhvcj5aZW5nPC9BdXRob3I+PFllYXI+MjAyMDwvWWVhcj48UmVj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&lt;EndNote&gt;&lt;Cite&gt;&lt;Author&gt;Peng&lt;/Author&gt;&lt;Year&gt;2014&lt;/Year&gt;&lt;RecNum&gt;298&lt;/RecNum&gt;&lt;DisplayText&gt;[221]&lt;/DisplayText&gt;&lt;record&gt;&lt;rec-number&gt;228&lt;/rec-number&gt;&lt;foreign-keys&gt;&lt;key app="EN" db-id="r0dp2fs0n5ddpze2pwev0aep92dd595ffdwr" timestamp="1616579092"&gt;228&lt;/key&gt;&lt;/foreign-keys&gt;&lt;ref-type name="Journal Article"&gt;17&lt;/ref-type&gt;&lt;contributors&gt;&lt;authors&gt;&lt;author&gt;Peng, Chuanliang&lt;/author&gt;&lt;author&gt;Hao, Yingtao&lt;/author&gt;&lt;author&gt;Zhao, Yunpeng&lt;/author&gt;&lt;author&gt;Sun, Qifeng&lt;/author&gt;&lt;author&gt;Zhao, Xiaogang&lt;/author&gt;&lt;author&gt;Cong, Bo&lt;/author&gt;&lt;/authors&gt;&lt;/contributors&gt;&lt;titles&gt;&lt;title&gt;Effect of Smac and Taxol on non-small-cell lung cancer&lt;/title&gt;&lt;secondary-title&gt;Acta Biochimica et Biophysica Sinica&lt;/secondary-title&gt;&lt;/titles&gt;&lt;periodical&gt;&lt;full-title&gt;Acta Biochimica et Biophysica Sinica&lt;/full-title&gt;&lt;/periodical&gt;&lt;pages&gt;387-393&lt;/pages&gt;&lt;volume&gt;46&lt;/volume&gt;&lt;number&gt;5&lt;/number&gt;&lt;dates&gt;&lt;year&gt;2014&lt;/year&gt;&lt;/dates&gt;&lt;isbn&gt;1672-9145&lt;/isbn&gt;&lt;urls&gt;&lt;related-urls&gt;&lt;url&gt;https://doi.org/10.1093/abbs/gmu018&lt;/url&gt;&lt;/related-urls&gt;&lt;/urls&gt;&lt;electronic-resource-num&gt;10.1093/abbs/gmu018&lt;/electronic-resource-num&gt;&lt;access-date&gt;2/11/2021&lt;/access-dat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[221]</w:t>
            </w:r>
            <w:r w:rsidRPr="00152B97">
              <w:rPr>
                <w:rFonts w:ascii="Times New Roman" w:hAnsi="Times New Roman"/>
                <w:sz w:val="24"/>
                <w:szCs w:val="24"/>
              </w:rPr>
              <w:fldChar w:fldCharType="end"/>
            </w:r>
          </w:p>
        </w:tc>
      </w:tr>
      <w:tr w:rsidR="00F748CF" w:rsidRPr="00152B97" w14:paraId="22A597E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0E4CCCE" w14:textId="77777777" w:rsidR="00F748CF" w:rsidRPr="00152B97" w:rsidRDefault="00F748CF" w:rsidP="00152B97">
            <w:pPr>
              <w:rPr>
                <w:rFonts w:ascii="Times New Roman" w:hAnsi="Times New Roman"/>
                <w:sz w:val="24"/>
                <w:szCs w:val="24"/>
              </w:rPr>
            </w:pPr>
          </w:p>
        </w:tc>
        <w:tc>
          <w:tcPr>
            <w:tcW w:w="3309" w:type="dxa"/>
          </w:tcPr>
          <w:p w14:paraId="2491C1C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6C4631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PRDM14</w:t>
            </w:r>
          </w:p>
        </w:tc>
        <w:tc>
          <w:tcPr>
            <w:tcW w:w="6160" w:type="dxa"/>
          </w:tcPr>
          <w:p w14:paraId="371B0542" w14:textId="6B816B93"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PEVuZE5vdGU+PENpdGU+PEF1dGhvcj5CaTwvQXV0aG9yPjxZZWFyPjIwMTU8L1llYXI+PFJlY051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PEVuZE5vdGU+PENpdGU+PEF1dGhvcj5CaTwvQXV0aG9yPjxZZWFyPjIwMTU8L1llYXI+PFJlY051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[379]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PEVuZE5vdGU+PENpdGU+PEF1dGhvcj5aaGFuZzwvQXV0aG9yPjxZZWFyPjIwMTM8L1llYXI+PFJl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PEVuZE5vdGU+PENpdGU+PEF1dGhvcj5aaGFuZzwvQXV0aG9yPjxZZWFyPjIwMTM8L1llYXI+PFJl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&lt;EndNote&gt;&lt;Cite&gt;&lt;Author&gt;Liu&lt;/Author&gt;&lt;Year&gt;2010&lt;/Year&gt;&lt;RecNum&gt;481&lt;/RecNum&gt;&lt;DisplayText&gt;[381]&lt;/DisplayText&gt;&lt;record&gt;&lt;rec-number&gt;388&lt;/rec-number&gt;&lt;foreign-keys&gt;&lt;key app="EN" db-id="r0dp2fs0n5ddpze2pwev0aep92dd595ffdwr" timestamp="1616579096"&gt;388&lt;/key&gt;&lt;/foreign-keys&gt;&lt;ref-type name="Journal Article"&gt;17&lt;/ref-type&gt;&lt;contributors&gt;&lt;authors&gt;&lt;author&gt;Liu, B.&lt;/author&gt;&lt;author&gt;Zhang, S.&lt;/author&gt;&lt;author&gt;Hui, L.&lt;/author&gt;&lt;author&gt;Qiu, X.&lt;/author&gt;&lt;author&gt;Cui, Z.&lt;/author&gt;&lt;/authors&gt;&lt;/contributors&gt;&lt;auth-address&gt;The Center of Laboratory Technology and Experimental Medicine, Shenyang 110001, China.&lt;/auth-address&gt;&lt;titles&gt;&lt;title&gt;[Relationship between the expression of PRDM14 in non-small cell lung cancer and the clinicopathologic characteristics]&lt;/title&gt;&lt;secondary-title&gt;Zhongguo Fei Ai Za Zhi&lt;/secondary-title&gt;&lt;/titles&gt;&lt;periodical&gt;&lt;full-title&gt;Zhongguo Fei Ai Za Zhi&lt;/full-title&gt;&lt;/periodical&gt;&lt;pages&gt;867-72&lt;/pages&gt;&lt;volume&gt;13&lt;/volume&gt;&lt;number&gt;9&lt;/number&gt;&lt;edition&gt;2010/09/16&lt;/edition&gt;&lt;keywords&gt;&lt;keyword&gt;Adult&lt;/keyword&gt;&lt;keyword&gt;Aged&lt;/keyword&gt;&lt;keyword&gt;Aged, 80 and over&lt;/keyword&gt;&lt;keyword&gt;Carcinoma, Non-Small-Cell Lung/genetics/*metabolism/*pathology&lt;/keyword&gt;&lt;keyword&gt;Cytoplasm/metabolism&lt;/keyword&gt;&lt;keyword&gt;DNA-Binding Proteins&lt;/keyword&gt;&lt;keyword&gt;Female&lt;/keyword&gt;&lt;keyword&gt;*Gene Expression Regulation, Neoplastic&lt;/keyword&gt;&lt;keyword&gt;Humans&lt;/keyword&gt;&lt;keyword&gt;Lung Neoplasms/*genetics/metabolism/*pathology&lt;/keyword&gt;&lt;keyword&gt;Male&lt;/keyword&gt;&lt;keyword&gt;Middle Aged&lt;/keyword&gt;&lt;keyword&gt;Protein Transport&lt;/keyword&gt;&lt;keyword&gt;RNA-Binding Proteins&lt;/keyword&gt;&lt;keyword&gt;Repressor Proteins/genetics/*metabolism&lt;/keyword&gt;&lt;keyword&gt;Transcription Factors&lt;/keyword&gt;&lt;keyword&gt;Young Adult&lt;/keyword&gt;&lt;/keywords&gt;&lt;dates&gt;&lt;year&gt;2010&lt;/year&gt;&lt;pub-dates&gt;&lt;date&gt;Sep&lt;/date&gt;&lt;/pub-dates&gt;&lt;/dates&gt;&lt;isbn&gt;1009-3419 (Print)&amp;#xD;1009-3419&lt;/isbn&gt;&lt;accession-num&gt;20840815&lt;/accession-num&gt;&lt;urls&gt;&lt;/urls&gt;&lt;custom2&gt;PMC6000336&lt;/custom2&gt;&lt;electronic-resource-num&gt;10.3779/j.issn.1009-3419.2010.09.06&lt;/electronic-resource-num&gt;&lt;remote-database-provider&gt;NLM&lt;/remote-database-provider&gt;&lt;language&gt;chi&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[381]</w:t>
            </w:r>
            <w:r w:rsidRPr="00152B97">
              <w:rPr>
                <w:rFonts w:ascii="Times New Roman" w:hAnsi="Times New Roman"/>
                <w:sz w:val="24"/>
                <w:szCs w:val="24"/>
              </w:rPr>
              <w:fldChar w:fldCharType="end"/>
            </w:r>
          </w:p>
        </w:tc>
      </w:tr>
      <w:tr w:rsidR="00F748CF" w:rsidRPr="00152B97" w14:paraId="60E6482C"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5C089F3" w14:textId="77777777" w:rsidR="00F748CF" w:rsidRPr="00152B97" w:rsidRDefault="00F748CF" w:rsidP="00152B97">
            <w:pPr>
              <w:rPr>
                <w:rFonts w:ascii="Times New Roman" w:hAnsi="Times New Roman"/>
                <w:sz w:val="24"/>
                <w:szCs w:val="24"/>
              </w:rPr>
            </w:pPr>
          </w:p>
        </w:tc>
        <w:tc>
          <w:tcPr>
            <w:tcW w:w="3309" w:type="dxa"/>
          </w:tcPr>
          <w:p w14:paraId="067908B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C51363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UGT1A3</w:t>
            </w:r>
          </w:p>
        </w:tc>
        <w:tc>
          <w:tcPr>
            <w:tcW w:w="6160" w:type="dxa"/>
          </w:tcPr>
          <w:p w14:paraId="0299C9FB" w14:textId="7467BA89"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PEVuZE5vdGU+PENpdGU+PEF1dGhvcj5YaWU8L0F1dGhvcj48WWVhcj4yMDE4PC9ZZWFyPjxSZWNO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PEVuZE5vdGU+PENpdGU+PEF1dGhvcj5YaWU8L0F1dGhvcj48WWVhcj4yMDE4PC9ZZWFyPjxSZWNO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[382]</w:t>
            </w:r>
            <w:r w:rsidRPr="00152B97">
              <w:rPr>
                <w:rFonts w:ascii="Times New Roman" w:hAnsi="Times New Roman"/>
                <w:sz w:val="24"/>
                <w:szCs w:val="24"/>
              </w:rPr>
              <w:fldChar w:fldCharType="end"/>
            </w:r>
          </w:p>
        </w:tc>
      </w:tr>
      <w:tr w:rsidR="00F748CF" w:rsidRPr="00152B97" w14:paraId="67FC818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D6B9D58" w14:textId="77777777" w:rsidR="00F748CF" w:rsidRPr="00152B97" w:rsidRDefault="00F748CF" w:rsidP="00152B97">
            <w:pPr>
              <w:rPr>
                <w:rFonts w:ascii="Times New Roman" w:hAnsi="Times New Roman"/>
                <w:sz w:val="24"/>
                <w:szCs w:val="24"/>
              </w:rPr>
            </w:pPr>
          </w:p>
        </w:tc>
        <w:tc>
          <w:tcPr>
            <w:tcW w:w="3309" w:type="dxa"/>
          </w:tcPr>
          <w:p w14:paraId="2480364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5AE03B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TSNAX</w:t>
            </w:r>
          </w:p>
        </w:tc>
        <w:tc>
          <w:tcPr>
            <w:tcW w:w="6160" w:type="dxa"/>
          </w:tcPr>
          <w:p w14:paraId="5FD0CAA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110D70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D02E03A" w14:textId="77777777" w:rsidR="00F748CF" w:rsidRPr="00152B97" w:rsidRDefault="00F748CF" w:rsidP="00152B97">
            <w:pPr>
              <w:rPr>
                <w:rFonts w:ascii="Times New Roman" w:hAnsi="Times New Roman"/>
                <w:sz w:val="24"/>
                <w:szCs w:val="24"/>
              </w:rPr>
            </w:pPr>
          </w:p>
        </w:tc>
        <w:tc>
          <w:tcPr>
            <w:tcW w:w="3309" w:type="dxa"/>
          </w:tcPr>
          <w:p w14:paraId="5261016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E7F178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UGT1A10</w:t>
            </w:r>
          </w:p>
        </w:tc>
        <w:tc>
          <w:tcPr>
            <w:tcW w:w="6160" w:type="dxa"/>
          </w:tcPr>
          <w:p w14:paraId="1CB61A04" w14:textId="3B743D5C"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PEVuZE5vdGU+PENpdGU+PEF1dGhvcj5YaWU8L0F1dGhvcj48WWVhcj4yMDE4PC9ZZWFyPjxSZWNO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PEVuZE5vdGU+PENpdGU+PEF1dGhvcj5YaWU8L0F1dGhvcj48WWVhcj4yMDE4PC9ZZWFyPjxSZWNO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[382]</w:t>
            </w:r>
            <w:r w:rsidRPr="00152B97">
              <w:rPr>
                <w:rFonts w:ascii="Times New Roman" w:hAnsi="Times New Roman"/>
                <w:sz w:val="24"/>
                <w:szCs w:val="24"/>
              </w:rPr>
              <w:fldChar w:fldCharType="end"/>
            </w:r>
          </w:p>
        </w:tc>
      </w:tr>
      <w:tr w:rsidR="00F748CF" w:rsidRPr="00152B97" w14:paraId="3A77A74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E17187D" w14:textId="77777777" w:rsidR="00F748CF" w:rsidRPr="00152B97" w:rsidRDefault="00F748CF" w:rsidP="00152B97">
            <w:pPr>
              <w:rPr>
                <w:rFonts w:ascii="Times New Roman" w:hAnsi="Times New Roman"/>
                <w:sz w:val="24"/>
                <w:szCs w:val="24"/>
              </w:rPr>
            </w:pPr>
          </w:p>
        </w:tc>
        <w:tc>
          <w:tcPr>
            <w:tcW w:w="3309" w:type="dxa"/>
          </w:tcPr>
          <w:p w14:paraId="67135C8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CD1C78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DOHH</w:t>
            </w:r>
          </w:p>
        </w:tc>
        <w:tc>
          <w:tcPr>
            <w:tcW w:w="6160" w:type="dxa"/>
          </w:tcPr>
          <w:p w14:paraId="46E0D5D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809BB5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B599F19" w14:textId="77777777" w:rsidR="00F748CF" w:rsidRPr="00152B97" w:rsidRDefault="00F748CF" w:rsidP="00152B97">
            <w:pPr>
              <w:rPr>
                <w:rFonts w:ascii="Times New Roman" w:hAnsi="Times New Roman"/>
                <w:sz w:val="24"/>
                <w:szCs w:val="24"/>
              </w:rPr>
            </w:pPr>
          </w:p>
        </w:tc>
        <w:tc>
          <w:tcPr>
            <w:tcW w:w="3309" w:type="dxa"/>
          </w:tcPr>
          <w:p w14:paraId="5839340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58F03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BBC3</w:t>
            </w:r>
          </w:p>
        </w:tc>
        <w:tc>
          <w:tcPr>
            <w:tcW w:w="6160" w:type="dxa"/>
          </w:tcPr>
          <w:p w14:paraId="7A7AE756" w14:textId="1478C04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PEVuZE5vdGU+PENpdGU+PEF1dGhvcj5DaGVuPC9BdXRob3I+PFllYXI+MjAyMDwvWWVhcj48UmVj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PEVuZE5vdGU+PENpdGU+PEF1dGhvcj5DaGVuPC9BdXRob3I+PFllYXI+MjAyMDwvWWVhcj48UmVj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PEVuZE5vdGU+PENpdGU+PEF1dGhvcj5ZYW5nPC9BdXRob3I+PFllYXI+MjAxOTwvWWVhcj48UmVj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=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PEVuZE5vdGU+PENpdGU+PEF1dGhvcj5ZYW5nPC9BdXRob3I+PFllYXI+MjAxOTwvWWVhcj48UmVj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=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[384]</w:t>
            </w:r>
            <w:r w:rsidRPr="00152B97">
              <w:rPr>
                <w:rFonts w:ascii="Times New Roman" w:hAnsi="Times New Roman"/>
                <w:sz w:val="24"/>
                <w:szCs w:val="24"/>
              </w:rPr>
              <w:fldChar w:fldCharType="end"/>
            </w:r>
          </w:p>
        </w:tc>
      </w:tr>
      <w:tr w:rsidR="00F748CF" w:rsidRPr="00152B97" w14:paraId="37AB276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864BE11"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34</w:t>
            </w:r>
          </w:p>
        </w:tc>
        <w:tc>
          <w:tcPr>
            <w:tcW w:w="3309" w:type="dxa"/>
          </w:tcPr>
          <w:p w14:paraId="1BDC544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Diabetes Mellitus, Non-Insulin-Dependent</w:t>
            </w:r>
          </w:p>
        </w:tc>
        <w:tc>
          <w:tcPr>
            <w:tcW w:w="1722" w:type="dxa"/>
          </w:tcPr>
          <w:p w14:paraId="6E99701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NPPC</w:t>
            </w:r>
          </w:p>
        </w:tc>
        <w:tc>
          <w:tcPr>
            <w:tcW w:w="6160" w:type="dxa"/>
          </w:tcPr>
          <w:p w14:paraId="0F6F30A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D29850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C1369FE" w14:textId="77777777" w:rsidR="00F748CF" w:rsidRPr="00152B97" w:rsidRDefault="00F748CF" w:rsidP="00152B97">
            <w:pPr>
              <w:rPr>
                <w:rFonts w:ascii="Times New Roman" w:hAnsi="Times New Roman"/>
                <w:sz w:val="24"/>
                <w:szCs w:val="24"/>
              </w:rPr>
            </w:pPr>
          </w:p>
        </w:tc>
        <w:tc>
          <w:tcPr>
            <w:tcW w:w="3309" w:type="dxa"/>
          </w:tcPr>
          <w:p w14:paraId="4FD60B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17EE3A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SCG5</w:t>
            </w:r>
          </w:p>
        </w:tc>
        <w:tc>
          <w:tcPr>
            <w:tcW w:w="6160" w:type="dxa"/>
          </w:tcPr>
          <w:p w14:paraId="5BF1251C" w14:textId="67F0913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&lt;EndNote&gt;&lt;Cite&gt;&lt;Author&gt;Liu&lt;/Author&gt;&lt;Year&gt;2015&lt;/Year&gt;&lt;RecNum&gt;485&lt;/RecNum&gt;&lt;DisplayText&gt;[385]&lt;/DisplayText&gt;&lt;record&gt;&lt;rec-number&gt;392&lt;/rec-number&gt;&lt;foreign-keys&gt;&lt;key app="EN" db-id="r0dp2fs0n5ddpze2pwev0aep92dd595ffdwr" timestamp="1616579096"&gt;392&lt;/key&gt;&lt;/foreign-keys&gt;&lt;ref-type name="Journal Article"&gt;17&lt;/ref-type&gt;&lt;contributors&gt;&lt;authors&gt;&lt;author&gt;Liu, Tiancheng&lt;/author&gt;&lt;author&gt;Li, Hong&lt;/author&gt;&lt;author&gt;Ding, Guohui&lt;/author&gt;&lt;author&gt;Wang, Zhen&lt;/author&gt;&lt;author&gt;Chen, Yunqin&lt;/author&gt;&lt;author&gt;Liu, Lei&lt;/author&gt;&lt;author&gt;Li, Yuanyuan&lt;/author&gt;&lt;author&gt;Li, Yixue&lt;/author&gt;&lt;/authors&gt;&lt;/contributors&gt;&lt;titles&gt;&lt;title&gt;Comparative Genome of GK and Wistar Rats Reveals Genetic Basis of Type 2 Diabetes&lt;/title&gt;&lt;secondary-title&gt;PloS one&lt;/secondary-title&gt;&lt;alt-title&gt;PLoS One&lt;/alt-title&gt;&lt;/titles&gt;&lt;periodical&gt;&lt;full-title&gt;PLoS One&lt;/full-title&gt;&lt;/periodical&gt;&lt;alt-periodical&gt;&lt;full-title&gt;PLoS One&lt;/full-title&gt;&lt;/alt-periodical&gt;&lt;pages&gt;e0141859-e0141859&lt;/pages&gt;&lt;volume&gt;10&lt;/volume&gt;&lt;number&gt;11&lt;/number&gt;&lt;keywords&gt;&lt;keyword&gt;Animals&lt;/keyword&gt;&lt;keyword&gt;Diabetes Mellitus, Type 2/*genetics&lt;/keyword&gt;&lt;keyword&gt;*Genetic Loci&lt;/keyword&gt;&lt;keyword&gt;*Genetic Predisposition to Disease&lt;/keyword&gt;&lt;keyword&gt;*Genome&lt;/keyword&gt;&lt;keyword&gt;*Mutation&lt;/keyword&gt;&lt;keyword&gt;*Polymorphism, Genetic&lt;/keyword&gt;&lt;keyword&gt;Rats&lt;/keyword&gt;&lt;keyword&gt;Rats, Wistar&lt;/keyword&gt;&lt;keyword&gt;Signal Transduction/genetics&lt;/keyword&gt;&lt;keyword&gt;Species Specificity&lt;/keyword&gt;&lt;/keywords&gt;&lt;dates&gt;&lt;year&gt;2015&lt;/year&gt;&lt;/dates&gt;&lt;publisher&gt;Public Library of Science&lt;/publisher&gt;&lt;isbn&gt;1932-6203&lt;/isbn&gt;&lt;accession-num&gt;26529237&lt;/accession-num&gt;&lt;urls&gt;&lt;related-urls&gt;&lt;url&gt;https://pubmed.ncbi.nlm.nih.gov/26529237&lt;/url&gt;&lt;url&gt;https://www.ncbi.nlm.nih.gov/pmc/articles/PMC4631338/&lt;/url&gt;&lt;/related-urls&gt;&lt;/urls&gt;&lt;electronic-resource-num&gt;10.1371/journal.pone.0141859&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[385]</w:t>
            </w:r>
            <w:r w:rsidRPr="00152B97">
              <w:rPr>
                <w:rFonts w:ascii="Times New Roman" w:hAnsi="Times New Roman"/>
                <w:sz w:val="24"/>
                <w:szCs w:val="24"/>
              </w:rPr>
              <w:fldChar w:fldCharType="end"/>
            </w:r>
          </w:p>
        </w:tc>
      </w:tr>
      <w:tr w:rsidR="00F748CF" w:rsidRPr="00152B97" w14:paraId="425DBBA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CE13FEC" w14:textId="77777777" w:rsidR="00F748CF" w:rsidRPr="00152B97" w:rsidRDefault="00F748CF" w:rsidP="00152B97">
            <w:pPr>
              <w:rPr>
                <w:rFonts w:ascii="Times New Roman" w:hAnsi="Times New Roman"/>
                <w:sz w:val="24"/>
                <w:szCs w:val="24"/>
              </w:rPr>
            </w:pPr>
          </w:p>
        </w:tc>
        <w:tc>
          <w:tcPr>
            <w:tcW w:w="3309" w:type="dxa"/>
          </w:tcPr>
          <w:p w14:paraId="785E2D8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0058A5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SGNE1</w:t>
            </w:r>
          </w:p>
        </w:tc>
        <w:tc>
          <w:tcPr>
            <w:tcW w:w="6160" w:type="dxa"/>
          </w:tcPr>
          <w:p w14:paraId="7F9997B3" w14:textId="3C7CAEA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PEVuZE5vdGU+PENpdGU+PEF1dGhvcj5Cb3VhdGlhLU5hamk8L0F1dGhvcj48WWVhcj4yMDA3PC9Z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[123]</w:t>
            </w:r>
            <w:r w:rsidRPr="00152B97">
              <w:rPr>
                <w:rFonts w:ascii="Times New Roman" w:hAnsi="Times New Roman"/>
                <w:sz w:val="24"/>
                <w:szCs w:val="24"/>
              </w:rPr>
              <w:fldChar w:fldCharType="end"/>
            </w:r>
          </w:p>
        </w:tc>
      </w:tr>
      <w:tr w:rsidR="00F748CF" w:rsidRPr="00152B97" w14:paraId="2DE60C9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20F4681C" w14:textId="77777777" w:rsidR="00F748CF" w:rsidRPr="00152B97" w:rsidRDefault="00F748CF" w:rsidP="00152B97">
            <w:pPr>
              <w:rPr>
                <w:rFonts w:ascii="Times New Roman" w:hAnsi="Times New Roman"/>
                <w:sz w:val="24"/>
                <w:szCs w:val="24"/>
              </w:rPr>
            </w:pPr>
          </w:p>
        </w:tc>
        <w:tc>
          <w:tcPr>
            <w:tcW w:w="3309" w:type="dxa"/>
          </w:tcPr>
          <w:p w14:paraId="5B4AB25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BA9A2D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ATP2A1</w:t>
            </w:r>
          </w:p>
        </w:tc>
        <w:tc>
          <w:tcPr>
            <w:tcW w:w="6160" w:type="dxa"/>
          </w:tcPr>
          <w:p w14:paraId="15D88153" w14:textId="491F834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PEVuZE5vdGU+PENpdGU+PEF1dGhvcj5BYnUtVG9hbWloIEF0YW1uaTwvQXV0aG9yPjxZZWFyPjIw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PEVuZE5vdGU+PENpdGU+PEF1dGhvcj5BYnUtVG9hbWloIEF0YW1uaTwvQXV0aG9yPjxZZWFyPjIw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PEVuZE5vdGU+PENpdGU+PEF1dGhvcj5IZXN0ZXI8L0F1dGhvcj48WWVhcj4yMDEyPC9ZZWFyPjxS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PEVuZE5vdGU+PENpdGU+PEF1dGhvcj5IZXN0ZXI8L0F1dGhvcj48WWVhcj4yMDEyPC9ZZWFyPjxS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PEVuZE5vdGU+PENpdGU+PEF1dGhvcj5UYWtldWNoaTwvQXV0aG9yPjxZZWFyPjIwMTE8L1llYXI+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PEVuZE5vdGU+PENpdGU+PEF1dGhvcj5UYWtldWNoaTwvQXV0aG9yPjxZZWFyPjIwMTE8L1llYXI+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[388]</w:t>
            </w:r>
            <w:r w:rsidRPr="00152B97">
              <w:rPr>
                <w:rFonts w:ascii="Times New Roman" w:hAnsi="Times New Roman"/>
                <w:sz w:val="24"/>
                <w:szCs w:val="24"/>
              </w:rPr>
              <w:fldChar w:fldCharType="end"/>
            </w:r>
          </w:p>
        </w:tc>
      </w:tr>
      <w:tr w:rsidR="00F748CF" w:rsidRPr="00152B97" w14:paraId="405F00F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D7EDD77" w14:textId="77777777" w:rsidR="00F748CF" w:rsidRPr="00152B97" w:rsidRDefault="00F748CF" w:rsidP="00152B97">
            <w:pPr>
              <w:rPr>
                <w:rFonts w:ascii="Times New Roman" w:hAnsi="Times New Roman"/>
                <w:sz w:val="24"/>
                <w:szCs w:val="24"/>
              </w:rPr>
            </w:pPr>
          </w:p>
        </w:tc>
        <w:tc>
          <w:tcPr>
            <w:tcW w:w="3309" w:type="dxa"/>
          </w:tcPr>
          <w:p w14:paraId="370316C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C8E274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HSD17B6</w:t>
            </w:r>
          </w:p>
        </w:tc>
        <w:tc>
          <w:tcPr>
            <w:tcW w:w="6160" w:type="dxa"/>
          </w:tcPr>
          <w:p w14:paraId="4485140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451ADC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7B550E3" w14:textId="77777777" w:rsidR="00F748CF" w:rsidRPr="00152B97" w:rsidRDefault="00F748CF" w:rsidP="00152B97">
            <w:pPr>
              <w:rPr>
                <w:rFonts w:ascii="Times New Roman" w:hAnsi="Times New Roman"/>
                <w:sz w:val="24"/>
                <w:szCs w:val="24"/>
              </w:rPr>
            </w:pPr>
          </w:p>
        </w:tc>
        <w:tc>
          <w:tcPr>
            <w:tcW w:w="3309" w:type="dxa"/>
          </w:tcPr>
          <w:p w14:paraId="21ECD4A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5A7E43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SELPLG</w:t>
            </w:r>
          </w:p>
        </w:tc>
        <w:tc>
          <w:tcPr>
            <w:tcW w:w="6160" w:type="dxa"/>
          </w:tcPr>
          <w:p w14:paraId="64EBC782" w14:textId="181455B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&lt;EndNote&gt;&lt;Cite&gt;&lt;Author&gt;Stoynev&lt;/Author&gt;&lt;Year&gt;2014&lt;/Year&gt;&lt;RecNum&gt;489&lt;/RecNum&gt;&lt;DisplayText&gt;[389]&lt;/DisplayText&gt;&lt;record&gt;&lt;rec-number&gt;396&lt;/rec-number&gt;&lt;foreign-keys&gt;&lt;key app="EN" db-id="r0dp2fs0n5ddpze2pwev0aep92dd595ffdwr" timestamp="1616579097"&gt;396&lt;/key&gt;&lt;/foreign-keys&gt;&lt;ref-type name="Journal Article"&gt;17&lt;/ref-type&gt;&lt;contributors&gt;&lt;authors&gt;&lt;author&gt;Stoynev, N.&lt;/author&gt;&lt;author&gt;Dimova, I.&lt;/author&gt;&lt;author&gt;Rukova, B.&lt;/author&gt;&lt;author&gt;Hadjidekova, S.&lt;/author&gt;&lt;author&gt;Nikolova, D.&lt;/author&gt;&lt;author&gt;Toncheva, D.&lt;/author&gt;&lt;author&gt;Tankova, T.&lt;/author&gt;&lt;/authors&gt;&lt;/contributors&gt;&lt;auth-address&gt;aDepartment of Diabetology, Clinical Center of Endocrinology bDepartment of Medical Genetics cDepartment of Physiology, Medical University Sofia, Bulgaria.&lt;/auth-address&gt;&lt;titles&gt;&lt;title&gt;Gene expression in peripheral blood of patients with hypertension and patients with type 2 diabetes&lt;/title&gt;&lt;secondary-title&gt;J Cardiovasc Med (Hagerstown)&lt;/secondary-title&gt;&lt;/titles&gt;&lt;periodical&gt;&lt;full-title&gt;J Cardiovasc Med (Hagerstown)&lt;/full-title&gt;&lt;/periodical&gt;&lt;pages&gt;702-9&lt;/pages&gt;&lt;volume&gt;15&lt;/volume&gt;&lt;number&gt;9&lt;/number&gt;&lt;edition&gt;2013/01/23&lt;/edition&gt;&lt;keywords&gt;&lt;keyword&gt;Adult&lt;/keyword&gt;&lt;keyword&gt;Anthropometry/methods&lt;/keyword&gt;&lt;keyword&gt;Blood Proteins/biosynthesis/genetics&lt;/keyword&gt;&lt;keyword&gt;Diabetes Mellitus, Type 2/blood/complications/*genetics&lt;/keyword&gt;&lt;keyword&gt;Female&lt;/keyword&gt;&lt;keyword&gt;Gene Expression Profiling/methods&lt;/keyword&gt;&lt;keyword&gt;*Gene Expression Regulation&lt;/keyword&gt;&lt;keyword&gt;Genetic Predisposition to Disease&lt;/keyword&gt;&lt;keyword&gt;Humans&lt;/keyword&gt;&lt;keyword&gt;Hypertension/blood/etiology/*genetics&lt;/keyword&gt;&lt;keyword&gt;Male&lt;/keyword&gt;&lt;keyword&gt;Middle Aged&lt;/keyword&gt;&lt;keyword&gt;Up-Regulation&lt;/keyword&gt;&lt;/keywords&gt;&lt;dates&gt;&lt;year&gt;2014&lt;/year&gt;&lt;pub-dates&gt;&lt;date&gt;Sep&lt;/date&gt;&lt;/pub-dates&gt;&lt;/dates&gt;&lt;isbn&gt;1558-2027&lt;/isbn&gt;&lt;accession-num&gt;23337395&lt;/accession-num&gt;&lt;urls&gt;&lt;/urls&gt;&lt;electronic-resource-num&gt;10.2459/JCM.0b013e32835dbcc8&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[389]</w:t>
            </w:r>
            <w:r w:rsidRPr="00152B97">
              <w:rPr>
                <w:rFonts w:ascii="Times New Roman" w:hAnsi="Times New Roman"/>
                <w:sz w:val="24"/>
                <w:szCs w:val="24"/>
              </w:rPr>
              <w:fldChar w:fldCharType="end"/>
            </w:r>
          </w:p>
        </w:tc>
      </w:tr>
      <w:tr w:rsidR="00F748CF" w:rsidRPr="00152B97" w14:paraId="6C21749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C84862F" w14:textId="77777777" w:rsidR="00F748CF" w:rsidRPr="00152B97" w:rsidRDefault="00F748CF" w:rsidP="00152B97">
            <w:pPr>
              <w:rPr>
                <w:rFonts w:ascii="Times New Roman" w:hAnsi="Times New Roman"/>
                <w:sz w:val="24"/>
                <w:szCs w:val="24"/>
              </w:rPr>
            </w:pPr>
          </w:p>
        </w:tc>
        <w:tc>
          <w:tcPr>
            <w:tcW w:w="3309" w:type="dxa"/>
          </w:tcPr>
          <w:p w14:paraId="531C793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662F90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CYP24A1</w:t>
            </w:r>
          </w:p>
        </w:tc>
        <w:tc>
          <w:tcPr>
            <w:tcW w:w="6160" w:type="dxa"/>
          </w:tcPr>
          <w:p w14:paraId="1DF8C81B" w14:textId="32E14F05"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PEVuZE5vdGU+PENpdGU+PEF1dGhvcj5MdTwvQXV0aG9yPjxZZWFyPjIwMTg8L1llYXI+PFJlY051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PEVuZE5vdGU+PENpdGU+PEF1dGhvcj5MdTwvQXV0aG9yPjxZZWFyPjIwMTg8L1llYXI+PFJlY051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&lt;EndNote&gt;&lt;Cite&gt;&lt;Author&gt;Tourigny&lt;/Author&gt;&lt;Year&gt;2012&lt;/Year&gt;&lt;RecNum&gt;491&lt;/RecNum&gt;&lt;DisplayText&gt;[391]&lt;/DisplayText&gt;&lt;record&gt;&lt;rec-number&gt;398&lt;/rec-number&gt;&lt;foreign-keys&gt;&lt;key app="EN" db-id="r0dp2fs0n5ddpze2pwev0aep92dd595ffdwr" timestamp="1616579097"&gt;398&lt;/key&gt;&lt;/foreign-keys&gt;&lt;ref-type name="Journal Article"&gt;17&lt;/ref-type&gt;&lt;contributors&gt;&lt;authors&gt;&lt;author&gt;Tourigny, Alexandre&lt;/author&gt;&lt;author&gt;Charbonneau, Frédrick&lt;/author&gt;&lt;author&gt;Xing, Paul&lt;/author&gt;&lt;author&gt;Boukrab, Rania&lt;/author&gt;&lt;author&gt;Rousseau, Guy&lt;/author&gt;&lt;author&gt;St-Arnaud, René&lt;/author&gt;&lt;author&gt;Brezniceanu, Marie-Luise&lt;/author&gt;&lt;/authors&gt;&lt;/contributors&gt;&lt;titles&gt;&lt;title&gt;CYP24A1 Exacerbated Activity during Diabetes Contributes to Kidney Tubular Apoptosis via Caspase-3 Increased Expression and Activation&lt;/title&gt;&lt;secondary-title&gt;PLOS ONE&lt;/secondary-title&gt;&lt;/titles&gt;&lt;periodical&gt;&lt;full-title&gt;PLoS One&lt;/full-title&gt;&lt;/periodical&gt;&lt;pages&gt;e48652&lt;/pages&gt;&lt;volume&gt;7&lt;/volume&gt;&lt;number&gt;10&lt;/number&gt;&lt;dates&gt;&lt;year&gt;2012&lt;/year&gt;&lt;/dates&gt;&lt;publisher&gt;Public Library of Science&lt;/publisher&gt;&lt;urls&gt;&lt;related-urls&gt;&lt;url&gt;https://doi.org/10.1371/journal.pone.0048652&lt;/url&gt;&lt;/related-urls&gt;&lt;/urls&gt;&lt;electronic-resource-num&gt;10.1371/journal.pone.0048652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[391]</w:t>
            </w:r>
            <w:r w:rsidRPr="00152B97">
              <w:rPr>
                <w:rFonts w:ascii="Times New Roman" w:hAnsi="Times New Roman"/>
                <w:sz w:val="24"/>
                <w:szCs w:val="24"/>
              </w:rPr>
              <w:fldChar w:fldCharType="end"/>
            </w:r>
          </w:p>
        </w:tc>
      </w:tr>
      <w:tr w:rsidR="00F748CF" w:rsidRPr="00152B97" w14:paraId="13DAB4F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A83D62C"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35</w:t>
            </w:r>
          </w:p>
        </w:tc>
        <w:tc>
          <w:tcPr>
            <w:tcW w:w="3309" w:type="dxa"/>
          </w:tcPr>
          <w:p w14:paraId="0EBC2ABB"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Glioma</w:t>
            </w:r>
          </w:p>
        </w:tc>
        <w:tc>
          <w:tcPr>
            <w:tcW w:w="1722" w:type="dxa"/>
          </w:tcPr>
          <w:p w14:paraId="63C00C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PCSK2</w:t>
            </w:r>
          </w:p>
        </w:tc>
        <w:tc>
          <w:tcPr>
            <w:tcW w:w="6160" w:type="dxa"/>
          </w:tcPr>
          <w:p w14:paraId="599DBFF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F6CD5DF"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85C09DE" w14:textId="77777777" w:rsidR="00F748CF" w:rsidRPr="00152B97" w:rsidRDefault="00F748CF" w:rsidP="00152B97">
            <w:pPr>
              <w:rPr>
                <w:rFonts w:ascii="Times New Roman" w:hAnsi="Times New Roman"/>
                <w:sz w:val="24"/>
                <w:szCs w:val="24"/>
              </w:rPr>
            </w:pPr>
          </w:p>
        </w:tc>
        <w:tc>
          <w:tcPr>
            <w:tcW w:w="3309" w:type="dxa"/>
          </w:tcPr>
          <w:p w14:paraId="0DF369B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E2B195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MLANA</w:t>
            </w:r>
          </w:p>
        </w:tc>
        <w:tc>
          <w:tcPr>
            <w:tcW w:w="6160" w:type="dxa"/>
          </w:tcPr>
          <w:p w14:paraId="667847F1" w14:textId="33C019F3"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PEVuZE5vdGU+PENpdGU+PEF1dGhvcj5IYWdnZXJ0eTwvQXV0aG9yPjxZZWFyPjIwMTQ8L1llYXI+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PEVuZE5vdGU+PENpdGU+PEF1dGhvcj5IYWdnZXJ0eTwvQXV0aG9yPjxZZWFyPjIwMTQ8L1llYXI+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PEVuZE5vdGU+PENpdGU+PEF1dGhvcj5LdWJvdGE8L0F1dGhvcj48WWVhcj4yMDA5PC9ZZWFyPjxS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PEVuZE5vdGU+PENpdGU+PEF1dGhvcj5LdWJvdGE8L0F1dGhvcj48WWVhcj4yMDA5PC9ZZWFyPjxS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[393]</w:t>
            </w:r>
            <w:r w:rsidRPr="00152B97">
              <w:rPr>
                <w:rFonts w:ascii="Times New Roman" w:hAnsi="Times New Roman"/>
                <w:sz w:val="24"/>
                <w:szCs w:val="24"/>
              </w:rPr>
              <w:fldChar w:fldCharType="end"/>
            </w:r>
          </w:p>
        </w:tc>
      </w:tr>
      <w:tr w:rsidR="00F748CF" w:rsidRPr="00152B97" w14:paraId="1DE7B92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D55A65F" w14:textId="77777777" w:rsidR="00F748CF" w:rsidRPr="00152B97" w:rsidRDefault="00F748CF" w:rsidP="00152B97">
            <w:pPr>
              <w:rPr>
                <w:rFonts w:ascii="Times New Roman" w:hAnsi="Times New Roman"/>
                <w:sz w:val="24"/>
                <w:szCs w:val="24"/>
              </w:rPr>
            </w:pPr>
          </w:p>
        </w:tc>
        <w:tc>
          <w:tcPr>
            <w:tcW w:w="3309" w:type="dxa"/>
          </w:tcPr>
          <w:p w14:paraId="59DC8CF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D189C5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IL17RE</w:t>
            </w:r>
          </w:p>
        </w:tc>
        <w:tc>
          <w:tcPr>
            <w:tcW w:w="6160" w:type="dxa"/>
          </w:tcPr>
          <w:p w14:paraId="3432DA2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F5A0460"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DB6BC5F" w14:textId="77777777" w:rsidR="00F748CF" w:rsidRPr="00152B97" w:rsidRDefault="00F748CF" w:rsidP="00152B97">
            <w:pPr>
              <w:rPr>
                <w:rFonts w:ascii="Times New Roman" w:hAnsi="Times New Roman"/>
                <w:sz w:val="24"/>
                <w:szCs w:val="24"/>
              </w:rPr>
            </w:pPr>
          </w:p>
        </w:tc>
        <w:tc>
          <w:tcPr>
            <w:tcW w:w="3309" w:type="dxa"/>
          </w:tcPr>
          <w:p w14:paraId="466572F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CF90BA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LINGO1</w:t>
            </w:r>
          </w:p>
        </w:tc>
        <w:tc>
          <w:tcPr>
            <w:tcW w:w="6160" w:type="dxa"/>
          </w:tcPr>
          <w:p w14:paraId="39410B44" w14:textId="566EA45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PEVuZE5vdGU+PENpdGU+PEF1dGhvcj5MaXU8L0F1dGhvcj48WWVhcj4yMDE4PC9ZZWFyPjxSZWNO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PEVuZE5vdGU+PENpdGU+PEF1dGhvcj5MaXU8L0F1dGhvcj48WWVhcj4yMDE4PC9ZZWFyPjxSZWNO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PEVuZE5vdGU+PENpdGU+PEF1dGhvcj5MaW48L0F1dGhvcj48WWVhcj4yMDE2PC9ZZWFyPjxSZWNO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PEVuZE5vdGU+PENpdGU+PEF1dGhvcj5MaW48L0F1dGhvcj48WWVhcj4yMDE2PC9ZZWFyPjxSZWNO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PEVuZE5vdGU+PENpdGU+PEF1dGhvcj5Ub3duZXI8L0F1dGhvcj48WWVhcj4yMDEzPC9ZZWFyPjxS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PEVuZE5vdGU+PENpdGU+PEF1dGhvcj5Ub3duZXI8L0F1dGhvcj48WWVhcj4yMDEzPC9ZZWFyPjxS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[396]</w:t>
            </w:r>
            <w:r w:rsidRPr="00152B97">
              <w:rPr>
                <w:rFonts w:ascii="Times New Roman" w:hAnsi="Times New Roman"/>
                <w:sz w:val="24"/>
                <w:szCs w:val="24"/>
              </w:rPr>
              <w:fldChar w:fldCharType="end"/>
            </w:r>
          </w:p>
        </w:tc>
      </w:tr>
      <w:tr w:rsidR="00F748CF" w:rsidRPr="00152B97" w14:paraId="76A5B61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B669418" w14:textId="77777777" w:rsidR="00F748CF" w:rsidRPr="00152B97" w:rsidRDefault="00F748CF" w:rsidP="00152B97">
            <w:pPr>
              <w:rPr>
                <w:rFonts w:ascii="Times New Roman" w:hAnsi="Times New Roman"/>
                <w:sz w:val="24"/>
                <w:szCs w:val="24"/>
              </w:rPr>
            </w:pPr>
          </w:p>
        </w:tc>
        <w:tc>
          <w:tcPr>
            <w:tcW w:w="3309" w:type="dxa"/>
          </w:tcPr>
          <w:p w14:paraId="794C1F8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863655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1832F9C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064CBE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E4765EC" w14:textId="77777777" w:rsidR="00F748CF" w:rsidRPr="00152B97" w:rsidRDefault="00F748CF" w:rsidP="00152B97">
            <w:pPr>
              <w:rPr>
                <w:rFonts w:ascii="Times New Roman" w:hAnsi="Times New Roman"/>
                <w:sz w:val="24"/>
                <w:szCs w:val="24"/>
              </w:rPr>
            </w:pPr>
          </w:p>
        </w:tc>
        <w:tc>
          <w:tcPr>
            <w:tcW w:w="3309" w:type="dxa"/>
          </w:tcPr>
          <w:p w14:paraId="241DF95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CF4041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SPINT1</w:t>
            </w:r>
          </w:p>
        </w:tc>
        <w:tc>
          <w:tcPr>
            <w:tcW w:w="6160" w:type="dxa"/>
          </w:tcPr>
          <w:p w14:paraId="284E56CD" w14:textId="46A87D0A"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PEVuZE5vdGU+PENpdGU+PEF1dGhvcj5PbnZhbmk8L0F1dGhvcj48WWVhcj4yMDEyPC9ZZWFyPjxS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PEVuZE5vdGU+PENpdGU+PEF1dGhvcj5PbnZhbmk8L0F1dGhvcj48WWVhcj4yMDEyPC9ZZWFyPjxS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[397]</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&lt;EndNote&gt;&lt;Cite&gt;&lt;Author&gt;Miyata&lt;/Author&gt;&lt;Year&gt;2007&lt;/Year&gt;&lt;RecNum&gt;498&lt;/RecNum&gt;&lt;DisplayText&gt;[398]&lt;/DisplayText&gt;&lt;record&gt;&lt;rec-number&gt;405&lt;/rec-number&gt;&lt;foreign-keys&gt;&lt;key app="EN" db-id="r0dp2fs0n5ddpze2pwev0aep92dd595ffdwr" timestamp="1616579097"&gt;405&lt;/key&gt;&lt;/foreign-keys&gt;&lt;ref-type name="Journal Article"&gt;17&lt;/ref-type&gt;&lt;contributors&gt;&lt;authors&gt;&lt;author&gt;Miyata, S.&lt;/author&gt;&lt;author&gt;Fukushima, T.&lt;/author&gt;&lt;author&gt;Kohama, K.&lt;/author&gt;&lt;author&gt;Tanaka, H.&lt;/author&gt;&lt;author&gt;Takeshima, H.&lt;/author&gt;&lt;author&gt;Kataoka, H.&lt;/author&gt;&lt;/authors&gt;&lt;/contributors&gt;&lt;auth-address&gt;Section of Neursurgery, Department of Neuroscience and Section of Oncopathology and Regenerative Biology, Department of Pathology, Facullty of Medicine, University of Miyazaki, Miyazaki, Japan.&lt;/auth-address&gt;&lt;titles&gt;&lt;title&gt;Roles of Kunitz domains in the anti-invasive effect of hepatocyte growth factor activator inhibitor type 1 in human glioblastoma cells&lt;/title&gt;&lt;secondary-title&gt;Hum Cell&lt;/secondary-title&gt;&lt;/titles&gt;&lt;periodical&gt;&lt;full-title&gt;Hum Cell&lt;/full-title&gt;&lt;/periodical&gt;&lt;pages&gt;100-6&lt;/pages&gt;&lt;volume&gt;20&lt;/volume&gt;&lt;number&gt;4&lt;/number&gt;&lt;edition&gt;2007/10/24&lt;/edition&gt;&lt;keywords&gt;&lt;keyword&gt;Amino Acid Motifs&lt;/keyword&gt;&lt;keyword&gt;Glioblastoma/*pathology&lt;/keyword&gt;&lt;keyword&gt;Humans&lt;/keyword&gt;&lt;keyword&gt;Neoplasm Invasiveness&lt;/keyword&gt;&lt;keyword&gt;Protein Structure, Tertiary/physiology&lt;/keyword&gt;&lt;keyword&gt;Proteinase Inhibitory Proteins, Secretory/*chemistry/genetics/*physiology&lt;/keyword&gt;&lt;keyword&gt;Serine Proteinase Inhibitors/*physiology&lt;/keyword&gt;&lt;keyword&gt;Tumor Cells, Cultured&lt;/keyword&gt;&lt;/keywords&gt;&lt;dates&gt;&lt;year&gt;2007&lt;/year&gt;&lt;pub-dates&gt;&lt;date&gt;Nov&lt;/date&gt;&lt;/pub-dates&gt;&lt;/dates&gt;&lt;isbn&gt;0914-7470 (Print)&amp;#xD;0914-7470&lt;/isbn&gt;&lt;accession-num&gt;17949349&lt;/accession-num&gt;&lt;urls&gt;&lt;/urls&gt;&lt;electronic-resource-num&gt;10.1111/j.1749-0774.2007.00035.x&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[398]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&lt;EndNote&gt;&lt;Cite&gt;&lt;Author&gt;Miyata&lt;/Author&gt;&lt;Year&gt;2005&lt;/Year&gt;&lt;RecNum&gt;499&lt;/RecNum&gt;&lt;DisplayText&gt;[399]&lt;/DisplayText&gt;&lt;record&gt;&lt;rec-number&gt;406&lt;/rec-number&gt;&lt;foreign-keys&gt;&lt;key app="EN" db-id="r0dp2fs0n5ddpze2pwev0aep92dd595ffdwr" timestamp="1616579097"&gt;406&lt;/key&gt;&lt;/foreign-keys&gt;&lt;ref-type name="Journal Article"&gt;17&lt;/ref-type&gt;&lt;contributors&gt;&lt;authors&gt;&lt;author&gt;Miyata, S.&lt;/author&gt;&lt;author&gt;Uchinokura, S.&lt;/author&gt;&lt;author&gt;Fukushima, T.&lt;/author&gt;&lt;author&gt;Hamasuna, R.&lt;/author&gt;&lt;author&gt;Itoh, H.&lt;/author&gt;&lt;author&gt;Akiyama, Y.&lt;/author&gt;&lt;author&gt;Nakano, S.&lt;/author&gt;&lt;author&gt;Wakisaka, S.&lt;/author&gt;&lt;author&gt;Kataoka, H.&lt;/author&gt;&lt;/authors&gt;&lt;/contributors&gt;&lt;auth-address&gt;Second Department of Pathology, Faculty of Medicine, University of Miyazaki, 5200 Kihara, Kiyotake, Miyazaki 889-1692, Japan.&lt;/auth-address&gt;&lt;titles&gt;&lt;title&gt;Diverse roles of hepatocyte growth factor activator inhibitor type 1 (HAI-1) in the growth of glioblastoma cells in vivo&lt;/title&gt;&lt;secondary-title&gt;Cancer Lett&lt;/secondary-title&gt;&lt;/titles&gt;&lt;periodical&gt;&lt;full-title&gt;Cancer Lett&lt;/full-title&gt;&lt;/periodical&gt;&lt;pages&gt;83-93&lt;/pages&gt;&lt;volume&gt;227&lt;/volume&gt;&lt;number&gt;1&lt;/number&gt;&lt;edition&gt;2005/07/30&lt;/edition&gt;&lt;keywords&gt;&lt;keyword&gt;Animals&lt;/keyword&gt;&lt;keyword&gt;Cell Line, Tumor&lt;/keyword&gt;&lt;keyword&gt;Glioblastoma/*pathology&lt;/keyword&gt;&lt;keyword&gt;Humans&lt;/keyword&gt;&lt;keyword&gt;Male&lt;/keyword&gt;&lt;keyword&gt;Membrane Glycoproteins/genetics/*physiology&lt;/keyword&gt;&lt;keyword&gt;Mice&lt;/keyword&gt;&lt;keyword&gt;Mice, Inbred BALB C&lt;/keyword&gt;&lt;keyword&gt;Proteinase Inhibitory Proteins, Secretory&lt;/keyword&gt;&lt;/keywords&gt;&lt;dates&gt;&lt;year&gt;2005&lt;/year&gt;&lt;pub-dates&gt;&lt;date&gt;Sep 8&lt;/date&gt;&lt;/pub-dates&gt;&lt;/dates&gt;&lt;isbn&gt;0304-3835 (Print)&amp;#xD;0304-3835&lt;/isbn&gt;&lt;accession-num&gt;16051034&lt;/accession-num&gt;&lt;urls&gt;&lt;/urls&gt;&lt;electronic-resource-num&gt;10.1016/j.canlet.2005.01.010&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[399]</w:t>
            </w:r>
            <w:r w:rsidRPr="00152B97">
              <w:rPr>
                <w:rFonts w:ascii="Times New Roman" w:hAnsi="Times New Roman"/>
                <w:sz w:val="24"/>
                <w:szCs w:val="24"/>
              </w:rPr>
              <w:fldChar w:fldCharType="end"/>
            </w:r>
          </w:p>
        </w:tc>
      </w:tr>
      <w:tr w:rsidR="00F748CF" w:rsidRPr="00152B97" w14:paraId="5A7A2396"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5EEC65E" w14:textId="77777777" w:rsidR="00F748CF" w:rsidRPr="00152B97" w:rsidRDefault="00F748CF" w:rsidP="00152B97">
            <w:pPr>
              <w:rPr>
                <w:rFonts w:ascii="Times New Roman" w:hAnsi="Times New Roman"/>
                <w:sz w:val="24"/>
                <w:szCs w:val="24"/>
              </w:rPr>
            </w:pPr>
          </w:p>
        </w:tc>
        <w:tc>
          <w:tcPr>
            <w:tcW w:w="3309" w:type="dxa"/>
          </w:tcPr>
          <w:p w14:paraId="043CC42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A3D513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ZBTB33</w:t>
            </w:r>
          </w:p>
        </w:tc>
        <w:tc>
          <w:tcPr>
            <w:tcW w:w="6160" w:type="dxa"/>
          </w:tcPr>
          <w:p w14:paraId="0D60ED3E" w14:textId="11A0EE45"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PEVuZE5vdGU+PENpdGU+PEF1dGhvcj5XYW5nPC9BdXRob3I+PFllYXI+MjAxODwvWWVhcj48UmVj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PEVuZE5vdGU+PENpdGU+PEF1dGhvcj5XYW5nPC9BdXRob3I+PFllYXI+MjAxODwvWWVhcj48UmVj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[400]</w:t>
            </w:r>
            <w:r w:rsidRPr="00152B97">
              <w:rPr>
                <w:rFonts w:ascii="Times New Roman" w:hAnsi="Times New Roman"/>
                <w:sz w:val="24"/>
                <w:szCs w:val="24"/>
              </w:rPr>
              <w:fldChar w:fldCharType="end"/>
            </w:r>
          </w:p>
        </w:tc>
      </w:tr>
      <w:tr w:rsidR="00F748CF" w:rsidRPr="00152B97" w14:paraId="6E63284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AB416F3" w14:textId="77777777" w:rsidR="00F748CF" w:rsidRPr="00152B97" w:rsidRDefault="00F748CF" w:rsidP="00152B97">
            <w:pPr>
              <w:rPr>
                <w:rFonts w:ascii="Times New Roman" w:hAnsi="Times New Roman"/>
                <w:sz w:val="24"/>
                <w:szCs w:val="24"/>
              </w:rPr>
            </w:pPr>
          </w:p>
        </w:tc>
        <w:tc>
          <w:tcPr>
            <w:tcW w:w="3309" w:type="dxa"/>
          </w:tcPr>
          <w:p w14:paraId="09E1198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B9C50A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BID</w:t>
            </w:r>
          </w:p>
        </w:tc>
        <w:tc>
          <w:tcPr>
            <w:tcW w:w="6160" w:type="dxa"/>
          </w:tcPr>
          <w:p w14:paraId="56CF6BB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2FD0DCF7"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D0D6131" w14:textId="77777777" w:rsidR="00F748CF" w:rsidRPr="00152B97" w:rsidRDefault="00F748CF" w:rsidP="00152B97">
            <w:pPr>
              <w:rPr>
                <w:rFonts w:ascii="Times New Roman" w:hAnsi="Times New Roman"/>
                <w:sz w:val="24"/>
                <w:szCs w:val="24"/>
              </w:rPr>
            </w:pPr>
          </w:p>
        </w:tc>
        <w:tc>
          <w:tcPr>
            <w:tcW w:w="3309" w:type="dxa"/>
          </w:tcPr>
          <w:p w14:paraId="35568B9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434E96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 xml:space="preserve">BCL2L11 </w:t>
            </w:r>
          </w:p>
        </w:tc>
        <w:tc>
          <w:tcPr>
            <w:tcW w:w="6160" w:type="dxa"/>
          </w:tcPr>
          <w:p w14:paraId="0CEB094F" w14:textId="2EAC611C"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fldChar w:fldCharType="begin">
                <w:fldData xml:space="preserve">PEVuZE5vdGU+PENpdGU+PEF1dGhvcj5aaGFuZzwvQXV0aG9yPjxZZWFyPjIwMTc8L1llYXI+PFJl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</w:fldData>
              </w:fldChar>
            </w:r>
            <w:r w:rsidR="00E868F2">
              <w:rPr>
                <w:rFonts w:ascii="Times New Roman" w:hAnsi="Times New Roman"/>
                <w:color w:val="000000"/>
                <w:sz w:val="24"/>
                <w:szCs w:val="24"/>
              </w:rPr>
              <w:instrText xml:space="preserve"> ADDIN EN.CITE </w:instrText>
            </w:r>
            <w:r w:rsidR="00E868F2">
              <w:rPr>
                <w:rFonts w:ascii="Times New Roman" w:hAnsi="Times New Roman"/>
                <w:color w:val="000000"/>
                <w:sz w:val="24"/>
                <w:szCs w:val="24"/>
              </w:rPr>
              <w:fldChar w:fldCharType="begin">
                <w:fldData xml:space="preserve">PEVuZE5vdGU+PENpdGU+PEF1dGhvcj5aaGFuZzwvQXV0aG9yPjxZZWFyPjIwMTc8L1llYXI+PFJl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</w:fldData>
              </w:fldChar>
            </w:r>
            <w:r w:rsidR="00E868F2">
              <w:rPr>
                <w:rFonts w:ascii="Times New Roman" w:hAnsi="Times New Roman"/>
                <w:color w:val="000000"/>
                <w:sz w:val="24"/>
                <w:szCs w:val="24"/>
              </w:rPr>
              <w:instrText xml:space="preserve"> ADDIN EN.CITE.DATA </w:instrText>
            </w:r>
            <w:r w:rsidR="00E868F2">
              <w:rPr>
                <w:rFonts w:ascii="Times New Roman" w:hAnsi="Times New Roman"/>
                <w:color w:val="000000"/>
                <w:sz w:val="24"/>
                <w:szCs w:val="24"/>
              </w:rPr>
            </w:r>
            <w:r w:rsidR="00E868F2">
              <w:rPr>
                <w:rFonts w:ascii="Times New Roman" w:hAnsi="Times New Roman"/>
                <w:color w:val="000000"/>
                <w:sz w:val="24"/>
                <w:szCs w:val="24"/>
              </w:rPr>
              <w:fldChar w:fldCharType="end"/>
            </w:r>
            <w:r w:rsidRPr="00152B97">
              <w:rPr>
                <w:rFonts w:ascii="Times New Roman" w:hAnsi="Times New Roman"/>
                <w:color w:val="000000"/>
                <w:sz w:val="24"/>
                <w:szCs w:val="24"/>
              </w:rPr>
            </w:r>
            <w:r w:rsidRPr="00152B97">
              <w:rPr>
                <w:rFonts w:ascii="Times New Roman" w:hAnsi="Times New Roman"/>
                <w:color w:val="000000"/>
                <w:sz w:val="24"/>
                <w:szCs w:val="24"/>
              </w:rPr>
              <w:fldChar w:fldCharType="separate"/>
            </w:r>
            <w:r w:rsidR="00E868F2">
              <w:rPr>
                <w:rFonts w:ascii="Times New Roman" w:hAnsi="Times New Roman"/>
                <w:noProof/>
                <w:color w:val="000000"/>
                <w:sz w:val="24"/>
                <w:szCs w:val="24"/>
              </w:rPr>
              <w:t>[401]</w:t>
            </w:r>
            <w:r w:rsidRPr="00152B97">
              <w:rPr>
                <w:rFonts w:ascii="Times New Roman" w:hAnsi="Times New Roman"/>
                <w:color w:val="000000"/>
                <w:sz w:val="24"/>
                <w:szCs w:val="24"/>
              </w:rPr>
              <w:fldChar w:fldCharType="end"/>
            </w:r>
            <w:r w:rsidRPr="00152B97">
              <w:rPr>
                <w:rFonts w:ascii="Times New Roman" w:hAnsi="Times New Roman"/>
                <w:color w:val="000000"/>
                <w:sz w:val="24"/>
                <w:szCs w:val="24"/>
              </w:rPr>
              <w:t xml:space="preserve">, </w:t>
            </w:r>
            <w:r w:rsidRPr="00152B97">
              <w:rPr>
                <w:rFonts w:ascii="Times New Roman" w:hAnsi="Times New Roman"/>
                <w:color w:val="000000"/>
                <w:sz w:val="24"/>
                <w:szCs w:val="24"/>
              </w:rPr>
              <w:fldChar w:fldCharType="begin">
                <w:fldData xml:space="preserve">PEVuZE5vdGU+PENpdGU+PEF1dGhvcj5OaXU8L0F1dGhvcj48WWVhcj4yMDEyPC9ZZWFyPjxSZWNO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==
</w:fldData>
              </w:fldChar>
            </w:r>
            <w:r w:rsidR="00E868F2">
              <w:rPr>
                <w:rFonts w:ascii="Times New Roman" w:hAnsi="Times New Roman"/>
                <w:color w:val="000000"/>
                <w:sz w:val="24"/>
                <w:szCs w:val="24"/>
              </w:rPr>
              <w:instrText xml:space="preserve"> ADDIN EN.CITE </w:instrText>
            </w:r>
            <w:r w:rsidR="00E868F2">
              <w:rPr>
                <w:rFonts w:ascii="Times New Roman" w:hAnsi="Times New Roman"/>
                <w:color w:val="000000"/>
                <w:sz w:val="24"/>
                <w:szCs w:val="24"/>
              </w:rPr>
              <w:fldChar w:fldCharType="begin">
                <w:fldData xml:space="preserve">PEVuZE5vdGU+PENpdGU+PEF1dGhvcj5OaXU8L0F1dGhvcj48WWVhcj4yMDEyPC9ZZWFyPjxSZWNO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==
</w:fldData>
              </w:fldChar>
            </w:r>
            <w:r w:rsidR="00E868F2">
              <w:rPr>
                <w:rFonts w:ascii="Times New Roman" w:hAnsi="Times New Roman"/>
                <w:color w:val="000000"/>
                <w:sz w:val="24"/>
                <w:szCs w:val="24"/>
              </w:rPr>
              <w:instrText xml:space="preserve"> ADDIN EN.CITE.DATA </w:instrText>
            </w:r>
            <w:r w:rsidR="00E868F2">
              <w:rPr>
                <w:rFonts w:ascii="Times New Roman" w:hAnsi="Times New Roman"/>
                <w:color w:val="000000"/>
                <w:sz w:val="24"/>
                <w:szCs w:val="24"/>
              </w:rPr>
            </w:r>
            <w:r w:rsidR="00E868F2">
              <w:rPr>
                <w:rFonts w:ascii="Times New Roman" w:hAnsi="Times New Roman"/>
                <w:color w:val="000000"/>
                <w:sz w:val="24"/>
                <w:szCs w:val="24"/>
              </w:rPr>
              <w:fldChar w:fldCharType="end"/>
            </w:r>
            <w:r w:rsidRPr="00152B97">
              <w:rPr>
                <w:rFonts w:ascii="Times New Roman" w:hAnsi="Times New Roman"/>
                <w:color w:val="000000"/>
                <w:sz w:val="24"/>
                <w:szCs w:val="24"/>
              </w:rPr>
            </w:r>
            <w:r w:rsidRPr="00152B97">
              <w:rPr>
                <w:rFonts w:ascii="Times New Roman" w:hAnsi="Times New Roman"/>
                <w:color w:val="000000"/>
                <w:sz w:val="24"/>
                <w:szCs w:val="24"/>
              </w:rPr>
              <w:fldChar w:fldCharType="separate"/>
            </w:r>
            <w:r w:rsidR="00E868F2">
              <w:rPr>
                <w:rFonts w:ascii="Times New Roman" w:hAnsi="Times New Roman"/>
                <w:noProof/>
                <w:color w:val="000000"/>
                <w:sz w:val="24"/>
                <w:szCs w:val="24"/>
              </w:rPr>
              <w:t>[402]</w:t>
            </w:r>
            <w:r w:rsidRPr="00152B97">
              <w:rPr>
                <w:rFonts w:ascii="Times New Roman" w:hAnsi="Times New Roman"/>
                <w:color w:val="000000"/>
                <w:sz w:val="24"/>
                <w:szCs w:val="24"/>
              </w:rPr>
              <w:fldChar w:fldCharType="end"/>
            </w:r>
          </w:p>
        </w:tc>
      </w:tr>
      <w:tr w:rsidR="00F748CF" w:rsidRPr="00152B97" w14:paraId="2F2D4E5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AB9AB38"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36</w:t>
            </w:r>
          </w:p>
        </w:tc>
        <w:tc>
          <w:tcPr>
            <w:tcW w:w="3309" w:type="dxa"/>
          </w:tcPr>
          <w:p w14:paraId="3FEA8C1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Leukemia, Myelocytic, Acute</w:t>
            </w:r>
          </w:p>
        </w:tc>
        <w:tc>
          <w:tcPr>
            <w:tcW w:w="1722" w:type="dxa"/>
          </w:tcPr>
          <w:p w14:paraId="240D14D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HOXA6</w:t>
            </w:r>
          </w:p>
        </w:tc>
        <w:tc>
          <w:tcPr>
            <w:tcW w:w="6160" w:type="dxa"/>
          </w:tcPr>
          <w:p w14:paraId="24E63934" w14:textId="7CC2EBE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PEVuZE5vdGU+PENpdGU+PEF1dGhvcj5EaWNrc29uPC9BdXRob3I+PFllYXI+MjAxMzwvWWVhcj48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=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PEVuZE5vdGU+PENpdGU+PEF1dGhvcj5EaWNrc29uPC9BdXRob3I+PFllYXI+MjAxMzwvWWVhcj48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=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[278]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&lt;EndNote&gt;&lt;Cite&gt;&lt;Author&gt;Bach&lt;/Author&gt;&lt;Year&gt;2010&lt;/Year&gt;&lt;RecNum&gt;504&lt;/RecNum&gt;&lt;DisplayText&gt;[403]&lt;/DisplayText&gt;&lt;record&gt;&lt;rec-number&gt;410&lt;/rec-number&gt;&lt;foreign-keys&gt;&lt;key app="EN" db-id="r0dp2fs0n5ddpze2pwev0aep92dd595ffdwr" timestamp="1616579097"&gt;410&lt;/key&gt;&lt;/foreign-keys&gt;&lt;ref-type name="Journal Article"&gt;17&lt;/ref-type&gt;&lt;contributors&gt;&lt;authors&gt;&lt;author&gt;Bach, C.&lt;/author&gt;&lt;author&gt;Buhl, S.&lt;/author&gt;&lt;author&gt;Mueller, D.&lt;/author&gt;&lt;author&gt;García-Cuéllar, M. P.&lt;/author&gt;&lt;author&gt;Maethner, E.&lt;/author&gt;&lt;author&gt;Slany, R. K.&lt;/author&gt;&lt;/authors&gt;&lt;/contributors&gt;&lt;auth-address&gt;Department of Genetics, University Erlangen, Erlangen, Germany.&lt;/auth-address&gt;&lt;titles&gt;&lt;title&gt;Leukemogenic transformation by HOXA cluster genes&lt;/title&gt;&lt;secondary-title&gt;Blood&lt;/secondary-title&gt;&lt;/titles&gt;&lt;periodical&gt;&lt;full-title&gt;Blood&lt;/full-title&gt;&lt;/periodical&gt;&lt;pages&gt;2910-8&lt;/pages&gt;&lt;volume&gt;115&lt;/volume&gt;&lt;number&gt;14&lt;/number&gt;&lt;edition&gt;2010/02/05&lt;/edition&gt;&lt;keywords&gt;&lt;keyword&gt;Animals&lt;/keyword&gt;&lt;keyword&gt;Cell Transformation, Neoplastic/*metabolism/pathology&lt;/keyword&gt;&lt;keyword&gt;Hematologic Neoplasms/genetics/*metabolism&lt;/keyword&gt;&lt;keyword&gt;Homeodomain Proteins/*biosynthesis/genetics&lt;/keyword&gt;&lt;keyword&gt;Humans&lt;/keyword&gt;&lt;keyword&gt;Leukemia, Myeloid, Acute/*metabolism/pathology&lt;/keyword&gt;&lt;keyword&gt;Mice&lt;/keyword&gt;&lt;keyword&gt;Mice, Inbred BALB C&lt;/keyword&gt;&lt;keyword&gt;*Multigene Family&lt;/keyword&gt;&lt;keyword&gt;Neoplasm Proteins/genetics/*metabolism&lt;/keyword&gt;&lt;/keywords&gt;&lt;dates&gt;&lt;year&gt;2010&lt;/year&gt;&lt;pub-dates&gt;&lt;date&gt;Apr 8&lt;/date&gt;&lt;/pub-dates&gt;&lt;/dates&gt;&lt;isbn&gt;0006-4971&lt;/isbn&gt;&lt;accession-num&gt;20130239&lt;/accession-num&gt;&lt;urls&gt;&lt;/urls&gt;&lt;electronic-resource-num&gt;10.1182/blood-2009-04-216606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&lt;EndNote&gt;&lt;Cite&gt;&lt;Author&gt;Dickson&lt;/Author&gt;&lt;Year&gt;2009&lt;/Year&gt;&lt;RecNum&gt;372&lt;/RecNum&gt;&lt;DisplayText&gt;[279]&lt;/DisplayText&gt;&lt;record&gt;&lt;rec-number&gt;286&lt;/rec-number&gt;&lt;foreign-keys&gt;&lt;key app="EN" db-id="r0dp2fs0n5ddpze2pwev0aep92dd595ffdwr" timestamp="1616579094"&gt;286&lt;/key&gt;&lt;/foreign-keys&gt;&lt;ref-type name="Journal Article"&gt;17&lt;/ref-type&gt;&lt;contributors&gt;&lt;authors&gt;&lt;author&gt;Dickson, G. J.&lt;/author&gt;&lt;author&gt;Kwasniewska, A.&lt;/author&gt;&lt;author&gt;Mills, K. I.&lt;/author&gt;&lt;author&gt;Lappin, T. R.&lt;/author&gt;&lt;author&gt;Thompson, A.&lt;/author&gt;&lt;/authors&gt;&lt;/contributors&gt;&lt;auth-address&gt;Haematology, Centre for Cancer Research and Cell Biology, Queen&amp;apos;s University Belfast, Northern Ireland, UK. glenda.dickson@qub.ac.uk&lt;/auth-address&gt;&lt;titles&gt;&lt;title&gt;Hoxa6 potentiates short-term hemopoietic cell proliferation and extended self-renewal&lt;/title&gt;&lt;secondary-title&gt;Exp Hematol&lt;/secondary-title&gt;&lt;/titles&gt;&lt;periodical&gt;&lt;full-title&gt;Exp Hematol&lt;/full-title&gt;&lt;/periodical&gt;&lt;pages&gt;322-33.e3&lt;/pages&gt;&lt;volume&gt;37&lt;/volume&gt;&lt;number&gt;3&lt;/number&gt;&lt;edition&gt;2009/01/23&lt;/edition&gt;&lt;keywords&gt;&lt;keyword&gt;Animals&lt;/keyword&gt;&lt;keyword&gt;Cell Differentiation&lt;/keyword&gt;&lt;keyword&gt;Cell Line&lt;/keyword&gt;&lt;keyword&gt;*Cell Proliferation&lt;/keyword&gt;&lt;keyword&gt;DNA, Complementary&lt;/keyword&gt;&lt;keyword&gt;Hematopoiesis&lt;/keyword&gt;&lt;keyword&gt;Hematopoietic Stem Cells/*cytology&lt;/keyword&gt;&lt;keyword&gt;Homeodomain Proteins/*physiology&lt;/keyword&gt;&lt;keyword&gt;Humans&lt;/keyword&gt;&lt;keyword&gt;Mice&lt;/keyword&gt;&lt;keyword&gt;Stem Cells/cytology/metabolism&lt;/keyword&gt;&lt;keyword&gt;Transfection&lt;/keyword&gt;&lt;/keywords&gt;&lt;dates&gt;&lt;year&gt;2009&lt;/year&gt;&lt;pub-dates&gt;&lt;date&gt;Mar&lt;/date&gt;&lt;/pub-dates&gt;&lt;/dates&gt;&lt;isbn&gt;0301-472x&lt;/isbn&gt;&lt;accession-num&gt;19157684&lt;/accession-num&gt;&lt;urls&gt;&lt;/urls&gt;&lt;electronic-resource-num&gt;10.1016/j.exphem.2008.10.015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[279]</w:t>
            </w:r>
            <w:r w:rsidRPr="00152B97">
              <w:rPr>
                <w:rFonts w:ascii="Times New Roman" w:hAnsi="Times New Roman"/>
                <w:sz w:val="24"/>
                <w:szCs w:val="24"/>
              </w:rPr>
              <w:fldChar w:fldCharType="end"/>
            </w:r>
          </w:p>
        </w:tc>
      </w:tr>
      <w:tr w:rsidR="00F748CF" w:rsidRPr="00152B97" w14:paraId="41E8EB2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8234043" w14:textId="77777777" w:rsidR="00F748CF" w:rsidRPr="00152B97" w:rsidRDefault="00F748CF" w:rsidP="00152B97">
            <w:pPr>
              <w:rPr>
                <w:rFonts w:ascii="Times New Roman" w:hAnsi="Times New Roman"/>
                <w:sz w:val="24"/>
                <w:szCs w:val="24"/>
              </w:rPr>
            </w:pPr>
          </w:p>
        </w:tc>
        <w:tc>
          <w:tcPr>
            <w:tcW w:w="3309" w:type="dxa"/>
          </w:tcPr>
          <w:p w14:paraId="7B65305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3FB758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HOXC6</w:t>
            </w:r>
          </w:p>
        </w:tc>
        <w:tc>
          <w:tcPr>
            <w:tcW w:w="6160" w:type="dxa"/>
          </w:tcPr>
          <w:p w14:paraId="10D7CD3A" w14:textId="43CD252C"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&lt;EndNote&gt;&lt;Cite&gt;&lt;Author&gt;Wurm&lt;/Author&gt;&lt;Year&gt;2014&lt;/Year&gt;&lt;RecNum&gt;505&lt;/RecNum&gt;&lt;DisplayText&gt;[404]&lt;/DisplayText&gt;&lt;record&gt;&lt;rec-number&gt;411&lt;/rec-number&gt;&lt;foreign-keys&gt;&lt;key app="EN" db-id="r0dp2fs0n5ddpze2pwev0aep92dd595ffdwr" timestamp="1616579097"&gt;411&lt;/key&gt;&lt;/foreign-keys&gt;&lt;ref-type name="Journal Article"&gt;17&lt;/ref-type&gt;&lt;contributors&gt;&lt;authors&gt;&lt;author&gt;Wurm, M.&lt;/author&gt;&lt;author&gt;Kowalski, J.&lt;/author&gt;&lt;author&gt;Heckl, D.&lt;/author&gt;&lt;author&gt;Zhang, X. B.&lt;/author&gt;&lt;author&gt;Nelson, V.&lt;/author&gt;&lt;author&gt;Beard, B. C.&lt;/author&gt;&lt;author&gt;Kiem, H. P.&lt;/author&gt;&lt;/authors&gt;&lt;/contributors&gt;&lt;auth-address&gt;Clinical Research Division, Fred Hutchinson Cancer Research Center, Seattle, Washington, 98109, USA.&amp;#xD;Division of Hematology, Department of Medicine, Brigham and Women&amp;apos;s Hospital, Harvard Medical School, Boston, MA, 02115, USA.&amp;#xD;Department of Medicine, University of Washington, Seattle, Washington, 98195, USA.&lt;/auth-address&gt;&lt;titles&gt;&lt;title&gt;Ectopic expression of HOXC6 blocks myeloid differentiation and predisposes to malignant transformation&lt;/title&gt;&lt;secondary-title&gt;Exp Hematol&lt;/secondary-title&gt;&lt;/titles&gt;&lt;periodical&gt;&lt;full-title&gt;Exp Hematol&lt;/full-title&gt;&lt;/periodical&gt;&lt;pages&gt;114-25.e4&lt;/pages&gt;&lt;volume&gt;42&lt;/volume&gt;&lt;number&gt;2&lt;/number&gt;&lt;edition&gt;2014/02/12&lt;/edition&gt;&lt;keywords&gt;&lt;keyword&gt;Animals&lt;/keyword&gt;&lt;keyword&gt;Bone Marrow/*pathology&lt;/keyword&gt;&lt;keyword&gt;Cell Differentiation/*genetics&lt;/keyword&gt;&lt;keyword&gt;*Cell Transformation, Neoplastic&lt;/keyword&gt;&lt;keyword&gt;Hematopoietic Stem Cell Transplantation&lt;/keyword&gt;&lt;keyword&gt;Homeodomain Proteins/*genetics&lt;/keyword&gt;&lt;keyword&gt;Mice&lt;/keyword&gt;&lt;keyword&gt;Oligonucleotide Array Sequence Analysis&lt;/keyword&gt;&lt;/keywords&gt;&lt;dates&gt;&lt;year&gt;2014&lt;/year&gt;&lt;pub-dates&gt;&lt;date&gt;Feb&lt;/date&gt;&lt;/pub-dates&gt;&lt;/dates&gt;&lt;isbn&gt;0301-472X (Print)&amp;#xD;0301-472x&lt;/isbn&gt;&lt;accession-num&gt;24513167&lt;/accession-num&gt;&lt;urls&gt;&lt;/urls&gt;&lt;custom2&gt;PMC4062101&lt;/custom2&gt;&lt;custom6&gt;NIHMS555026&lt;/custom6&gt;&lt;electronic-resource-num&gt;10.1016/j.exphem.2013.10.004&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PEVuZE5vdGU+PENpdGU+PEF1dGhvcj5GZXJyYW5kbzwvQXV0aG9yPjxZZWFyPjIwMDM8L1llYXI+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PEVuZE5vdGU+PENpdGU+PEF1dGhvcj5GZXJyYW5kbzwvQXV0aG9yPjxZZWFyPjIwMDM8L1llYXI+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[405]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&lt;EndNote&gt;&lt;Cite&gt;&lt;Author&gt;Bijl&lt;/Author&gt;&lt;Year&gt;1998&lt;/Year&gt;&lt;RecNum&gt;507&lt;/RecNum&gt;&lt;DisplayText&gt;[406]&lt;/DisplayText&gt;&lt;record&gt;&lt;rec-number&gt;413&lt;/rec-number&gt;&lt;foreign-keys&gt;&lt;key app="EN" db-id="r0dp2fs0n5ddpze2pwev0aep92dd595ffdwr" timestamp="1616579097"&gt;413&lt;/key&gt;&lt;/foreign-keys&gt;&lt;ref-type name="Journal Article"&gt;17&lt;/ref-type&gt;&lt;contributors&gt;&lt;authors&gt;&lt;author&gt;Bijl, Janet&lt;/author&gt;&lt;author&gt;Oostveen, J.&lt;/author&gt;&lt;author&gt;Walboomers, J.&lt;/author&gt;&lt;author&gt;Brink, Antoinette&lt;/author&gt;&lt;author&gt;Vos, Wim&lt;/author&gt;&lt;author&gt;Ossenkoppele, Gert&lt;/author&gt;&lt;author&gt;Meijer, C.&lt;/author&gt;&lt;/authors&gt;&lt;/contributors&gt;&lt;titles&gt;&lt;title&gt;Differentiation and cell-type-restricted expression of HOXC4, HOXC5 and HOXC6 in myeloid leukemias and normal myeloid cells&lt;/title&gt;&lt;secondary-title&gt;Leukemia : official journal of the Leukemia Society of America, Leukemia Research Fund, U.K&lt;/secondary-title&gt;&lt;/titles&gt;&lt;periodical&gt;&lt;full-title&gt;Leukemia : official journal of the Leukemia Society of America, Leukemia Research Fund, U.K&lt;/full-title&gt;&lt;/periodical&gt;&lt;pages&gt;1724-32&lt;/pages&gt;&lt;volume&gt;12&lt;/volume&gt;&lt;dates&gt;&lt;year&gt;1998&lt;/year&gt;&lt;pub-dates&gt;&lt;date&gt;12/01&lt;/date&gt;&lt;/pub-dates&gt;&lt;/dates&gt;&lt;urls&gt;&lt;/urls&gt;&lt;electronic-resource-num&gt;10.1038/sj.leu.2401106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[406]</w:t>
            </w:r>
            <w:r w:rsidRPr="00152B97">
              <w:rPr>
                <w:rFonts w:ascii="Times New Roman" w:hAnsi="Times New Roman"/>
                <w:sz w:val="24"/>
                <w:szCs w:val="24"/>
              </w:rPr>
              <w:fldChar w:fldCharType="end"/>
            </w:r>
          </w:p>
        </w:tc>
      </w:tr>
      <w:tr w:rsidR="00F748CF" w:rsidRPr="00152B97" w14:paraId="7E85305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F933DFF" w14:textId="77777777" w:rsidR="00F748CF" w:rsidRPr="00152B97" w:rsidRDefault="00F748CF" w:rsidP="00152B97">
            <w:pPr>
              <w:rPr>
                <w:rFonts w:ascii="Times New Roman" w:hAnsi="Times New Roman"/>
                <w:sz w:val="24"/>
                <w:szCs w:val="24"/>
              </w:rPr>
            </w:pPr>
          </w:p>
        </w:tc>
        <w:tc>
          <w:tcPr>
            <w:tcW w:w="3309" w:type="dxa"/>
          </w:tcPr>
          <w:p w14:paraId="6EBE23E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F73F43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HOXC5</w:t>
            </w:r>
          </w:p>
        </w:tc>
        <w:tc>
          <w:tcPr>
            <w:tcW w:w="6160" w:type="dxa"/>
          </w:tcPr>
          <w:p w14:paraId="6E6D9F4D" w14:textId="76FCDAB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&lt;EndNote&gt;&lt;Cite&gt;&lt;Author&gt;Bijl&lt;/Author&gt;&lt;Year&gt;1998&lt;/Year&gt;&lt;RecNum&gt;507&lt;/RecNum&gt;&lt;DisplayText&gt;[406]&lt;/DisplayText&gt;&lt;record&gt;&lt;rec-number&gt;413&lt;/rec-number&gt;&lt;foreign-keys&gt;&lt;key app="EN" db-id="r0dp2fs0n5ddpze2pwev0aep92dd595ffdwr" timestamp="1616579097"&gt;413&lt;/key&gt;&lt;/foreign-keys&gt;&lt;ref-type name="Journal Article"&gt;17&lt;/ref-type&gt;&lt;contributors&gt;&lt;authors&gt;&lt;author&gt;Bijl, Janet&lt;/author&gt;&lt;author&gt;Oostveen, J.&lt;/author&gt;&lt;author&gt;Walboomers, J.&lt;/author&gt;&lt;author&gt;Brink, Antoinette&lt;/author&gt;&lt;author&gt;Vos, Wim&lt;/author&gt;&lt;author&gt;Ossenkoppele, Gert&lt;/author&gt;&lt;author&gt;Meijer, C.&lt;/author&gt;&lt;/authors&gt;&lt;/contributors&gt;&lt;titles&gt;&lt;title&gt;Differentiation and cell-type-restricted expression of HOXC4, HOXC5 and HOXC6 in myeloid leukemias and normal myeloid cells&lt;/title&gt;&lt;secondary-title&gt;Leukemia : official journal of the Leukemia Society of America, Leukemia Research Fund, U.K&lt;/secondary-title&gt;&lt;/titles&gt;&lt;periodical&gt;&lt;full-title&gt;Leukemia : official journal of the Leukemia Society of America, Leukemia Research Fund, U.K&lt;/full-title&gt;&lt;/periodical&gt;&lt;pages&gt;1724-32&lt;/pages&gt;&lt;volume&gt;12&lt;/volume&gt;&lt;dates&gt;&lt;year&gt;1998&lt;/year&gt;&lt;pub-dates&gt;&lt;date&gt;12/01&lt;/date&gt;&lt;/pub-dates&gt;&lt;/dates&gt;&lt;urls&gt;&lt;/urls&gt;&lt;electronic-resource-num&gt;10.1038/sj.leu.2401106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[406]</w:t>
            </w:r>
            <w:r w:rsidRPr="00152B97">
              <w:rPr>
                <w:rFonts w:ascii="Times New Roman" w:hAnsi="Times New Roman"/>
                <w:sz w:val="24"/>
                <w:szCs w:val="24"/>
              </w:rPr>
              <w:fldChar w:fldCharType="end"/>
            </w:r>
          </w:p>
        </w:tc>
      </w:tr>
      <w:tr w:rsidR="00F748CF" w:rsidRPr="00152B97" w14:paraId="73CAD39F"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69BDAF5" w14:textId="77777777" w:rsidR="00F748CF" w:rsidRPr="00152B97" w:rsidRDefault="00F748CF" w:rsidP="00152B97">
            <w:pPr>
              <w:rPr>
                <w:rFonts w:ascii="Times New Roman" w:hAnsi="Times New Roman"/>
                <w:sz w:val="24"/>
                <w:szCs w:val="24"/>
              </w:rPr>
            </w:pPr>
          </w:p>
        </w:tc>
        <w:tc>
          <w:tcPr>
            <w:tcW w:w="3309" w:type="dxa"/>
          </w:tcPr>
          <w:p w14:paraId="342BDE1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1F4FB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7E5090AA" w14:textId="46A86B8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&lt;EndNote&gt;&lt;Cite&gt;&lt;Author&gt;Moog-Lutz&lt;/Author&gt;&lt;Year&gt;2003&lt;/Year&gt;&lt;RecNum&gt;508&lt;/RecNum&gt;&lt;DisplayText&gt;[407]&lt;/DisplayText&gt;&lt;record&gt;&lt;rec-number&gt;414&lt;/rec-number&gt;&lt;foreign-keys&gt;&lt;key app="EN" db-id="r0dp2fs0n5ddpze2pwev0aep92dd595ffdwr" timestamp="1616579097"&gt;414&lt;/key&gt;&lt;/foreign-keys&gt;&lt;ref-type name="Journal Article"&gt;17&lt;/ref-type&gt;&lt;contributors&gt;&lt;authors&gt;&lt;author&gt;Moog-Lutz, Christel&lt;/author&gt;&lt;author&gt;Riant, Florence&lt;/author&gt;&lt;author&gt;Guibal, Florence&lt;/author&gt;&lt;author&gt;Breau, Marie&lt;/author&gt;&lt;author&gt;Gioia, Yolande&lt;/author&gt;&lt;author&gt;Couraud, Pierre&lt;/author&gt;&lt;author&gt;Cayre, Yvon&lt;/author&gt;&lt;author&gt;Bourdoulous, Sandrine&lt;/author&gt;&lt;author&gt;Lutz, Pierre&lt;/author&gt;&lt;/authors&gt;&lt;/contributors&gt;&lt;titles&gt;&lt;title&gt;JAML, a novel protein with characteristics of a junctional adhesion molecule, is induced during differentiation of myeloid leukemia cells&lt;/title&gt;&lt;secondary-title&gt;Blood&lt;/secondary-title&gt;&lt;/titles&gt;&lt;periodical&gt;&lt;full-title&gt;Blood&lt;/full-title&gt;&lt;/periodical&gt;&lt;pages&gt;3371-8&lt;/pages&gt;&lt;volume&gt;102&lt;/volume&gt;&lt;dates&gt;&lt;year&gt;2003&lt;/year&gt;&lt;pub-dates&gt;&lt;date&gt;12/01&lt;/date&gt;&lt;/pub-dates&gt;&lt;/dates&gt;&lt;urls&gt;&lt;/urls&gt;&lt;electronic-resource-num&gt;10.1182/blood-2002-11-3462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[407]</w:t>
            </w:r>
            <w:r w:rsidRPr="00152B97">
              <w:rPr>
                <w:rFonts w:ascii="Times New Roman" w:hAnsi="Times New Roman"/>
                <w:sz w:val="24"/>
                <w:szCs w:val="24"/>
              </w:rPr>
              <w:fldChar w:fldCharType="end"/>
            </w:r>
          </w:p>
        </w:tc>
      </w:tr>
      <w:tr w:rsidR="00F748CF" w:rsidRPr="00152B97" w14:paraId="36719CE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725835B" w14:textId="77777777" w:rsidR="00F748CF" w:rsidRPr="00152B97" w:rsidRDefault="00F748CF" w:rsidP="00152B97">
            <w:pPr>
              <w:rPr>
                <w:rFonts w:ascii="Times New Roman" w:hAnsi="Times New Roman"/>
                <w:sz w:val="24"/>
                <w:szCs w:val="24"/>
              </w:rPr>
            </w:pPr>
          </w:p>
        </w:tc>
        <w:tc>
          <w:tcPr>
            <w:tcW w:w="3309" w:type="dxa"/>
          </w:tcPr>
          <w:p w14:paraId="052D18F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E24A76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TNFRSF8</w:t>
            </w:r>
          </w:p>
        </w:tc>
        <w:tc>
          <w:tcPr>
            <w:tcW w:w="6160" w:type="dxa"/>
          </w:tcPr>
          <w:p w14:paraId="4F381B06" w14:textId="65FE23B8"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&lt;EndNote&gt;&lt;Cite&gt;&lt;Author&gt;Cheng&lt;/Author&gt;&lt;Year&gt;2017&lt;/Year&gt;&lt;RecNum&gt;509&lt;/RecNum&gt;&lt;DisplayText&gt;[408]&lt;/DisplayText&gt;&lt;record&gt;&lt;rec-number&gt;415&lt;/rec-number&gt;&lt;foreign-keys&gt;&lt;key app="EN" db-id="r0dp2fs0n5ddpze2pwev0aep92dd595ffdwr" timestamp="1616579097"&gt;415&lt;/key&gt;&lt;/foreign-keys&gt;&lt;ref-type name="Journal Article"&gt;17&lt;/ref-type&gt;&lt;contributors&gt;&lt;authors&gt;&lt;author&gt;Cheng, Jinjun&lt;/author&gt;&lt;author&gt;Zhu, Haiqing&lt;/author&gt;&lt;author&gt;Choi, John Kim&lt;/author&gt;&lt;/authors&gt;&lt;/contributors&gt;&lt;titles&gt;&lt;title&gt;CD30 Expression in Pediatric Neoplasms, Study of 585 Cases&lt;/title&gt;&lt;secondary-title&gt;Pediatric and Developmental Pathology&lt;/secondary-title&gt;&lt;/titles&gt;&lt;periodical&gt;&lt;full-title&gt;Pediatric and Developmental Pathology&lt;/full-title&gt;&lt;/periodical&gt;&lt;pages&gt;191-196&lt;/pages&gt;&lt;volume&gt;20&lt;/volume&gt;&lt;number&gt;3&lt;/number&gt;&lt;dates&gt;&lt;year&gt;2017&lt;/year&gt;&lt;pub-dates&gt;&lt;date&gt;2017/06/01&lt;/date&gt;&lt;/pub-dates&gt;&lt;/dates&gt;&lt;publisher&gt;SAGE Publications Inc&lt;/publisher&gt;&lt;isbn&gt;1093-5266&lt;/isbn&gt;&lt;urls&gt;&lt;related-urls&gt;&lt;url&gt;https://doi.org/10.1177/1093526616689185&lt;/url&gt;&lt;/related-urls&gt;&lt;/urls&gt;&lt;electronic-resource-num&gt;10.1177/1093526616689185&lt;/electronic-resource-num&gt;&lt;access-date&gt;2021/02/11&lt;/access-dat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[408]</w:t>
            </w:r>
            <w:r w:rsidRPr="00152B97">
              <w:rPr>
                <w:rFonts w:ascii="Times New Roman" w:hAnsi="Times New Roman"/>
                <w:sz w:val="24"/>
                <w:szCs w:val="24"/>
              </w:rPr>
              <w:fldChar w:fldCharType="end"/>
            </w:r>
          </w:p>
        </w:tc>
      </w:tr>
      <w:tr w:rsidR="00F748CF" w:rsidRPr="00152B97" w14:paraId="75D1625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F9C4C90" w14:textId="77777777" w:rsidR="00F748CF" w:rsidRPr="00152B97" w:rsidRDefault="00F748CF" w:rsidP="00152B97">
            <w:pPr>
              <w:rPr>
                <w:rFonts w:ascii="Times New Roman" w:hAnsi="Times New Roman"/>
                <w:sz w:val="24"/>
                <w:szCs w:val="24"/>
              </w:rPr>
            </w:pPr>
          </w:p>
        </w:tc>
        <w:tc>
          <w:tcPr>
            <w:tcW w:w="3309" w:type="dxa"/>
          </w:tcPr>
          <w:p w14:paraId="6A320E9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1D65E43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TNFRSF4</w:t>
            </w:r>
          </w:p>
        </w:tc>
        <w:tc>
          <w:tcPr>
            <w:tcW w:w="6160" w:type="dxa"/>
          </w:tcPr>
          <w:p w14:paraId="68F0B80B" w14:textId="1CA7BFC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&lt;EndNote&gt;&lt;Cite&gt;&lt;Author&gt;Gu&lt;/Author&gt;&lt;Year&gt;2020&lt;/Year&gt;&lt;RecNum&gt;510&lt;/RecNum&gt;&lt;DisplayText&gt;[409]&lt;/DisplayText&gt;&lt;record&gt;&lt;rec-number&gt;416&lt;/rec-number&gt;&lt;foreign-keys&gt;&lt;key app="EN" db-id="r0dp2fs0n5ddpze2pwev0aep92dd595ffdwr" timestamp="1616579097"&gt;416&lt;/key&gt;&lt;/foreign-keys&gt;&lt;ref-type name="Journal Article"&gt;17&lt;/ref-type&gt;&lt;contributors&gt;&lt;authors&gt;&lt;author&gt;Gu, Siyu&lt;/author&gt;&lt;author&gt;Zi, Jie&lt;/author&gt;&lt;author&gt;Han, Qi&lt;/author&gt;&lt;author&gt;Song, Chunhua&lt;/author&gt;&lt;author&gt;Ge, Zheng&lt;/author&gt;&lt;/authors&gt;&lt;/contributors&gt;&lt;titles&gt;&lt;title&gt;Elevated TNFRSF4 gene expression is a predictor of poor prognosis in non-M3 acute myeloid leukemia&lt;/title&gt;&lt;secondary-title&gt;Cancer Cell International&lt;/secondary-title&gt;&lt;/titles&gt;&lt;periodical&gt;&lt;full-title&gt;Cancer Cell International&lt;/full-title&gt;&lt;/periodical&gt;&lt;pages&gt;146&lt;/pages&gt;&lt;volume&gt;20&lt;/volume&gt;&lt;number&gt;1&lt;/number&gt;&lt;dates&gt;&lt;year&gt;2020&lt;/year&gt;&lt;pub-dates&gt;&lt;date&gt;2020/05/04&lt;/date&gt;&lt;/pub-dates&gt;&lt;/dates&gt;&lt;isbn&gt;1475-2867&lt;/isbn&gt;&lt;urls&gt;&lt;related-urls&gt;&lt;url&gt;https://doi.org/10.1186/s12935-020-01213-y&lt;/url&gt;&lt;/related-urls&gt;&lt;/urls&gt;&lt;electronic-resource-num&gt;10.1186/s12935-020-01213-y&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[409]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&lt;EndNote&gt;&lt;Cite&gt;&lt;Author&gt;Williams&lt;/Author&gt;&lt;Year&gt;2018&lt;/Year&gt;&lt;RecNum&gt;511&lt;/RecNum&gt;&lt;DisplayText&gt;[410]&lt;/DisplayText&gt;&lt;record&gt;&lt;rec-number&gt;417&lt;/rec-number&gt;&lt;foreign-keys&gt;&lt;key app="EN" db-id="r0dp2fs0n5ddpze2pwev0aep92dd595ffdwr" timestamp="1616579097"</w:instrText>
            </w:r>
            <w:r w:rsidR="00E868F2">
              <w:rPr>
                <w:rFonts w:ascii="Times New Roman" w:hAnsi="Times New Roman" w:hint="eastAsia"/>
                <w:sz w:val="24"/>
                <w:szCs w:val="24"/>
              </w:rPr>
              <w:instrText>&gt;417&lt;/key&gt;&lt;/foreign-keys&gt;&lt;ref-type name="Journal Article"&gt;17&lt;/ref-type&gt;&lt;contributors&gt;&lt;authors&gt;&lt;author&gt;Williams, Patrick&lt;/author&gt;&lt;author&gt;Basu, Sreyashi&lt;/author&gt;&lt;author&gt;Garcia</w:instrText>
            </w:r>
            <w:r w:rsidR="00E868F2">
              <w:rPr>
                <w:rFonts w:ascii="Times New Roman" w:hAnsi="Times New Roman" w:hint="eastAsia"/>
                <w:sz w:val="24"/>
                <w:szCs w:val="24"/>
              </w:rPr>
              <w:instrText>‐</w:instrText>
            </w:r>
            <w:r w:rsidR="00E868F2">
              <w:rPr>
                <w:rFonts w:ascii="Times New Roman" w:hAnsi="Times New Roman" w:hint="eastAsia"/>
                <w:sz w:val="24"/>
                <w:szCs w:val="24"/>
              </w:rPr>
              <w:instrText>Manero, Guillermo&lt;/author&gt;&lt;author&gt;Hourigan, Christopher&lt;/author&gt;&lt;author&gt;Oetjen, K</w:instrText>
            </w:r>
            <w:r w:rsidR="00E868F2">
              <w:rPr>
                <w:rFonts w:ascii="Times New Roman" w:hAnsi="Times New Roman"/>
                <w:sz w:val="24"/>
                <w:szCs w:val="24"/>
              </w:rPr>
              <w:instrText>arolyn&lt;/author&gt;&lt;author&gt;Cortes, Jorge&lt;/author&gt;&lt;author&gt;Ravandi, Farhad&lt;/author&gt;&lt;author&gt;Jabbour, Elias&lt;/author&gt;&lt;author&gt;Al hamal, Zainab&lt;/author&gt;&lt;author&gt;Konopleva, Marina&lt;/author&gt;&lt;author&gt;Ning, Jing&lt;/author&gt;&lt;author&gt;Xiao, Lianchun&lt;/author&gt;&lt;author&gt;Hidalgo-Lopez,</w:instrText>
            </w:r>
            <w:r w:rsidR="00E868F2">
              <w:rPr>
                <w:rFonts w:ascii="Times New Roman" w:hAnsi="Times New Roman" w:hint="eastAsia"/>
                <w:sz w:val="24"/>
                <w:szCs w:val="24"/>
              </w:rPr>
              <w:instrText xml:space="preserve"> Juliana&lt;/author&gt;&lt;author&gt;Kornblau, Steven&lt;/author&gt;&lt;author&gt;Andreeff, Michael&lt;/author&gt;&lt;author&gt;Flores, Wilmer&lt;/author&gt;&lt;author&gt;Bueso</w:instrText>
            </w:r>
            <w:r w:rsidR="00E868F2">
              <w:rPr>
                <w:rFonts w:ascii="Times New Roman" w:hAnsi="Times New Roman" w:hint="eastAsia"/>
                <w:sz w:val="24"/>
                <w:szCs w:val="24"/>
              </w:rPr>
              <w:instrText>‐</w:instrText>
            </w:r>
            <w:r w:rsidR="00E868F2">
              <w:rPr>
                <w:rFonts w:ascii="Times New Roman" w:hAnsi="Times New Roman" w:hint="eastAsia"/>
                <w:sz w:val="24"/>
                <w:szCs w:val="24"/>
              </w:rPr>
              <w:instrText>Ramos, Carlos&lt;/author&gt;&lt;author&gt;Blando, Jorge&lt;/author&gt;&lt;author&gt;Galera, Pallavi&lt;/author&gt;&lt;author&gt;Daver, Naval&lt;/author&gt;&lt;/authors&gt;&lt;/contributors&gt;&lt;titles&gt;&lt;title&gt;The distribution of T</w:instrText>
            </w:r>
            <w:r w:rsidR="00E868F2">
              <w:rPr>
                <w:rFonts w:ascii="Times New Roman" w:hAnsi="Times New Roman" w:hint="eastAsia"/>
                <w:sz w:val="24"/>
                <w:szCs w:val="24"/>
              </w:rPr>
              <w:instrText>‐</w:instrText>
            </w:r>
            <w:r w:rsidR="00E868F2">
              <w:rPr>
                <w:rFonts w:ascii="Times New Roman" w:hAnsi="Times New Roman" w:hint="eastAsia"/>
                <w:sz w:val="24"/>
                <w:szCs w:val="24"/>
              </w:rPr>
              <w:instrText>cell subsets and the expression of immune checkpoint receptors and ligands in patients with newly diagnosed and relapsed acute myeloid leukemia&lt;/title&gt;&lt;secondary-title&gt;Cancer&lt;/secondary-title&gt;&lt;/titles&gt;&lt;peri</w:instrText>
            </w:r>
            <w:r w:rsidR="00E868F2">
              <w:rPr>
                <w:rFonts w:ascii="Times New Roman" w:hAnsi="Times New Roman"/>
                <w:sz w:val="24"/>
                <w:szCs w:val="24"/>
              </w:rPr>
              <w:instrText>odical&gt;&lt;full-title&gt;Cancer&lt;/full-title&gt;&lt;abbr-1&gt;Cancer&lt;/abbr-1&gt;&lt;/periodical&gt;&lt;volume&gt;125&lt;/volume&gt;&lt;dates&gt;&lt;year&gt;2018&lt;/year&gt;&lt;pub-dates&gt;&lt;date&gt;11/01&lt;/date&gt;&lt;/pub-dates&gt;&lt;/dates&gt;&lt;urls&gt;&lt;/urls&gt;&lt;electronic-resource-num&gt;10.1002/cncr.31896&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PEVuZE5vdGU+PENpdGU+PEF1dGhvcj5Sb3RoZmVsZGVyPC9BdXRob3I+PFllYXI+MjAxODwvWWVh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PEVuZE5vdGU+PENpdGU+PEF1dGhvcj5Sb3RoZmVsZGVyPC9BdXRob3I+PFllYXI+MjAxODwvWWVh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[411]</w:t>
            </w:r>
            <w:r w:rsidRPr="00152B97">
              <w:rPr>
                <w:rFonts w:ascii="Times New Roman" w:hAnsi="Times New Roman"/>
                <w:sz w:val="24"/>
                <w:szCs w:val="24"/>
              </w:rPr>
              <w:fldChar w:fldCharType="end"/>
            </w:r>
          </w:p>
        </w:tc>
      </w:tr>
      <w:tr w:rsidR="00F748CF" w:rsidRPr="00152B97" w14:paraId="42EB0F7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CB5EC4E" w14:textId="77777777" w:rsidR="00F748CF" w:rsidRPr="00152B97" w:rsidRDefault="00F748CF" w:rsidP="00152B97">
            <w:pPr>
              <w:rPr>
                <w:rFonts w:ascii="Times New Roman" w:hAnsi="Times New Roman"/>
                <w:sz w:val="24"/>
                <w:szCs w:val="24"/>
              </w:rPr>
            </w:pPr>
          </w:p>
        </w:tc>
        <w:tc>
          <w:tcPr>
            <w:tcW w:w="3309" w:type="dxa"/>
          </w:tcPr>
          <w:p w14:paraId="6A376ABD"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B06BEF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LGALS9</w:t>
            </w:r>
          </w:p>
        </w:tc>
        <w:tc>
          <w:tcPr>
            <w:tcW w:w="6160" w:type="dxa"/>
          </w:tcPr>
          <w:p w14:paraId="7CD999B7" w14:textId="0AA460A9"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&lt;EndNote&gt;&lt;Cite&gt;&lt;Author&gt;Dama&lt;/Author&gt;&lt;Year&gt;2019&lt;/Year&gt;&lt;RecNum&gt;513&lt;/RecNum&gt;&lt;DisplayText&gt;[412]&lt;/DisplayText&gt;&lt;record&gt;&lt;rec-number&gt;419&lt;/rec-number&gt;&lt;foreign-keys&gt;&lt;key app="EN" db-id="r0dp2fs0n5ddpze2pwev0aep92dd595ffdwr" timestamp="1616579097"&gt;419&lt;/key&gt;&lt;/foreign-keys&gt;&lt;ref-type name="Journal Article"&gt;17&lt;/ref-type&gt;&lt;contributors&gt;&lt;authors&gt;&lt;author&gt;Dama, Paola&lt;/author&gt;&lt;author&gt;Tang, Marshall&lt;/author&gt;&lt;author&gt;Fulton, Noreen&lt;/author&gt;&lt;author&gt;Kline, Justin&lt;/author&gt;&lt;author&gt;Liu, Hongtao&lt;/author&gt;&lt;/authors&gt;&lt;/contributors&gt;&lt;titles&gt;&lt;title&gt;Gal9/Tim-3 expression level is higher in AML patients who fail chemotherapy&lt;/title&gt;&lt;secondary-title&gt;Journal for ImmunoTherapy of Cancer&lt;/secondary-title&gt;&lt;/titles&gt;&lt;periodical&gt;&lt;full-title&gt;Journal for ImmunoTherapy of Cancer&lt;/full-title&gt;&lt;/periodical&gt;&lt;pages&gt;175&lt;/pages&gt;&lt;volume&gt;7&lt;/volume&gt;&lt;number&gt;1&lt;/number&gt;&lt;dates&gt;&lt;year&gt;2019&lt;/year&gt;&lt;pub-dates&gt;&lt;date&gt;2019/07/10&lt;/date&gt;&lt;/pub-dates&gt;&lt;/dates&gt;&lt;isbn&gt;2051-1426&lt;/isbn&gt;&lt;urls&gt;&lt;related-urls&gt;&lt;url&gt;https://doi.org/10.1186/s40425-019-0611-3&lt;/url&gt;&lt;/related-urls&gt;&lt;/urls&gt;&lt;electronic-resource-num&gt;10.1186/s40425-019-0611-3&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&lt;EndNote&gt;&lt;Cite&gt;&lt;Author&gt;Ruvolo&lt;/Author&gt;&lt;Year&gt;2019&lt;/Year&gt;&lt;RecNum&gt;514&lt;/RecNum&gt;&lt;DisplayText&gt;[413]&lt;/DisplayText&gt;&lt;record&gt;&lt;rec-number&gt;420&lt;/rec-number&gt;&lt;foreign-keys&gt;&lt;key app="EN" db-id="r0dp2fs0n5ddpze2pwev0aep92dd595ffdwr" timestamp="1616579097"&gt;420&lt;/key&gt;&lt;/foreign-keys&gt;&lt;ref-type name="Journal Article"&gt;17&lt;/ref-type&gt;&lt;contributors&gt;&lt;authors&gt;&lt;author&gt;Ruvolo, Peter P.&lt;/author&gt;&lt;/authors&gt;&lt;/contributors&gt;&lt;auth-address&gt;Department of Leukemia, University of Texas MD Anderson Cancer Center, Houston, TX, 77030, USA. Electronic address: pruvolo@mdanderson.org.&lt;/auth-address&gt;&lt;titles&gt;&lt;title&gt;Galectins as regulators of cell survival in the leukemia niche&lt;/title&gt;&lt;secondary-title&gt;Advances in biological regulation&lt;/secondary-title&gt;&lt;alt-title&gt;Adv Biol Regul&lt;/alt-title&gt;&lt;/titles&gt;&lt;periodical&gt;&lt;full-title&gt;Advances in biological regulation&lt;/full-title&gt;&lt;abbr-1&gt;Adv Biol Regul&lt;/abbr-1&gt;&lt;/periodical&gt;&lt;alt-periodical&gt;&lt;full-title&gt;Advances in biological regulation&lt;/full-title&gt;&lt;abbr-1&gt;Adv Biol Regul&lt;/abbr-1&gt;&lt;/alt-periodical&gt;&lt;pages&gt;41-54&lt;/pages&gt;&lt;volume&gt;71&lt;/volume&gt;&lt;keywords&gt;&lt;keyword&gt;Stem Cell Niche&lt;/keyword&gt;&lt;keyword&gt;Tumor Microenvironment&lt;/keyword&gt;&lt;/keywords&gt;&lt;dates&gt;&lt;year&gt;2019&lt;/year&gt;&lt;pub-dates&gt;&lt;date&gt;2019/01//&lt;/date&gt;&lt;/pub-dates&gt;&lt;/dates&gt;&lt;isbn&gt;2212-4926&lt;/isbn&gt;&lt;accession-num&gt;30245264&lt;/accession-num&gt;&lt;urls&gt;&lt;related-urls&gt;&lt;url&gt;http://europepmc.org/abstract/MED/30245264&lt;/url&gt;&lt;url&gt;https://doi.org/10.1016/j.jbior.2018.09.003&lt;/url&gt;&lt;/related-urls&gt;&lt;/urls&gt;&lt;electronic-resource-num&gt;10.1016/j.jbior.2018.09.003&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&lt;EndNote&gt;&lt;Cite&gt;&lt;Author&gt;Gonçalves Silva&lt;/Author&gt;&lt;Year&gt;2017&lt;/Year&gt;&lt;RecNum&gt;515&lt;/RecNum&gt;&lt;DisplayText&gt;[414]&lt;/DisplayText&gt;&lt;record&gt;&lt;rec-number&gt;421&lt;/rec-number&gt;&lt;foreign-keys&gt;&lt;key app="EN" db-id="r0dp2fs0n5ddpze2pwev0aep92dd595ffdwr" timestamp="1616579097"&gt;421&lt;/key&gt;&lt;/foreign-keys&gt;&lt;ref-type name="Journal Article"&gt;17&lt;/ref-type&gt;&lt;contributors&gt;&lt;authors&gt;&lt;author&gt;Gonçalves Silva, Isabel&lt;/author&gt;&lt;author&gt;Yasinska, Inna M.&lt;/author&gt;&lt;author&gt;Sakhnevych, Svetlana S.&lt;/author&gt;&lt;author&gt;Fiedler, Walter&lt;/author&gt;&lt;author&gt;Wellbrock, Jasmin&lt;/author&gt;&lt;author&gt;Bardelli, Marco&lt;/author&gt;&lt;author&gt;Varani, Luca&lt;/author&gt;&lt;author&gt;Hussain, Rohanah&lt;/author&gt;&lt;author&gt;Siligardi, Giuliano&lt;/author&gt;&lt;author&gt;Ceccone, Giacomo&lt;/author&gt;&lt;author&gt;Berger, Steffen M.&lt;/author&gt;&lt;author&gt;Ushkaryov, Yuri A.&lt;/author&gt;&lt;author&gt;Gibbs, Bernhard F.&lt;/author&gt;&lt;author&gt;Fasler-Kan, Elizaveta&lt;/author&gt;&lt;author&gt;Sumbayev, Vadim V.&lt;/author&gt;&lt;/authors&gt;&lt;/contributors&gt;&lt;titles&gt;&lt;title&gt;The Tim-3-galectin-9 Secretory Pathway is Involved in the Immune Escape of Human Acute Myeloid Leukemia Cells&lt;/title&gt;&lt;secondary-title&gt;EBioMedicine&lt;/secondary-title&gt;&lt;/titles&gt;&lt;periodical&gt;&lt;full-title&gt;EBioMedicine&lt;/full-title&gt;&lt;/periodical&gt;&lt;pages&gt;44-57&lt;/pages&gt;&lt;volume&gt;22&lt;/volume&gt;&lt;keywords&gt;&lt;keyword&gt;Acute myeloid leukemia&lt;/keyword&gt;&lt;keyword&gt;Tim-3&lt;/keyword&gt;&lt;keyword&gt;Galectin-9&lt;/keyword&gt;&lt;keyword&gt;NK cells&lt;/keyword&gt;&lt;keyword&gt;Anti-leukemia immunity&lt;/keyword&gt;&lt;/keywords&gt;&lt;dates&gt;&lt;year&gt;2017&lt;/year&gt;&lt;pub-dates&gt;&lt;date&gt;2017/08/01/&lt;/date&gt;&lt;/pub-dates&gt;&lt;/dates&gt;&lt;isbn&gt;2352-3964&lt;/isbn&gt;&lt;urls&gt;&lt;related-urls&gt;&lt;url&gt;https://www.sciencedirect.com/science/article/pii/S2352396417302918&lt;/url&gt;&lt;/related-urls&gt;&lt;/urls&gt;&lt;electronic-resource-num&gt;https://doi.org/10.1016/j.ebiom.2017.07.018&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[414]</w:t>
            </w:r>
            <w:r w:rsidRPr="00152B97">
              <w:rPr>
                <w:rFonts w:ascii="Times New Roman" w:hAnsi="Times New Roman"/>
                <w:sz w:val="24"/>
                <w:szCs w:val="24"/>
              </w:rPr>
              <w:fldChar w:fldCharType="end"/>
            </w:r>
          </w:p>
        </w:tc>
      </w:tr>
      <w:tr w:rsidR="00F748CF" w:rsidRPr="00152B97" w14:paraId="0A3BF62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4EBD5086" w14:textId="77777777" w:rsidR="00F748CF" w:rsidRPr="00152B97" w:rsidRDefault="00F748CF" w:rsidP="00152B97">
            <w:pPr>
              <w:rPr>
                <w:rFonts w:ascii="Times New Roman" w:hAnsi="Times New Roman"/>
                <w:sz w:val="24"/>
                <w:szCs w:val="24"/>
              </w:rPr>
            </w:pPr>
          </w:p>
        </w:tc>
        <w:tc>
          <w:tcPr>
            <w:tcW w:w="3309" w:type="dxa"/>
          </w:tcPr>
          <w:p w14:paraId="4FC70E0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2720B3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SECTM1</w:t>
            </w:r>
          </w:p>
        </w:tc>
        <w:tc>
          <w:tcPr>
            <w:tcW w:w="6160" w:type="dxa"/>
          </w:tcPr>
          <w:p w14:paraId="0C2533AC" w14:textId="69632A2E"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PEVuZE5vdGU+PENpdGU+PEF1dGhvcj5CYWRlLUTDtmRpbmc8L0F1dGhvcj48WWVhcj4yMDE0PC9Z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PEVuZE5vdGU+PENpdGU+PEF1dGhvcj5CYWRlLUTDtmRpbmc8L0F1dGhvcj48WWVhcj4yMDE0PC9Z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[415]</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&lt;EndNote&gt;&lt;Cite&gt;&lt;Author&gt;Slentz-Kesler&lt;/Author&gt;&lt;Year&gt;1998&lt;/Year&gt;&lt;RecNum&gt;517&lt;/RecNum&gt;&lt;DisplayText&gt;[416]&lt;/DisplayText&gt;&lt;record&gt;&lt;rec-number&gt;423&lt;/rec-number&gt;&lt;foreign-keys&gt;&lt;key app="EN" db-id="r0dp2fs0n5ddpze2pwev0aep92dd595ffdwr" timestamp="1616579097"&gt;423&lt;/key&gt;&lt;/foreign-keys&gt;&lt;ref-type name="Journal Article"&gt;17&lt;/ref-type&gt;&lt;contributors&gt;&lt;authors&gt;&lt;author&gt;Slentz-Kesler, K. A.&lt;/author&gt;&lt;author&gt;Hale, L. P.&lt;/author&gt;&lt;author&gt;Kaufman, R. E.&lt;/author&gt;&lt;/authors&gt;&lt;/contributors&gt;&lt;auth-address&gt;Department of Biochemistry, Duke University Medical Center, Durham, North Carolina, 27710, USA.&lt;/auth-address&gt;&lt;titles&gt;&lt;title&gt;Identification and characterization of K12 (SECTM1), a novel human gene that encodes a Golgi-associated protein with transmembrane and secreted isoforms&lt;/title&gt;&lt;secondary-title&gt;Genomics&lt;/secondary-title&gt;&lt;/titles&gt;&lt;periodical&gt;&lt;full-title&gt;Genomics&lt;/full-title&gt;&lt;/periodical&gt;&lt;pages&gt;327-40&lt;/pages&gt;&lt;volume&gt;47&lt;/volume&gt;&lt;number&gt;3&lt;/number&gt;&lt;edition&gt;1998/04/16&lt;/edition&gt;&lt;keywords&gt;&lt;keyword&gt;Antigens, CD7/genetics&lt;/keyword&gt;&lt;keyword&gt;Blotting, Western&lt;/keyword&gt;&lt;keyword&gt;Breast Neoplasms&lt;/keyword&gt;&lt;keyword&gt;Chromosomes, Human, Pair 17/genetics&lt;/keyword&gt;&lt;keyword&gt;Cloning, Molecular&lt;/keyword&gt;&lt;keyword&gt;Gene Expression&lt;/keyword&gt;&lt;keyword&gt;Golgi Apparatus/*metabolism&lt;/keyword&gt;&lt;keyword&gt;Humans&lt;/keyword&gt;&lt;keyword&gt;Leukemia, Erythroblastic, Acute&lt;/keyword&gt;&lt;keyword&gt;Leukocytes/chemistry&lt;/keyword&gt;&lt;keyword&gt;Membrane Proteins/blood/*genetics/isolation &amp;amp; purification/*metabolism&lt;/keyword&gt;&lt;keyword&gt;Molecular Sequence Data&lt;/keyword&gt;&lt;keyword&gt;Sequence Analysis, DNA&lt;/keyword&gt;&lt;keyword&gt;Subcellular Fractions/metabolism&lt;/keyword&gt;&lt;keyword&gt;Tumor Cells, Cultured&lt;/keyword&gt;&lt;/keywords&gt;&lt;dates&gt;&lt;year&gt;1998&lt;/year&gt;&lt;pub-dates&gt;&lt;date&gt;Feb 1&lt;/date&gt;&lt;/pub-dates&gt;&lt;/dates&gt;&lt;isbn&gt;0888-7543 (Print)&amp;#xD;0888-7543&lt;/isbn&gt;&lt;accession-num&gt;9480746&lt;/accession-num&gt;&lt;urls&gt;&lt;/urls&gt;&lt;electronic-resource-num&gt;10.1006/geno.1997.5151&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[416]</w:t>
            </w:r>
            <w:r w:rsidRPr="00152B97">
              <w:rPr>
                <w:rFonts w:ascii="Times New Roman" w:hAnsi="Times New Roman"/>
                <w:sz w:val="24"/>
                <w:szCs w:val="24"/>
              </w:rPr>
              <w:fldChar w:fldCharType="end"/>
            </w:r>
          </w:p>
        </w:tc>
      </w:tr>
      <w:tr w:rsidR="00F748CF" w:rsidRPr="00152B97" w14:paraId="4B4BDE38"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95FC1AA" w14:textId="77777777" w:rsidR="00F748CF" w:rsidRPr="00152B97" w:rsidRDefault="00F748CF" w:rsidP="00152B97">
            <w:pPr>
              <w:rPr>
                <w:rFonts w:ascii="Times New Roman" w:hAnsi="Times New Roman"/>
                <w:sz w:val="24"/>
                <w:szCs w:val="24"/>
              </w:rPr>
            </w:pPr>
          </w:p>
        </w:tc>
        <w:tc>
          <w:tcPr>
            <w:tcW w:w="3309" w:type="dxa"/>
          </w:tcPr>
          <w:p w14:paraId="29955BC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1EE533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DRG1</w:t>
            </w:r>
          </w:p>
        </w:tc>
        <w:tc>
          <w:tcPr>
            <w:tcW w:w="6160" w:type="dxa"/>
          </w:tcPr>
          <w:p w14:paraId="0EFAEC6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35720D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898EA07" w14:textId="77777777" w:rsidR="00F748CF" w:rsidRPr="00152B97" w:rsidRDefault="00F748CF" w:rsidP="00152B97">
            <w:pPr>
              <w:rPr>
                <w:rFonts w:ascii="Times New Roman" w:hAnsi="Times New Roman"/>
                <w:sz w:val="24"/>
                <w:szCs w:val="24"/>
              </w:rPr>
            </w:pPr>
          </w:p>
        </w:tc>
        <w:tc>
          <w:tcPr>
            <w:tcW w:w="3309" w:type="dxa"/>
          </w:tcPr>
          <w:p w14:paraId="5D56E6A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9DBAC3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BID</w:t>
            </w:r>
          </w:p>
        </w:tc>
        <w:tc>
          <w:tcPr>
            <w:tcW w:w="6160" w:type="dxa"/>
          </w:tcPr>
          <w:p w14:paraId="2B6BD85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D84B472"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0941B39"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37</w:t>
            </w:r>
          </w:p>
        </w:tc>
        <w:tc>
          <w:tcPr>
            <w:tcW w:w="3309" w:type="dxa"/>
          </w:tcPr>
          <w:p w14:paraId="6CE50CE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Ovarian Carcinoma</w:t>
            </w:r>
          </w:p>
        </w:tc>
        <w:tc>
          <w:tcPr>
            <w:tcW w:w="1722" w:type="dxa"/>
          </w:tcPr>
          <w:p w14:paraId="2A2C164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DNAJC1</w:t>
            </w:r>
          </w:p>
        </w:tc>
        <w:tc>
          <w:tcPr>
            <w:tcW w:w="6160" w:type="dxa"/>
          </w:tcPr>
          <w:p w14:paraId="785EF25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8D29F0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70B7187" w14:textId="77777777" w:rsidR="00F748CF" w:rsidRPr="00152B97" w:rsidRDefault="00F748CF" w:rsidP="00152B97">
            <w:pPr>
              <w:rPr>
                <w:rFonts w:ascii="Times New Roman" w:hAnsi="Times New Roman"/>
                <w:sz w:val="24"/>
                <w:szCs w:val="24"/>
              </w:rPr>
            </w:pPr>
          </w:p>
        </w:tc>
        <w:tc>
          <w:tcPr>
            <w:tcW w:w="3309" w:type="dxa"/>
          </w:tcPr>
          <w:p w14:paraId="2D0F021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3D0E39C"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MFAP2</w:t>
            </w:r>
          </w:p>
        </w:tc>
        <w:tc>
          <w:tcPr>
            <w:tcW w:w="6160" w:type="dxa"/>
          </w:tcPr>
          <w:p w14:paraId="6FB89FA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54DB294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32C31C0" w14:textId="77777777" w:rsidR="00F748CF" w:rsidRPr="00152B97" w:rsidRDefault="00F748CF" w:rsidP="00152B97">
            <w:pPr>
              <w:rPr>
                <w:rFonts w:ascii="Times New Roman" w:hAnsi="Times New Roman"/>
                <w:sz w:val="24"/>
                <w:szCs w:val="24"/>
              </w:rPr>
            </w:pPr>
          </w:p>
        </w:tc>
        <w:tc>
          <w:tcPr>
            <w:tcW w:w="3309" w:type="dxa"/>
          </w:tcPr>
          <w:p w14:paraId="317D7AE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5E0B5D4"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08AC4B8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6A3349D"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76CB6673" w14:textId="77777777" w:rsidR="00F748CF" w:rsidRPr="00152B97" w:rsidRDefault="00F748CF" w:rsidP="00152B97">
            <w:pPr>
              <w:rPr>
                <w:rFonts w:ascii="Times New Roman" w:hAnsi="Times New Roman"/>
                <w:sz w:val="24"/>
                <w:szCs w:val="24"/>
              </w:rPr>
            </w:pPr>
          </w:p>
        </w:tc>
        <w:tc>
          <w:tcPr>
            <w:tcW w:w="3309" w:type="dxa"/>
          </w:tcPr>
          <w:p w14:paraId="74264BE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C3BB09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POGZ</w:t>
            </w:r>
          </w:p>
        </w:tc>
        <w:tc>
          <w:tcPr>
            <w:tcW w:w="6160" w:type="dxa"/>
          </w:tcPr>
          <w:p w14:paraId="18F1930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DC81A0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E262B2D" w14:textId="77777777" w:rsidR="00F748CF" w:rsidRPr="00152B97" w:rsidRDefault="00F748CF" w:rsidP="00152B97">
            <w:pPr>
              <w:rPr>
                <w:rFonts w:ascii="Times New Roman" w:hAnsi="Times New Roman"/>
                <w:sz w:val="24"/>
                <w:szCs w:val="24"/>
              </w:rPr>
            </w:pPr>
          </w:p>
        </w:tc>
        <w:tc>
          <w:tcPr>
            <w:tcW w:w="3309" w:type="dxa"/>
          </w:tcPr>
          <w:p w14:paraId="59532368"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582204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ZBTB33</w:t>
            </w:r>
          </w:p>
        </w:tc>
        <w:tc>
          <w:tcPr>
            <w:tcW w:w="6160" w:type="dxa"/>
          </w:tcPr>
          <w:p w14:paraId="4C1C1E6D" w14:textId="3B0219B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&lt;EndNote&gt;&lt;Cite&gt;&lt;Author&gt;Pierre&lt;/Author&gt;&lt;Year&gt;2019&lt;/Year&gt;&lt;RecNum&gt;518&lt;/RecNum&gt;&lt;DisplayText&gt;[417]&lt;/DisplayText&gt;&lt;record&gt;&lt;rec-number&gt;424&lt;/rec-number&gt;&lt;foreign-keys&gt;&lt;key app="EN" db-id="r0dp2fs0n5ddpze2pwev0aep92dd595ffdwr" timestamp="1616579097"&gt;424&lt;/key&gt;&lt;/foreign-keys&gt;&lt;ref-type name="Journal Article"&gt;17&lt;/ref-type&gt;&lt;contributors&gt;&lt;authors&gt;&lt;author&gt;Pierre, C. C.&lt;/author&gt;&lt;author&gt;Hercules, S. M.&lt;/author&gt;&lt;author&gt;Yates, C.&lt;/author&gt;&lt;author&gt;Daniel, J. M.&lt;/author&gt;&lt;/authors&gt;&lt;/contributors&gt;&lt;auth-address&gt;Department of Biology, McMaster University, Hamilton, Ontario L8S 4K1, Canada.&amp;#xD;Department of Biology, Center for Cancer Research, Tuskegee University, Tuskegee, AL, USA.&amp;#xD;Department of Biology, McMaster University, Hamilton, Ontario L8S 4K1, Canada. Electronic address: danielj@mcmaster.ca.&lt;/auth-address&gt;&lt;titles&gt;&lt;title&gt;Dancing from bottoms up - Roles of the POZ-ZF transcription factor Kaiso in Cancer&lt;/title&gt;&lt;secondary-title&gt;Biochim Biophys Acta Rev Cancer&lt;/secondary-title&gt;&lt;/titles&gt;&lt;periodical&gt;&lt;full-title&gt;Biochim Biophys Acta Rev Cancer&lt;/full-title&gt;&lt;/periodical&gt;&lt;pages&gt;64-74&lt;/pages&gt;&lt;volume&gt;1871&lt;/volume&gt;&lt;number&gt;1&lt;/number&gt;&lt;edition&gt;2018/11/13&lt;/edition&gt;&lt;keywords&gt;&lt;keyword&gt;Animals&lt;/keyword&gt;&lt;keyword&gt;Humans&lt;/keyword&gt;&lt;keyword&gt;Neoplasms/*metabolism/*pathology&lt;/keyword&gt;&lt;keyword&gt;Transcription Factors/*physiology&lt;/keyword&gt;&lt;keyword&gt;*emt&lt;/keyword&gt;&lt;keyword&gt;*Inflammation&lt;/keyword&gt;&lt;keyword&gt;*Kaiso&lt;/keyword&gt;&lt;keyword&gt;*POZ-ZF transcription factors&lt;/keyword&gt;&lt;keyword&gt;*Racial disparities in Cancer&lt;/keyword&gt;&lt;/keywords&gt;&lt;dates&gt;&lt;year&gt;2019&lt;/year&gt;&lt;pub-dates&gt;&lt;date&gt;Jan&lt;/date&gt;&lt;/pub-dates&gt;&lt;/dates&gt;&lt;isbn&gt;0304-419X (Print)&amp;#xD;0304-419x&lt;/isbn&gt;&lt;accession-num&gt;30419310&lt;/accession-num&gt;&lt;urls&gt;&lt;/urls&gt;&lt;custom2&gt;PMC6467064&lt;/custom2&gt;&lt;custom6&gt;NIHMS1012496&lt;/custom6&gt;&lt;electronic-resource-num&gt;10.1016/j.bbcan.2018.10.005&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[417]</w:t>
            </w:r>
            <w:r w:rsidRPr="00152B97">
              <w:rPr>
                <w:rFonts w:ascii="Times New Roman" w:hAnsi="Times New Roman"/>
                <w:sz w:val="24"/>
                <w:szCs w:val="24"/>
              </w:rPr>
              <w:fldChar w:fldCharType="end"/>
            </w:r>
          </w:p>
        </w:tc>
      </w:tr>
      <w:tr w:rsidR="00F748CF" w:rsidRPr="00152B97" w14:paraId="35204F31"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09A9379" w14:textId="77777777" w:rsidR="00F748CF" w:rsidRPr="00152B97" w:rsidRDefault="00F748CF" w:rsidP="00152B97">
            <w:pPr>
              <w:rPr>
                <w:rFonts w:ascii="Times New Roman" w:hAnsi="Times New Roman"/>
                <w:sz w:val="24"/>
                <w:szCs w:val="24"/>
              </w:rPr>
            </w:pPr>
          </w:p>
        </w:tc>
        <w:tc>
          <w:tcPr>
            <w:tcW w:w="3309" w:type="dxa"/>
          </w:tcPr>
          <w:p w14:paraId="35184D3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057230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FASLG</w:t>
            </w:r>
          </w:p>
        </w:tc>
        <w:tc>
          <w:tcPr>
            <w:tcW w:w="6160" w:type="dxa"/>
          </w:tcPr>
          <w:p w14:paraId="29E79A89" w14:textId="7859B1EB"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PEVuZE5vdGU+PENpdGU+PEF1dGhvcj5OeW1vZW48L0F1dGhvcj48WWVhcj4yMDE1PC9ZZWFyPjxS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=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PEVuZE5vdGU+PENpdGU+PEF1dGhvcj5OeW1vZW48L0F1dGhvcj48WWVhcj4yMDE1PC9ZZWFyPjxS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=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[418]</w:t>
            </w:r>
            <w:r w:rsidRPr="00152B97">
              <w:rPr>
                <w:rFonts w:ascii="Times New Roman" w:hAnsi="Times New Roman"/>
                <w:sz w:val="24"/>
                <w:szCs w:val="24"/>
              </w:rPr>
              <w:fldChar w:fldCharType="end"/>
            </w:r>
          </w:p>
        </w:tc>
      </w:tr>
      <w:tr w:rsidR="00F748CF" w:rsidRPr="00152B97" w14:paraId="02CAE7AB"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38ACF5C" w14:textId="77777777" w:rsidR="00F748CF" w:rsidRPr="00152B97" w:rsidRDefault="00F748CF" w:rsidP="00152B97">
            <w:pPr>
              <w:rPr>
                <w:rFonts w:ascii="Times New Roman" w:hAnsi="Times New Roman"/>
                <w:sz w:val="24"/>
                <w:szCs w:val="24"/>
              </w:rPr>
            </w:pPr>
          </w:p>
        </w:tc>
        <w:tc>
          <w:tcPr>
            <w:tcW w:w="3309" w:type="dxa"/>
          </w:tcPr>
          <w:p w14:paraId="6F41DDF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CEDACB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TNFSF6</w:t>
            </w:r>
          </w:p>
        </w:tc>
        <w:tc>
          <w:tcPr>
            <w:tcW w:w="6160" w:type="dxa"/>
          </w:tcPr>
          <w:p w14:paraId="5506D94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46C3E5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3D26414B"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38</w:t>
            </w:r>
          </w:p>
        </w:tc>
        <w:tc>
          <w:tcPr>
            <w:tcW w:w="3309" w:type="dxa"/>
          </w:tcPr>
          <w:p w14:paraId="7FA3C099"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Tumor Progression</w:t>
            </w:r>
          </w:p>
        </w:tc>
        <w:tc>
          <w:tcPr>
            <w:tcW w:w="1722" w:type="dxa"/>
          </w:tcPr>
          <w:p w14:paraId="4820A31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HCST</w:t>
            </w:r>
          </w:p>
        </w:tc>
        <w:tc>
          <w:tcPr>
            <w:tcW w:w="6160" w:type="dxa"/>
          </w:tcPr>
          <w:p w14:paraId="271CBC3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1FDDDE5"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79FDB88" w14:textId="77777777" w:rsidR="00F748CF" w:rsidRPr="00152B97" w:rsidRDefault="00F748CF" w:rsidP="00152B97">
            <w:pPr>
              <w:rPr>
                <w:rFonts w:ascii="Times New Roman" w:hAnsi="Times New Roman"/>
                <w:sz w:val="24"/>
                <w:szCs w:val="24"/>
              </w:rPr>
            </w:pPr>
          </w:p>
        </w:tc>
        <w:tc>
          <w:tcPr>
            <w:tcW w:w="3309" w:type="dxa"/>
          </w:tcPr>
          <w:p w14:paraId="6AB5C10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9BB1477"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JAML</w:t>
            </w:r>
          </w:p>
        </w:tc>
        <w:tc>
          <w:tcPr>
            <w:tcW w:w="6160" w:type="dxa"/>
          </w:tcPr>
          <w:p w14:paraId="790CFAC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6775981E"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03364AD3" w14:textId="77777777" w:rsidR="00F748CF" w:rsidRPr="00152B97" w:rsidRDefault="00F748CF" w:rsidP="00152B97">
            <w:pPr>
              <w:rPr>
                <w:rFonts w:ascii="Times New Roman" w:hAnsi="Times New Roman"/>
                <w:sz w:val="24"/>
                <w:szCs w:val="24"/>
              </w:rPr>
            </w:pPr>
          </w:p>
        </w:tc>
        <w:tc>
          <w:tcPr>
            <w:tcW w:w="3309" w:type="dxa"/>
          </w:tcPr>
          <w:p w14:paraId="54E12FB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DF0264A"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TRPV1</w:t>
            </w:r>
          </w:p>
        </w:tc>
        <w:tc>
          <w:tcPr>
            <w:tcW w:w="6160" w:type="dxa"/>
          </w:tcPr>
          <w:p w14:paraId="60F9BA86" w14:textId="28C6C2D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&lt;EndNote&gt;&lt;Cite&gt;&lt;Author&gt;Lozano&lt;/Author&gt;&lt;Year&gt;2018&lt;/Year&gt;&lt;RecNum&gt;526&lt;/RecNum&gt;&lt;DisplayText&gt;[419]&lt;/DisplayText&gt;&lt;record&gt;&lt;rec-number&gt;426&lt;/rec-number&gt;&lt;foreign-keys&gt;&lt;key app="EN" db-id="r0dp2fs0n5ddpze2pwev0aep92dd595ffdwr" timestamp="1616579097"&gt;426&lt;/key&gt;&lt;/foreign-keys&gt;&lt;ref-type name="Journal Article"&gt;17&lt;/ref-type&gt;&lt;contributors&gt;&lt;authors&gt;&lt;author&gt;Lozano, Carlo&lt;/author&gt;&lt;author&gt;Córdova, Claudio&lt;/author&gt;&lt;author&gt;Marchant, Ivanny&lt;/author&gt;&lt;author&gt;Zúñiga, Rodrigo&lt;/author&gt;&lt;author&gt;Ochova, Paola&lt;/author&gt;&lt;author&gt;Ramírez-Barrantes, Ricardo&lt;/author&gt;&lt;author&gt;González-Arriagada, Wilfredo Alejandro&lt;/author&gt;&lt;author&gt;Rodriguez, Belén&lt;/author&gt;&lt;author&gt;Olivero, Pablo&lt;/author&gt;&lt;/authors&gt;&lt;/contributors&gt;&lt;titles&gt;&lt;title&gt;Intracellular aggregated TRPV1 is associated with lower survival in breast cancer patients&lt;/title&gt;&lt;secondary-title&gt;Breast cancer (Dove Medical Press)&lt;/secondary-title&gt;&lt;alt-title&gt;Breast Cancer (Dove Med Press)&lt;/alt-title&gt;&lt;/titles&gt;&lt;periodical&gt;&lt;full-title&gt;Breast cancer (Dove Medical Press)&lt;/full-title&gt;&lt;abbr-1&gt;Breast Cancer (Dove Med Press)&lt;/abbr-1&gt;&lt;/periodical&gt;&lt;alt-periodical&gt;&lt;full-title&gt;Breast cancer (Dove Medical Press)&lt;/full-title&gt;&lt;abbr-1&gt;Breast Cancer (Dove Med Press)&lt;/abbr-1&gt;&lt;/alt-periodical&gt;&lt;pages&gt;161-168&lt;/pages&gt;&lt;volume&gt;10&lt;/volume&gt;&lt;keywords&gt;&lt;keyword&gt;breast cancer&lt;/keyword&gt;&lt;keyword&gt;breast cancer prognosis&lt;/keyword&gt;&lt;keyword&gt;capsaicin receptors&lt;/keyword&gt;&lt;keyword&gt;immunohistochemistry&lt;/keyword&gt;&lt;keyword&gt;vanilloid receptors&lt;/keyword&gt;&lt;/keywords&gt;&lt;dates&gt;&lt;year&gt;2018&lt;/year&gt;&lt;/dates&gt;&lt;publisher&gt;Dove Medical Press&lt;/publisher&gt;&lt;isbn&gt;1179-1314&lt;/isbn&gt;&lt;accession-num&gt;30410392&lt;/accession-num&gt;&lt;urls&gt;&lt;related-urls&gt;&lt;url&gt;https://pubmed.ncbi.nlm.nih.gov/30410392&lt;/url&gt;&lt;url&gt;https://www.ncbi.nlm.nih.gov/pmc/articles/PMC6197232/&lt;/url&gt;&lt;/related-urls&gt;&lt;/urls&gt;&lt;electronic-resource-num&gt;10.2147/BCTT.S170208&lt;/electronic-resource-num&gt;&lt;remote-database-name&gt;PubMed&lt;/remote-database-name&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[419]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PEVuZE5vdGU+PENpdGU+PEF1dGhvcj5OYWJpc3NpPC9BdXRob3I+PFllYXI+MjAxNjwvWWVhcj48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PEVuZE5vdGU+PENpdGU+PEF1dGhvcj5OYWJpc3NpPC9BdXRob3I+PFllYXI+MjAxNjwvWWVhcj48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[420]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PEVuZE5vdGU+PENpdGU+PEF1dGhvcj5HZW5nPC9BdXRob3I+PFllYXI+MjAxNjwvWWVhcj48UmVj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PEVuZE5vdGU+PENpdGU+PEF1dGhvcj5HZW5nPC9BdXRob3I+PFllYXI+MjAxNjwvWWVhcj48UmVj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[333]</w:t>
            </w:r>
            <w:r w:rsidRPr="00152B97">
              <w:rPr>
                <w:rFonts w:ascii="Times New Roman" w:hAnsi="Times New Roman"/>
                <w:sz w:val="24"/>
                <w:szCs w:val="24"/>
              </w:rPr>
              <w:fldChar w:fldCharType="end"/>
            </w:r>
          </w:p>
        </w:tc>
      </w:tr>
      <w:tr w:rsidR="00F748CF" w:rsidRPr="00152B97" w14:paraId="24C2CF8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559B741" w14:textId="77777777" w:rsidR="00F748CF" w:rsidRPr="00152B97" w:rsidRDefault="00F748CF" w:rsidP="00152B97">
            <w:pPr>
              <w:rPr>
                <w:rFonts w:ascii="Times New Roman" w:hAnsi="Times New Roman"/>
                <w:sz w:val="24"/>
                <w:szCs w:val="24"/>
              </w:rPr>
            </w:pPr>
          </w:p>
        </w:tc>
        <w:tc>
          <w:tcPr>
            <w:tcW w:w="3309" w:type="dxa"/>
          </w:tcPr>
          <w:p w14:paraId="7DD7F1D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6066561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NCR3</w:t>
            </w:r>
          </w:p>
        </w:tc>
        <w:tc>
          <w:tcPr>
            <w:tcW w:w="6160" w:type="dxa"/>
          </w:tcPr>
          <w:p w14:paraId="5100BF96" w14:textId="2FA5C68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PEVuZE5vdGU+PENpdGU+PEF1dGhvcj5GZW5kPC9BdXRob3I+PFllYXI+MjAxNzwvWWVhcj48UmVj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PEVuZE5vdGU+PENpdGU+PEF1dGhvcj5GZW5kPC9BdXRob3I+PFllYXI+MjAxNzwvWWVhcj48UmVj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[152]</w:t>
            </w:r>
            <w:r w:rsidRPr="00152B97">
              <w:rPr>
                <w:rFonts w:ascii="Times New Roman" w:hAnsi="Times New Roman"/>
                <w:sz w:val="24"/>
                <w:szCs w:val="24"/>
              </w:rPr>
              <w:fldChar w:fldCharType="end"/>
            </w:r>
          </w:p>
        </w:tc>
      </w:tr>
      <w:tr w:rsidR="00F748CF" w:rsidRPr="00152B97" w14:paraId="6E0E85A0"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60A07FC7" w14:textId="77777777" w:rsidR="00F748CF" w:rsidRPr="00152B97" w:rsidRDefault="00F748CF" w:rsidP="00152B97">
            <w:pPr>
              <w:rPr>
                <w:rFonts w:ascii="Times New Roman" w:hAnsi="Times New Roman"/>
                <w:sz w:val="24"/>
                <w:szCs w:val="24"/>
              </w:rPr>
            </w:pPr>
          </w:p>
        </w:tc>
        <w:tc>
          <w:tcPr>
            <w:tcW w:w="3309" w:type="dxa"/>
          </w:tcPr>
          <w:p w14:paraId="0852DA4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D8D69C0"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DHPS</w:t>
            </w:r>
          </w:p>
        </w:tc>
        <w:tc>
          <w:tcPr>
            <w:tcW w:w="6160" w:type="dxa"/>
          </w:tcPr>
          <w:p w14:paraId="651EEA47" w14:textId="3541BA8F"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PEVuZE5vdGU+PENpdGU+PEF1dGhvcj5OYWthbmlzaGk8L0F1dGhvcj48WWVhcj4yMDE2PC9ZZWFy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PEVuZE5vdGU+PENpdGU+PEF1dGhvcj5OYWthbmlzaGk8L0F1dGhvcj48WWVhcj4yMDE2PC9ZZWFy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[421]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&lt;EndNote&gt;&lt;Cite&gt;&lt;Author&gt;Muramatsu&lt;/Author&gt;&lt;Year&gt;2016&lt;/Year&gt;&lt;RecNum&gt;540&lt;/RecNum&gt;&lt;DisplayText&gt;[422]&lt;/DisplayText&gt;&lt;record&gt;&lt;rec-number&gt;429&lt;/rec-number&gt;&lt;foreign-keys&gt;&lt;key app="EN" db-id="r0dp2fs0n5ddpze2pwev0aep92dd595ffdwr" timestamp="1616579097"&gt;429&lt;/key&gt;&lt;/foreign-keys&gt;&lt;ref-type name="Journal Article"&gt;17&lt;/ref-type&gt;&lt;contributors&gt;&lt;authors&gt;&lt;author&gt;Muramatsu, T.&lt;/author&gt;&lt;author&gt;Kozaki, K. i&lt;/author&gt;&lt;author&gt;Imoto, S.&lt;/author&gt;&lt;author&gt;Yamaguchi, R.&lt;/author&gt;&lt;author&gt;Tsuda, H.&lt;/author&gt;&lt;author&gt;Kawano, T.&lt;/author&gt;&lt;author&gt;Fujiwara, N.&lt;/author&gt;&lt;author&gt;Morishita, M.&lt;/author&gt;&lt;author&gt;Miyano, S.&lt;/author&gt;&lt;author&gt;Inazawa, J.&lt;/author&gt;&lt;/authors&gt;&lt;/contributors&gt;&lt;titles&gt;&lt;title&gt;The hypusine cascade promotes cancer progression and metastasis through the regulation of RhoA in squamous cell carcinoma&lt;/title&gt;&lt;secondary-title&gt;Oncogene&lt;/secondary-title&gt;&lt;/titles&gt;&lt;periodical&gt;&lt;full-title&gt;Oncogene&lt;/full-title&gt;&lt;/periodical&gt;&lt;pages&gt;5304-5316&lt;/pages&gt;&lt;volume&gt;35&lt;/volume&gt;&lt;number&gt;40&lt;/number&gt;&lt;dates&gt;&lt;year&gt;2016&lt;/year&gt;&lt;pub-dates&gt;&lt;date&gt;2016/10/01&lt;/date&gt;&lt;/pub-dates&gt;&lt;/dates&gt;&lt;isbn&gt;1476-5594&lt;/isbn&gt;&lt;urls&gt;&lt;related-urls&gt;&lt;url&gt;https://doi.org/10.1038/onc.2016.71&lt;/url&gt;&lt;/related-urls&gt;&lt;/urls&gt;&lt;electronic-resource-num&gt;10.1038/onc.2016.71&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[422]</w:t>
            </w:r>
            <w:r w:rsidRPr="00152B97">
              <w:rPr>
                <w:rFonts w:ascii="Times New Roman" w:hAnsi="Times New Roman"/>
                <w:sz w:val="24"/>
                <w:szCs w:val="24"/>
              </w:rPr>
              <w:fldChar w:fldCharType="end"/>
            </w:r>
          </w:p>
        </w:tc>
      </w:tr>
      <w:tr w:rsidR="00F748CF" w:rsidRPr="00152B97" w14:paraId="6F2C9EE6"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E29312E" w14:textId="77777777" w:rsidR="00F748CF" w:rsidRPr="00152B97" w:rsidRDefault="00F748CF" w:rsidP="00152B97">
            <w:pPr>
              <w:rPr>
                <w:rFonts w:ascii="Times New Roman" w:hAnsi="Times New Roman"/>
                <w:sz w:val="24"/>
                <w:szCs w:val="24"/>
              </w:rPr>
            </w:pPr>
          </w:p>
        </w:tc>
        <w:tc>
          <w:tcPr>
            <w:tcW w:w="3309" w:type="dxa"/>
          </w:tcPr>
          <w:p w14:paraId="4D50747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229119BB"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MYOCD</w:t>
            </w:r>
          </w:p>
        </w:tc>
        <w:tc>
          <w:tcPr>
            <w:tcW w:w="6160" w:type="dxa"/>
          </w:tcPr>
          <w:p w14:paraId="3394D14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DFE56A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DD8DA2A" w14:textId="77777777" w:rsidR="00F748CF" w:rsidRPr="00152B97" w:rsidRDefault="00F748CF" w:rsidP="00152B97">
            <w:pPr>
              <w:rPr>
                <w:rFonts w:ascii="Times New Roman" w:hAnsi="Times New Roman"/>
                <w:sz w:val="24"/>
                <w:szCs w:val="24"/>
              </w:rPr>
            </w:pPr>
          </w:p>
        </w:tc>
        <w:tc>
          <w:tcPr>
            <w:tcW w:w="3309" w:type="dxa"/>
          </w:tcPr>
          <w:p w14:paraId="2336336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715FE94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PANX1</w:t>
            </w:r>
          </w:p>
        </w:tc>
        <w:tc>
          <w:tcPr>
            <w:tcW w:w="6160" w:type="dxa"/>
          </w:tcPr>
          <w:p w14:paraId="0786808D" w14:textId="64F3AC1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&lt;EndNote&gt;&lt;Cite&gt;&lt;Author&gt;Xiang&lt;/Author&gt;&lt;Year&gt;2021&lt;/Year&gt;&lt;RecNum&gt;536&lt;/RecNum&gt;&lt;DisplayText&gt;[423]&lt;/DisplayText&gt;&lt;record&gt;&lt;rec-number&gt;430&lt;/rec-number&gt;&lt;foreign-keys&gt;&lt;key app="EN" db-id="r0dp2fs0n5ddpze2pwev0aep92dd595ffdwr" timestamp="1616579097"&gt;430&lt;/key&gt;&lt;/foreign-keys&gt;&lt;ref-type name="Journal Article"&gt;17&lt;/ref-type&gt;&lt;contributors&gt;&lt;authors&gt;&lt;author&gt;Xiang, Xiao&lt;/author&gt;&lt;author&gt;Langlois, Stéphanie&lt;/author&gt;&lt;author&gt;St-Pierre, Marie-Eve&lt;/author&gt;&lt;author&gt;Blinder, Anna&lt;/author&gt;&lt;author&gt;Charron, Philippe&lt;/author&gt;&lt;author&gt;Graber, Tyson E.&lt;/author&gt;&lt;author&gt;Fowler, Stephanie L.&lt;/author&gt;&lt;author&gt;Baird, Stephen D.&lt;/author&gt;&lt;author&gt;Bennett, Steffany A. L.&lt;/author&gt;&lt;author&gt;Alain, Tommy&lt;/author&gt;&lt;author&gt;Cowan, Kyle N.&lt;/author&gt;&lt;/authors&gt;&lt;/contributors&gt;&lt;titles&gt;&lt;title&gt;Identification of pannexin 1-regulated genes, interactome, and pathways in rhabdomyosarcoma and its tumor inhibitory interaction with AHNAK&lt;/title&gt;&lt;secondary-title&gt;Oncogene&lt;/secondary-title&gt;&lt;/titles&gt;&lt;periodical&gt;&lt;full-title&gt;Oncogene&lt;/full-title&gt;&lt;/periodical&gt;&lt;dates&gt;&lt;year&gt;2021&lt;/year&gt;&lt;pub-dates&gt;&lt;date&gt;2021/02/09&lt;/date&gt;&lt;/pub-dates&gt;&lt;/dates&gt;&lt;isbn&gt;1476-5594&lt;/isbn&gt;&lt;urls&gt;&lt;related-urls&gt;&lt;url&gt;https://doi.org/10.1038/s41388-020-01623-2&lt;/url&gt;&lt;/related-urls&gt;&lt;/urls&gt;&lt;electronic-resource-num&gt;10.1038/s41388-020-01623-2&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[423]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PEVuZE5vdGU+PENpdGU+PEF1dGhvcj5GcmVlbWFuPC9BdXRob3I+PFllYXI+MjAxOTwvWWVhcj48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==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PEVuZE5vdGU+PENpdGU+PEF1dGhvcj5GcmVlbWFuPC9BdXRob3I+PFllYXI+MjAxOTwvWWVhcj48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==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[424]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&lt;EndNote&gt;&lt;Cite&gt;&lt;Author&gt;Xiang&lt;/Author&gt;&lt;Year&gt;2018&lt;/Year&gt;&lt;RecNum&gt;538&lt;/RecNum&gt;&lt;DisplayText&gt;[425]&lt;/DisplayText&gt;&lt;record&gt;&lt;rec-number&gt;432&lt;/rec-number&gt;&lt;foreign-keys&gt;&lt;key app="EN" db-id="r0dp2fs0n5ddpze2pwev0aep92dd595ffdwr" timestamp="1616579097"&gt;432&lt;/key&gt;&lt;/foreign-keys&gt;&lt;ref-type name="Journal Article"&gt;17&lt;/ref-type&gt;&lt;contributors&gt;&lt;authors&gt;&lt;author&gt;Xiang, Xiao&lt;/author&gt;&lt;author&gt;Langlois, Stéphanie&lt;/author&gt;&lt;author&gt;St-Pierre, Marie-Eve&lt;/author&gt;&lt;author&gt;Barré, Jessica F.&lt;/author&gt;&lt;author&gt;Grynspan, David&lt;/author&gt;&lt;author&gt;Purgina, Bibianna&lt;/author&gt;&lt;author&gt;Cowan, Kyle N.&lt;/author&gt;&lt;/authors&gt;&lt;/contributors&gt;&lt;titles&gt;&lt;title&gt;Pannexin 1 inhibits rhabdomyosarcoma progression through a mechanism independent of its canonical channel function&lt;/title&gt;&lt;secondary-title&gt;Oncogenesis&lt;/secondary-title&gt;&lt;/titles&gt;&lt;periodical&gt;&lt;full-title&gt;Oncogenesis&lt;/full-title&gt;&lt;/periodical&gt;&lt;pages&gt;89&lt;/pages&gt;&lt;volume&gt;7&lt;/volume&gt;&lt;number&gt;11&lt;/number&gt;&lt;dates&gt;&lt;year&gt;2018&lt;/year&gt;&lt;pub-dates&gt;&lt;date&gt;2018/11/21&lt;/date&gt;&lt;/pub-dates&gt;&lt;/dates&gt;&lt;isbn&gt;2157-9024&lt;/isbn&gt;&lt;urls&gt;&lt;related-urls&gt;&lt;url&gt;https://doi.org/10.1038/s41389-018-0100-4&lt;/url&gt;&lt;/related-urls&gt;&lt;/urls&gt;&lt;electronic-resource-num&gt;10.1038/s41389-018-0100-4&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[425]</w:t>
            </w:r>
            <w:r w:rsidRPr="00152B97">
              <w:rPr>
                <w:rFonts w:ascii="Times New Roman" w:hAnsi="Times New Roman"/>
                <w:sz w:val="24"/>
                <w:szCs w:val="24"/>
              </w:rPr>
              <w:fldChar w:fldCharType="end"/>
            </w:r>
          </w:p>
        </w:tc>
      </w:tr>
      <w:tr w:rsidR="00F748CF" w:rsidRPr="00152B97" w14:paraId="37109E4A"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14EE557" w14:textId="77777777" w:rsidR="00F748CF" w:rsidRPr="00152B97" w:rsidRDefault="00F748CF" w:rsidP="00152B97">
            <w:pPr>
              <w:rPr>
                <w:rFonts w:ascii="Times New Roman" w:hAnsi="Times New Roman"/>
                <w:sz w:val="24"/>
                <w:szCs w:val="24"/>
              </w:rPr>
            </w:pPr>
          </w:p>
        </w:tc>
        <w:tc>
          <w:tcPr>
            <w:tcW w:w="3309" w:type="dxa"/>
          </w:tcPr>
          <w:p w14:paraId="3AC0F59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799E05F" w14:textId="1D099734"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 xml:space="preserve">IL22RA1 </w:t>
            </w:r>
            <w:r w:rsidRPr="00152B97">
              <w:rPr>
                <w:rFonts w:ascii="Times New Roman" w:hAnsi="Times New Roman"/>
                <w:color w:val="000000"/>
                <w:sz w:val="24"/>
                <w:szCs w:val="24"/>
              </w:rPr>
              <w:fldChar w:fldCharType="begin">
                <w:fldData xml:space="preserve">PEVuZE5vdGU+PENpdGU+PEF1dGhvcj5IZTwvQXV0aG9yPjxZZWFyPjIwMTg8L1llYXI+PFJlY051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=
</w:fldData>
              </w:fldChar>
            </w:r>
            <w:r w:rsidR="00E868F2">
              <w:rPr>
                <w:rFonts w:ascii="Times New Roman" w:hAnsi="Times New Roman"/>
                <w:color w:val="000000"/>
                <w:sz w:val="24"/>
                <w:szCs w:val="24"/>
              </w:rPr>
              <w:instrText xml:space="preserve"> ADDIN EN.CITE </w:instrText>
            </w:r>
            <w:r w:rsidR="00E868F2">
              <w:rPr>
                <w:rFonts w:ascii="Times New Roman" w:hAnsi="Times New Roman"/>
                <w:color w:val="000000"/>
                <w:sz w:val="24"/>
                <w:szCs w:val="24"/>
              </w:rPr>
              <w:fldChar w:fldCharType="begin">
                <w:fldData xml:space="preserve">PEVuZE5vdGU+PENpdGU+PEF1dGhvcj5IZTwvQXV0aG9yPjxZZWFyPjIwMTg8L1llYXI+PFJlY051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=
</w:fldData>
              </w:fldChar>
            </w:r>
            <w:r w:rsidR="00E868F2">
              <w:rPr>
                <w:rFonts w:ascii="Times New Roman" w:hAnsi="Times New Roman"/>
                <w:color w:val="000000"/>
                <w:sz w:val="24"/>
                <w:szCs w:val="24"/>
              </w:rPr>
              <w:instrText xml:space="preserve"> ADDIN EN.CITE.DATA </w:instrText>
            </w:r>
            <w:r w:rsidR="00E868F2">
              <w:rPr>
                <w:rFonts w:ascii="Times New Roman" w:hAnsi="Times New Roman"/>
                <w:color w:val="000000"/>
                <w:sz w:val="24"/>
                <w:szCs w:val="24"/>
              </w:rPr>
            </w:r>
            <w:r w:rsidR="00E868F2">
              <w:rPr>
                <w:rFonts w:ascii="Times New Roman" w:hAnsi="Times New Roman"/>
                <w:color w:val="000000"/>
                <w:sz w:val="24"/>
                <w:szCs w:val="24"/>
              </w:rPr>
              <w:fldChar w:fldCharType="end"/>
            </w:r>
            <w:r w:rsidRPr="00152B97">
              <w:rPr>
                <w:rFonts w:ascii="Times New Roman" w:hAnsi="Times New Roman"/>
                <w:color w:val="000000"/>
                <w:sz w:val="24"/>
                <w:szCs w:val="24"/>
              </w:rPr>
            </w:r>
            <w:r w:rsidRPr="00152B97">
              <w:rPr>
                <w:rFonts w:ascii="Times New Roman" w:hAnsi="Times New Roman"/>
                <w:color w:val="000000"/>
                <w:sz w:val="24"/>
                <w:szCs w:val="24"/>
              </w:rPr>
              <w:fldChar w:fldCharType="separate"/>
            </w:r>
            <w:r w:rsidR="00E868F2">
              <w:rPr>
                <w:rFonts w:ascii="Times New Roman" w:hAnsi="Times New Roman"/>
                <w:noProof/>
                <w:color w:val="000000"/>
                <w:sz w:val="24"/>
                <w:szCs w:val="24"/>
              </w:rPr>
              <w:t>[426]</w:t>
            </w:r>
            <w:r w:rsidRPr="00152B97">
              <w:rPr>
                <w:rFonts w:ascii="Times New Roman" w:hAnsi="Times New Roman"/>
                <w:color w:val="000000"/>
                <w:sz w:val="24"/>
                <w:szCs w:val="24"/>
              </w:rPr>
              <w:fldChar w:fldCharType="end"/>
            </w:r>
          </w:p>
        </w:tc>
        <w:tc>
          <w:tcPr>
            <w:tcW w:w="6160" w:type="dxa"/>
          </w:tcPr>
          <w:p w14:paraId="0541596F" w14:textId="703603D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PEVuZE5vdGU+PENpdGU+PEF1dGhvcj5NY0N1YWlnPC9BdXRob3I+PFllYXI+MjAyMDwvWWVhcj48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PEVuZE5vdGU+PENpdGU+PEF1dGhvcj5NY0N1YWlnPC9BdXRob3I+PFllYXI+MjAyMDwvWWVhcj48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[427]</w:t>
            </w:r>
            <w:r w:rsidRPr="00152B97">
              <w:rPr>
                <w:rFonts w:ascii="Times New Roman" w:hAnsi="Times New Roman"/>
                <w:sz w:val="24"/>
                <w:szCs w:val="24"/>
              </w:rPr>
              <w:fldChar w:fldCharType="end"/>
            </w:r>
            <w:r w:rsidRPr="00152B97">
              <w:rPr>
                <w:rFonts w:ascii="Times New Roman" w:hAnsi="Times New Roman"/>
                <w:sz w:val="24"/>
                <w:szCs w:val="24"/>
              </w:rPr>
              <w:t xml:space="preserve">, </w:t>
            </w:r>
          </w:p>
        </w:tc>
      </w:tr>
      <w:tr w:rsidR="00F748CF" w:rsidRPr="00152B97" w14:paraId="7ED8FB69"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39541BF" w14:textId="77777777" w:rsidR="00F748CF" w:rsidRPr="00152B97" w:rsidRDefault="00F748CF" w:rsidP="00152B97">
            <w:pPr>
              <w:rPr>
                <w:rFonts w:ascii="Times New Roman" w:hAnsi="Times New Roman"/>
                <w:sz w:val="24"/>
                <w:szCs w:val="24"/>
              </w:rPr>
            </w:pPr>
          </w:p>
        </w:tc>
        <w:tc>
          <w:tcPr>
            <w:tcW w:w="3309" w:type="dxa"/>
          </w:tcPr>
          <w:p w14:paraId="6007ED1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2B1F67B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FBLN2</w:t>
            </w:r>
          </w:p>
        </w:tc>
        <w:tc>
          <w:tcPr>
            <w:tcW w:w="6160" w:type="dxa"/>
          </w:tcPr>
          <w:p w14:paraId="6EDBBC70" w14:textId="568595D4"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PEVuZE5vdGU+PENpdGU+PEF1dGhvcj5MaTwvQXV0aG9yPjxZZWFyPjIwMjA8L1llYXI+PFJlY051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PEVuZE5vdGU+PENpdGU+PEF1dGhvcj5MaTwvQXV0aG9yPjxZZWFyPjIwMjA8L1llYXI+PFJlY051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[428]</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&lt;EndNote&gt;&lt;Cite&gt;&lt;Author&gt;Jin&lt;/Author&gt;&lt;Year&gt;2019&lt;/Year&gt;&lt;RecNum&gt;532&lt;/RecNum&gt;&lt;DisplayText&gt;[429]&lt;/DisplayText&gt;&lt;record&gt;&lt;rec-number&gt;436&lt;/rec-number&gt;&lt;foreign-keys&gt;&lt;key app="EN" db-id="r0dp2fs0n5ddpze2pwev0aep92dd595ffdwr" timestamp="1616579098"&gt;436&lt;/key&gt;&lt;/foreign-keys&gt;&lt;ref-type name="Journal Article"&gt;17&lt;/ref-type&gt;&lt;contributors&gt;&lt;authors&gt;&lt;author&gt;Jin, W.&lt;/author&gt;&lt;author&gt;Li, Q. Z.&lt;/author&gt;&lt;author&gt;Zuo, Y. C.&lt;/author&gt;&lt;author&gt;Cao, Y. N.&lt;/author&gt;&lt;author&gt;Zhang, L. Q.&lt;/author&gt;&lt;author&gt;Hou, R.&lt;/author&gt;&lt;author&gt;Su, W. X.&lt;/author&gt;&lt;/authors&gt;&lt;/contributors&gt;&lt;auth-address&gt;1 Laboratory of Theoretical Biophysics, School of Physical Science and Technology, Inner Mongolia University , Hohhot, China .&amp;#xD;2 The State Key Laboratory of Reproductive Regulation and Breeding of Grassland Livestock, Inner Mongolia University , Hohhot, China .&amp;#xD;3 College of Science, Inner Mongolia Agricultural University , Hohhot, China .&lt;/auth-address&gt;&lt;titles&gt;&lt;title&gt;Relationship Between DNA Methylation in Key Region and the Differential Expressions of Genes in Human Breast Tumor Tissue&lt;/title&gt;&lt;secondary-title&gt;DNA Cell Biol&lt;/secondary-title&gt;&lt;/titles&gt;&lt;periodical&gt;&lt;full-title&gt;DNA Cell Biol&lt;/full-title&gt;&lt;/periodical&gt;&lt;pages&gt;49-62&lt;/pages&gt;&lt;volume&gt;38&lt;/volume&gt;&lt;number&gt;1&lt;/number&gt;&lt;edition&gt;2018/10/23&lt;/edition&gt;&lt;keywords&gt;&lt;keyword&gt;Breast Neoplasms/*genetics/metabolism&lt;/keyword&gt;&lt;keyword&gt;CpG Islands&lt;/keyword&gt;&lt;keyword&gt;DNA Methylation/*genetics&lt;/keyword&gt;&lt;keyword&gt;Female&lt;/keyword&gt;&lt;keyword&gt;Gene Expression Regulation, Neoplastic/*genetics&lt;/keyword&gt;&lt;keyword&gt;Humans&lt;/keyword&gt;&lt;keyword&gt;DNA hypermethylation&lt;/keyword&gt;&lt;keyword&gt;DNA hypomethylation&lt;/keyword&gt;&lt;keyword&gt;breast cancer&lt;/keyword&gt;&lt;keyword&gt;enhancers&lt;/keyword&gt;&lt;keyword&gt;gene expression&lt;/keyword&gt;&lt;/keywords&gt;&lt;dates&gt;&lt;year&gt;2019&lt;/year&gt;&lt;pub-dates&gt;&lt;date&gt;Jan&lt;/date&gt;&lt;/pub-dates&gt;&lt;/dates&gt;&lt;isbn&gt;1044-5498&lt;/isbn&gt;&lt;accession-num&gt;30346835&lt;/accession-num&gt;&lt;urls&gt;&lt;/urls&gt;&lt;electronic-resource-num&gt;10.1089/dna.2018.4276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[429]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&lt;EndNote&gt;&lt;Cite&gt;&lt;Author&gt;Grenier&lt;/Author&gt;&lt;Year&gt;2017&lt;/Year&gt;&lt;RecNum&gt;533&lt;/RecNum&gt;&lt;DisplayText&gt;[430]&lt;/DisplayText&gt;&lt;record&gt;&lt;rec-number&gt;437&lt;/rec-number&gt;&lt;foreign-keys&gt;&lt;key app="EN" db-id="r0dp2fs0n5ddpze2pwev0aep92dd595ffdwr" timestamp="1616579098"&gt;437&lt;/key&gt;&lt;/foreign-keys&gt;&lt;ref-type name="Journal Article"&gt;17&lt;/ref-type&gt;&lt;contributors&gt;&lt;authors&gt;&lt;author&gt;Grenier, Jennifer K.&lt;/author&gt;&lt;author&gt;Foureman, Polly A.&lt;/author&gt;&lt;author&gt;Sloma, Erica A.&lt;/author&gt;&lt;author&gt;Miller, Andrew D.&lt;/author&gt;&lt;/authors&gt;&lt;/contributors&gt;&lt;titles&gt;&lt;title&gt;RNA-seq transcriptome analysis of formalin fixed, paraffin-embedded canine meningioma&lt;/title&gt;&lt;secondary-title&gt;PLOS ONE&lt;/secondary-title&gt;&lt;/titles&gt;&lt;periodical&gt;&lt;full-title&gt;PLoS One&lt;/full-title&gt;&lt;/periodical&gt;&lt;pages&gt;e0187150&lt;/pages&gt;&lt;volume&gt;12&lt;/volume&gt;&lt;number&gt;10&lt;/number&gt;&lt;dates&gt;&lt;year&gt;2017&lt;/year&gt;&lt;/dates&gt;&lt;publisher&gt;Public Library of Science&lt;/publisher&gt;&lt;urls&gt;&lt;related-urls&gt;&lt;url&gt;https://doi.org/10.1371/journal.pone.0187150&lt;/url&gt;&lt;/related-urls&gt;&lt;/urls&gt;&lt;electronic-resource-num&gt;10.1371/journal.pone.0187150&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[430]</w:t>
            </w:r>
            <w:r w:rsidRPr="00152B97">
              <w:rPr>
                <w:rFonts w:ascii="Times New Roman" w:hAnsi="Times New Roman"/>
                <w:sz w:val="24"/>
                <w:szCs w:val="24"/>
              </w:rPr>
              <w:fldChar w:fldCharType="end"/>
            </w:r>
          </w:p>
        </w:tc>
      </w:tr>
      <w:tr w:rsidR="00F748CF" w:rsidRPr="00152B97" w14:paraId="30C00777"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531EC8B" w14:textId="77777777" w:rsidR="00F748CF" w:rsidRPr="00152B97" w:rsidRDefault="00F748CF" w:rsidP="00152B97">
            <w:pPr>
              <w:rPr>
                <w:rFonts w:ascii="Times New Roman" w:hAnsi="Times New Roman"/>
                <w:sz w:val="24"/>
                <w:szCs w:val="24"/>
              </w:rPr>
            </w:pPr>
          </w:p>
        </w:tc>
        <w:tc>
          <w:tcPr>
            <w:tcW w:w="3309" w:type="dxa"/>
          </w:tcPr>
          <w:p w14:paraId="474C850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5D9788D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METAP1</w:t>
            </w:r>
          </w:p>
        </w:tc>
        <w:tc>
          <w:tcPr>
            <w:tcW w:w="6160" w:type="dxa"/>
          </w:tcPr>
          <w:p w14:paraId="196AC97A" w14:textId="08ED9672"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PEVuZE5vdGU+PENpdGU+PEF1dGhvcj5Gcm90dGluPC9BdXRob3I+PFllYXI+MjAxNjwvWWVhcj48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PEVuZE5vdGU+PENpdGU+PEF1dGhvcj5Gcm90dGluPC9BdXRob3I+PFllYXI+MjAxNjwvWWVhcj48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PEVuZE5vdGU+PENpdGU+PEF1dGhvcj5IdTwvQXV0aG9yPjxZZWFyPjIwMDY8L1llYXI+PFJlY051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PEVuZE5vdGU+PENpdGU+PEF1dGhvcj5IdTwvQXV0aG9yPjxZZWFyPjIwMDY8L1llYXI+PFJlY051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[432]</w:t>
            </w:r>
            <w:r w:rsidRPr="00152B97">
              <w:rPr>
                <w:rFonts w:ascii="Times New Roman" w:hAnsi="Times New Roman"/>
                <w:sz w:val="24"/>
                <w:szCs w:val="24"/>
              </w:rPr>
              <w:fldChar w:fldCharType="end"/>
            </w:r>
          </w:p>
        </w:tc>
      </w:tr>
      <w:tr w:rsidR="00F748CF" w:rsidRPr="00152B97" w14:paraId="01E7C48B"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1EB3845"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39</w:t>
            </w:r>
          </w:p>
        </w:tc>
        <w:tc>
          <w:tcPr>
            <w:tcW w:w="3309" w:type="dxa"/>
          </w:tcPr>
          <w:p w14:paraId="47DA9951"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Malignant neoplasm of ovary</w:t>
            </w:r>
          </w:p>
        </w:tc>
        <w:tc>
          <w:tcPr>
            <w:tcW w:w="1722" w:type="dxa"/>
          </w:tcPr>
          <w:p w14:paraId="283881A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DNAJC1</w:t>
            </w:r>
          </w:p>
        </w:tc>
        <w:tc>
          <w:tcPr>
            <w:tcW w:w="6160" w:type="dxa"/>
          </w:tcPr>
          <w:p w14:paraId="1AD1E917"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890307D"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36BA9EA" w14:textId="77777777" w:rsidR="00F748CF" w:rsidRPr="00152B97" w:rsidRDefault="00F748CF" w:rsidP="00152B97">
            <w:pPr>
              <w:rPr>
                <w:rFonts w:ascii="Times New Roman" w:hAnsi="Times New Roman"/>
                <w:sz w:val="24"/>
                <w:szCs w:val="24"/>
              </w:rPr>
            </w:pPr>
          </w:p>
        </w:tc>
        <w:tc>
          <w:tcPr>
            <w:tcW w:w="3309" w:type="dxa"/>
          </w:tcPr>
          <w:p w14:paraId="4462504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0AAF5FBC"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MFAP2</w:t>
            </w:r>
          </w:p>
        </w:tc>
        <w:tc>
          <w:tcPr>
            <w:tcW w:w="6160" w:type="dxa"/>
          </w:tcPr>
          <w:p w14:paraId="04F866E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2A8D615"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5EA10852" w14:textId="77777777" w:rsidR="00F748CF" w:rsidRPr="00152B97" w:rsidRDefault="00F748CF" w:rsidP="00152B97">
            <w:pPr>
              <w:rPr>
                <w:rFonts w:ascii="Times New Roman" w:hAnsi="Times New Roman"/>
                <w:sz w:val="24"/>
                <w:szCs w:val="24"/>
              </w:rPr>
            </w:pPr>
          </w:p>
        </w:tc>
        <w:tc>
          <w:tcPr>
            <w:tcW w:w="3309" w:type="dxa"/>
          </w:tcPr>
          <w:p w14:paraId="62C9149E"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5728E1A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CYP2R1</w:t>
            </w:r>
          </w:p>
        </w:tc>
        <w:tc>
          <w:tcPr>
            <w:tcW w:w="6160" w:type="dxa"/>
          </w:tcPr>
          <w:p w14:paraId="56652E2A" w14:textId="5E7A9CE6"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PEVuZE5vdGU+PENpdGU+PEF1dGhvcj5HcmFudDwvQXV0aG9yPjxZZWFyPjIwMTk8L1llYXI+PFJl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PEVuZE5vdGU+PENpdGU+PEF1dGhvcj5HcmFudDwvQXV0aG9yPjxZZWFyPjIwMTk8L1llYXI+PFJl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[433]</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PEVuZE5vdGU+PENpdGU+PEF1dGhvcj5Pbmc8L0F1dGhvcj48WWVhcj4yMDE2PC9ZZWFyPjxSZWNO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PEVuZE5vdGU+PENpdGU+PEF1dGhvcj5Pbmc8L0F1dGhvcj48WWVhcj4yMDE2PC9ZZWFyPjxSZWNO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[434]</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&lt;EndNote&gt;&lt;Cite&gt;&lt;Author&gt;Downie&lt;/Author&gt;&lt;Year&gt;2005&lt;/Year&gt;&lt;RecNum&gt;522&lt;/RecNum&gt;&lt;DisplayText&gt;[435]&lt;/DisplayText&gt;&lt;record&gt;&lt;rec-number&gt;442&lt;/rec-number&gt;&lt;foreign-keys&gt;&lt;key app="EN" db-id="r0dp2fs0n5ddpze2pwev0aep92dd595ffdwr" timestamp="1616579098"&gt;442&lt;/key&gt;&lt;/foreign-keys&gt;&lt;ref-type name="Journal Article"&gt;17&lt;/ref-type&gt;&lt;contributors&gt;&lt;authors&gt;&lt;author&gt;Downie, D.&lt;/author&gt;&lt;author&gt;McFadyen, M. C.&lt;/author&gt;&lt;author&gt;Rooney, P. H.&lt;/author&gt;&lt;author&gt;Cruickshank, M. E.&lt;/author&gt;&lt;author&gt;Parkin, D. E.&lt;/author&gt;&lt;author&gt;Miller, I. D.&lt;/author&gt;&lt;author&gt;Telfer, C.&lt;/author&gt;&lt;author&gt;Melvin, W. T.&lt;/author&gt;&lt;author&gt;Murray, G. I.&lt;/author&gt;&lt;/authors&gt;&lt;/contributors&gt;&lt;auth-address&gt;Department of Pathology, University of Aberdee, UK.&lt;/auth-address&gt;&lt;titles&gt;&lt;title&gt;Profiling cytochrome P450 expression in ovarian cancer: identification of prognostic markers&lt;/title&gt;&lt;secondary-title&gt;Clin Cancer Res&lt;/secondary-title&gt;&lt;/titles&gt;&lt;periodical&gt;&lt;full-title&gt;Clin Cancer Res&lt;/full-title&gt;&lt;/periodical&gt;&lt;pages&gt;7369-75&lt;/pages&gt;&lt;volume&gt;11&lt;/volume&gt;&lt;number&gt;20&lt;/number&gt;&lt;edition&gt;2005/10/26&lt;/edition&gt;&lt;keywords&gt;&lt;keyword&gt;Adult&lt;/keyword&gt;&lt;keyword&gt;Aged&lt;/keyword&gt;&lt;keyword&gt;Aged, 80 and over&lt;/keyword&gt;&lt;keyword&gt;Biomarkers, Tumor/analysis&lt;/keyword&gt;&lt;keyword&gt;Cytochrome P-450 Enzyme System/*biosynthesis&lt;/keyword&gt;&lt;keyword&gt;Female&lt;/keyword&gt;&lt;keyword&gt;Humans&lt;/keyword&gt;&lt;keyword&gt;Immunohistochemistry&lt;/keyword&gt;&lt;keyword&gt;Isoenzymes/biosynthesis&lt;/keyword&gt;&lt;keyword&gt;Middle Aged&lt;/keyword&gt;&lt;keyword&gt;Neoplasm Metastasis&lt;/keyword&gt;&lt;keyword&gt;Ovarian Neoplasms/enzymology/*pathology&lt;/keyword&gt;&lt;keyword&gt;Prognosis&lt;/keyword&gt;&lt;keyword&gt;Survival Analysis&lt;/keyword&gt;&lt;/keywords&gt;&lt;dates&gt;&lt;year&gt;2005&lt;/year&gt;&lt;pub-dates&gt;&lt;date&gt;Oct 15&lt;/date&gt;&lt;/pub-dates&gt;&lt;/dates&gt;&lt;isbn&gt;1078-0432 (Print)&amp;#xD;1078-0432&lt;/isbn&gt;&lt;accession-num&gt;16243809&lt;/accession-num&gt;&lt;urls&gt;&lt;/urls&gt;&lt;electronic-resource-num&gt;10.1158/1078-0432.Ccr-05-0466&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[435]</w:t>
            </w:r>
            <w:r w:rsidRPr="00152B97">
              <w:rPr>
                <w:rFonts w:ascii="Times New Roman" w:hAnsi="Times New Roman"/>
                <w:sz w:val="24"/>
                <w:szCs w:val="24"/>
              </w:rPr>
              <w:fldChar w:fldCharType="end"/>
            </w:r>
          </w:p>
        </w:tc>
      </w:tr>
      <w:tr w:rsidR="00F748CF" w:rsidRPr="00152B97" w14:paraId="6440A0D9"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229886C" w14:textId="77777777" w:rsidR="00F748CF" w:rsidRPr="00152B97" w:rsidRDefault="00F748CF" w:rsidP="00152B97">
            <w:pPr>
              <w:rPr>
                <w:rFonts w:ascii="Times New Roman" w:hAnsi="Times New Roman"/>
                <w:sz w:val="24"/>
                <w:szCs w:val="24"/>
              </w:rPr>
            </w:pPr>
          </w:p>
        </w:tc>
        <w:tc>
          <w:tcPr>
            <w:tcW w:w="3309" w:type="dxa"/>
          </w:tcPr>
          <w:p w14:paraId="2E6351D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3472482"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MST1</w:t>
            </w:r>
          </w:p>
        </w:tc>
        <w:tc>
          <w:tcPr>
            <w:tcW w:w="6160" w:type="dxa"/>
          </w:tcPr>
          <w:p w14:paraId="4B5057AF" w14:textId="6DCEC7CC"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PEVuZE5vdGU+PENpdGU+PEF1dGhvcj5CcmFnYTwvQXV0aG9yPjxZZWFyPjIwMTE8L1llYXI+PFJl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PEVuZE5vdGU+PENpdGU+PEF1dGhvcj5CcmFnYTwvQXV0aG9yPjxZZWFyPjIwMTE8L1llYXI+PFJl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[436]</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PEVuZE5vdGU+PENpdGU+PEF1dGhvcj5TaGlnZW1hc2E8L0F1dGhvcj48WWVhcj4xOTk3PC9ZZWFy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PEVuZE5vdGU+PENpdGU+PEF1dGhvcj5TaGlnZW1hc2E8L0F1dGhvcj48WWVhcj4xOTk3PC9ZZWFy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[437]</w:t>
            </w:r>
            <w:r w:rsidRPr="00152B97">
              <w:rPr>
                <w:rFonts w:ascii="Times New Roman" w:hAnsi="Times New Roman"/>
                <w:sz w:val="24"/>
                <w:szCs w:val="24"/>
              </w:rPr>
              <w:fldChar w:fldCharType="end"/>
            </w:r>
          </w:p>
        </w:tc>
      </w:tr>
      <w:tr w:rsidR="00F748CF" w:rsidRPr="00152B97" w14:paraId="7311F712"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E67A197" w14:textId="77777777" w:rsidR="00F748CF" w:rsidRPr="00152B97" w:rsidRDefault="00F748CF" w:rsidP="00152B97">
            <w:pPr>
              <w:rPr>
                <w:rFonts w:ascii="Times New Roman" w:hAnsi="Times New Roman"/>
                <w:sz w:val="24"/>
                <w:szCs w:val="24"/>
              </w:rPr>
            </w:pPr>
          </w:p>
        </w:tc>
        <w:tc>
          <w:tcPr>
            <w:tcW w:w="3309" w:type="dxa"/>
          </w:tcPr>
          <w:p w14:paraId="08AEE1E5"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381CBEF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DHPS</w:t>
            </w:r>
          </w:p>
        </w:tc>
        <w:tc>
          <w:tcPr>
            <w:tcW w:w="6160" w:type="dxa"/>
          </w:tcPr>
          <w:p w14:paraId="41D71373"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7E5B8433"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34054A5" w14:textId="77777777" w:rsidR="00F748CF" w:rsidRPr="00152B97" w:rsidRDefault="00F748CF" w:rsidP="00152B97">
            <w:pPr>
              <w:rPr>
                <w:rFonts w:ascii="Times New Roman" w:hAnsi="Times New Roman"/>
                <w:sz w:val="24"/>
                <w:szCs w:val="24"/>
              </w:rPr>
            </w:pPr>
          </w:p>
        </w:tc>
        <w:tc>
          <w:tcPr>
            <w:tcW w:w="3309" w:type="dxa"/>
          </w:tcPr>
          <w:p w14:paraId="25FBEF05"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D0D6BA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PSTPIP1</w:t>
            </w:r>
          </w:p>
        </w:tc>
        <w:tc>
          <w:tcPr>
            <w:tcW w:w="6160" w:type="dxa"/>
          </w:tcPr>
          <w:p w14:paraId="16E8DC63"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4012776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7EB8840" w14:textId="77777777" w:rsidR="00F748CF" w:rsidRPr="00152B97" w:rsidRDefault="00F748CF" w:rsidP="00152B97">
            <w:pPr>
              <w:rPr>
                <w:rFonts w:ascii="Times New Roman" w:hAnsi="Times New Roman"/>
                <w:sz w:val="24"/>
                <w:szCs w:val="24"/>
              </w:rPr>
            </w:pPr>
          </w:p>
        </w:tc>
        <w:tc>
          <w:tcPr>
            <w:tcW w:w="3309" w:type="dxa"/>
          </w:tcPr>
          <w:p w14:paraId="41D6AC22"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6396669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TNFSF9</w:t>
            </w:r>
          </w:p>
        </w:tc>
        <w:tc>
          <w:tcPr>
            <w:tcW w:w="6160" w:type="dxa"/>
          </w:tcPr>
          <w:p w14:paraId="1BEBCC89" w14:textId="1FB43D85"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PEVuZE5vdGU+PENpdGU+PEF1dGhvcj5NZXllcjwvQXV0aG9yPjxZZWFyPjIwMTI8L1llYXI+PFJl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PEVuZE5vdGU+PENpdGU+PEF1dGhvcj5NZXllcjwvQXV0aG9yPjxZZWFyPjIwMTI8L1llYXI+PFJl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[438]</w:t>
            </w:r>
            <w:r w:rsidRPr="00152B97">
              <w:rPr>
                <w:rFonts w:ascii="Times New Roman" w:hAnsi="Times New Roman"/>
                <w:sz w:val="24"/>
                <w:szCs w:val="24"/>
              </w:rPr>
              <w:fldChar w:fldCharType="end"/>
            </w:r>
          </w:p>
        </w:tc>
      </w:tr>
      <w:tr w:rsidR="00F748CF" w:rsidRPr="00152B97" w14:paraId="45991D3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F7B0614" w14:textId="77777777" w:rsidR="00F748CF" w:rsidRPr="00152B97" w:rsidRDefault="00F748CF" w:rsidP="00152B97">
            <w:pPr>
              <w:rPr>
                <w:rFonts w:ascii="Times New Roman" w:hAnsi="Times New Roman"/>
                <w:sz w:val="24"/>
                <w:szCs w:val="24"/>
              </w:rPr>
            </w:pPr>
          </w:p>
        </w:tc>
        <w:tc>
          <w:tcPr>
            <w:tcW w:w="3309" w:type="dxa"/>
          </w:tcPr>
          <w:p w14:paraId="4DA5036F"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4E818ED1"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TNLG5A</w:t>
            </w:r>
          </w:p>
        </w:tc>
        <w:tc>
          <w:tcPr>
            <w:tcW w:w="6160" w:type="dxa"/>
          </w:tcPr>
          <w:p w14:paraId="5B50CB6E"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146E0864"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E01BFAA" w14:textId="77777777" w:rsidR="00F748CF" w:rsidRPr="00152B97" w:rsidRDefault="00F748CF" w:rsidP="00152B97">
            <w:pPr>
              <w:rPr>
                <w:rFonts w:ascii="Times New Roman" w:hAnsi="Times New Roman"/>
                <w:sz w:val="24"/>
                <w:szCs w:val="24"/>
              </w:rPr>
            </w:pPr>
            <w:r w:rsidRPr="00152B97">
              <w:rPr>
                <w:rFonts w:ascii="Times New Roman" w:hAnsi="Times New Roman"/>
                <w:sz w:val="24"/>
                <w:szCs w:val="24"/>
              </w:rPr>
              <w:t>40</w:t>
            </w:r>
          </w:p>
        </w:tc>
        <w:tc>
          <w:tcPr>
            <w:tcW w:w="3309" w:type="dxa"/>
          </w:tcPr>
          <w:p w14:paraId="44228E96"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Intellectual Disability</w:t>
            </w:r>
          </w:p>
        </w:tc>
        <w:tc>
          <w:tcPr>
            <w:tcW w:w="1722" w:type="dxa"/>
          </w:tcPr>
          <w:p w14:paraId="7CC4E24F"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ALG1</w:t>
            </w:r>
          </w:p>
        </w:tc>
        <w:tc>
          <w:tcPr>
            <w:tcW w:w="6160" w:type="dxa"/>
          </w:tcPr>
          <w:p w14:paraId="282AFE64"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t>-</w:t>
            </w:r>
          </w:p>
        </w:tc>
      </w:tr>
      <w:tr w:rsidR="00F748CF" w:rsidRPr="00152B97" w14:paraId="0AC09D84"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C44916F" w14:textId="77777777" w:rsidR="00F748CF" w:rsidRPr="00152B97" w:rsidRDefault="00F748CF" w:rsidP="00152B97">
            <w:pPr>
              <w:rPr>
                <w:rFonts w:ascii="Times New Roman" w:hAnsi="Times New Roman"/>
                <w:sz w:val="24"/>
                <w:szCs w:val="24"/>
              </w:rPr>
            </w:pPr>
          </w:p>
        </w:tc>
        <w:tc>
          <w:tcPr>
            <w:tcW w:w="3309" w:type="dxa"/>
          </w:tcPr>
          <w:p w14:paraId="4D8C3680"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1713AAEA"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PIGP</w:t>
            </w:r>
          </w:p>
        </w:tc>
        <w:tc>
          <w:tcPr>
            <w:tcW w:w="6160" w:type="dxa"/>
          </w:tcPr>
          <w:p w14:paraId="68908163" w14:textId="61BA18E1"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PEVuZE5vdGU+PENpdGU+PEF1dGhvcj5Qb25zPC9BdXRob3I+PFllYXI+MjAyMDwvWWVhcj48UmVj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PEVuZE5vdGU+PENpdGU+PEF1dGhvcj5Qb25zPC9BdXRob3I+PFllYXI+MjAyMDwvWWVhcj48UmVj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[439]</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PEVuZE5vdGU+PENpdGU+PEF1dGhvcj5Kb2huc3RvbmU8L0F1dGhvcj48WWVhcj4yMDE3PC9ZZWFy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PEVuZE5vdGU+PENpdGU+PEF1dGhvcj5Kb2huc3RvbmU8L0F1dGhvcj48WWVhcj4yMDE3PC9ZZWFy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[440]</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&lt;EndNote&gt;&lt;Cite&gt;&lt;Author&gt;Ferrando-Miguel&lt;/Author&gt;&lt;Year&gt;2004&lt;/Year&gt;&lt;RecNum&gt;280&lt;/RecNum&gt;&lt;DisplayText&gt;[441]&lt;/DisplayText&gt;&lt;record&gt;&lt;rec-number&gt;448&lt;/rec-number&gt;&lt;foreign-keys&gt;&lt;key app="EN" db-id="r0dp2fs0n5ddpze2pwev0aep92dd595ffdwr" timestamp="1616579098"&gt;448&lt;/key&gt;&lt;/foreign-keys&gt;&lt;ref-type name="Journal Article"&gt;17&lt;/ref-type&gt;&lt;contributors&gt;&lt;authors&gt;&lt;author&gt;Ferrando-Miguel, R.&lt;/author&gt;&lt;author&gt;Cheon, M. S.&lt;/author&gt;&lt;author&gt;Lubec, G.&lt;/author&gt;&lt;/authors&gt;&lt;/contributors&gt;&lt;auth-address&gt;Department of Pediatrics, Division Basic Sciences, University of Vienna, Vienna, Austria.&lt;/auth-address&gt;&lt;titles&gt;&lt;title&gt;Protein levels of genes encoded on chromosome 21 in fetal Down Syndrome brain (Part V): overexpression of phosphatidyl-inositol-glycan class P protein (DSCR5)&lt;/title&gt;&lt;secondary-title&gt;Amino Acids&lt;/secondary-title&gt;&lt;/titles&gt;&lt;periodical&gt;&lt;full-title&gt;Amino Acids&lt;/full-title&gt;&lt;/periodical&gt;&lt;pages&gt;255-61&lt;/pages&gt;&lt;volume&gt;26&lt;/volume&gt;&lt;number&gt;3&lt;/number&gt;&lt;edition&gt;2004/06/29&lt;/edition&gt;&lt;keywords&gt;&lt;keyword&gt;Brain/embryology/*metabolism&lt;/keyword&gt;&lt;keyword&gt;Chromosomes, Human, Pair 21/*genetics&lt;/keyword&gt;&lt;keyword&gt;Down Syndrome/*genetics/metabolism&lt;/keyword&gt;&lt;keyword&gt;Female&lt;/keyword&gt;&lt;keyword&gt;Gestational Age&lt;/keyword&gt;&lt;keyword&gt;Hexosyltransferases&lt;/keyword&gt;&lt;keyword&gt;Humans&lt;/keyword&gt;&lt;keyword&gt;Membrane Proteins/*biosynthesis/*genetics&lt;/keyword&gt;&lt;keyword&gt;Potassium Channels/biosynthesis/genetics&lt;/keyword&gt;&lt;keyword&gt;Pregnancy&lt;/keyword&gt;&lt;keyword&gt;Pregnancy Proteins/biosynthesis/genetics&lt;/keyword&gt;&lt;/keywords&gt;&lt;dates&gt;&lt;year&gt;2004&lt;/year&gt;&lt;pub-dates&gt;&lt;date&gt;Jun&lt;/date&gt;&lt;/pub-dates&gt;&lt;/dates&gt;&lt;isbn&gt;0939-4451 (Print)&amp;#xD;0939-4451&lt;/isbn&gt;&lt;accession-num&gt;15221505&lt;/accession-num&gt;&lt;urls&gt;&lt;/urls&gt;&lt;electronic-resource-num&gt;10.1007/s00726-004-0065-9&lt;/electronic-resource-num&gt;&lt;remote-database-provider&gt;NLM&lt;/remote-database-provider&gt;&lt;language&gt;eng&lt;/language&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[441]</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r>
            <w:r w:rsidR="00E868F2">
              <w:rPr>
                <w:rFonts w:ascii="Times New Roman" w:hAnsi="Times New Roman"/>
                <w:sz w:val="24"/>
                <w:szCs w:val="24"/>
              </w:rPr>
              <w:instrText xml:space="preserve"> ADDIN EN.CITE &lt;EndNote&gt;&lt;Cite&gt;&lt;Author&gt;Choi&lt;/Author&gt;&lt;Year&gt;2001&lt;/Year&gt;&lt;RecNum&gt;281&lt;/RecNum&gt;&lt;DisplayText&gt;[442]&lt;/DisplayText&gt;&lt;record&gt;&lt;rec-number&gt;449&lt;/rec-number&gt;&lt;foreign-keys&gt;&lt;key app="EN" db-id="r0dp2fs0n5ddpze2pwev0aep92dd595ffdwr" timestamp="1616579098"&gt;449&lt;/key&gt;&lt;/foreign-keys&gt;&lt;ref-type name="Journal Article"&gt;17&lt;/ref-type&gt;&lt;contributors&gt;&lt;authors&gt;&lt;author&gt;Choi, Dong-Kug&lt;/author&gt;&lt;author&gt;Suzuki, Yutaka&lt;/author&gt;&lt;author&gt;Yoshimura, Shinichiro&lt;/author&gt;&lt;author&gt;Togashi, Takushi&lt;/author&gt;&lt;author&gt;Hida, Munetomo&lt;/author&gt;&lt;author&gt;Taylor, Todd D.&lt;/author&gt;&lt;author&gt;Wang, Yuepeng&lt;/author&gt;&lt;author&gt;Sugano, Sumio&lt;/author&gt;&lt;author&gt;Hattori, Masahira&lt;/author&gt;&lt;author&gt;Sakaki, Yoshiyuki&lt;/author&gt;&lt;/authors&gt;&lt;/contributors&gt;&lt;titles&gt;&lt;title&gt;Molecular cloning and characterization of a gene expressed in mouse developing tongue, mDscr5 gene, a homolog of human DSCR5 (Down syndrome Critical Region gene 5)&lt;/title&gt;&lt;secondary-title&gt;Mammalian Genome&lt;/secondary-title&gt;&lt;/titles&gt;&lt;periodical&gt;&lt;full-title&gt;Mammalian Genome&lt;/full-title&gt;&lt;/periodical&gt;&lt;pages&gt;347-351&lt;/pages&gt;&lt;volume&gt;12&lt;/volume&gt;&lt;number&gt;5&lt;/number&gt;&lt;dates&gt;&lt;year&gt;2001&lt;/year&gt;&lt;pub-dates&gt;&lt;date&gt;2001/05/01&lt;/date&gt;&lt;/pub-dates&gt;&lt;/dates&gt;&lt;isbn&gt;1432-1777&lt;/isbn&gt;&lt;urls&gt;&lt;related-urls&gt;&lt;url&gt;https://doi.org/10.1007/s003350010283&lt;/url&gt;&lt;/related-urls&gt;&lt;/urls&gt;&lt;electronic-resource-num&gt;10.1007/s003350010283&lt;/electronic-resource-num&gt;&lt;/record&gt;&lt;/Cite&gt;&lt;/EndNote&gt;</w:instrText>
            </w:r>
            <w:r w:rsidRPr="00152B97">
              <w:rPr>
                <w:rFonts w:ascii="Times New Roman" w:hAnsi="Times New Roman"/>
                <w:sz w:val="24"/>
                <w:szCs w:val="24"/>
              </w:rPr>
              <w:fldChar w:fldCharType="separate"/>
            </w:r>
            <w:r w:rsidR="00E868F2">
              <w:rPr>
                <w:rFonts w:ascii="Times New Roman" w:hAnsi="Times New Roman"/>
                <w:noProof/>
                <w:sz w:val="24"/>
                <w:szCs w:val="24"/>
              </w:rPr>
              <w:t>[442]</w:t>
            </w:r>
            <w:r w:rsidRPr="00152B97">
              <w:rPr>
                <w:rFonts w:ascii="Times New Roman" w:hAnsi="Times New Roman"/>
                <w:sz w:val="24"/>
                <w:szCs w:val="24"/>
              </w:rPr>
              <w:fldChar w:fldCharType="end"/>
            </w:r>
            <w:r w:rsidRPr="00152B97">
              <w:rPr>
                <w:rFonts w:ascii="Times New Roman" w:hAnsi="Times New Roman"/>
                <w:sz w:val="24"/>
                <w:szCs w:val="24"/>
              </w:rPr>
              <w:t xml:space="preserve">, </w:t>
            </w:r>
            <w:r w:rsidRPr="00152B97">
              <w:rPr>
                <w:rFonts w:ascii="Times New Roman" w:hAnsi="Times New Roman"/>
                <w:sz w:val="24"/>
                <w:szCs w:val="24"/>
              </w:rPr>
              <w:fldChar w:fldCharType="begin">
                <w:fldData xml:space="preserve">PEVuZE5vdGU+PENpdGU+PEF1dGhvcj5Ub2dhc2hpPC9BdXRob3I+PFllYXI+MjAwMDwvWWVhcj48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PEVuZE5vdGU+PENpdGU+PEF1dGhvcj5Ub2dhc2hpPC9BdXRob3I+PFllYXI+MjAwMDwvWWVhcj48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[443]</w:t>
            </w:r>
            <w:r w:rsidRPr="00152B97">
              <w:rPr>
                <w:rFonts w:ascii="Times New Roman" w:hAnsi="Times New Roman"/>
                <w:sz w:val="24"/>
                <w:szCs w:val="24"/>
              </w:rPr>
              <w:fldChar w:fldCharType="end"/>
            </w:r>
          </w:p>
        </w:tc>
      </w:tr>
      <w:tr w:rsidR="00F748CF" w:rsidRPr="00152B97" w14:paraId="4C1DDFDA" w14:textId="77777777" w:rsidTr="00F748CF">
        <w:tc>
          <w:tcPr>
            <w:cnfStyle w:val="001000000000" w:firstRow="0" w:lastRow="0" w:firstColumn="1" w:lastColumn="0" w:oddVBand="0" w:evenVBand="0" w:oddHBand="0" w:evenHBand="0" w:firstRowFirstColumn="0" w:firstRowLastColumn="0" w:lastRowFirstColumn="0" w:lastRowLastColumn="0"/>
            <w:tcW w:w="570" w:type="dxa"/>
          </w:tcPr>
          <w:p w14:paraId="1A678FAC" w14:textId="77777777" w:rsidR="00F748CF" w:rsidRPr="00152B97" w:rsidRDefault="00F748CF" w:rsidP="00152B97">
            <w:pPr>
              <w:rPr>
                <w:rFonts w:ascii="Times New Roman" w:hAnsi="Times New Roman"/>
                <w:sz w:val="24"/>
                <w:szCs w:val="24"/>
              </w:rPr>
            </w:pPr>
          </w:p>
        </w:tc>
        <w:tc>
          <w:tcPr>
            <w:tcW w:w="3309" w:type="dxa"/>
          </w:tcPr>
          <w:p w14:paraId="11FF6E3D"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22" w:type="dxa"/>
          </w:tcPr>
          <w:p w14:paraId="0F34C8D8" w14:textId="77777777"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PIGM</w:t>
            </w:r>
          </w:p>
        </w:tc>
        <w:tc>
          <w:tcPr>
            <w:tcW w:w="6160" w:type="dxa"/>
          </w:tcPr>
          <w:p w14:paraId="7709C029" w14:textId="2F6E3178" w:rsidR="00F748CF" w:rsidRPr="00152B97" w:rsidRDefault="00F748CF" w:rsidP="00152B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PEVuZE5vdGU+PENpdGU+PEF1dGhvcj5TZWdlbDwvQXV0aG9yPjxZZWFyPjIwMjA8L1llYXI+PFJl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PEVuZE5vdGU+PENpdGU+PEF1dGhvcj5TZWdlbDwvQXV0aG9yPjxZZWFyPjIwMjA8L1llYXI+PFJl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[444]</w:t>
            </w:r>
            <w:r w:rsidRPr="00152B97">
              <w:rPr>
                <w:rFonts w:ascii="Times New Roman" w:hAnsi="Times New Roman"/>
                <w:sz w:val="24"/>
                <w:szCs w:val="24"/>
              </w:rPr>
              <w:fldChar w:fldCharType="end"/>
            </w:r>
          </w:p>
        </w:tc>
      </w:tr>
      <w:tr w:rsidR="00F748CF" w:rsidRPr="00152B97" w14:paraId="13F2D4F1" w14:textId="77777777" w:rsidTr="00F7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1218AE2" w14:textId="77777777" w:rsidR="00F748CF" w:rsidRPr="00152B97" w:rsidRDefault="00F748CF" w:rsidP="00152B97">
            <w:pPr>
              <w:rPr>
                <w:rFonts w:ascii="Times New Roman" w:hAnsi="Times New Roman"/>
                <w:sz w:val="24"/>
                <w:szCs w:val="24"/>
              </w:rPr>
            </w:pPr>
          </w:p>
        </w:tc>
        <w:tc>
          <w:tcPr>
            <w:tcW w:w="3309" w:type="dxa"/>
          </w:tcPr>
          <w:p w14:paraId="6ED9CE06"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22" w:type="dxa"/>
          </w:tcPr>
          <w:p w14:paraId="34C1B8C9" w14:textId="77777777"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color w:val="000000"/>
                <w:sz w:val="24"/>
                <w:szCs w:val="24"/>
              </w:rPr>
              <w:t>KCNJ8</w:t>
            </w:r>
          </w:p>
        </w:tc>
        <w:tc>
          <w:tcPr>
            <w:tcW w:w="6160" w:type="dxa"/>
          </w:tcPr>
          <w:p w14:paraId="06DAD38F" w14:textId="5D4F795D" w:rsidR="00F748CF" w:rsidRPr="00152B97" w:rsidRDefault="00F748CF" w:rsidP="00152B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52B97">
              <w:rPr>
                <w:rFonts w:ascii="Times New Roman" w:hAnsi="Times New Roman"/>
                <w:sz w:val="24"/>
                <w:szCs w:val="24"/>
              </w:rPr>
              <w:fldChar w:fldCharType="begin">
                <w:fldData xml:space="preserve">PEVuZE5vdGU+PENpdGU+PEF1dGhvcj5Lb3J0w7xtPC9BdXRob3I+PFllYXI+MjAyMDwvWWVhcj48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 </w:instrText>
            </w:r>
            <w:r w:rsidR="00E868F2">
              <w:rPr>
                <w:rFonts w:ascii="Times New Roman" w:hAnsi="Times New Roman"/>
                <w:sz w:val="24"/>
                <w:szCs w:val="24"/>
              </w:rPr>
              <w:fldChar w:fldCharType="begin">
                <w:fldData xml:space="preserve">PEVuZE5vdGU+PENpdGU+PEF1dGhvcj5Lb3J0w7xtPC9BdXRob3I+PFllYXI+MjAyMDwvWWVhcj48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</w:fldData>
              </w:fldChar>
            </w:r>
            <w:r w:rsidR="00E868F2">
              <w:rPr>
                <w:rFonts w:ascii="Times New Roman" w:hAnsi="Times New Roman"/>
                <w:sz w:val="24"/>
                <w:szCs w:val="24"/>
              </w:rPr>
              <w:instrText xml:space="preserve"> ADDIN EN.CITE.DATA </w:instrText>
            </w:r>
            <w:r w:rsidR="00E868F2">
              <w:rPr>
                <w:rFonts w:ascii="Times New Roman" w:hAnsi="Times New Roman"/>
                <w:sz w:val="24"/>
                <w:szCs w:val="24"/>
              </w:rPr>
            </w:r>
            <w:r w:rsidR="00E868F2">
              <w:rPr>
                <w:rFonts w:ascii="Times New Roman" w:hAnsi="Times New Roman"/>
                <w:sz w:val="24"/>
                <w:szCs w:val="24"/>
              </w:rPr>
              <w:fldChar w:fldCharType="end"/>
            </w:r>
            <w:r w:rsidRPr="00152B97">
              <w:rPr>
                <w:rFonts w:ascii="Times New Roman" w:hAnsi="Times New Roman"/>
                <w:sz w:val="24"/>
                <w:szCs w:val="24"/>
              </w:rPr>
            </w:r>
            <w:r w:rsidRPr="00152B97">
              <w:rPr>
                <w:rFonts w:ascii="Times New Roman" w:hAnsi="Times New Roman"/>
                <w:sz w:val="24"/>
                <w:szCs w:val="24"/>
              </w:rPr>
              <w:fldChar w:fldCharType="separate"/>
            </w:r>
            <w:r w:rsidR="00E868F2">
              <w:rPr>
                <w:rFonts w:ascii="Times New Roman" w:hAnsi="Times New Roman"/>
                <w:noProof/>
                <w:sz w:val="24"/>
                <w:szCs w:val="24"/>
              </w:rPr>
              <w:t>[445]</w:t>
            </w:r>
            <w:r w:rsidRPr="00152B97">
              <w:rPr>
                <w:rFonts w:ascii="Times New Roman" w:hAnsi="Times New Roman"/>
                <w:sz w:val="24"/>
                <w:szCs w:val="24"/>
              </w:rPr>
              <w:fldChar w:fldCharType="end"/>
            </w:r>
          </w:p>
        </w:tc>
      </w:tr>
    </w:tbl>
    <w:p w14:paraId="22CBAB39" w14:textId="77777777" w:rsidR="00152B97" w:rsidRPr="00152B97" w:rsidRDefault="00152B97" w:rsidP="00152B97">
      <w:pPr>
        <w:rPr>
          <w:rFonts w:ascii="Times New Roman" w:hAnsi="Times New Roman"/>
          <w:b/>
          <w:bCs/>
          <w:sz w:val="24"/>
          <w:szCs w:val="24"/>
        </w:rPr>
      </w:pPr>
    </w:p>
    <w:p w14:paraId="421B334A" w14:textId="7F84C021" w:rsidR="00F748CF" w:rsidRPr="00152B97" w:rsidRDefault="00F748CF" w:rsidP="00152B97">
      <w:pPr>
        <w:rPr>
          <w:rFonts w:ascii="Times New Roman" w:hAnsi="Times New Roman"/>
          <w:b/>
          <w:bCs/>
          <w:sz w:val="24"/>
          <w:szCs w:val="24"/>
        </w:rPr>
      </w:pPr>
      <w:r w:rsidRPr="00152B97">
        <w:rPr>
          <w:rFonts w:ascii="Times New Roman" w:hAnsi="Times New Roman"/>
          <w:b/>
          <w:bCs/>
          <w:sz w:val="24"/>
          <w:szCs w:val="24"/>
        </w:rPr>
        <w:t>References</w:t>
      </w:r>
    </w:p>
    <w:p w14:paraId="288B84B0" w14:textId="77777777" w:rsidR="00F748CF" w:rsidRPr="00152B97" w:rsidRDefault="00F748CF" w:rsidP="00152B97">
      <w:pPr>
        <w:rPr>
          <w:rFonts w:ascii="Times New Roman" w:hAnsi="Times New Roman"/>
        </w:rPr>
      </w:pPr>
    </w:p>
    <w:p w14:paraId="70E981B9" w14:textId="77777777" w:rsidR="00E868F2" w:rsidRPr="00E868F2" w:rsidRDefault="00F748CF" w:rsidP="00E868F2">
      <w:pPr>
        <w:pStyle w:val="EndNoteBibliography"/>
        <w:spacing w:after="0"/>
        <w:ind w:left="720" w:hanging="720"/>
      </w:pPr>
      <w:r w:rsidRPr="00152B97">
        <w:rPr>
          <w:rFonts w:ascii="Times New Roman" w:hAnsi="Times New Roman"/>
        </w:rPr>
        <w:fldChar w:fldCharType="begin"/>
      </w:r>
      <w:r w:rsidRPr="00152B97">
        <w:rPr>
          <w:rFonts w:ascii="Times New Roman" w:hAnsi="Times New Roman"/>
        </w:rPr>
        <w:instrText xml:space="preserve"> ADDIN EN.REFLIST </w:instrText>
      </w:r>
      <w:r w:rsidRPr="00152B97">
        <w:rPr>
          <w:rFonts w:ascii="Times New Roman" w:hAnsi="Times New Roman"/>
        </w:rPr>
        <w:fldChar w:fldCharType="separate"/>
      </w:r>
      <w:r w:rsidR="00E868F2" w:rsidRPr="00E868F2">
        <w:t>[1]</w:t>
      </w:r>
      <w:r w:rsidR="00E868F2" w:rsidRPr="00E868F2">
        <w:tab/>
        <w:t xml:space="preserve">K. Ge, J. Huang, W. Wang, M. Gu, X. Dai, Y. Xu, et al., Serine protease inhibitor kazal-type 6 inhibits tumorigenesis of human hepatocellular carcinoma cells via its extracellular action, </w:t>
      </w:r>
      <w:r w:rsidR="00E868F2" w:rsidRPr="00E868F2">
        <w:rPr>
          <w:i/>
        </w:rPr>
        <w:t>Oncotarget</w:t>
      </w:r>
      <w:r w:rsidR="00E868F2" w:rsidRPr="00E868F2">
        <w:t xml:space="preserve">, </w:t>
      </w:r>
      <w:r w:rsidR="00E868F2" w:rsidRPr="00E868F2">
        <w:rPr>
          <w:b/>
        </w:rPr>
        <w:t>8</w:t>
      </w:r>
      <w:r w:rsidR="00E868F2" w:rsidRPr="00E868F2">
        <w:t>(2017), 5965-5975.</w:t>
      </w:r>
    </w:p>
    <w:p w14:paraId="4E042884" w14:textId="77777777" w:rsidR="00E868F2" w:rsidRPr="00E868F2" w:rsidRDefault="00E868F2" w:rsidP="00E868F2">
      <w:pPr>
        <w:pStyle w:val="EndNoteBibliography"/>
        <w:spacing w:after="0"/>
        <w:ind w:left="720" w:hanging="720"/>
      </w:pPr>
      <w:r w:rsidRPr="00E868F2">
        <w:t>[2]</w:t>
      </w:r>
      <w:r w:rsidRPr="00E868F2">
        <w:tab/>
        <w:t xml:space="preserve">Y. Zhang, R.-q. He, Y.-w. Dang, X.-l. Zhang, X. Wang, S.-n. Huang, et al., Comprehensive analysis of the long noncoding RNA HOXA11-AS gene interaction regulatory network in NSCLC cells, </w:t>
      </w:r>
      <w:r w:rsidRPr="00E868F2">
        <w:rPr>
          <w:i/>
        </w:rPr>
        <w:t>Cancer Cell International</w:t>
      </w:r>
      <w:r w:rsidRPr="00E868F2">
        <w:t xml:space="preserve">, </w:t>
      </w:r>
      <w:r w:rsidRPr="00E868F2">
        <w:rPr>
          <w:b/>
        </w:rPr>
        <w:t>16</w:t>
      </w:r>
      <w:r w:rsidRPr="00E868F2">
        <w:t>(2016), 89.</w:t>
      </w:r>
    </w:p>
    <w:p w14:paraId="166716F6" w14:textId="77777777" w:rsidR="00E868F2" w:rsidRPr="00E868F2" w:rsidRDefault="00E868F2" w:rsidP="00E868F2">
      <w:pPr>
        <w:pStyle w:val="EndNoteBibliography"/>
        <w:spacing w:after="0"/>
        <w:ind w:left="720" w:hanging="720"/>
      </w:pPr>
      <w:r w:rsidRPr="00E868F2">
        <w:t>[3]</w:t>
      </w:r>
      <w:r w:rsidRPr="00E868F2">
        <w:tab/>
        <w:t xml:space="preserve">P. Barooah, S. Saikia, R. Bharadwaj, P. Sarmah, M. Bhattacharyya, B. Goswami, et al., Role of VDR, GC, and CYP2R1 Polymorphisms in the Development of Hepatocellular Carcinoma in Hepatitis C Virus-Infected Patients, </w:t>
      </w:r>
      <w:r w:rsidRPr="00E868F2">
        <w:rPr>
          <w:i/>
        </w:rPr>
        <w:t>Genet Test Mol Biomarkers</w:t>
      </w:r>
      <w:r w:rsidRPr="00E868F2">
        <w:t xml:space="preserve">, </w:t>
      </w:r>
      <w:r w:rsidRPr="00E868F2">
        <w:rPr>
          <w:b/>
        </w:rPr>
        <w:t>23</w:t>
      </w:r>
      <w:r w:rsidRPr="00E868F2">
        <w:t>(2019), 325-331.</w:t>
      </w:r>
    </w:p>
    <w:p w14:paraId="74992EC1" w14:textId="77777777" w:rsidR="00E868F2" w:rsidRPr="00E868F2" w:rsidRDefault="00E868F2" w:rsidP="00E868F2">
      <w:pPr>
        <w:pStyle w:val="EndNoteBibliography"/>
        <w:spacing w:after="0"/>
        <w:ind w:left="720" w:hanging="720"/>
      </w:pPr>
      <w:r w:rsidRPr="00E868F2">
        <w:t>[4]</w:t>
      </w:r>
      <w:r w:rsidRPr="00E868F2">
        <w:tab/>
        <w:t xml:space="preserve">P. Bukuroshi, H. Saitoh, L. Magomedova, C.L. Cummins, E.C. Chow, A.P. Li, et al., Strategies and limitations associated with in vitro characterization of vitamin D receptor activators, </w:t>
      </w:r>
      <w:r w:rsidRPr="00E868F2">
        <w:rPr>
          <w:i/>
        </w:rPr>
        <w:t>Biochem Pharmacol</w:t>
      </w:r>
      <w:r w:rsidRPr="00E868F2">
        <w:t xml:space="preserve">, </w:t>
      </w:r>
      <w:r w:rsidRPr="00E868F2">
        <w:rPr>
          <w:b/>
        </w:rPr>
        <w:t>155</w:t>
      </w:r>
      <w:r w:rsidRPr="00E868F2">
        <w:t>(2018), 547-561.</w:t>
      </w:r>
    </w:p>
    <w:p w14:paraId="5A5E7394" w14:textId="77777777" w:rsidR="00E868F2" w:rsidRPr="00E868F2" w:rsidRDefault="00E868F2" w:rsidP="00E868F2">
      <w:pPr>
        <w:pStyle w:val="EndNoteBibliography"/>
        <w:spacing w:after="0"/>
        <w:ind w:left="720" w:hanging="720"/>
      </w:pPr>
      <w:r w:rsidRPr="00E868F2">
        <w:t>[5]</w:t>
      </w:r>
      <w:r w:rsidRPr="00E868F2">
        <w:tab/>
        <w:t xml:space="preserve">L.A. de Azevedo, U. Matte, T.R. da Silveira, M.R. Álvares-da-Silva, Genetic variants underlying vitamin D metabolism and VDR-TGFβ-1-SMAD3 interaction may impact on HCV progression: a study based on dbGaP data from the HALT-C study, </w:t>
      </w:r>
      <w:r w:rsidRPr="00E868F2">
        <w:rPr>
          <w:i/>
        </w:rPr>
        <w:t>J Hum Genet</w:t>
      </w:r>
      <w:r w:rsidRPr="00E868F2">
        <w:t xml:space="preserve">, </w:t>
      </w:r>
      <w:r w:rsidRPr="00E868F2">
        <w:rPr>
          <w:b/>
        </w:rPr>
        <w:t>62</w:t>
      </w:r>
      <w:r w:rsidRPr="00E868F2">
        <w:t>(2017), 969-977.</w:t>
      </w:r>
    </w:p>
    <w:p w14:paraId="2EBB5FCB" w14:textId="77777777" w:rsidR="00E868F2" w:rsidRPr="00E868F2" w:rsidRDefault="00E868F2" w:rsidP="00E868F2">
      <w:pPr>
        <w:pStyle w:val="EndNoteBibliography"/>
        <w:spacing w:after="0"/>
        <w:ind w:left="720" w:hanging="720"/>
      </w:pPr>
      <w:r w:rsidRPr="00E868F2">
        <w:t>[6]</w:t>
      </w:r>
      <w:r w:rsidRPr="00E868F2">
        <w:tab/>
        <w:t xml:space="preserve">A. Urbschat, P. Paulus, Q.F. von Quernheim, P. Brück, K. Badenhoop, S. Zeuzem, et al., Vitamin D hydroxylases CYP2R1, CYP27B1 and CYP24A1 in renal cell carcinoma, </w:t>
      </w:r>
      <w:r w:rsidRPr="00E868F2">
        <w:rPr>
          <w:i/>
        </w:rPr>
        <w:t>Eur J Clin Invest</w:t>
      </w:r>
      <w:r w:rsidRPr="00E868F2">
        <w:t xml:space="preserve">, </w:t>
      </w:r>
      <w:r w:rsidRPr="00E868F2">
        <w:rPr>
          <w:b/>
        </w:rPr>
        <w:t>43</w:t>
      </w:r>
      <w:r w:rsidRPr="00E868F2">
        <w:t>(2013), 1282-1290.</w:t>
      </w:r>
    </w:p>
    <w:p w14:paraId="7B9688AF" w14:textId="77777777" w:rsidR="00E868F2" w:rsidRPr="00E868F2" w:rsidRDefault="00E868F2" w:rsidP="00E868F2">
      <w:pPr>
        <w:pStyle w:val="EndNoteBibliography"/>
        <w:spacing w:after="0"/>
        <w:ind w:left="720" w:hanging="720"/>
      </w:pPr>
      <w:r w:rsidRPr="00E868F2">
        <w:t>[7]</w:t>
      </w:r>
      <w:r w:rsidRPr="00E868F2">
        <w:tab/>
        <w:t xml:space="preserve">C.M. Lange, D. Miki, H. Ochi, H.D. Nischalke, J. Bojunga, S. Bibert, et al., Genetic analyses reveal a role for vitamin D insufficiency in HCV-associated hepatocellular carcinoma development, </w:t>
      </w:r>
      <w:r w:rsidRPr="00E868F2">
        <w:rPr>
          <w:i/>
        </w:rPr>
        <w:t>PLoS One</w:t>
      </w:r>
      <w:r w:rsidRPr="00E868F2">
        <w:t xml:space="preserve">, </w:t>
      </w:r>
      <w:r w:rsidRPr="00E868F2">
        <w:rPr>
          <w:b/>
        </w:rPr>
        <w:t>8</w:t>
      </w:r>
      <w:r w:rsidRPr="00E868F2">
        <w:t>(2013), e64053.</w:t>
      </w:r>
    </w:p>
    <w:p w14:paraId="2C0F902E" w14:textId="77777777" w:rsidR="00E868F2" w:rsidRPr="00E868F2" w:rsidRDefault="00E868F2" w:rsidP="00E868F2">
      <w:pPr>
        <w:pStyle w:val="EndNoteBibliography"/>
        <w:spacing w:after="0"/>
        <w:ind w:left="720" w:hanging="720"/>
      </w:pPr>
      <w:r w:rsidRPr="00E868F2">
        <w:lastRenderedPageBreak/>
        <w:t>[8]</w:t>
      </w:r>
      <w:r w:rsidRPr="00E868F2">
        <w:tab/>
        <w:t xml:space="preserve">Y. Wang, L. Lei, Y.G. Chi, L.B. Liu, B.P. Yang, A comprehensive understanding of ovarian carcinoma survival prognosis by novel biomarkers, </w:t>
      </w:r>
      <w:r w:rsidRPr="00E868F2">
        <w:rPr>
          <w:i/>
        </w:rPr>
        <w:t>Eur Rev Med Pharmacol Sci</w:t>
      </w:r>
      <w:r w:rsidRPr="00E868F2">
        <w:t xml:space="preserve">, </w:t>
      </w:r>
      <w:r w:rsidRPr="00E868F2">
        <w:rPr>
          <w:b/>
        </w:rPr>
        <w:t>23</w:t>
      </w:r>
      <w:r w:rsidRPr="00E868F2">
        <w:t>(2019), 8257-8264.</w:t>
      </w:r>
    </w:p>
    <w:p w14:paraId="7851096A" w14:textId="77777777" w:rsidR="00E868F2" w:rsidRPr="00E868F2" w:rsidRDefault="00E868F2" w:rsidP="00E868F2">
      <w:pPr>
        <w:pStyle w:val="EndNoteBibliography"/>
        <w:spacing w:after="0"/>
        <w:ind w:left="720" w:hanging="720"/>
      </w:pPr>
      <w:r w:rsidRPr="00E868F2">
        <w:t>[9]</w:t>
      </w:r>
      <w:r w:rsidRPr="00E868F2">
        <w:tab/>
        <w:t xml:space="preserve">V.S. Pankratz, Z. Sun, J. Aakre, Y. Li, C. Johnson, Y.I. Garces, et al., Systematic evaluation of genetic variants in three biological pathways on patient survival in low-stage non-small cell lung cancer, </w:t>
      </w:r>
      <w:r w:rsidRPr="00E868F2">
        <w:rPr>
          <w:i/>
        </w:rPr>
        <w:t>J Thorac Oncol</w:t>
      </w:r>
      <w:r w:rsidRPr="00E868F2">
        <w:t xml:space="preserve">, </w:t>
      </w:r>
      <w:r w:rsidRPr="00E868F2">
        <w:rPr>
          <w:b/>
        </w:rPr>
        <w:t>6</w:t>
      </w:r>
      <w:r w:rsidRPr="00E868F2">
        <w:t>(2011), 1488-1495.</w:t>
      </w:r>
    </w:p>
    <w:p w14:paraId="417CD72C" w14:textId="77777777" w:rsidR="00E868F2" w:rsidRPr="00E868F2" w:rsidRDefault="00E868F2" w:rsidP="00E868F2">
      <w:pPr>
        <w:pStyle w:val="EndNoteBibliography"/>
        <w:spacing w:after="0"/>
        <w:ind w:left="720" w:hanging="720"/>
      </w:pPr>
      <w:r w:rsidRPr="00E868F2">
        <w:t>[10]</w:t>
      </w:r>
      <w:r w:rsidRPr="00E868F2">
        <w:tab/>
        <w:t xml:space="preserve">A. Bell, D. Bell, R.S. Weber, A.K. El-Naggar, CpG island methylation profiling in human salivary gland adenoid cystic carcinoma, </w:t>
      </w:r>
      <w:r w:rsidRPr="00E868F2">
        <w:rPr>
          <w:i/>
        </w:rPr>
        <w:t>Cancer</w:t>
      </w:r>
      <w:r w:rsidRPr="00E868F2">
        <w:t xml:space="preserve">, </w:t>
      </w:r>
      <w:r w:rsidRPr="00E868F2">
        <w:rPr>
          <w:b/>
        </w:rPr>
        <w:t>117</w:t>
      </w:r>
      <w:r w:rsidRPr="00E868F2">
        <w:t>(2011), 2898-2909.</w:t>
      </w:r>
    </w:p>
    <w:p w14:paraId="09472359" w14:textId="77777777" w:rsidR="00E868F2" w:rsidRPr="00E868F2" w:rsidRDefault="00E868F2" w:rsidP="00E868F2">
      <w:pPr>
        <w:pStyle w:val="EndNoteBibliography"/>
        <w:spacing w:after="0"/>
        <w:ind w:left="720" w:hanging="720"/>
      </w:pPr>
      <w:r w:rsidRPr="00E868F2">
        <w:t>[11]</w:t>
      </w:r>
      <w:r w:rsidRPr="00E868F2">
        <w:tab/>
        <w:t xml:space="preserve">D.F. Peng, M. Razvi, H. Chen, K. Washington, A. Roessner, R. Schneider-Stock, et al., DNA hypermethylation regulates the expression of members of the Mu-class glutathione S-transferases and glutathione peroxidases in Barrett's adenocarcinoma, </w:t>
      </w:r>
      <w:r w:rsidRPr="00E868F2">
        <w:rPr>
          <w:i/>
        </w:rPr>
        <w:t>Gut</w:t>
      </w:r>
      <w:r w:rsidRPr="00E868F2">
        <w:t xml:space="preserve">, </w:t>
      </w:r>
      <w:r w:rsidRPr="00E868F2">
        <w:rPr>
          <w:b/>
        </w:rPr>
        <w:t>58</w:t>
      </w:r>
      <w:r w:rsidRPr="00E868F2">
        <w:t>(2009), 5-15.</w:t>
      </w:r>
    </w:p>
    <w:p w14:paraId="51DBE1D9" w14:textId="77777777" w:rsidR="00E868F2" w:rsidRPr="00E868F2" w:rsidRDefault="00E868F2" w:rsidP="00E868F2">
      <w:pPr>
        <w:pStyle w:val="EndNoteBibliography"/>
        <w:spacing w:after="0"/>
        <w:ind w:left="720" w:hanging="720"/>
      </w:pPr>
      <w:r w:rsidRPr="00E868F2">
        <w:t>[12]</w:t>
      </w:r>
      <w:r w:rsidRPr="00E868F2">
        <w:tab/>
        <w:t xml:space="preserve">S.C. Doebar, A.M. Sieuwerts, V. de Weerd, H. Stoop, J.W.M. Martens, C.H.M. van Deurzen, Gene Expression Differences between Ductal Carcinoma in Situ with and without Progression to Invasive Breast Cancer, </w:t>
      </w:r>
      <w:r w:rsidRPr="00E868F2">
        <w:rPr>
          <w:i/>
        </w:rPr>
        <w:t>Am J Pathol</w:t>
      </w:r>
      <w:r w:rsidRPr="00E868F2">
        <w:t xml:space="preserve">, </w:t>
      </w:r>
      <w:r w:rsidRPr="00E868F2">
        <w:rPr>
          <w:b/>
        </w:rPr>
        <w:t>187</w:t>
      </w:r>
      <w:r w:rsidRPr="00E868F2">
        <w:t>(2017), 1648-1655.</w:t>
      </w:r>
    </w:p>
    <w:p w14:paraId="679D5326" w14:textId="77777777" w:rsidR="00E868F2" w:rsidRPr="00E868F2" w:rsidRDefault="00E868F2" w:rsidP="00E868F2">
      <w:pPr>
        <w:pStyle w:val="EndNoteBibliography"/>
        <w:spacing w:after="0"/>
        <w:ind w:left="720" w:hanging="720"/>
      </w:pPr>
      <w:r w:rsidRPr="00E868F2">
        <w:t>[13]</w:t>
      </w:r>
      <w:r w:rsidRPr="00E868F2">
        <w:tab/>
        <w:t xml:space="preserve">D. Carter, J.F. Douglass, C.D. Cornellison, M.W. Retter, J.C. Johnson, A.A. Bennington, et al., Purification and Characterization of the Mammaglobin/Lipophilin B Complex, a Promising Diagnostic Marker for Breast Cancer, </w:t>
      </w:r>
      <w:r w:rsidRPr="00E868F2">
        <w:rPr>
          <w:i/>
        </w:rPr>
        <w:t>Biochemistry</w:t>
      </w:r>
      <w:r w:rsidRPr="00E868F2">
        <w:t xml:space="preserve">, </w:t>
      </w:r>
      <w:r w:rsidRPr="00E868F2">
        <w:rPr>
          <w:b/>
        </w:rPr>
        <w:t>41</w:t>
      </w:r>
      <w:r w:rsidRPr="00E868F2">
        <w:t>(2002), 6714-6722.</w:t>
      </w:r>
    </w:p>
    <w:p w14:paraId="3C8A457A" w14:textId="77777777" w:rsidR="00E868F2" w:rsidRPr="00E868F2" w:rsidRDefault="00E868F2" w:rsidP="00E868F2">
      <w:pPr>
        <w:pStyle w:val="EndNoteBibliography"/>
        <w:spacing w:after="0"/>
        <w:ind w:left="720" w:hanging="720"/>
      </w:pPr>
      <w:r w:rsidRPr="00E868F2">
        <w:t>[14]</w:t>
      </w:r>
      <w:r w:rsidRPr="00E868F2">
        <w:tab/>
        <w:t xml:space="preserve">L. Sun, L. Feng, J. Cui, Increased expression of claudin-12 promotes the metastatic phenotype of human bronchial epithelial cells and is associated with poor prognosis in lung squamous cell carcinoma, </w:t>
      </w:r>
      <w:r w:rsidRPr="00E868F2">
        <w:rPr>
          <w:i/>
        </w:rPr>
        <w:t>Exp Ther Med</w:t>
      </w:r>
      <w:r w:rsidRPr="00E868F2">
        <w:t xml:space="preserve">, </w:t>
      </w:r>
      <w:r w:rsidRPr="00E868F2">
        <w:rPr>
          <w:b/>
        </w:rPr>
        <w:t>17</w:t>
      </w:r>
      <w:r w:rsidRPr="00E868F2">
        <w:t>(2019), 165-174.</w:t>
      </w:r>
    </w:p>
    <w:p w14:paraId="37B6D86A" w14:textId="77777777" w:rsidR="00E868F2" w:rsidRPr="00E868F2" w:rsidRDefault="00E868F2" w:rsidP="00E868F2">
      <w:pPr>
        <w:pStyle w:val="EndNoteBibliography"/>
        <w:spacing w:after="0"/>
        <w:ind w:left="720" w:hanging="720"/>
      </w:pPr>
      <w:r w:rsidRPr="00E868F2">
        <w:t>[15]</w:t>
      </w:r>
      <w:r w:rsidRPr="00E868F2">
        <w:tab/>
        <w:t xml:space="preserve">H. van Dekken, H.W. Tilanus, W.C. Hop, W.N. Dinjens, J.C. Wink, K.J. Vissers, et al., Array comparative genomic hybridization, expression array, and protein analysis of critical regions on chromosome arms 1q, 7q, and 8p in adenocarcinomas of the gastroesophageal junction, </w:t>
      </w:r>
      <w:r w:rsidRPr="00E868F2">
        <w:rPr>
          <w:i/>
        </w:rPr>
        <w:t>Cancer Genet Cytogenet</w:t>
      </w:r>
      <w:r w:rsidRPr="00E868F2">
        <w:t xml:space="preserve">, </w:t>
      </w:r>
      <w:r w:rsidRPr="00E868F2">
        <w:rPr>
          <w:b/>
        </w:rPr>
        <w:t>189</w:t>
      </w:r>
      <w:r w:rsidRPr="00E868F2">
        <w:t>(2009), 37-42.</w:t>
      </w:r>
    </w:p>
    <w:p w14:paraId="1D0405CC" w14:textId="77777777" w:rsidR="00E868F2" w:rsidRPr="00E868F2" w:rsidRDefault="00E868F2" w:rsidP="00E868F2">
      <w:pPr>
        <w:pStyle w:val="EndNoteBibliography"/>
        <w:spacing w:after="0"/>
        <w:ind w:left="720" w:hanging="720"/>
      </w:pPr>
      <w:r w:rsidRPr="00E868F2">
        <w:t>[16]</w:t>
      </w:r>
      <w:r w:rsidRPr="00E868F2">
        <w:tab/>
        <w:t xml:space="preserve">W. Dang, Z. Zhu, MicroRNA-1249 targets four-jointed box kinase 1 and reduces cell proliferation, migration and invasion of colon adenocarcinoma, </w:t>
      </w:r>
      <w:r w:rsidRPr="00E868F2">
        <w:rPr>
          <w:i/>
        </w:rPr>
        <w:t>J Gene Med</w:t>
      </w:r>
      <w:r w:rsidRPr="00E868F2">
        <w:t xml:space="preserve">, </w:t>
      </w:r>
      <w:r w:rsidRPr="00E868F2">
        <w:rPr>
          <w:b/>
        </w:rPr>
        <w:t>22</w:t>
      </w:r>
      <w:r w:rsidRPr="00E868F2">
        <w:t>(2020), e3183.</w:t>
      </w:r>
    </w:p>
    <w:p w14:paraId="27CD0FDA" w14:textId="77777777" w:rsidR="00E868F2" w:rsidRPr="00E868F2" w:rsidRDefault="00E868F2" w:rsidP="00E868F2">
      <w:pPr>
        <w:pStyle w:val="EndNoteBibliography"/>
        <w:spacing w:after="0"/>
        <w:ind w:left="720" w:hanging="720"/>
      </w:pPr>
      <w:r w:rsidRPr="00E868F2">
        <w:t>[17]</w:t>
      </w:r>
      <w:r w:rsidRPr="00E868F2">
        <w:tab/>
        <w:t xml:space="preserve">W.-J. Wang, H.-T. Li, J.-P. Yu, X.-P. Han, Z.-P. Xu, Y.-M. Li, et al., A Competing Endogenous RNA Network Reveals Novel Potential lncRNA, miRNA, and mRNA Biomarkers in the Prognosis of Human Colon Adenocarcinoma, </w:t>
      </w:r>
      <w:r w:rsidRPr="00E868F2">
        <w:rPr>
          <w:i/>
        </w:rPr>
        <w:t>Journal of Surgical Research</w:t>
      </w:r>
      <w:r w:rsidRPr="00E868F2">
        <w:t xml:space="preserve">, </w:t>
      </w:r>
      <w:r w:rsidRPr="00E868F2">
        <w:rPr>
          <w:b/>
        </w:rPr>
        <w:t>235</w:t>
      </w:r>
      <w:r w:rsidRPr="00E868F2">
        <w:t>(2019), 22-33.</w:t>
      </w:r>
    </w:p>
    <w:p w14:paraId="6AE5E1D4" w14:textId="77777777" w:rsidR="00E868F2" w:rsidRPr="00E868F2" w:rsidRDefault="00E868F2" w:rsidP="00E868F2">
      <w:pPr>
        <w:pStyle w:val="EndNoteBibliography"/>
        <w:spacing w:after="0"/>
        <w:ind w:left="720" w:hanging="720"/>
      </w:pPr>
      <w:r w:rsidRPr="00E868F2">
        <w:t>[18]</w:t>
      </w:r>
      <w:r w:rsidRPr="00E868F2">
        <w:tab/>
        <w:t xml:space="preserve">M.R. Alves, N.S. Do Amaral, F.A. Marchi, F.I.B. Silva, A. Da Costa, K.C. Carvalho, et al., Prostaglandin D2 expression is prognostic in high‑grade serous ovarian cancer, </w:t>
      </w:r>
      <w:r w:rsidRPr="00E868F2">
        <w:rPr>
          <w:i/>
        </w:rPr>
        <w:t>Oncol Rep</w:t>
      </w:r>
      <w:r w:rsidRPr="00E868F2">
        <w:t xml:space="preserve">, </w:t>
      </w:r>
      <w:r w:rsidRPr="00E868F2">
        <w:rPr>
          <w:b/>
        </w:rPr>
        <w:t>41</w:t>
      </w:r>
      <w:r w:rsidRPr="00E868F2">
        <w:t>(2019), 2254-2264.</w:t>
      </w:r>
    </w:p>
    <w:p w14:paraId="41998841" w14:textId="77777777" w:rsidR="00E868F2" w:rsidRPr="00E868F2" w:rsidRDefault="00E868F2" w:rsidP="00E868F2">
      <w:pPr>
        <w:pStyle w:val="EndNoteBibliography"/>
        <w:spacing w:after="0"/>
        <w:ind w:left="720" w:hanging="720"/>
      </w:pPr>
      <w:r w:rsidRPr="00E868F2">
        <w:t>[19]</w:t>
      </w:r>
      <w:r w:rsidRPr="00E868F2">
        <w:tab/>
        <w:t xml:space="preserve">L.P. He, Y.F. Chen, J. Yang, [Investigation on the role and mechanism of prostagland in D2 synthase in non-small cell lung cancer], </w:t>
      </w:r>
      <w:r w:rsidRPr="00E868F2">
        <w:rPr>
          <w:i/>
        </w:rPr>
        <w:t>Zhonghua Yi Xue Za Zhi</w:t>
      </w:r>
      <w:r w:rsidRPr="00E868F2">
        <w:t xml:space="preserve">, </w:t>
      </w:r>
      <w:r w:rsidRPr="00E868F2">
        <w:rPr>
          <w:b/>
        </w:rPr>
        <w:t>97</w:t>
      </w:r>
      <w:r w:rsidRPr="00E868F2">
        <w:t>(2017), 3022-3027.</w:t>
      </w:r>
    </w:p>
    <w:p w14:paraId="4E7A2E03" w14:textId="77777777" w:rsidR="00E868F2" w:rsidRPr="00E868F2" w:rsidRDefault="00E868F2" w:rsidP="00E868F2">
      <w:pPr>
        <w:pStyle w:val="EndNoteBibliography"/>
        <w:spacing w:after="0"/>
        <w:ind w:left="720" w:hanging="720"/>
      </w:pPr>
      <w:r w:rsidRPr="00E868F2">
        <w:t>[20]</w:t>
      </w:r>
      <w:r w:rsidRPr="00E868F2">
        <w:tab/>
        <w:t xml:space="preserve">A. Witek, A. Jęda, M. Baliś, J. Orchel, B. Sikora, A. Skubis, et al., [Expression of melatonin receptors genes and genes associated with regulation of their activity in endometrial cancer], </w:t>
      </w:r>
      <w:r w:rsidRPr="00E868F2">
        <w:rPr>
          <w:i/>
        </w:rPr>
        <w:t>Ginekol Pol</w:t>
      </w:r>
      <w:r w:rsidRPr="00E868F2">
        <w:t xml:space="preserve">, </w:t>
      </w:r>
      <w:r w:rsidRPr="00E868F2">
        <w:rPr>
          <w:b/>
        </w:rPr>
        <w:t>86</w:t>
      </w:r>
      <w:r w:rsidRPr="00E868F2">
        <w:t>(2015), 248-255.</w:t>
      </w:r>
    </w:p>
    <w:p w14:paraId="50A65204" w14:textId="77777777" w:rsidR="00E868F2" w:rsidRPr="00E868F2" w:rsidRDefault="00E868F2" w:rsidP="00E868F2">
      <w:pPr>
        <w:pStyle w:val="EndNoteBibliography"/>
        <w:spacing w:after="0"/>
        <w:ind w:left="720" w:hanging="720"/>
      </w:pPr>
      <w:r w:rsidRPr="00E868F2">
        <w:t>[21]</w:t>
      </w:r>
      <w:r w:rsidRPr="00E868F2">
        <w:tab/>
        <w:t xml:space="preserve">B. Têtu, I. Popa, I. Bairati, S. L'Esperance, M. Bachvarova, M. Plante, et al., Immunohistochemical analysis of possible chemoresistance markers identified by micro-arrays on serous ovarian carcinomas, </w:t>
      </w:r>
      <w:r w:rsidRPr="00E868F2">
        <w:rPr>
          <w:i/>
        </w:rPr>
        <w:t>Mod Pathol</w:t>
      </w:r>
      <w:r w:rsidRPr="00E868F2">
        <w:t xml:space="preserve">, </w:t>
      </w:r>
      <w:r w:rsidRPr="00E868F2">
        <w:rPr>
          <w:b/>
        </w:rPr>
        <w:t>21</w:t>
      </w:r>
      <w:r w:rsidRPr="00E868F2">
        <w:t>(2008), 1002-1010.</w:t>
      </w:r>
    </w:p>
    <w:p w14:paraId="18EC2A0A" w14:textId="77777777" w:rsidR="00E868F2" w:rsidRPr="00E868F2" w:rsidRDefault="00E868F2" w:rsidP="00E868F2">
      <w:pPr>
        <w:pStyle w:val="EndNoteBibliography"/>
        <w:spacing w:after="0"/>
        <w:ind w:left="720" w:hanging="720"/>
      </w:pPr>
      <w:r w:rsidRPr="00E868F2">
        <w:lastRenderedPageBreak/>
        <w:t>[22]</w:t>
      </w:r>
      <w:r w:rsidRPr="00E868F2">
        <w:tab/>
        <w:t xml:space="preserve">K. Liu, E. Theusch, Y. Zhou, T. Ashuach, A.C. Dose, P.J. Bickel, et al., GeneFishing to reconstruct context specific portraits of biological processes, </w:t>
      </w:r>
      <w:r w:rsidRPr="00E868F2">
        <w:rPr>
          <w:i/>
        </w:rPr>
        <w:t>Proceedings of the National Academy of Sciences</w:t>
      </w:r>
      <w:r w:rsidRPr="00E868F2">
        <w:t xml:space="preserve">, </w:t>
      </w:r>
      <w:r w:rsidRPr="00E868F2">
        <w:rPr>
          <w:b/>
        </w:rPr>
        <w:t>116</w:t>
      </w:r>
      <w:r w:rsidRPr="00E868F2">
        <w:t>(2019), 18943.</w:t>
      </w:r>
    </w:p>
    <w:p w14:paraId="51B5713E" w14:textId="77777777" w:rsidR="00E868F2" w:rsidRPr="00E868F2" w:rsidRDefault="00E868F2" w:rsidP="00E868F2">
      <w:pPr>
        <w:pStyle w:val="EndNoteBibliography"/>
        <w:spacing w:after="0"/>
        <w:ind w:left="720" w:hanging="720"/>
      </w:pPr>
      <w:r w:rsidRPr="00E868F2">
        <w:t>[23]</w:t>
      </w:r>
      <w:r w:rsidRPr="00E868F2">
        <w:tab/>
        <w:t xml:space="preserve">M. Hollenbach, The Role of Glyoxalase-I (Glo-I), Advanced Glycation Endproducts (AGEs), and Their Receptor (RAGE) in Chronic Liver Disease and Hepatocellular Carcinoma (HCC), </w:t>
      </w:r>
      <w:r w:rsidRPr="00E868F2">
        <w:rPr>
          <w:i/>
        </w:rPr>
        <w:t>Int J Mol Sci</w:t>
      </w:r>
      <w:r w:rsidRPr="00E868F2">
        <w:t xml:space="preserve">, </w:t>
      </w:r>
      <w:r w:rsidRPr="00E868F2">
        <w:rPr>
          <w:b/>
        </w:rPr>
        <w:t>18</w:t>
      </w:r>
      <w:r w:rsidRPr="00E868F2">
        <w:t>(2017).</w:t>
      </w:r>
    </w:p>
    <w:p w14:paraId="6126DAC9" w14:textId="77777777" w:rsidR="00E868F2" w:rsidRPr="00E868F2" w:rsidRDefault="00E868F2" w:rsidP="00E868F2">
      <w:pPr>
        <w:pStyle w:val="EndNoteBibliography"/>
        <w:spacing w:after="0"/>
        <w:ind w:left="720" w:hanging="720"/>
      </w:pPr>
      <w:r w:rsidRPr="00E868F2">
        <w:t>[24]</w:t>
      </w:r>
      <w:r w:rsidRPr="00E868F2">
        <w:tab/>
        <w:t xml:space="preserve">S. Freitas, R. Martins, A. Campos, J. Azevedo, H. Osório, M. Costa, et al., Insights into the potential of picoplanktonic marine cyanobacteria strains for cancer therapies - Cytotoxic mechanisms against the RKO colon cancer cell line, </w:t>
      </w:r>
      <w:r w:rsidRPr="00E868F2">
        <w:rPr>
          <w:i/>
        </w:rPr>
        <w:t>Toxicon</w:t>
      </w:r>
      <w:r w:rsidRPr="00E868F2">
        <w:t xml:space="preserve">, </w:t>
      </w:r>
      <w:r w:rsidRPr="00E868F2">
        <w:rPr>
          <w:b/>
        </w:rPr>
        <w:t>119</w:t>
      </w:r>
      <w:r w:rsidRPr="00E868F2">
        <w:t>(2016), 140-151.</w:t>
      </w:r>
    </w:p>
    <w:p w14:paraId="0544F106" w14:textId="77777777" w:rsidR="00E868F2" w:rsidRPr="00E868F2" w:rsidRDefault="00E868F2" w:rsidP="00E868F2">
      <w:pPr>
        <w:pStyle w:val="EndNoteBibliography"/>
        <w:spacing w:after="0"/>
        <w:ind w:left="720" w:hanging="720"/>
      </w:pPr>
      <w:r w:rsidRPr="00E868F2">
        <w:t>[25]</w:t>
      </w:r>
      <w:r w:rsidRPr="00E868F2">
        <w:tab/>
        <w:t xml:space="preserve">M. Chocholatý, M. Jáchymová, M. Schmidt, K. Havlová, A. Křepelová, T. Zima, et al., Polymorphisms of the receptor for advanced glycation end-products and glyoxalase I in patients with renal cancer, </w:t>
      </w:r>
      <w:r w:rsidRPr="00E868F2">
        <w:rPr>
          <w:i/>
        </w:rPr>
        <w:t>Tumour Biol</w:t>
      </w:r>
      <w:r w:rsidRPr="00E868F2">
        <w:t xml:space="preserve">, </w:t>
      </w:r>
      <w:r w:rsidRPr="00E868F2">
        <w:rPr>
          <w:b/>
        </w:rPr>
        <w:t>36</w:t>
      </w:r>
      <w:r w:rsidRPr="00E868F2">
        <w:t>(2015), 2121-2126.</w:t>
      </w:r>
    </w:p>
    <w:p w14:paraId="66880AA9" w14:textId="77777777" w:rsidR="00E868F2" w:rsidRPr="00E868F2" w:rsidRDefault="00E868F2" w:rsidP="00E868F2">
      <w:pPr>
        <w:pStyle w:val="EndNoteBibliography"/>
        <w:spacing w:after="0"/>
        <w:ind w:left="720" w:hanging="720"/>
      </w:pPr>
      <w:r w:rsidRPr="00E868F2">
        <w:t>[26]</w:t>
      </w:r>
      <w:r w:rsidRPr="00E868F2">
        <w:tab/>
        <w:t xml:space="preserve">S. Zhang, X. Liang, X. Zheng, H. Huang, X. Chen, K. Wu, et al., Glo1 genetic amplification as a potential therapeutic target in hepatocellular carcinoma, </w:t>
      </w:r>
      <w:r w:rsidRPr="00E868F2">
        <w:rPr>
          <w:i/>
        </w:rPr>
        <w:t>Int J Clin Exp Pathol</w:t>
      </w:r>
      <w:r w:rsidRPr="00E868F2">
        <w:t xml:space="preserve">, </w:t>
      </w:r>
      <w:r w:rsidRPr="00E868F2">
        <w:rPr>
          <w:b/>
        </w:rPr>
        <w:t>7</w:t>
      </w:r>
      <w:r w:rsidRPr="00E868F2">
        <w:t>(2014), 2079-2090.</w:t>
      </w:r>
    </w:p>
    <w:p w14:paraId="44063552" w14:textId="77777777" w:rsidR="00E868F2" w:rsidRPr="00E868F2" w:rsidRDefault="00E868F2" w:rsidP="00E868F2">
      <w:pPr>
        <w:pStyle w:val="EndNoteBibliography"/>
        <w:spacing w:after="0"/>
        <w:ind w:left="720" w:hanging="720"/>
      </w:pPr>
      <w:r w:rsidRPr="00E868F2">
        <w:t>[27]</w:t>
      </w:r>
      <w:r w:rsidRPr="00E868F2">
        <w:tab/>
        <w:t xml:space="preserve">X. Hu, X. Yang, Q. He, Q. Chen, L. Yu, Glyoxalase 1 is up-regulated in hepatocellular carcinoma and is essential for HCC cell proliferation, </w:t>
      </w:r>
      <w:r w:rsidRPr="00E868F2">
        <w:rPr>
          <w:i/>
        </w:rPr>
        <w:t>Biotechnol Lett</w:t>
      </w:r>
      <w:r w:rsidRPr="00E868F2">
        <w:t xml:space="preserve">, </w:t>
      </w:r>
      <w:r w:rsidRPr="00E868F2">
        <w:rPr>
          <w:b/>
        </w:rPr>
        <w:t>36</w:t>
      </w:r>
      <w:r w:rsidRPr="00E868F2">
        <w:t>(2014), 257-263.</w:t>
      </w:r>
    </w:p>
    <w:p w14:paraId="4E2CFEE1" w14:textId="77777777" w:rsidR="00E868F2" w:rsidRPr="00E868F2" w:rsidRDefault="00E868F2" w:rsidP="00E868F2">
      <w:pPr>
        <w:pStyle w:val="EndNoteBibliography"/>
        <w:spacing w:after="0"/>
        <w:ind w:left="720" w:hanging="720"/>
      </w:pPr>
      <w:r w:rsidRPr="00E868F2">
        <w:t>[28]</w:t>
      </w:r>
      <w:r w:rsidRPr="00E868F2">
        <w:tab/>
        <w:t xml:space="preserve">T. Tanaka, Y. Kuramitsu, Y. Wang, B. Baron, T. Kitagawa, K. Tokuda, et al., Glyoxalase 1 as a candidate for indicating the metastatic potential of SN12C human renal cell carcinoma cell clones, </w:t>
      </w:r>
      <w:r w:rsidRPr="00E868F2">
        <w:rPr>
          <w:i/>
        </w:rPr>
        <w:t>Oncol Rep</w:t>
      </w:r>
      <w:r w:rsidRPr="00E868F2">
        <w:t xml:space="preserve">, </w:t>
      </w:r>
      <w:r w:rsidRPr="00E868F2">
        <w:rPr>
          <w:b/>
        </w:rPr>
        <w:t>30</w:t>
      </w:r>
      <w:r w:rsidRPr="00E868F2">
        <w:t>(2013), 2365-2370.</w:t>
      </w:r>
    </w:p>
    <w:p w14:paraId="0D3FD403" w14:textId="77777777" w:rsidR="00E868F2" w:rsidRPr="00E868F2" w:rsidRDefault="00E868F2" w:rsidP="00E868F2">
      <w:pPr>
        <w:pStyle w:val="EndNoteBibliography"/>
        <w:spacing w:after="0"/>
        <w:ind w:left="720" w:hanging="720"/>
      </w:pPr>
      <w:r w:rsidRPr="00E868F2">
        <w:t>[29]</w:t>
      </w:r>
      <w:r w:rsidRPr="00E868F2">
        <w:tab/>
        <w:t xml:space="preserve">M.A. Fonseca-Sánchez, S. Rodríguez Cuevas, G. Mendoza-Hernández, V. Bautista-Piña, E. Arechaga Ocampo, A. Hidalgo Miranda, et al., Breast cancer proteomics reveals a positive correlation between glyoxalase 1 expression and high tumor grade, </w:t>
      </w:r>
      <w:r w:rsidRPr="00E868F2">
        <w:rPr>
          <w:i/>
        </w:rPr>
        <w:t>Int J Oncol</w:t>
      </w:r>
      <w:r w:rsidRPr="00E868F2">
        <w:t xml:space="preserve">, </w:t>
      </w:r>
      <w:r w:rsidRPr="00E868F2">
        <w:rPr>
          <w:b/>
        </w:rPr>
        <w:t>41</w:t>
      </w:r>
      <w:r w:rsidRPr="00E868F2">
        <w:t>(2012), 670-680.</w:t>
      </w:r>
    </w:p>
    <w:p w14:paraId="310A3494" w14:textId="77777777" w:rsidR="00E868F2" w:rsidRPr="00E868F2" w:rsidRDefault="00E868F2" w:rsidP="00E868F2">
      <w:pPr>
        <w:pStyle w:val="EndNoteBibliography"/>
        <w:spacing w:after="0"/>
        <w:ind w:left="720" w:hanging="720"/>
      </w:pPr>
      <w:r w:rsidRPr="00E868F2">
        <w:t>[30]</w:t>
      </w:r>
      <w:r w:rsidRPr="00E868F2">
        <w:tab/>
        <w:t xml:space="preserve">Y. Liu, X. Zhu, J. Zhu, S. Liao, Q. Tang, K. Liu, et al., Identification of differential expression of genes in hepatocellular carcinoma by suppression subtractive hybridization combined cDNA microarray, </w:t>
      </w:r>
      <w:r w:rsidRPr="00E868F2">
        <w:rPr>
          <w:i/>
        </w:rPr>
        <w:t>Oncol Rep</w:t>
      </w:r>
      <w:r w:rsidRPr="00E868F2">
        <w:t xml:space="preserve">, </w:t>
      </w:r>
      <w:r w:rsidRPr="00E868F2">
        <w:rPr>
          <w:b/>
        </w:rPr>
        <w:t>18</w:t>
      </w:r>
      <w:r w:rsidRPr="00E868F2">
        <w:t>(2007), 943-951.</w:t>
      </w:r>
    </w:p>
    <w:p w14:paraId="7301A056" w14:textId="77777777" w:rsidR="00E868F2" w:rsidRPr="00E868F2" w:rsidRDefault="00E868F2" w:rsidP="00E868F2">
      <w:pPr>
        <w:pStyle w:val="EndNoteBibliography"/>
        <w:spacing w:after="0"/>
        <w:ind w:left="720" w:hanging="720"/>
      </w:pPr>
      <w:r w:rsidRPr="00E868F2">
        <w:t>[31]</w:t>
      </w:r>
      <w:r w:rsidRPr="00E868F2">
        <w:tab/>
        <w:t xml:space="preserve">H. Yang, H. Liu, H.C. Lin, D. Gan, W. Jin, C. Cui, et al., Association of a novel seven-gene expression signature with the disease prognosis in colon cancer patients, </w:t>
      </w:r>
      <w:r w:rsidRPr="00E868F2">
        <w:rPr>
          <w:i/>
        </w:rPr>
        <w:t>Aging (Albany NY)</w:t>
      </w:r>
      <w:r w:rsidRPr="00E868F2">
        <w:t xml:space="preserve">, </w:t>
      </w:r>
      <w:r w:rsidRPr="00E868F2">
        <w:rPr>
          <w:b/>
        </w:rPr>
        <w:t>11</w:t>
      </w:r>
      <w:r w:rsidRPr="00E868F2">
        <w:t>(2019), 8710-8727.</w:t>
      </w:r>
    </w:p>
    <w:p w14:paraId="2A590144" w14:textId="77777777" w:rsidR="00E868F2" w:rsidRPr="00E868F2" w:rsidRDefault="00E868F2" w:rsidP="00E868F2">
      <w:pPr>
        <w:pStyle w:val="EndNoteBibliography"/>
        <w:spacing w:after="0"/>
        <w:ind w:left="720" w:hanging="720"/>
      </w:pPr>
      <w:r w:rsidRPr="00E868F2">
        <w:t>[32]</w:t>
      </w:r>
      <w:r w:rsidRPr="00E868F2">
        <w:tab/>
        <w:t xml:space="preserve">Y. Chen, J. He, C. Su, H. Wang, Y. Chen, W. Guo, et al., LINC00461 affects the survival of patients with renal cell carcinoma by acting as a competing endogenous RNA for microRNA‑942, </w:t>
      </w:r>
      <w:r w:rsidRPr="00E868F2">
        <w:rPr>
          <w:i/>
        </w:rPr>
        <w:t>Oncol Rep</w:t>
      </w:r>
      <w:r w:rsidRPr="00E868F2">
        <w:t xml:space="preserve">, </w:t>
      </w:r>
      <w:r w:rsidRPr="00E868F2">
        <w:rPr>
          <w:b/>
        </w:rPr>
        <w:t>42</w:t>
      </w:r>
      <w:r w:rsidRPr="00E868F2">
        <w:t>(2019), 1924-1934.</w:t>
      </w:r>
    </w:p>
    <w:p w14:paraId="50731C1D" w14:textId="77777777" w:rsidR="00E868F2" w:rsidRPr="00E868F2" w:rsidRDefault="00E868F2" w:rsidP="00E868F2">
      <w:pPr>
        <w:pStyle w:val="EndNoteBibliography"/>
        <w:spacing w:after="0"/>
        <w:ind w:left="720" w:hanging="720"/>
      </w:pPr>
      <w:r w:rsidRPr="00E868F2">
        <w:t>[33]</w:t>
      </w:r>
      <w:r w:rsidRPr="00E868F2">
        <w:tab/>
        <w:t xml:space="preserve">Z.C. Zhu, J.W. Liu, K. Li, J. Zheng, Z.Q. Xiong, KPNB1 inhibition disrupts proteostasis and triggers unfolded protein response-mediated apoptosis in glioblastoma cells, </w:t>
      </w:r>
      <w:r w:rsidRPr="00E868F2">
        <w:rPr>
          <w:i/>
        </w:rPr>
        <w:t>Oncogene</w:t>
      </w:r>
      <w:r w:rsidRPr="00E868F2">
        <w:t xml:space="preserve">, </w:t>
      </w:r>
      <w:r w:rsidRPr="00E868F2">
        <w:rPr>
          <w:b/>
        </w:rPr>
        <w:t>37</w:t>
      </w:r>
      <w:r w:rsidRPr="00E868F2">
        <w:t>(2018), 2936-2952.</w:t>
      </w:r>
    </w:p>
    <w:p w14:paraId="4FE22DE8" w14:textId="77777777" w:rsidR="00E868F2" w:rsidRPr="00E868F2" w:rsidRDefault="00E868F2" w:rsidP="00E868F2">
      <w:pPr>
        <w:pStyle w:val="EndNoteBibliography"/>
        <w:spacing w:after="0"/>
        <w:ind w:left="720" w:hanging="720"/>
      </w:pPr>
      <w:r w:rsidRPr="00E868F2">
        <w:t>[34]</w:t>
      </w:r>
      <w:r w:rsidRPr="00E868F2">
        <w:tab/>
        <w:t xml:space="preserve">R. Wang, A.M. Davidoff, L.M. Pfeffer, Bortezomib sensitizes human glioblastoma cells to induction of apoptosis by type I interferons through NOXA expression and Mcl-1 cleavage, </w:t>
      </w:r>
      <w:r w:rsidRPr="00E868F2">
        <w:rPr>
          <w:i/>
        </w:rPr>
        <w:t>Biochem Biophys Res Commun</w:t>
      </w:r>
      <w:r w:rsidRPr="00E868F2">
        <w:t xml:space="preserve">, </w:t>
      </w:r>
      <w:r w:rsidRPr="00E868F2">
        <w:rPr>
          <w:b/>
        </w:rPr>
        <w:t>478</w:t>
      </w:r>
      <w:r w:rsidRPr="00E868F2">
        <w:t>(2016), 128-134.</w:t>
      </w:r>
    </w:p>
    <w:p w14:paraId="53CE10F5" w14:textId="77777777" w:rsidR="00E868F2" w:rsidRPr="00E868F2" w:rsidRDefault="00E868F2" w:rsidP="00E868F2">
      <w:pPr>
        <w:pStyle w:val="EndNoteBibliography"/>
        <w:spacing w:after="0"/>
        <w:ind w:left="720" w:hanging="720"/>
      </w:pPr>
      <w:r w:rsidRPr="00E868F2">
        <w:t>[35]</w:t>
      </w:r>
      <w:r w:rsidRPr="00E868F2">
        <w:tab/>
        <w:t xml:space="preserve">E.P. Jane, D.R. Premkumar, A. Morales, K.A. Foster, I.F. Pollack, Inhibition of phosphatidylinositol 3-kinase/AKT signaling by NVP-BKM120 promotes ABT-737-induced toxicity in a caspase-dependent manner through mitochondrial dysfunction </w:t>
      </w:r>
      <w:r w:rsidRPr="00E868F2">
        <w:lastRenderedPageBreak/>
        <w:t xml:space="preserve">and DNA damage response in established and primary cultured glioblastoma cells, </w:t>
      </w:r>
      <w:r w:rsidRPr="00E868F2">
        <w:rPr>
          <w:i/>
        </w:rPr>
        <w:t>J Pharmacol Exp Ther</w:t>
      </w:r>
      <w:r w:rsidRPr="00E868F2">
        <w:t xml:space="preserve">, </w:t>
      </w:r>
      <w:r w:rsidRPr="00E868F2">
        <w:rPr>
          <w:b/>
        </w:rPr>
        <w:t>350</w:t>
      </w:r>
      <w:r w:rsidRPr="00E868F2">
        <w:t>(2014), 22-35.</w:t>
      </w:r>
    </w:p>
    <w:p w14:paraId="351017C8" w14:textId="77777777" w:rsidR="00E868F2" w:rsidRPr="00E868F2" w:rsidRDefault="00E868F2" w:rsidP="00E868F2">
      <w:pPr>
        <w:pStyle w:val="EndNoteBibliography"/>
        <w:spacing w:after="0"/>
        <w:ind w:left="720" w:hanging="720"/>
      </w:pPr>
      <w:r w:rsidRPr="00E868F2">
        <w:t>[36]</w:t>
      </w:r>
      <w:r w:rsidRPr="00E868F2">
        <w:tab/>
        <w:t xml:space="preserve">W.B. Zhang, Z. Wang, F. Shu, Y.H. Jin, H.Y. Liu, Q.J. Wang, et al., Activation of AMP-activated protein kinase by temozolomide contributes to apoptosis in glioblastoma cells via p53 activation and mTORC1 inhibition, </w:t>
      </w:r>
      <w:r w:rsidRPr="00E868F2">
        <w:rPr>
          <w:i/>
        </w:rPr>
        <w:t>J Biol Chem</w:t>
      </w:r>
      <w:r w:rsidRPr="00E868F2">
        <w:t xml:space="preserve">, </w:t>
      </w:r>
      <w:r w:rsidRPr="00E868F2">
        <w:rPr>
          <w:b/>
        </w:rPr>
        <w:t>285</w:t>
      </w:r>
      <w:r w:rsidRPr="00E868F2">
        <w:t>(2010), 40461-40471.</w:t>
      </w:r>
    </w:p>
    <w:p w14:paraId="060D2E9E" w14:textId="77777777" w:rsidR="00E868F2" w:rsidRPr="00E868F2" w:rsidRDefault="00E868F2" w:rsidP="00E868F2">
      <w:pPr>
        <w:pStyle w:val="EndNoteBibliography"/>
        <w:spacing w:after="0"/>
        <w:ind w:left="720" w:hanging="720"/>
      </w:pPr>
      <w:r w:rsidRPr="00E868F2">
        <w:t>[37]</w:t>
      </w:r>
      <w:r w:rsidRPr="00E868F2">
        <w:tab/>
        <w:t xml:space="preserve">X. Chen, H. Li, X. Fan, C. Zhao, K. Ye, Z. Zhao, et al., Protein Palmitoylation Regulates Cell Survival by Modulating XBP1 Activity in Glioblastoma Multiforme, </w:t>
      </w:r>
      <w:r w:rsidRPr="00E868F2">
        <w:rPr>
          <w:i/>
        </w:rPr>
        <w:t>Mol Ther Oncolytics</w:t>
      </w:r>
      <w:r w:rsidRPr="00E868F2">
        <w:t xml:space="preserve">, </w:t>
      </w:r>
      <w:r w:rsidRPr="00E868F2">
        <w:rPr>
          <w:b/>
        </w:rPr>
        <w:t>17</w:t>
      </w:r>
      <w:r w:rsidRPr="00E868F2">
        <w:t>(2020), 518-530.</w:t>
      </w:r>
    </w:p>
    <w:p w14:paraId="2E4826B2" w14:textId="77777777" w:rsidR="00E868F2" w:rsidRPr="00E868F2" w:rsidRDefault="00E868F2" w:rsidP="00E868F2">
      <w:pPr>
        <w:pStyle w:val="EndNoteBibliography"/>
        <w:spacing w:after="0"/>
        <w:ind w:left="720" w:hanging="720"/>
      </w:pPr>
      <w:r w:rsidRPr="00E868F2">
        <w:t>[38]</w:t>
      </w:r>
      <w:r w:rsidRPr="00E868F2">
        <w:tab/>
        <w:t xml:space="preserve">N.M. Peñaranda-Fajardo, C. Meijer, Y. Liang, B.M. Dijkstra, R. Aguirre-Gamboa, W.F.A. den Dunnen, et al., ER stress and UPR activation in glioblastoma: identification of a noncanonical PERK mechanism regulating GBM stem cells through SOX2 modulation, </w:t>
      </w:r>
      <w:r w:rsidRPr="00E868F2">
        <w:rPr>
          <w:i/>
        </w:rPr>
        <w:t>Cell Death &amp; Disease</w:t>
      </w:r>
      <w:r w:rsidRPr="00E868F2">
        <w:t xml:space="preserve">, </w:t>
      </w:r>
      <w:r w:rsidRPr="00E868F2">
        <w:rPr>
          <w:b/>
        </w:rPr>
        <w:t>10</w:t>
      </w:r>
      <w:r w:rsidRPr="00E868F2">
        <w:t>(2019), 690.</w:t>
      </w:r>
    </w:p>
    <w:p w14:paraId="75AC030E" w14:textId="77777777" w:rsidR="00E868F2" w:rsidRPr="00E868F2" w:rsidRDefault="00E868F2" w:rsidP="00E868F2">
      <w:pPr>
        <w:pStyle w:val="EndNoteBibliography"/>
        <w:spacing w:after="0"/>
        <w:ind w:left="720" w:hanging="720"/>
      </w:pPr>
      <w:r w:rsidRPr="00E868F2">
        <w:t>[39]</w:t>
      </w:r>
      <w:r w:rsidRPr="00E868F2">
        <w:tab/>
        <w:t xml:space="preserve">S. Zappavigna, A.M. Cossu, M. Abate, G. Misso, A. Lombardi, M. Caraglia, et al., A Hydroquinone-Based Derivative Elicits Apoptosis and Autophagy via Activating a ROS-Dependent Unfolded Protein Response in Human Glioblastoma, </w:t>
      </w:r>
      <w:r w:rsidRPr="00E868F2">
        <w:rPr>
          <w:i/>
        </w:rPr>
        <w:t>Int J Mol Sci</w:t>
      </w:r>
      <w:r w:rsidRPr="00E868F2">
        <w:t xml:space="preserve">, </w:t>
      </w:r>
      <w:r w:rsidRPr="00E868F2">
        <w:rPr>
          <w:b/>
        </w:rPr>
        <w:t>20</w:t>
      </w:r>
      <w:r w:rsidRPr="00E868F2">
        <w:t>(2019).</w:t>
      </w:r>
    </w:p>
    <w:p w14:paraId="4D66EF01" w14:textId="77777777" w:rsidR="00E868F2" w:rsidRPr="00E868F2" w:rsidRDefault="00E868F2" w:rsidP="00E868F2">
      <w:pPr>
        <w:pStyle w:val="EndNoteBibliography"/>
        <w:spacing w:after="0"/>
        <w:ind w:left="720" w:hanging="720"/>
      </w:pPr>
      <w:r w:rsidRPr="00E868F2">
        <w:t>[40]</w:t>
      </w:r>
      <w:r w:rsidRPr="00E868F2">
        <w:tab/>
        <w:t xml:space="preserve">S. Lhomond, T. Avril, N. Dejeans, K. Voutetakis, D. Doultsinos, M. McMahon, et al., Dual IRE1 RNase functions dictate glioblastoma development, </w:t>
      </w:r>
      <w:r w:rsidRPr="00E868F2">
        <w:rPr>
          <w:i/>
        </w:rPr>
        <w:t>EMBO Mol Med</w:t>
      </w:r>
      <w:r w:rsidRPr="00E868F2">
        <w:t xml:space="preserve">, </w:t>
      </w:r>
      <w:r w:rsidRPr="00E868F2">
        <w:rPr>
          <w:b/>
        </w:rPr>
        <w:t>10</w:t>
      </w:r>
      <w:r w:rsidRPr="00E868F2">
        <w:t>(2018).</w:t>
      </w:r>
    </w:p>
    <w:p w14:paraId="4D3F3A31" w14:textId="77777777" w:rsidR="00E868F2" w:rsidRPr="00E868F2" w:rsidRDefault="00E868F2" w:rsidP="00E868F2">
      <w:pPr>
        <w:pStyle w:val="EndNoteBibliography"/>
        <w:spacing w:after="0"/>
        <w:ind w:left="720" w:hanging="720"/>
      </w:pPr>
      <w:r w:rsidRPr="00E868F2">
        <w:t>[41]</w:t>
      </w:r>
      <w:r w:rsidRPr="00E868F2">
        <w:tab/>
        <w:t xml:space="preserve">L. Booth, J.L. Roberts, N. Cruickshanks, S. Grant, A. Poklepovic, P. Dent, Regulation of OSU-03012 toxicity by ER stress proteins and ER stress-inducing drugs, </w:t>
      </w:r>
      <w:r w:rsidRPr="00E868F2">
        <w:rPr>
          <w:i/>
        </w:rPr>
        <w:t>Mol Cancer Ther</w:t>
      </w:r>
      <w:r w:rsidRPr="00E868F2">
        <w:t xml:space="preserve">, </w:t>
      </w:r>
      <w:r w:rsidRPr="00E868F2">
        <w:rPr>
          <w:b/>
        </w:rPr>
        <w:t>13</w:t>
      </w:r>
      <w:r w:rsidRPr="00E868F2">
        <w:t>(2014), 2384-2398.</w:t>
      </w:r>
    </w:p>
    <w:p w14:paraId="32CDD62E" w14:textId="77777777" w:rsidR="00E868F2" w:rsidRPr="00E868F2" w:rsidRDefault="00E868F2" w:rsidP="00E868F2">
      <w:pPr>
        <w:pStyle w:val="EndNoteBibliography"/>
        <w:spacing w:after="0"/>
        <w:ind w:left="720" w:hanging="720"/>
      </w:pPr>
      <w:r w:rsidRPr="00E868F2">
        <w:t>[42]</w:t>
      </w:r>
      <w:r w:rsidRPr="00E868F2">
        <w:tab/>
        <w:t xml:space="preserve">G. Auf, A. Jabouille, M. Delugin, S. Guérit, R. Pineau, S. North, et al., High epiregulin expression in human U87 glioma cells relies on IRE1α and promotes autocrine growth through EGF receptor, </w:t>
      </w:r>
      <w:r w:rsidRPr="00E868F2">
        <w:rPr>
          <w:i/>
        </w:rPr>
        <w:t>BMC cancer</w:t>
      </w:r>
      <w:r w:rsidRPr="00E868F2">
        <w:t xml:space="preserve">, </w:t>
      </w:r>
      <w:r w:rsidRPr="00E868F2">
        <w:rPr>
          <w:b/>
        </w:rPr>
        <w:t>13</w:t>
      </w:r>
      <w:r w:rsidRPr="00E868F2">
        <w:t>(2013), 597.</w:t>
      </w:r>
    </w:p>
    <w:p w14:paraId="21F24332" w14:textId="77777777" w:rsidR="00E868F2" w:rsidRPr="00E868F2" w:rsidRDefault="00E868F2" w:rsidP="00E868F2">
      <w:pPr>
        <w:pStyle w:val="EndNoteBibliography"/>
        <w:spacing w:after="0"/>
        <w:ind w:left="720" w:hanging="720"/>
      </w:pPr>
      <w:r w:rsidRPr="00E868F2">
        <w:t>[43]</w:t>
      </w:r>
      <w:r w:rsidRPr="00E868F2">
        <w:tab/>
        <w:t xml:space="preserve">Z. He, C. You, D. Zhao, Long non-coding RNA UCA1/miR-182/PFKFB2 axis modulates glioblastoma-associated stromal cells-mediated glycolysis and invasion of glioma cells, </w:t>
      </w:r>
      <w:r w:rsidRPr="00E868F2">
        <w:rPr>
          <w:i/>
        </w:rPr>
        <w:t>Biochem Biophys Res Commun</w:t>
      </w:r>
      <w:r w:rsidRPr="00E868F2">
        <w:t xml:space="preserve">, </w:t>
      </w:r>
      <w:r w:rsidRPr="00E868F2">
        <w:rPr>
          <w:b/>
        </w:rPr>
        <w:t>500</w:t>
      </w:r>
      <w:r w:rsidRPr="00E868F2">
        <w:t>(2018), 569-576.</w:t>
      </w:r>
    </w:p>
    <w:p w14:paraId="706ECD3F" w14:textId="77777777" w:rsidR="00E868F2" w:rsidRPr="00E868F2" w:rsidRDefault="00E868F2" w:rsidP="00E868F2">
      <w:pPr>
        <w:pStyle w:val="EndNoteBibliography"/>
        <w:spacing w:after="0"/>
        <w:ind w:left="720" w:hanging="720"/>
      </w:pPr>
      <w:r w:rsidRPr="00E868F2">
        <w:t>[44]</w:t>
      </w:r>
      <w:r w:rsidRPr="00E868F2">
        <w:tab/>
        <w:t xml:space="preserve">D.O. Minchenko, Y.E. Novik, H.S. Maslak, O.V. Tiazhka, O.H. Minchenko, [EXPRESSION OF PFKFB, HK2, NAMPT, TSPAN13 AND HSPB8 GENES IN PEDIATRIC GLIOMA], </w:t>
      </w:r>
      <w:r w:rsidRPr="00E868F2">
        <w:rPr>
          <w:i/>
        </w:rPr>
        <w:t>Lik Sprava</w:t>
      </w:r>
      <w:r w:rsidRPr="00E868F2">
        <w:t>, 2015), 43-48.</w:t>
      </w:r>
    </w:p>
    <w:p w14:paraId="22C8B876" w14:textId="77777777" w:rsidR="00E868F2" w:rsidRPr="00E868F2" w:rsidRDefault="00E868F2" w:rsidP="00E868F2">
      <w:pPr>
        <w:pStyle w:val="EndNoteBibliography"/>
        <w:spacing w:after="0"/>
        <w:ind w:left="720" w:hanging="720"/>
      </w:pPr>
      <w:r w:rsidRPr="00E868F2">
        <w:t>[45]</w:t>
      </w:r>
      <w:r w:rsidRPr="00E868F2">
        <w:tab/>
        <w:t xml:space="preserve">A.K. Pradhan, P. Bhoopathi, S. Talukdar, D. Scheunemann, D. Sarkar, W.K. Cavenee, et al., MDA-7/IL-24 regulates the miRNA processing enzyme DICER through downregulation of MITF, </w:t>
      </w:r>
      <w:r w:rsidRPr="00E868F2">
        <w:rPr>
          <w:i/>
        </w:rPr>
        <w:t>Proceedings of the National Academy of Sciences</w:t>
      </w:r>
      <w:r w:rsidRPr="00E868F2">
        <w:t xml:space="preserve">, </w:t>
      </w:r>
      <w:r w:rsidRPr="00E868F2">
        <w:rPr>
          <w:b/>
        </w:rPr>
        <w:t>116</w:t>
      </w:r>
      <w:r w:rsidRPr="00E868F2">
        <w:t>(2019), 5687.</w:t>
      </w:r>
    </w:p>
    <w:p w14:paraId="776ED63A" w14:textId="77777777" w:rsidR="00E868F2" w:rsidRPr="00E868F2" w:rsidRDefault="00E868F2" w:rsidP="00E868F2">
      <w:pPr>
        <w:pStyle w:val="EndNoteBibliography"/>
        <w:spacing w:after="0"/>
        <w:ind w:left="720" w:hanging="720"/>
      </w:pPr>
      <w:r w:rsidRPr="00E868F2">
        <w:t>[46]</w:t>
      </w:r>
      <w:r w:rsidRPr="00E868F2">
        <w:tab/>
        <w:t xml:space="preserve">F. Rambow, B. Job, V. Petit, F. Gesbert, V. Delmas, H. Seberg, et al., New Functional Signatures for Understanding Melanoma Biology from Tumor Cell Lineage-Specific Analysis, </w:t>
      </w:r>
      <w:r w:rsidRPr="00E868F2">
        <w:rPr>
          <w:i/>
        </w:rPr>
        <w:t>Cell Rep</w:t>
      </w:r>
      <w:r w:rsidRPr="00E868F2">
        <w:t xml:space="preserve">, </w:t>
      </w:r>
      <w:r w:rsidRPr="00E868F2">
        <w:rPr>
          <w:b/>
        </w:rPr>
        <w:t>13</w:t>
      </w:r>
      <w:r w:rsidRPr="00E868F2">
        <w:t>(2015), 840-853.</w:t>
      </w:r>
    </w:p>
    <w:p w14:paraId="7846AF19" w14:textId="77777777" w:rsidR="00E868F2" w:rsidRPr="00E868F2" w:rsidRDefault="00E868F2" w:rsidP="00E868F2">
      <w:pPr>
        <w:pStyle w:val="EndNoteBibliography"/>
        <w:spacing w:after="0"/>
        <w:ind w:left="720" w:hanging="720"/>
      </w:pPr>
      <w:r w:rsidRPr="00E868F2">
        <w:t>[47]</w:t>
      </w:r>
      <w:r w:rsidRPr="00E868F2">
        <w:tab/>
        <w:t xml:space="preserve">J. Schöler, J. Ferralli, S. Thiry, R. Chiquet-Ehrismann, The intracellular domain of teneurin-1 induces the activity of microphthalmia-associated transcription factor (MITF) by binding to transcriptional repressor HINT1, </w:t>
      </w:r>
      <w:r w:rsidRPr="00E868F2">
        <w:rPr>
          <w:i/>
        </w:rPr>
        <w:t>J Biol Chem</w:t>
      </w:r>
      <w:r w:rsidRPr="00E868F2">
        <w:t xml:space="preserve">, </w:t>
      </w:r>
      <w:r w:rsidRPr="00E868F2">
        <w:rPr>
          <w:b/>
        </w:rPr>
        <w:t>290</w:t>
      </w:r>
      <w:r w:rsidRPr="00E868F2">
        <w:t>(2015), 8154-8165.</w:t>
      </w:r>
    </w:p>
    <w:p w14:paraId="6F00EEB8" w14:textId="77777777" w:rsidR="00E868F2" w:rsidRPr="00E868F2" w:rsidRDefault="00E868F2" w:rsidP="00E868F2">
      <w:pPr>
        <w:pStyle w:val="EndNoteBibliography"/>
        <w:spacing w:after="0"/>
        <w:ind w:left="720" w:hanging="720"/>
      </w:pPr>
      <w:r w:rsidRPr="00E868F2">
        <w:t>[48]</w:t>
      </w:r>
      <w:r w:rsidRPr="00E868F2">
        <w:tab/>
        <w:t xml:space="preserve">A. Kim, Y. Yang, M.S. Lee, Y.D. Yoo, H.G. Lee, J.S. Lim, NDRG2 gene expression in B16F10 melanoma cells restrains melanogenesis via inhibition of Mitf expression, </w:t>
      </w:r>
      <w:r w:rsidRPr="00E868F2">
        <w:rPr>
          <w:i/>
        </w:rPr>
        <w:t>Pigment Cell Melanoma Res</w:t>
      </w:r>
      <w:r w:rsidRPr="00E868F2">
        <w:t xml:space="preserve">, </w:t>
      </w:r>
      <w:r w:rsidRPr="00E868F2">
        <w:rPr>
          <w:b/>
        </w:rPr>
        <w:t>21</w:t>
      </w:r>
      <w:r w:rsidRPr="00E868F2">
        <w:t>(2008), 653-664.</w:t>
      </w:r>
    </w:p>
    <w:p w14:paraId="3A02FF21" w14:textId="77777777" w:rsidR="00E868F2" w:rsidRPr="00E868F2" w:rsidRDefault="00E868F2" w:rsidP="00E868F2">
      <w:pPr>
        <w:pStyle w:val="EndNoteBibliography"/>
        <w:spacing w:after="0"/>
        <w:ind w:left="720" w:hanging="720"/>
      </w:pPr>
      <w:r w:rsidRPr="00E868F2">
        <w:lastRenderedPageBreak/>
        <w:t>[49]</w:t>
      </w:r>
      <w:r w:rsidRPr="00E868F2">
        <w:tab/>
        <w:t xml:space="preserve">S.W. Lim, H.S. Loh, K.N. Ting, T.D. Bradshaw, N.A. Zeenathul, Cytotoxicity and apoptotic activities of alpha-, gamma- and delta-tocotrienol isomers on human cancer cells, </w:t>
      </w:r>
      <w:r w:rsidRPr="00E868F2">
        <w:rPr>
          <w:i/>
        </w:rPr>
        <w:t>BMC Complement Altern Med</w:t>
      </w:r>
      <w:r w:rsidRPr="00E868F2">
        <w:t xml:space="preserve">, </w:t>
      </w:r>
      <w:r w:rsidRPr="00E868F2">
        <w:rPr>
          <w:b/>
        </w:rPr>
        <w:t>14</w:t>
      </w:r>
      <w:r w:rsidRPr="00E868F2">
        <w:t>(2014), 469.</w:t>
      </w:r>
    </w:p>
    <w:p w14:paraId="46D6D424" w14:textId="77777777" w:rsidR="00E868F2" w:rsidRPr="00E868F2" w:rsidRDefault="00E868F2" w:rsidP="00E868F2">
      <w:pPr>
        <w:pStyle w:val="EndNoteBibliography"/>
        <w:spacing w:after="0"/>
        <w:ind w:left="720" w:hanging="720"/>
      </w:pPr>
      <w:r w:rsidRPr="00E868F2">
        <w:t>[50]</w:t>
      </w:r>
      <w:r w:rsidRPr="00E868F2">
        <w:tab/>
        <w:t xml:space="preserve">S. Cristofanon, S. Fulda, ABT-737 promotes tBid mitochondrial accumulation to enhance TRAIL-induced apoptosis in glioblastoma cells, </w:t>
      </w:r>
      <w:r w:rsidRPr="00E868F2">
        <w:rPr>
          <w:i/>
        </w:rPr>
        <w:t>Cell Death Dis</w:t>
      </w:r>
      <w:r w:rsidRPr="00E868F2">
        <w:t xml:space="preserve">, </w:t>
      </w:r>
      <w:r w:rsidRPr="00E868F2">
        <w:rPr>
          <w:b/>
        </w:rPr>
        <w:t>3</w:t>
      </w:r>
      <w:r w:rsidRPr="00E868F2">
        <w:t>(2012), e432.</w:t>
      </w:r>
    </w:p>
    <w:p w14:paraId="32A6336A" w14:textId="77777777" w:rsidR="00E868F2" w:rsidRPr="00E868F2" w:rsidRDefault="00E868F2" w:rsidP="00E868F2">
      <w:pPr>
        <w:pStyle w:val="EndNoteBibliography"/>
        <w:spacing w:after="0"/>
        <w:ind w:left="720" w:hanging="720"/>
      </w:pPr>
      <w:r w:rsidRPr="00E868F2">
        <w:t>[51]</w:t>
      </w:r>
      <w:r w:rsidRPr="00E868F2">
        <w:tab/>
        <w:t xml:space="preserve">A. Goetjen, M. Watson, R. Lieberman, K. Clinton, H. Kranzler, J. Covault, Induced pluripotent stem cell reprogramming-associated methylation at the GABRA2 promoter and chr4p12 GABAA subunit gene expression in the context of alcohol use disorder, </w:t>
      </w:r>
      <w:r w:rsidRPr="00E868F2">
        <w:rPr>
          <w:i/>
        </w:rPr>
        <w:t>American Journal of Medical Genetics Part B Neuropsychiatric Genetics</w:t>
      </w:r>
      <w:r w:rsidRPr="00E868F2">
        <w:t xml:space="preserve">, </w:t>
      </w:r>
      <w:r w:rsidRPr="00E868F2">
        <w:rPr>
          <w:b/>
        </w:rPr>
        <w:t>183</w:t>
      </w:r>
      <w:r w:rsidRPr="00E868F2">
        <w:t>(2020), 464-474.</w:t>
      </w:r>
    </w:p>
    <w:p w14:paraId="4F44BEC5" w14:textId="77777777" w:rsidR="00E868F2" w:rsidRPr="00E868F2" w:rsidRDefault="00E868F2" w:rsidP="00E868F2">
      <w:pPr>
        <w:pStyle w:val="EndNoteBibliography"/>
        <w:spacing w:after="0"/>
        <w:ind w:left="720" w:hanging="720"/>
      </w:pPr>
      <w:r w:rsidRPr="00E868F2">
        <w:t>[52]</w:t>
      </w:r>
      <w:r w:rsidRPr="00E868F2">
        <w:tab/>
        <w:t xml:space="preserve">A. Frajman, N. Maggio, I. Muler, V. Haroutunian, P. Katsel, A. Yitzhaky, et al., Gene expression meta-analysis reveals the down-regulation of three GABA receptor subunits in the superior temporal gyrus of patients with schizophrenia, </w:t>
      </w:r>
      <w:r w:rsidRPr="00E868F2">
        <w:rPr>
          <w:i/>
        </w:rPr>
        <w:t>Schizophr Res</w:t>
      </w:r>
      <w:r w:rsidRPr="00E868F2">
        <w:t xml:space="preserve">, </w:t>
      </w:r>
      <w:r w:rsidRPr="00E868F2">
        <w:rPr>
          <w:b/>
        </w:rPr>
        <w:t>220</w:t>
      </w:r>
      <w:r w:rsidRPr="00E868F2">
        <w:t>(2020), 29-37.</w:t>
      </w:r>
    </w:p>
    <w:p w14:paraId="273D02A5" w14:textId="77777777" w:rsidR="00E868F2" w:rsidRPr="00E868F2" w:rsidRDefault="00E868F2" w:rsidP="00E868F2">
      <w:pPr>
        <w:pStyle w:val="EndNoteBibliography"/>
        <w:spacing w:after="0"/>
        <w:ind w:left="720" w:hanging="720"/>
      </w:pPr>
      <w:r w:rsidRPr="00E868F2">
        <w:t>[53]</w:t>
      </w:r>
      <w:r w:rsidRPr="00E868F2">
        <w:tab/>
        <w:t xml:space="preserve">D.J.A. Smit, M.J. Wright, J.L. Meyers, N.G. Martin, Y.Y.W. Ho, S.M. Malone, et al., Genome-wide association analysis links multiple psychiatric liability genes to oscillatory brain activity, </w:t>
      </w:r>
      <w:r w:rsidRPr="00E868F2">
        <w:rPr>
          <w:i/>
        </w:rPr>
        <w:t>Hum Brain Mapp</w:t>
      </w:r>
      <w:r w:rsidRPr="00E868F2">
        <w:t xml:space="preserve">, </w:t>
      </w:r>
      <w:r w:rsidRPr="00E868F2">
        <w:rPr>
          <w:b/>
        </w:rPr>
        <w:t>39</w:t>
      </w:r>
      <w:r w:rsidRPr="00E868F2">
        <w:t>(2018), 4183-4195.</w:t>
      </w:r>
    </w:p>
    <w:p w14:paraId="5F0FF0D9" w14:textId="77777777" w:rsidR="00E868F2" w:rsidRPr="00E868F2" w:rsidRDefault="00E868F2" w:rsidP="00E868F2">
      <w:pPr>
        <w:pStyle w:val="EndNoteBibliography"/>
        <w:spacing w:after="0"/>
        <w:ind w:left="720" w:hanging="720"/>
      </w:pPr>
      <w:r w:rsidRPr="00E868F2">
        <w:t>[54]</w:t>
      </w:r>
      <w:r w:rsidRPr="00E868F2">
        <w:tab/>
        <w:t xml:space="preserve">V. Gonzalez-Nunez, Role of gabra2, GABA(A) receptor alpha-2 subunit, in CNS development, </w:t>
      </w:r>
      <w:r w:rsidRPr="00E868F2">
        <w:rPr>
          <w:i/>
        </w:rPr>
        <w:t>Biochem Biophys Rep</w:t>
      </w:r>
      <w:r w:rsidRPr="00E868F2">
        <w:t xml:space="preserve">, </w:t>
      </w:r>
      <w:r w:rsidRPr="00E868F2">
        <w:rPr>
          <w:b/>
        </w:rPr>
        <w:t>3</w:t>
      </w:r>
      <w:r w:rsidRPr="00E868F2">
        <w:t>(2015), 190-201.</w:t>
      </w:r>
    </w:p>
    <w:p w14:paraId="65422518" w14:textId="77777777" w:rsidR="00E868F2" w:rsidRPr="00E868F2" w:rsidRDefault="00E868F2" w:rsidP="00E868F2">
      <w:pPr>
        <w:pStyle w:val="EndNoteBibliography"/>
        <w:spacing w:after="0"/>
        <w:ind w:left="720" w:hanging="720"/>
      </w:pPr>
      <w:r w:rsidRPr="00E868F2">
        <w:t>[55]</w:t>
      </w:r>
      <w:r w:rsidRPr="00E868F2">
        <w:tab/>
        <w:t xml:space="preserve">C.C. Zai, A.K. Tiwari, N.I. Chowdhury, E.J. Brandl, S.A. Shaikh, N. Freeman, et al., Association study of GABAA α2 receptor subunit gene variants in antipsychotic-associated weight gain, </w:t>
      </w:r>
      <w:r w:rsidRPr="00E868F2">
        <w:rPr>
          <w:i/>
        </w:rPr>
        <w:t>J Clin Psychopharmacol</w:t>
      </w:r>
      <w:r w:rsidRPr="00E868F2">
        <w:t xml:space="preserve">, </w:t>
      </w:r>
      <w:r w:rsidRPr="00E868F2">
        <w:rPr>
          <w:b/>
        </w:rPr>
        <w:t>35</w:t>
      </w:r>
      <w:r w:rsidRPr="00E868F2">
        <w:t>(2015), 7-12.</w:t>
      </w:r>
    </w:p>
    <w:p w14:paraId="5B579029" w14:textId="77777777" w:rsidR="00E868F2" w:rsidRPr="00E868F2" w:rsidRDefault="00E868F2" w:rsidP="00E868F2">
      <w:pPr>
        <w:pStyle w:val="EndNoteBibliography"/>
        <w:spacing w:after="0"/>
        <w:ind w:left="720" w:hanging="720"/>
      </w:pPr>
      <w:r w:rsidRPr="00E868F2">
        <w:t>[56]</w:t>
      </w:r>
      <w:r w:rsidRPr="00E868F2">
        <w:tab/>
        <w:t xml:space="preserve">S.H. Fatemi, T.D. Folsom, R.J. Rooney, P.D. Thuras, Expression of GABAA α2-, β1- and ε-receptors are altered significantly in the lateral cerebellum of subjects with schizophrenia, major depression and bipolar disorder, </w:t>
      </w:r>
      <w:r w:rsidRPr="00E868F2">
        <w:rPr>
          <w:i/>
        </w:rPr>
        <w:t>Transl Psychiatry</w:t>
      </w:r>
      <w:r w:rsidRPr="00E868F2">
        <w:t xml:space="preserve">, </w:t>
      </w:r>
      <w:r w:rsidRPr="00E868F2">
        <w:rPr>
          <w:b/>
        </w:rPr>
        <w:t>3</w:t>
      </w:r>
      <w:r w:rsidRPr="00E868F2">
        <w:t>(2013), e303.</w:t>
      </w:r>
    </w:p>
    <w:p w14:paraId="27515A29" w14:textId="77777777" w:rsidR="00E868F2" w:rsidRPr="00E868F2" w:rsidRDefault="00E868F2" w:rsidP="00E868F2">
      <w:pPr>
        <w:pStyle w:val="EndNoteBibliography"/>
        <w:spacing w:after="0"/>
        <w:ind w:left="720" w:hanging="720"/>
      </w:pPr>
      <w:r w:rsidRPr="00E868F2">
        <w:t>[57]</w:t>
      </w:r>
      <w:r w:rsidRPr="00E868F2">
        <w:tab/>
        <w:t xml:space="preserve">E. Engin, J. Liu, U. Rudolph, α2-containing GABA(A) receptors: a target for the development of novel treatment strategies for CNS disorders, </w:t>
      </w:r>
      <w:r w:rsidRPr="00E868F2">
        <w:rPr>
          <w:i/>
        </w:rPr>
        <w:t>Pharmacol Ther</w:t>
      </w:r>
      <w:r w:rsidRPr="00E868F2">
        <w:t xml:space="preserve">, </w:t>
      </w:r>
      <w:r w:rsidRPr="00E868F2">
        <w:rPr>
          <w:b/>
        </w:rPr>
        <w:t>136</w:t>
      </w:r>
      <w:r w:rsidRPr="00E868F2">
        <w:t>(2012), 142-152.</w:t>
      </w:r>
    </w:p>
    <w:p w14:paraId="2DAD25F2" w14:textId="77777777" w:rsidR="00E868F2" w:rsidRPr="00E868F2" w:rsidRDefault="00E868F2" w:rsidP="00E868F2">
      <w:pPr>
        <w:pStyle w:val="EndNoteBibliography"/>
        <w:spacing w:after="0"/>
        <w:ind w:left="720" w:hanging="720"/>
      </w:pPr>
      <w:r w:rsidRPr="00E868F2">
        <w:t>[58]</w:t>
      </w:r>
      <w:r w:rsidRPr="00E868F2">
        <w:tab/>
        <w:t xml:space="preserve">R.W. Buchanan, R.S.E. Keefe, J.A. Lieberman, D.M. Barch, J.G. Csernansky, D.C. Goff, et al., A randomized clinical trial of MK-0777 for the treatment of cognitive impairments in people with schizophrenia, </w:t>
      </w:r>
      <w:r w:rsidRPr="00E868F2">
        <w:rPr>
          <w:i/>
        </w:rPr>
        <w:t>Biological psychiatry</w:t>
      </w:r>
      <w:r w:rsidRPr="00E868F2">
        <w:t xml:space="preserve">, </w:t>
      </w:r>
      <w:r w:rsidRPr="00E868F2">
        <w:rPr>
          <w:b/>
        </w:rPr>
        <w:t>69</w:t>
      </w:r>
      <w:r w:rsidRPr="00E868F2">
        <w:t>(2011), 442-449.</w:t>
      </w:r>
    </w:p>
    <w:p w14:paraId="14AB2095" w14:textId="77777777" w:rsidR="00E868F2" w:rsidRPr="00E868F2" w:rsidRDefault="00E868F2" w:rsidP="00E868F2">
      <w:pPr>
        <w:pStyle w:val="EndNoteBibliography"/>
        <w:spacing w:after="0"/>
        <w:ind w:left="720" w:hanging="720"/>
      </w:pPr>
      <w:r w:rsidRPr="00E868F2">
        <w:t>[59]</w:t>
      </w:r>
      <w:r w:rsidRPr="00E868F2">
        <w:tab/>
        <w:t xml:space="preserve">M. Liu, M. Fitzgibbon, Y. Wang, J. Reilly, X. Qian, T. O'Brien, et al., Ulk4 regulates GABAergic signaling and anxiety-related behavior, </w:t>
      </w:r>
      <w:r w:rsidRPr="00E868F2">
        <w:rPr>
          <w:i/>
        </w:rPr>
        <w:t>Transl Psychiatry</w:t>
      </w:r>
      <w:r w:rsidRPr="00E868F2">
        <w:t xml:space="preserve">, </w:t>
      </w:r>
      <w:r w:rsidRPr="00E868F2">
        <w:rPr>
          <w:b/>
        </w:rPr>
        <w:t>8</w:t>
      </w:r>
      <w:r w:rsidRPr="00E868F2">
        <w:t>(2018), 43.</w:t>
      </w:r>
    </w:p>
    <w:p w14:paraId="7F3F4564" w14:textId="77777777" w:rsidR="00E868F2" w:rsidRPr="00E868F2" w:rsidRDefault="00E868F2" w:rsidP="00E868F2">
      <w:pPr>
        <w:pStyle w:val="EndNoteBibliography"/>
        <w:spacing w:after="0"/>
        <w:ind w:left="720" w:hanging="720"/>
      </w:pPr>
      <w:r w:rsidRPr="00E868F2">
        <w:t>[60]</w:t>
      </w:r>
      <w:r w:rsidRPr="00E868F2">
        <w:tab/>
        <w:t xml:space="preserve">A. Piton, L. Jouan, D. Rochefort, S. Dobrzeniecka, K. Lachapelle, P.A. Dion, et al., Analysis of the effects of rare variants on splicing identifies alterations in GABAA receptor genes in autism spectrum disorder individuals, </w:t>
      </w:r>
      <w:r w:rsidRPr="00E868F2">
        <w:rPr>
          <w:i/>
        </w:rPr>
        <w:t>European journal of human genetics : EJHG</w:t>
      </w:r>
      <w:r w:rsidRPr="00E868F2">
        <w:t xml:space="preserve">, </w:t>
      </w:r>
      <w:r w:rsidRPr="00E868F2">
        <w:rPr>
          <w:b/>
        </w:rPr>
        <w:t>21</w:t>
      </w:r>
      <w:r w:rsidRPr="00E868F2">
        <w:t>(2013), 749-756.</w:t>
      </w:r>
    </w:p>
    <w:p w14:paraId="601F5BAA" w14:textId="77777777" w:rsidR="00E868F2" w:rsidRPr="00E868F2" w:rsidRDefault="00E868F2" w:rsidP="00E868F2">
      <w:pPr>
        <w:pStyle w:val="EndNoteBibliography"/>
        <w:spacing w:after="0"/>
        <w:ind w:left="720" w:hanging="720"/>
      </w:pPr>
      <w:r w:rsidRPr="00E868F2">
        <w:t>[61]</w:t>
      </w:r>
      <w:r w:rsidRPr="00E868F2">
        <w:tab/>
        <w:t xml:space="preserve">M. Beneyto, A. Abbott, T. Hashimoto, D.A. Lewis, Lamina-specific alterations in cortical GABA(A) receptor subunit expression in schizophrenia, </w:t>
      </w:r>
      <w:r w:rsidRPr="00E868F2">
        <w:rPr>
          <w:i/>
        </w:rPr>
        <w:t>Cereb Cortex</w:t>
      </w:r>
      <w:r w:rsidRPr="00E868F2">
        <w:t xml:space="preserve">, </w:t>
      </w:r>
      <w:r w:rsidRPr="00E868F2">
        <w:rPr>
          <w:b/>
        </w:rPr>
        <w:t>21</w:t>
      </w:r>
      <w:r w:rsidRPr="00E868F2">
        <w:t>(2011), 999-1011.</w:t>
      </w:r>
    </w:p>
    <w:p w14:paraId="36DD420C" w14:textId="77777777" w:rsidR="00E868F2" w:rsidRPr="00E868F2" w:rsidRDefault="00E868F2" w:rsidP="00E868F2">
      <w:pPr>
        <w:pStyle w:val="EndNoteBibliography"/>
        <w:spacing w:after="0"/>
        <w:ind w:left="720" w:hanging="720"/>
      </w:pPr>
      <w:r w:rsidRPr="00E868F2">
        <w:t>[62]</w:t>
      </w:r>
      <w:r w:rsidRPr="00E868F2">
        <w:tab/>
        <w:t>T. Inada, M. Koga, H. Ishiguro, Y. Horiuchi, A. Syu, T. Yoshio, et al., Pathway-based association analysis of genome-wide screening data suggest that genes associated with the gamma-aminobutyric acid receptor signaling pathway are involved in neuroleptic-</w:t>
      </w:r>
      <w:r w:rsidRPr="00E868F2">
        <w:lastRenderedPageBreak/>
        <w:t xml:space="preserve">induced, treatment-resistant tardive dyskinesia, </w:t>
      </w:r>
      <w:r w:rsidRPr="00E868F2">
        <w:rPr>
          <w:i/>
        </w:rPr>
        <w:t>Pharmacogenet Genomics</w:t>
      </w:r>
      <w:r w:rsidRPr="00E868F2">
        <w:t xml:space="preserve">, </w:t>
      </w:r>
      <w:r w:rsidRPr="00E868F2">
        <w:rPr>
          <w:b/>
        </w:rPr>
        <w:t>18</w:t>
      </w:r>
      <w:r w:rsidRPr="00E868F2">
        <w:t>(2008), 317-323.</w:t>
      </w:r>
    </w:p>
    <w:p w14:paraId="71AD3503" w14:textId="77777777" w:rsidR="00E868F2" w:rsidRPr="00E868F2" w:rsidRDefault="00E868F2" w:rsidP="00E868F2">
      <w:pPr>
        <w:pStyle w:val="EndNoteBibliography"/>
        <w:spacing w:after="0"/>
        <w:ind w:left="720" w:hanging="720"/>
      </w:pPr>
      <w:r w:rsidRPr="00E868F2">
        <w:t>[63]</w:t>
      </w:r>
      <w:r w:rsidRPr="00E868F2">
        <w:tab/>
        <w:t xml:space="preserve">D.J. Parente, C. Garriga, B. Baskin, G. Douglas, M.T. Cho, G.C. Araujo, et al., Neuroligin 2 nonsense variant associated with anxiety, autism, intellectual disability, hyperphagia, and obesity, </w:t>
      </w:r>
      <w:r w:rsidRPr="00E868F2">
        <w:rPr>
          <w:i/>
        </w:rPr>
        <w:t>Am J Med Genet A</w:t>
      </w:r>
      <w:r w:rsidRPr="00E868F2">
        <w:t xml:space="preserve">, </w:t>
      </w:r>
      <w:r w:rsidRPr="00E868F2">
        <w:rPr>
          <w:b/>
        </w:rPr>
        <w:t>173</w:t>
      </w:r>
      <w:r w:rsidRPr="00E868F2">
        <w:t>(2017), 213-216.</w:t>
      </w:r>
    </w:p>
    <w:p w14:paraId="38A7B320" w14:textId="77777777" w:rsidR="00E868F2" w:rsidRPr="00E868F2" w:rsidRDefault="00E868F2" w:rsidP="00E868F2">
      <w:pPr>
        <w:pStyle w:val="EndNoteBibliography"/>
        <w:spacing w:after="0"/>
        <w:ind w:left="720" w:hanging="720"/>
      </w:pPr>
      <w:r w:rsidRPr="00E868F2">
        <w:t>[64]</w:t>
      </w:r>
      <w:r w:rsidRPr="00E868F2">
        <w:tab/>
        <w:t xml:space="preserve">S. Pasquin, M. Sharma, J.-F. Gauchat, Ciliary neurotrophic factor (CNTF): New facets of an old molecule for treating neurodegenerative and metabolic syndrome pathologies, </w:t>
      </w:r>
      <w:r w:rsidRPr="00E868F2">
        <w:rPr>
          <w:i/>
        </w:rPr>
        <w:t>Cytokine Growth Factor Rev</w:t>
      </w:r>
      <w:r w:rsidRPr="00E868F2">
        <w:t xml:space="preserve">, </w:t>
      </w:r>
      <w:r w:rsidRPr="00E868F2">
        <w:rPr>
          <w:b/>
        </w:rPr>
        <w:t>26</w:t>
      </w:r>
      <w:r w:rsidRPr="00E868F2">
        <w:t>(2015).</w:t>
      </w:r>
    </w:p>
    <w:p w14:paraId="3C953EC4" w14:textId="77777777" w:rsidR="00E868F2" w:rsidRPr="00E868F2" w:rsidRDefault="00E868F2" w:rsidP="00E868F2">
      <w:pPr>
        <w:pStyle w:val="EndNoteBibliography"/>
        <w:spacing w:after="0"/>
        <w:ind w:left="720" w:hanging="720"/>
      </w:pPr>
      <w:r w:rsidRPr="00E868F2">
        <w:t>[65]</w:t>
      </w:r>
      <w:r w:rsidRPr="00E868F2">
        <w:tab/>
        <w:t xml:space="preserve">C. Conejero-Goldberg, T.M. Hyde, S. Chen, U. Dreses-Werringloer, M.M. Herman, J.E. Kleinman, et al., Molecular signatures in post-mortem brain tissue of younger individuals at high risk for Alzheimer's disease as based on APOE genotype, </w:t>
      </w:r>
      <w:r w:rsidRPr="00E868F2">
        <w:rPr>
          <w:i/>
        </w:rPr>
        <w:t>Mol Psychiatry</w:t>
      </w:r>
      <w:r w:rsidRPr="00E868F2">
        <w:t xml:space="preserve">, </w:t>
      </w:r>
      <w:r w:rsidRPr="00E868F2">
        <w:rPr>
          <w:b/>
        </w:rPr>
        <w:t>16</w:t>
      </w:r>
      <w:r w:rsidRPr="00E868F2">
        <w:t>(2011), 836-847.</w:t>
      </w:r>
    </w:p>
    <w:p w14:paraId="4EAC09CD" w14:textId="77777777" w:rsidR="00E868F2" w:rsidRPr="00E868F2" w:rsidRDefault="00E868F2" w:rsidP="00E868F2">
      <w:pPr>
        <w:pStyle w:val="EndNoteBibliography"/>
        <w:spacing w:after="0"/>
        <w:ind w:left="720" w:hanging="720"/>
      </w:pPr>
      <w:r w:rsidRPr="00E868F2">
        <w:t>[66]</w:t>
      </w:r>
      <w:r w:rsidRPr="00E868F2">
        <w:tab/>
        <w:t xml:space="preserve">Y. Hashimoto, M. Kurita, S. Aiso, I. Nishimoto, M. Matsuoka, Humanin inhibits neuronal cell death by interacting with a cytokine receptor complex or complexes involving CNTF receptor alpha/WSX-1/gp130, </w:t>
      </w:r>
      <w:r w:rsidRPr="00E868F2">
        <w:rPr>
          <w:i/>
        </w:rPr>
        <w:t>Mol Biol Cell</w:t>
      </w:r>
      <w:r w:rsidRPr="00E868F2">
        <w:t xml:space="preserve">, </w:t>
      </w:r>
      <w:r w:rsidRPr="00E868F2">
        <w:rPr>
          <w:b/>
        </w:rPr>
        <w:t>20</w:t>
      </w:r>
      <w:r w:rsidRPr="00E868F2">
        <w:t>(2009), 2864-2873.</w:t>
      </w:r>
    </w:p>
    <w:p w14:paraId="553EF521" w14:textId="77777777" w:rsidR="00E868F2" w:rsidRPr="00E868F2" w:rsidRDefault="00E868F2" w:rsidP="00E868F2">
      <w:pPr>
        <w:pStyle w:val="EndNoteBibliography"/>
        <w:spacing w:after="0"/>
        <w:ind w:left="720" w:hanging="720"/>
      </w:pPr>
      <w:r w:rsidRPr="00E868F2">
        <w:t>[67]</w:t>
      </w:r>
      <w:r w:rsidRPr="00E868F2">
        <w:tab/>
        <w:t xml:space="preserve">Y. Wang, Z. Shi, Y. Zhang, J. Yan, W. Yu, L. Chen, Oligomer β-amyloid Induces Hyperactivation of Ras to Impede NMDA Receptor-Dependent Long-Term Potentiation in Hippocampal CA1 of Mice, </w:t>
      </w:r>
      <w:r w:rsidRPr="00E868F2">
        <w:rPr>
          <w:i/>
        </w:rPr>
        <w:t>Frontiers in Pharmacology</w:t>
      </w:r>
      <w:r w:rsidRPr="00E868F2">
        <w:t xml:space="preserve">, </w:t>
      </w:r>
      <w:r w:rsidRPr="00E868F2">
        <w:rPr>
          <w:b/>
        </w:rPr>
        <w:t>11</w:t>
      </w:r>
      <w:r w:rsidRPr="00E868F2">
        <w:t>(2020).</w:t>
      </w:r>
    </w:p>
    <w:p w14:paraId="6970DC5B" w14:textId="77777777" w:rsidR="00E868F2" w:rsidRPr="00E868F2" w:rsidRDefault="00E868F2" w:rsidP="00E868F2">
      <w:pPr>
        <w:pStyle w:val="EndNoteBibliography"/>
        <w:spacing w:after="0"/>
        <w:ind w:left="720" w:hanging="720"/>
      </w:pPr>
      <w:r w:rsidRPr="00E868F2">
        <w:t>[68]</w:t>
      </w:r>
      <w:r w:rsidRPr="00E868F2">
        <w:tab/>
        <w:t xml:space="preserve">F.g. Kong, X. Jiang, R. Wang, S. Zhai, Y. Zhang, D. Wang, Forsythoside B attenuates memory impairment and neuroinflammation via inhibition on NF-κB signaling in Alzheimer’s disease, </w:t>
      </w:r>
      <w:r w:rsidRPr="00E868F2">
        <w:rPr>
          <w:i/>
        </w:rPr>
        <w:t>Journal of Neuroinflammation</w:t>
      </w:r>
      <w:r w:rsidRPr="00E868F2">
        <w:t xml:space="preserve">, </w:t>
      </w:r>
      <w:r w:rsidRPr="00E868F2">
        <w:rPr>
          <w:b/>
        </w:rPr>
        <w:t>17</w:t>
      </w:r>
      <w:r w:rsidRPr="00E868F2">
        <w:t>(2020), 305.</w:t>
      </w:r>
    </w:p>
    <w:p w14:paraId="1D733F94" w14:textId="77777777" w:rsidR="00E868F2" w:rsidRPr="00E868F2" w:rsidRDefault="00E868F2" w:rsidP="00E868F2">
      <w:pPr>
        <w:pStyle w:val="EndNoteBibliography"/>
        <w:spacing w:after="0"/>
        <w:ind w:left="720" w:hanging="720"/>
      </w:pPr>
      <w:r w:rsidRPr="00E868F2">
        <w:t>[69]</w:t>
      </w:r>
      <w:r w:rsidRPr="00E868F2">
        <w:tab/>
        <w:t xml:space="preserve">X. Wang, Y. Wang, Y. Zhu, L. Yan, L. Zhao, Neuroprotective Effect of S-trans, Trans-farnesylthiosalicylic Acid via Inhibition of RAS/ERK Pathway for the Treatment of Alzheimer's Disease, </w:t>
      </w:r>
      <w:r w:rsidRPr="00E868F2">
        <w:rPr>
          <w:i/>
        </w:rPr>
        <w:t>Drug design, development and therapy</w:t>
      </w:r>
      <w:r w:rsidRPr="00E868F2">
        <w:t xml:space="preserve">, </w:t>
      </w:r>
      <w:r w:rsidRPr="00E868F2">
        <w:rPr>
          <w:b/>
        </w:rPr>
        <w:t>13</w:t>
      </w:r>
      <w:r w:rsidRPr="00E868F2">
        <w:t>(2019), 4053-4063.</w:t>
      </w:r>
    </w:p>
    <w:p w14:paraId="59CB5455" w14:textId="77777777" w:rsidR="00E868F2" w:rsidRPr="00E868F2" w:rsidRDefault="00E868F2" w:rsidP="00E868F2">
      <w:pPr>
        <w:pStyle w:val="EndNoteBibliography"/>
        <w:spacing w:after="0"/>
        <w:ind w:left="720" w:hanging="720"/>
      </w:pPr>
      <w:r w:rsidRPr="00E868F2">
        <w:t>[70]</w:t>
      </w:r>
      <w:r w:rsidRPr="00E868F2">
        <w:tab/>
        <w:t xml:space="preserve">I. Phiwchai, W. Chariyarangsitham, T. Phatruengdet, C. Pilapong, Ferric–Tannic Nanoparticles Increase Neuronal Cellular Clearance, </w:t>
      </w:r>
      <w:r w:rsidRPr="00E868F2">
        <w:rPr>
          <w:i/>
        </w:rPr>
        <w:t>ACS Chemical Neuroscience</w:t>
      </w:r>
      <w:r w:rsidRPr="00E868F2">
        <w:t xml:space="preserve">, </w:t>
      </w:r>
      <w:r w:rsidRPr="00E868F2">
        <w:rPr>
          <w:b/>
        </w:rPr>
        <w:t>10</w:t>
      </w:r>
      <w:r w:rsidRPr="00E868F2">
        <w:t>(2019), 4136-4144.</w:t>
      </w:r>
    </w:p>
    <w:p w14:paraId="4B088B82" w14:textId="77777777" w:rsidR="00E868F2" w:rsidRPr="00E868F2" w:rsidRDefault="00E868F2" w:rsidP="00E868F2">
      <w:pPr>
        <w:pStyle w:val="EndNoteBibliography"/>
        <w:spacing w:after="0"/>
        <w:ind w:left="720" w:hanging="720"/>
      </w:pPr>
      <w:r w:rsidRPr="00E868F2">
        <w:t>[71]</w:t>
      </w:r>
      <w:r w:rsidRPr="00E868F2">
        <w:tab/>
        <w:t xml:space="preserve">M.M. Koseoglu, B.A. Ozdilek, U. Djakbarova, A. Gulusur, Targeting Ras Activity Prevented Amyloid Beta-Induced Aberrant Neuronal Cell Cycle Re-Entry and Death, </w:t>
      </w:r>
      <w:r w:rsidRPr="00E868F2">
        <w:rPr>
          <w:i/>
        </w:rPr>
        <w:t>Curr Alzheimer Res</w:t>
      </w:r>
      <w:r w:rsidRPr="00E868F2">
        <w:t xml:space="preserve">, </w:t>
      </w:r>
      <w:r w:rsidRPr="00E868F2">
        <w:rPr>
          <w:b/>
        </w:rPr>
        <w:t>13</w:t>
      </w:r>
      <w:r w:rsidRPr="00E868F2">
        <w:t>(2016), 1267-1276.</w:t>
      </w:r>
    </w:p>
    <w:p w14:paraId="2BFBCAF4" w14:textId="77777777" w:rsidR="00E868F2" w:rsidRPr="00E868F2" w:rsidRDefault="00E868F2" w:rsidP="00E868F2">
      <w:pPr>
        <w:pStyle w:val="EndNoteBibliography"/>
        <w:spacing w:after="0"/>
        <w:ind w:left="720" w:hanging="720"/>
      </w:pPr>
      <w:r w:rsidRPr="00E868F2">
        <w:t>[72]</w:t>
      </w:r>
      <w:r w:rsidRPr="00E868F2">
        <w:tab/>
        <w:t xml:space="preserve">M.R. Rahman, T. Islam, M. Shahjaman, T. Zaman, H.M. Faruquee, M. Jamal, et al., Discovering Biomarkers and Pathways Shared by Alzheimer's Disease and Ischemic Stroke to Identify Novel Therapeutic Targets, </w:t>
      </w:r>
      <w:r w:rsidRPr="00E868F2">
        <w:rPr>
          <w:i/>
        </w:rPr>
        <w:t>Medicina (Kaunas)</w:t>
      </w:r>
      <w:r w:rsidRPr="00E868F2">
        <w:t xml:space="preserve">, </w:t>
      </w:r>
      <w:r w:rsidRPr="00E868F2">
        <w:rPr>
          <w:b/>
        </w:rPr>
        <w:t>55</w:t>
      </w:r>
      <w:r w:rsidRPr="00E868F2">
        <w:t>(2019).</w:t>
      </w:r>
    </w:p>
    <w:p w14:paraId="2B898239" w14:textId="77777777" w:rsidR="00E868F2" w:rsidRPr="00E868F2" w:rsidRDefault="00E868F2" w:rsidP="00E868F2">
      <w:pPr>
        <w:pStyle w:val="EndNoteBibliography"/>
        <w:spacing w:after="0"/>
        <w:ind w:left="720" w:hanging="720"/>
      </w:pPr>
      <w:r w:rsidRPr="00E868F2">
        <w:t>[73]</w:t>
      </w:r>
      <w:r w:rsidRPr="00E868F2">
        <w:tab/>
        <w:t xml:space="preserve">K.E. McAleese, L. Walker, S. Graham, E.L.J. Moya, M. Johnson, D. Erskine, et al., Parietal white matter lesions in Alzheimer's disease are associated with cortical neurodegenerative pathology, but not with small vessel disease, </w:t>
      </w:r>
      <w:r w:rsidRPr="00E868F2">
        <w:rPr>
          <w:i/>
        </w:rPr>
        <w:t>Acta Neuropathol</w:t>
      </w:r>
      <w:r w:rsidRPr="00E868F2">
        <w:t xml:space="preserve">, </w:t>
      </w:r>
      <w:r w:rsidRPr="00E868F2">
        <w:rPr>
          <w:b/>
        </w:rPr>
        <w:t>134</w:t>
      </w:r>
      <w:r w:rsidRPr="00E868F2">
        <w:t>(2017), 459-473.</w:t>
      </w:r>
    </w:p>
    <w:p w14:paraId="5256A168" w14:textId="77777777" w:rsidR="00E868F2" w:rsidRPr="00E868F2" w:rsidRDefault="00E868F2" w:rsidP="00E868F2">
      <w:pPr>
        <w:pStyle w:val="EndNoteBibliography"/>
        <w:spacing w:after="0"/>
        <w:ind w:left="720" w:hanging="720"/>
      </w:pPr>
      <w:r w:rsidRPr="00E868F2">
        <w:t>[74]</w:t>
      </w:r>
      <w:r w:rsidRPr="00E868F2">
        <w:tab/>
        <w:t xml:space="preserve">J.S. Miners, J.C. Palmer, S. Love, Pathophysiology of Hypoperfusion of the Precuneus in Early Alzheimer's Disease, </w:t>
      </w:r>
      <w:r w:rsidRPr="00E868F2">
        <w:rPr>
          <w:i/>
        </w:rPr>
        <w:t>Brain Pathol</w:t>
      </w:r>
      <w:r w:rsidRPr="00E868F2">
        <w:t xml:space="preserve">, </w:t>
      </w:r>
      <w:r w:rsidRPr="00E868F2">
        <w:rPr>
          <w:b/>
        </w:rPr>
        <w:t>26</w:t>
      </w:r>
      <w:r w:rsidRPr="00E868F2">
        <w:t>(2016), 533-541.</w:t>
      </w:r>
    </w:p>
    <w:p w14:paraId="2A3BEACA" w14:textId="77777777" w:rsidR="00E868F2" w:rsidRPr="00E868F2" w:rsidRDefault="00E868F2" w:rsidP="00E868F2">
      <w:pPr>
        <w:pStyle w:val="EndNoteBibliography"/>
        <w:spacing w:after="0"/>
        <w:ind w:left="720" w:hanging="720"/>
      </w:pPr>
      <w:r w:rsidRPr="00E868F2">
        <w:t>[75]</w:t>
      </w:r>
      <w:r w:rsidRPr="00E868F2">
        <w:tab/>
        <w:t xml:space="preserve">C. Liu, J. Chyr, W. Zhao, Y. Xu, Z. Ji, H. Tan, et al., Genome-Wide Association and Mechanistic Studies Indicate That Immune Response Contributes to Alzheimer's Disease Development, </w:t>
      </w:r>
      <w:r w:rsidRPr="00E868F2">
        <w:rPr>
          <w:i/>
        </w:rPr>
        <w:t>Front Genet</w:t>
      </w:r>
      <w:r w:rsidRPr="00E868F2">
        <w:t xml:space="preserve">, </w:t>
      </w:r>
      <w:r w:rsidRPr="00E868F2">
        <w:rPr>
          <w:b/>
        </w:rPr>
        <w:t>9</w:t>
      </w:r>
      <w:r w:rsidRPr="00E868F2">
        <w:t>(2018), 410.</w:t>
      </w:r>
    </w:p>
    <w:p w14:paraId="15475CF6" w14:textId="77777777" w:rsidR="00E868F2" w:rsidRPr="00E868F2" w:rsidRDefault="00E868F2" w:rsidP="00E868F2">
      <w:pPr>
        <w:pStyle w:val="EndNoteBibliography"/>
        <w:spacing w:after="0"/>
        <w:ind w:left="720" w:hanging="720"/>
      </w:pPr>
      <w:r w:rsidRPr="00E868F2">
        <w:lastRenderedPageBreak/>
        <w:t>[76]</w:t>
      </w:r>
      <w:r w:rsidRPr="00E868F2">
        <w:tab/>
        <w:t xml:space="preserve">X.F. Cui, X.G. Cui, N. Leng, Overexpression of interleukin-20 receptor subunit beta (IL20RB) correlates with cell proliferation, invasion and migration enhancement and poor prognosis in papillary renal cell carcinoma, </w:t>
      </w:r>
      <w:r w:rsidRPr="00E868F2">
        <w:rPr>
          <w:i/>
        </w:rPr>
        <w:t>J Toxicol Pathol</w:t>
      </w:r>
      <w:r w:rsidRPr="00E868F2">
        <w:t xml:space="preserve">, </w:t>
      </w:r>
      <w:r w:rsidRPr="00E868F2">
        <w:rPr>
          <w:b/>
        </w:rPr>
        <w:t>32</w:t>
      </w:r>
      <w:r w:rsidRPr="00E868F2">
        <w:t>(2019), 245-251.</w:t>
      </w:r>
    </w:p>
    <w:p w14:paraId="5F8A5BC0" w14:textId="77777777" w:rsidR="00E868F2" w:rsidRPr="00E868F2" w:rsidRDefault="00E868F2" w:rsidP="00E868F2">
      <w:pPr>
        <w:pStyle w:val="EndNoteBibliography"/>
        <w:spacing w:after="0"/>
        <w:ind w:left="720" w:hanging="720"/>
      </w:pPr>
      <w:r w:rsidRPr="00E868F2">
        <w:t>[77]</w:t>
      </w:r>
      <w:r w:rsidRPr="00E868F2">
        <w:tab/>
        <w:t xml:space="preserve">N. Higashi, K. Wu, C. Grønhøj Larsen, M. Deleuran, S. Kawana, K. Yamamoto, et al., Expression and function of CD43 and CDw60 on T cells from patients with atopic dermatitis, </w:t>
      </w:r>
      <w:r w:rsidRPr="00E868F2">
        <w:rPr>
          <w:i/>
        </w:rPr>
        <w:t>Acta Derm Venereol</w:t>
      </w:r>
      <w:r w:rsidRPr="00E868F2">
        <w:t xml:space="preserve">, </w:t>
      </w:r>
      <w:r w:rsidRPr="00E868F2">
        <w:rPr>
          <w:b/>
        </w:rPr>
        <w:t>81</w:t>
      </w:r>
      <w:r w:rsidRPr="00E868F2">
        <w:t>(2001), 263-267.</w:t>
      </w:r>
    </w:p>
    <w:p w14:paraId="30DB930A" w14:textId="77777777" w:rsidR="00E868F2" w:rsidRPr="00E868F2" w:rsidRDefault="00E868F2" w:rsidP="00E868F2">
      <w:pPr>
        <w:pStyle w:val="EndNoteBibliography"/>
        <w:spacing w:after="0"/>
        <w:ind w:left="720" w:hanging="720"/>
      </w:pPr>
      <w:r w:rsidRPr="00E868F2">
        <w:t>[78]</w:t>
      </w:r>
      <w:r w:rsidRPr="00E868F2">
        <w:tab/>
        <w:t xml:space="preserve">M.V. Volin, Z. Szekanecz, M.M. Halloran, J.M. Woods, J. Magua, J.A. Damergis, Jr., et al., PECAM-1 and leukosialin (CD43) expression correlate with heightened inflammation in rat adjuvant-induced arthritis, </w:t>
      </w:r>
      <w:r w:rsidRPr="00E868F2">
        <w:rPr>
          <w:i/>
        </w:rPr>
        <w:t>Exp Mol Pathol</w:t>
      </w:r>
      <w:r w:rsidRPr="00E868F2">
        <w:t xml:space="preserve">, </w:t>
      </w:r>
      <w:r w:rsidRPr="00E868F2">
        <w:rPr>
          <w:b/>
        </w:rPr>
        <w:t>66</w:t>
      </w:r>
      <w:r w:rsidRPr="00E868F2">
        <w:t>(1999), 211-219.</w:t>
      </w:r>
    </w:p>
    <w:p w14:paraId="582B59AF" w14:textId="77777777" w:rsidR="00E868F2" w:rsidRPr="00E868F2" w:rsidRDefault="00E868F2" w:rsidP="00E868F2">
      <w:pPr>
        <w:pStyle w:val="EndNoteBibliography"/>
        <w:spacing w:after="0"/>
        <w:ind w:left="720" w:hanging="720"/>
      </w:pPr>
      <w:r w:rsidRPr="00E868F2">
        <w:t>[79]</w:t>
      </w:r>
      <w:r w:rsidRPr="00E868F2">
        <w:tab/>
        <w:t xml:space="preserve">V. Giordanengo, M. Limouse, L. Desroys du Roure, J. Cottalorda, A. Doglio, A. Passeron, et al., Autoantibodies directed against CD43 molecules with an altered glycosylation status on human immunodeficiency virus type 1 (HIV-1)-infected CEM cells are found in all HIV-1+ individuals, </w:t>
      </w:r>
      <w:r w:rsidRPr="00E868F2">
        <w:rPr>
          <w:i/>
        </w:rPr>
        <w:t>Blood</w:t>
      </w:r>
      <w:r w:rsidRPr="00E868F2">
        <w:t xml:space="preserve">, </w:t>
      </w:r>
      <w:r w:rsidRPr="00E868F2">
        <w:rPr>
          <w:b/>
        </w:rPr>
        <w:t>86</w:t>
      </w:r>
      <w:r w:rsidRPr="00E868F2">
        <w:t>(1995), 2302-2311.</w:t>
      </w:r>
    </w:p>
    <w:p w14:paraId="4E543E5D" w14:textId="77777777" w:rsidR="00E868F2" w:rsidRPr="00E868F2" w:rsidRDefault="00E868F2" w:rsidP="00E868F2">
      <w:pPr>
        <w:pStyle w:val="EndNoteBibliography"/>
        <w:spacing w:after="0"/>
        <w:ind w:left="720" w:hanging="720"/>
      </w:pPr>
      <w:r w:rsidRPr="00E868F2">
        <w:t>[80]</w:t>
      </w:r>
      <w:r w:rsidRPr="00E868F2">
        <w:tab/>
        <w:t xml:space="preserve">I. Kurata, I. Matsumoto, A. Ohyama, A. Osada, H. Ebe, H. Kawaguchi, et al., Potential involvement of OX40 in the regulation of autoantibody sialylation in arthritis, </w:t>
      </w:r>
      <w:r w:rsidRPr="00E868F2">
        <w:rPr>
          <w:i/>
        </w:rPr>
        <w:t>Annals of the Rheumatic Diseases</w:t>
      </w:r>
      <w:r w:rsidRPr="00E868F2">
        <w:t xml:space="preserve">, </w:t>
      </w:r>
      <w:r w:rsidRPr="00E868F2">
        <w:rPr>
          <w:b/>
        </w:rPr>
        <w:t>78</w:t>
      </w:r>
      <w:r w:rsidRPr="00E868F2">
        <w:t>(2019), 1488.</w:t>
      </w:r>
    </w:p>
    <w:p w14:paraId="6E716B9A" w14:textId="77777777" w:rsidR="00E868F2" w:rsidRPr="00E868F2" w:rsidRDefault="00E868F2" w:rsidP="00E868F2">
      <w:pPr>
        <w:pStyle w:val="EndNoteBibliography"/>
        <w:spacing w:after="0"/>
        <w:ind w:left="720" w:hanging="720"/>
      </w:pPr>
      <w:r w:rsidRPr="00E868F2">
        <w:t>[81]</w:t>
      </w:r>
      <w:r w:rsidRPr="00E868F2">
        <w:tab/>
        <w:t xml:space="preserve">N.P. Long, S. Park, N.H. Anh, J.E. Min, S.J. Yoon, H.M. Kim, et al., Efficacy of Integrating a Novel 16-Gene Biomarker Panel and Intelligence Classifiers for Differential Diagnosis of Rheumatoid Arthritis and Osteoarthritis, </w:t>
      </w:r>
      <w:r w:rsidRPr="00E868F2">
        <w:rPr>
          <w:i/>
        </w:rPr>
        <w:t>J Clin Med</w:t>
      </w:r>
      <w:r w:rsidRPr="00E868F2">
        <w:t xml:space="preserve">, </w:t>
      </w:r>
      <w:r w:rsidRPr="00E868F2">
        <w:rPr>
          <w:b/>
        </w:rPr>
        <w:t>8</w:t>
      </w:r>
      <w:r w:rsidRPr="00E868F2">
        <w:t>(2019).</w:t>
      </w:r>
    </w:p>
    <w:p w14:paraId="466EF0DE" w14:textId="77777777" w:rsidR="00E868F2" w:rsidRPr="00E868F2" w:rsidRDefault="00E868F2" w:rsidP="00E868F2">
      <w:pPr>
        <w:pStyle w:val="EndNoteBibliography"/>
        <w:spacing w:after="0"/>
        <w:ind w:left="720" w:hanging="720"/>
      </w:pPr>
      <w:r w:rsidRPr="00E868F2">
        <w:t>[82]</w:t>
      </w:r>
      <w:r w:rsidRPr="00E868F2">
        <w:tab/>
        <w:t xml:space="preserve">J. Imgenberg-Kreuz, J.K. Sandling, A. Björk, J. Nordlund, M. Kvarnström, M.L. Eloranta, et al., Transcription profiling of peripheral B cells in antibody-positive primary Sjögren's syndrome reveals upregulated expression of CX3CR1 and a type I and type II interferon signature, </w:t>
      </w:r>
      <w:r w:rsidRPr="00E868F2">
        <w:rPr>
          <w:i/>
        </w:rPr>
        <w:t>Scandinavian Journal of Immunology</w:t>
      </w:r>
      <w:r w:rsidRPr="00E868F2">
        <w:t xml:space="preserve">, </w:t>
      </w:r>
      <w:r w:rsidRPr="00E868F2">
        <w:rPr>
          <w:b/>
        </w:rPr>
        <w:t>87</w:t>
      </w:r>
      <w:r w:rsidRPr="00E868F2">
        <w:t>(2018), e12662.</w:t>
      </w:r>
    </w:p>
    <w:p w14:paraId="0854CC1E" w14:textId="77777777" w:rsidR="00E868F2" w:rsidRPr="00E868F2" w:rsidRDefault="00E868F2" w:rsidP="00E868F2">
      <w:pPr>
        <w:pStyle w:val="EndNoteBibliography"/>
        <w:spacing w:after="0"/>
        <w:ind w:left="720" w:hanging="720"/>
      </w:pPr>
      <w:r w:rsidRPr="00E868F2">
        <w:t>[83]</w:t>
      </w:r>
      <w:r w:rsidRPr="00E868F2">
        <w:tab/>
        <w:t xml:space="preserve">J. Jiang, C. Liu, M. Liu, Y. Shen, X. Hu, Q. Wang, et al., OX40 signaling is involved in the autoactivation of CD4(+)CD28(-) T cells and contributes to the pathogenesis of autoimmune arthritis, </w:t>
      </w:r>
      <w:r w:rsidRPr="00E868F2">
        <w:rPr>
          <w:i/>
        </w:rPr>
        <w:t>Arthritis Res Ther</w:t>
      </w:r>
      <w:r w:rsidRPr="00E868F2">
        <w:t xml:space="preserve">, </w:t>
      </w:r>
      <w:r w:rsidRPr="00E868F2">
        <w:rPr>
          <w:b/>
        </w:rPr>
        <w:t>19</w:t>
      </w:r>
      <w:r w:rsidRPr="00E868F2">
        <w:t>(2017), 67.</w:t>
      </w:r>
    </w:p>
    <w:p w14:paraId="58411BAC" w14:textId="77777777" w:rsidR="00E868F2" w:rsidRPr="00E868F2" w:rsidRDefault="00E868F2" w:rsidP="00E868F2">
      <w:pPr>
        <w:pStyle w:val="EndNoteBibliography"/>
        <w:spacing w:after="0"/>
        <w:ind w:left="720" w:hanging="720"/>
      </w:pPr>
      <w:r w:rsidRPr="00E868F2">
        <w:t>[84]</w:t>
      </w:r>
      <w:r w:rsidRPr="00E868F2">
        <w:tab/>
        <w:t xml:space="preserve">M. Croft, R.M. Siegel, Beyond TNF: TNF superfamily cytokines as targets for the treatment of rheumatic diseases, </w:t>
      </w:r>
      <w:r w:rsidRPr="00E868F2">
        <w:rPr>
          <w:i/>
        </w:rPr>
        <w:t>Nat Rev Rheumatol</w:t>
      </w:r>
      <w:r w:rsidRPr="00E868F2">
        <w:t xml:space="preserve">, </w:t>
      </w:r>
      <w:r w:rsidRPr="00E868F2">
        <w:rPr>
          <w:b/>
        </w:rPr>
        <w:t>13</w:t>
      </w:r>
      <w:r w:rsidRPr="00E868F2">
        <w:t>(2017), 217-233.</w:t>
      </w:r>
    </w:p>
    <w:p w14:paraId="3F34AA82" w14:textId="77777777" w:rsidR="00E868F2" w:rsidRPr="00E868F2" w:rsidRDefault="00E868F2" w:rsidP="00E868F2">
      <w:pPr>
        <w:pStyle w:val="EndNoteBibliography"/>
        <w:spacing w:after="0"/>
        <w:ind w:left="720" w:hanging="720"/>
      </w:pPr>
      <w:r w:rsidRPr="00E868F2">
        <w:t>[85]</w:t>
      </w:r>
      <w:r w:rsidRPr="00E868F2">
        <w:tab/>
        <w:t xml:space="preserve">C.J. Lessard, S. Sajuthi, J. Zhao, K. Kim, J.A. Ice, H. Li, et al., Identification of a Systemic Lupus Erythematosus Risk Locus Spanning ATG16L2, FCHSD2, and P2RY2 in Koreans, </w:t>
      </w:r>
      <w:r w:rsidRPr="00E868F2">
        <w:rPr>
          <w:i/>
        </w:rPr>
        <w:t>Arthritis Rheumatol</w:t>
      </w:r>
      <w:r w:rsidRPr="00E868F2">
        <w:t xml:space="preserve">, </w:t>
      </w:r>
      <w:r w:rsidRPr="00E868F2">
        <w:rPr>
          <w:b/>
        </w:rPr>
        <w:t>68</w:t>
      </w:r>
      <w:r w:rsidRPr="00E868F2">
        <w:t>(2016), 1197-1209.</w:t>
      </w:r>
    </w:p>
    <w:p w14:paraId="5E63E970" w14:textId="77777777" w:rsidR="00E868F2" w:rsidRPr="00E868F2" w:rsidRDefault="00E868F2" w:rsidP="00E868F2">
      <w:pPr>
        <w:pStyle w:val="EndNoteBibliography"/>
        <w:spacing w:after="0"/>
        <w:ind w:left="720" w:hanging="720"/>
      </w:pPr>
      <w:r w:rsidRPr="00E868F2">
        <w:t>[86]</w:t>
      </w:r>
      <w:r w:rsidRPr="00E868F2">
        <w:tab/>
        <w:t xml:space="preserve">J.K. Laustsen, T.K. Rasmussen, K. Stengaard-Pedersen, K. Hørslev-Petersen, M.L. Hetland, M. Østergaard, et al., Soluble OX40L is associated with presence of autoantibodies in early rheumatoid arthritis, </w:t>
      </w:r>
      <w:r w:rsidRPr="00E868F2">
        <w:rPr>
          <w:i/>
        </w:rPr>
        <w:t>Arthritis Research &amp; Therapy</w:t>
      </w:r>
      <w:r w:rsidRPr="00E868F2">
        <w:t xml:space="preserve">, </w:t>
      </w:r>
      <w:r w:rsidRPr="00E868F2">
        <w:rPr>
          <w:b/>
        </w:rPr>
        <w:t>16</w:t>
      </w:r>
      <w:r w:rsidRPr="00E868F2">
        <w:t>(2014), 474.</w:t>
      </w:r>
    </w:p>
    <w:p w14:paraId="79388BEA" w14:textId="77777777" w:rsidR="00E868F2" w:rsidRPr="00E868F2" w:rsidRDefault="00E868F2" w:rsidP="00E868F2">
      <w:pPr>
        <w:pStyle w:val="EndNoteBibliography"/>
        <w:spacing w:after="0"/>
        <w:ind w:left="720" w:hanging="720"/>
      </w:pPr>
      <w:r w:rsidRPr="00E868F2">
        <w:t>[87]</w:t>
      </w:r>
      <w:r w:rsidRPr="00E868F2">
        <w:tab/>
        <w:t xml:space="preserve">K. Reichwald, T.Z. Jørgensen, S. Skov, TL1A increases expression of CD25, LFA-1, CD134 and CD154, and induces IL-22 and GM-CSF production from effector CD4 T-cells, </w:t>
      </w:r>
      <w:r w:rsidRPr="00E868F2">
        <w:rPr>
          <w:i/>
        </w:rPr>
        <w:t>PLoS One</w:t>
      </w:r>
      <w:r w:rsidRPr="00E868F2">
        <w:t xml:space="preserve">, </w:t>
      </w:r>
      <w:r w:rsidRPr="00E868F2">
        <w:rPr>
          <w:b/>
        </w:rPr>
        <w:t>9</w:t>
      </w:r>
      <w:r w:rsidRPr="00E868F2">
        <w:t>(2014), e105627.</w:t>
      </w:r>
    </w:p>
    <w:p w14:paraId="0EC63F55" w14:textId="77777777" w:rsidR="00E868F2" w:rsidRPr="00E868F2" w:rsidRDefault="00E868F2" w:rsidP="00E868F2">
      <w:pPr>
        <w:pStyle w:val="EndNoteBibliography"/>
        <w:spacing w:after="0"/>
        <w:ind w:left="720" w:hanging="720"/>
      </w:pPr>
      <w:r w:rsidRPr="00E868F2">
        <w:t>[88]</w:t>
      </w:r>
      <w:r w:rsidRPr="00E868F2">
        <w:tab/>
        <w:t xml:space="preserve">R. Zhu, J. Jiang, T. Wang, T. Xu, M. Wu, C. Liu, et al., [Expressions and clinical significance of OX40 and OX40L in peripheral blood of patients with primary Sjogren's syndrome], </w:t>
      </w:r>
      <w:r w:rsidRPr="00E868F2">
        <w:rPr>
          <w:i/>
        </w:rPr>
        <w:t>Xi Bao Yu Fen Zi Mian Yi Xue Za Zhi</w:t>
      </w:r>
      <w:r w:rsidRPr="00E868F2">
        <w:t xml:space="preserve">, </w:t>
      </w:r>
      <w:r w:rsidRPr="00E868F2">
        <w:rPr>
          <w:b/>
        </w:rPr>
        <w:t>29</w:t>
      </w:r>
      <w:r w:rsidRPr="00E868F2">
        <w:t>(2013), 862-865.</w:t>
      </w:r>
    </w:p>
    <w:p w14:paraId="1B4CBC3D" w14:textId="77777777" w:rsidR="00E868F2" w:rsidRPr="00E868F2" w:rsidRDefault="00E868F2" w:rsidP="00E868F2">
      <w:pPr>
        <w:pStyle w:val="EndNoteBibliography"/>
        <w:spacing w:after="0"/>
        <w:ind w:left="720" w:hanging="720"/>
      </w:pPr>
      <w:r w:rsidRPr="00E868F2">
        <w:t>[89]</w:t>
      </w:r>
      <w:r w:rsidRPr="00E868F2">
        <w:tab/>
        <w:t xml:space="preserve">J. Carreras, Y. Yukie Kikuti, M. Miyaoka, S. Hiraiwa, S. Tomita, H. Ikoma, et al., Genomic Profile and Pathologic Features of Diffuse Large B-Cell Lymphoma Subtype of Methotrexate-associated Lymphoproliferative Disorder in Rheumatoid Arthritis Patients, </w:t>
      </w:r>
      <w:r w:rsidRPr="00E868F2">
        <w:rPr>
          <w:i/>
        </w:rPr>
        <w:t>Am J Surg Pathol</w:t>
      </w:r>
      <w:r w:rsidRPr="00E868F2">
        <w:t xml:space="preserve">, </w:t>
      </w:r>
      <w:r w:rsidRPr="00E868F2">
        <w:rPr>
          <w:b/>
        </w:rPr>
        <w:t>42</w:t>
      </w:r>
      <w:r w:rsidRPr="00E868F2">
        <w:t>(2018), 936-950.</w:t>
      </w:r>
    </w:p>
    <w:p w14:paraId="7B82BF59" w14:textId="77777777" w:rsidR="00E868F2" w:rsidRPr="00E868F2" w:rsidRDefault="00E868F2" w:rsidP="00E868F2">
      <w:pPr>
        <w:pStyle w:val="EndNoteBibliography"/>
        <w:spacing w:after="0"/>
        <w:ind w:left="720" w:hanging="720"/>
      </w:pPr>
      <w:r w:rsidRPr="00E868F2">
        <w:lastRenderedPageBreak/>
        <w:t>[90]</w:t>
      </w:r>
      <w:r w:rsidRPr="00E868F2">
        <w:tab/>
        <w:t xml:space="preserve">A. McGovern, S. Schoenfelder, P. Martin, J. Massey, K. Duffus, D. Plant, et al., Capture Hi-C identifies a novel causal gene, IL20RA, in the pan-autoimmune genetic susceptibility region 6q23, </w:t>
      </w:r>
      <w:r w:rsidRPr="00E868F2">
        <w:rPr>
          <w:i/>
        </w:rPr>
        <w:t>Genome Biol</w:t>
      </w:r>
      <w:r w:rsidRPr="00E868F2">
        <w:t xml:space="preserve">, </w:t>
      </w:r>
      <w:r w:rsidRPr="00E868F2">
        <w:rPr>
          <w:b/>
        </w:rPr>
        <w:t>17</w:t>
      </w:r>
      <w:r w:rsidRPr="00E868F2">
        <w:t>(2016), 212.</w:t>
      </w:r>
    </w:p>
    <w:p w14:paraId="1EFF2BB0" w14:textId="77777777" w:rsidR="00E868F2" w:rsidRPr="00E868F2" w:rsidRDefault="00E868F2" w:rsidP="00E868F2">
      <w:pPr>
        <w:pStyle w:val="EndNoteBibliography"/>
        <w:spacing w:after="0"/>
        <w:ind w:left="720" w:hanging="720"/>
      </w:pPr>
      <w:r w:rsidRPr="00E868F2">
        <w:t>[91]</w:t>
      </w:r>
      <w:r w:rsidRPr="00E868F2">
        <w:tab/>
        <w:t xml:space="preserve">A. Barbieri, M. Dolcino, E. Tinazzi, A. Rigo, G. Argentino, G. Patuzzo, et al., Characterization of CD30/CD30L(+) Cells in Peripheral Blood and Synovial Fluid of Patients with Rheumatoid Arthritis, </w:t>
      </w:r>
      <w:r w:rsidRPr="00E868F2">
        <w:rPr>
          <w:i/>
        </w:rPr>
        <w:t>J Immunol Res</w:t>
      </w:r>
      <w:r w:rsidRPr="00E868F2">
        <w:t xml:space="preserve">, </w:t>
      </w:r>
      <w:r w:rsidRPr="00E868F2">
        <w:rPr>
          <w:b/>
        </w:rPr>
        <w:t>2015</w:t>
      </w:r>
      <w:r w:rsidRPr="00E868F2">
        <w:t>(2015), 729654.</w:t>
      </w:r>
    </w:p>
    <w:p w14:paraId="3C9471F6" w14:textId="77777777" w:rsidR="00E868F2" w:rsidRPr="00E868F2" w:rsidRDefault="00E868F2" w:rsidP="00E868F2">
      <w:pPr>
        <w:pStyle w:val="EndNoteBibliography"/>
        <w:spacing w:after="0"/>
        <w:ind w:left="720" w:hanging="720"/>
      </w:pPr>
      <w:r w:rsidRPr="00E868F2">
        <w:t>[92]</w:t>
      </w:r>
      <w:r w:rsidRPr="00E868F2">
        <w:tab/>
        <w:t xml:space="preserve">J. Stagg, S. Loi, U. Divisekera, S.F. Ngiow, H. Duret, H. Yagita, et al., Anti-ErbB-2 mAb therapy requires type I and II interferons and synergizes with anti-PD-1 or anti-CD137 mAb therapy, </w:t>
      </w:r>
      <w:r w:rsidRPr="00E868F2">
        <w:rPr>
          <w:i/>
        </w:rPr>
        <w:t>Proc Natl Acad Sci U S A</w:t>
      </w:r>
      <w:r w:rsidRPr="00E868F2">
        <w:t xml:space="preserve">, </w:t>
      </w:r>
      <w:r w:rsidRPr="00E868F2">
        <w:rPr>
          <w:b/>
        </w:rPr>
        <w:t>108</w:t>
      </w:r>
      <w:r w:rsidRPr="00E868F2">
        <w:t>(2011), 7142-7147.</w:t>
      </w:r>
    </w:p>
    <w:p w14:paraId="584443A7" w14:textId="77777777" w:rsidR="00E868F2" w:rsidRPr="00E868F2" w:rsidRDefault="00E868F2" w:rsidP="00E868F2">
      <w:pPr>
        <w:pStyle w:val="EndNoteBibliography"/>
        <w:spacing w:after="0"/>
        <w:ind w:left="720" w:hanging="720"/>
      </w:pPr>
      <w:r w:rsidRPr="00E868F2">
        <w:t>[93]</w:t>
      </w:r>
      <w:r w:rsidRPr="00E868F2">
        <w:tab/>
        <w:t xml:space="preserve">J.N. Ingle, D.J. Schaid, P.E. Goss, M. Liu, T. Mushiroda, J.A. Chapman, et al., Genome-wide associations and functional genomic studies of musculoskeletal adverse events in women receiving aromatase inhibitors, </w:t>
      </w:r>
      <w:r w:rsidRPr="00E868F2">
        <w:rPr>
          <w:i/>
        </w:rPr>
        <w:t>J Clin Oncol</w:t>
      </w:r>
      <w:r w:rsidRPr="00E868F2">
        <w:t xml:space="preserve">, </w:t>
      </w:r>
      <w:r w:rsidRPr="00E868F2">
        <w:rPr>
          <w:b/>
        </w:rPr>
        <w:t>28</w:t>
      </w:r>
      <w:r w:rsidRPr="00E868F2">
        <w:t>(2010), 4674-4682.</w:t>
      </w:r>
    </w:p>
    <w:p w14:paraId="761C37C5" w14:textId="77777777" w:rsidR="00E868F2" w:rsidRPr="00E868F2" w:rsidRDefault="00E868F2" w:rsidP="00E868F2">
      <w:pPr>
        <w:pStyle w:val="EndNoteBibliography"/>
        <w:spacing w:after="0"/>
        <w:ind w:left="720" w:hanging="720"/>
      </w:pPr>
      <w:r w:rsidRPr="00E868F2">
        <w:t>[94]</w:t>
      </w:r>
      <w:r w:rsidRPr="00E868F2">
        <w:tab/>
        <w:t xml:space="preserve">M. Rodríguez-Sanz, N. García-Giralt, D. Prieto-Alhambra, S. Servitja, S. Balcells, R. Pecorelli, et al., CYP11A1 expression in bone is associated with aromatase inhibitor-related bone loss, </w:t>
      </w:r>
      <w:r w:rsidRPr="00E868F2">
        <w:rPr>
          <w:i/>
        </w:rPr>
        <w:t>J Mol Endocrinol</w:t>
      </w:r>
      <w:r w:rsidRPr="00E868F2">
        <w:t xml:space="preserve">, </w:t>
      </w:r>
      <w:r w:rsidRPr="00E868F2">
        <w:rPr>
          <w:b/>
        </w:rPr>
        <w:t>55</w:t>
      </w:r>
      <w:r w:rsidRPr="00E868F2">
        <w:t>(2015), 69-79.</w:t>
      </w:r>
    </w:p>
    <w:p w14:paraId="10246690" w14:textId="77777777" w:rsidR="00E868F2" w:rsidRPr="00E868F2" w:rsidRDefault="00E868F2" w:rsidP="00E868F2">
      <w:pPr>
        <w:pStyle w:val="EndNoteBibliography"/>
        <w:spacing w:after="0"/>
        <w:ind w:left="720" w:hanging="720"/>
      </w:pPr>
      <w:r w:rsidRPr="00E868F2">
        <w:t>[95]</w:t>
      </w:r>
      <w:r w:rsidRPr="00E868F2">
        <w:tab/>
        <w:t xml:space="preserve">H. Igarashi, H. Taniguchi, K. Nosho, K. Ishigami, H. Koide, K. Mitsuhashi, et al., PRDM14 promotes malignant phenotype and correlates with poor prognosis in colorectal cancer, </w:t>
      </w:r>
      <w:r w:rsidRPr="00E868F2">
        <w:rPr>
          <w:i/>
        </w:rPr>
        <w:t>Clin Transl Oncol</w:t>
      </w:r>
      <w:r w:rsidRPr="00E868F2">
        <w:t xml:space="preserve">, </w:t>
      </w:r>
      <w:r w:rsidRPr="00E868F2">
        <w:rPr>
          <w:b/>
        </w:rPr>
        <w:t>22</w:t>
      </w:r>
      <w:r w:rsidRPr="00E868F2">
        <w:t>(2020), 1126-1137.</w:t>
      </w:r>
    </w:p>
    <w:p w14:paraId="76340380" w14:textId="77777777" w:rsidR="00E868F2" w:rsidRPr="00E868F2" w:rsidRDefault="00E868F2" w:rsidP="00E868F2">
      <w:pPr>
        <w:pStyle w:val="EndNoteBibliography"/>
        <w:spacing w:after="0"/>
        <w:ind w:left="720" w:hanging="720"/>
      </w:pPr>
      <w:r w:rsidRPr="00E868F2">
        <w:t>[96]</w:t>
      </w:r>
      <w:r w:rsidRPr="00E868F2">
        <w:tab/>
        <w:t xml:space="preserve">W. Wang, K.Z. Sanidad, G. Zhang, Cytochrome P450 Eicosanoid Signaling Pathway in Colorectal Tumorigenesis, In: Honn KV, Zeldin DC, editors. </w:t>
      </w:r>
      <w:r w:rsidRPr="00E868F2">
        <w:rPr>
          <w:i/>
        </w:rPr>
        <w:t>The Role of Bioactive Lipids in Cancer, Inflammation and Related Diseases</w:t>
      </w:r>
      <w:r w:rsidRPr="00E868F2">
        <w:t>. Cham: Springer International Publishing. (2019), 115-123.</w:t>
      </w:r>
    </w:p>
    <w:p w14:paraId="6030730E" w14:textId="77777777" w:rsidR="00E868F2" w:rsidRPr="00E868F2" w:rsidRDefault="00E868F2" w:rsidP="00E868F2">
      <w:pPr>
        <w:pStyle w:val="EndNoteBibliography"/>
        <w:spacing w:after="0"/>
        <w:ind w:left="720" w:hanging="720"/>
      </w:pPr>
      <w:r w:rsidRPr="00E868F2">
        <w:t>[97]</w:t>
      </w:r>
      <w:r w:rsidRPr="00E868F2">
        <w:tab/>
        <w:t xml:space="preserve">W. Wang, J. Yang, M.L. Edin, Y. Wang, Y. Luo, D. Wan, et al., Targeted Metabolomics Identifies the Cytochrome P450 Monooxygenase Eicosanoid Pathway as a Novel Therapeutic Target of Colon Tumorigenesis, </w:t>
      </w:r>
      <w:r w:rsidRPr="00E868F2">
        <w:rPr>
          <w:i/>
        </w:rPr>
        <w:t>Cancer Res</w:t>
      </w:r>
      <w:r w:rsidRPr="00E868F2">
        <w:t xml:space="preserve">, </w:t>
      </w:r>
      <w:r w:rsidRPr="00E868F2">
        <w:rPr>
          <w:b/>
        </w:rPr>
        <w:t>79</w:t>
      </w:r>
      <w:r w:rsidRPr="00E868F2">
        <w:t>(2019), 1822-1830.</w:t>
      </w:r>
    </w:p>
    <w:p w14:paraId="43A31AEB" w14:textId="77777777" w:rsidR="00E868F2" w:rsidRPr="00E868F2" w:rsidRDefault="00E868F2" w:rsidP="00E868F2">
      <w:pPr>
        <w:pStyle w:val="EndNoteBibliography"/>
        <w:spacing w:after="0"/>
        <w:ind w:left="720" w:hanging="720"/>
      </w:pPr>
      <w:r w:rsidRPr="00E868F2">
        <w:t>[98]</w:t>
      </w:r>
      <w:r w:rsidRPr="00E868F2">
        <w:tab/>
        <w:t xml:space="preserve">H. Bulus, S. Oguztuzun, G. Güler Simsek, M. Kilic, A.O. Ada, S. Göl, et al., Expression of CYP and GST in human normal and colon tumor tissues, </w:t>
      </w:r>
      <w:r w:rsidRPr="00E868F2">
        <w:rPr>
          <w:i/>
        </w:rPr>
        <w:t>Biotech Histochem</w:t>
      </w:r>
      <w:r w:rsidRPr="00E868F2">
        <w:t xml:space="preserve">, </w:t>
      </w:r>
      <w:r w:rsidRPr="00E868F2">
        <w:rPr>
          <w:b/>
        </w:rPr>
        <w:t>94</w:t>
      </w:r>
      <w:r w:rsidRPr="00E868F2">
        <w:t>(2019), 1-9.</w:t>
      </w:r>
    </w:p>
    <w:p w14:paraId="272BBAB7" w14:textId="77777777" w:rsidR="00E868F2" w:rsidRPr="00E868F2" w:rsidRDefault="00E868F2" w:rsidP="00E868F2">
      <w:pPr>
        <w:pStyle w:val="EndNoteBibliography"/>
        <w:spacing w:after="0"/>
        <w:ind w:left="720" w:hanging="720"/>
      </w:pPr>
      <w:r w:rsidRPr="00E868F2">
        <w:t>[99]</w:t>
      </w:r>
      <w:r w:rsidRPr="00E868F2">
        <w:tab/>
        <w:t xml:space="preserve">G. Pereira-Caro, R. Mateos, M.H. Traka, J.R. Bacon, R. Bongaerts, B. Sarriá, et al., Hydroxytyrosyl ethyl ether exhibits stronger intestinal anticarcinogenic potency and effects on transcript profiles compared to hydroxytyrosol, </w:t>
      </w:r>
      <w:r w:rsidRPr="00E868F2">
        <w:rPr>
          <w:i/>
        </w:rPr>
        <w:t>Food Chem</w:t>
      </w:r>
      <w:r w:rsidRPr="00E868F2">
        <w:t xml:space="preserve">, </w:t>
      </w:r>
      <w:r w:rsidRPr="00E868F2">
        <w:rPr>
          <w:b/>
        </w:rPr>
        <w:t>138</w:t>
      </w:r>
      <w:r w:rsidRPr="00E868F2">
        <w:t>(2013), 1172-1182.</w:t>
      </w:r>
    </w:p>
    <w:p w14:paraId="5A02CBAC" w14:textId="77777777" w:rsidR="00E868F2" w:rsidRPr="00E868F2" w:rsidRDefault="00E868F2" w:rsidP="00E868F2">
      <w:pPr>
        <w:pStyle w:val="EndNoteBibliography"/>
        <w:spacing w:after="0"/>
        <w:ind w:left="720" w:hanging="720"/>
      </w:pPr>
      <w:r w:rsidRPr="00E868F2">
        <w:t>[100]</w:t>
      </w:r>
      <w:r w:rsidRPr="00E868F2">
        <w:tab/>
        <w:t xml:space="preserve">M. Wang, S. Chen, S. Wang, D. Sun, J. Chen, Y. Li, et al., Effects of phytochemicals sulforaphane on uridine diphosphate-glucuronosyltransferase expression as well as cell-cycle arrest and apoptosis in human colon cancer Caco-2 cells, </w:t>
      </w:r>
      <w:r w:rsidRPr="00E868F2">
        <w:rPr>
          <w:i/>
        </w:rPr>
        <w:t>Chin J Physiol</w:t>
      </w:r>
      <w:r w:rsidRPr="00E868F2">
        <w:t xml:space="preserve">, </w:t>
      </w:r>
      <w:r w:rsidRPr="00E868F2">
        <w:rPr>
          <w:b/>
        </w:rPr>
        <w:t>55</w:t>
      </w:r>
      <w:r w:rsidRPr="00E868F2">
        <w:t>(2012), 134-144.</w:t>
      </w:r>
    </w:p>
    <w:p w14:paraId="76F1EAE2" w14:textId="77777777" w:rsidR="00E868F2" w:rsidRPr="00E868F2" w:rsidRDefault="00E868F2" w:rsidP="00E868F2">
      <w:pPr>
        <w:pStyle w:val="EndNoteBibliography"/>
        <w:spacing w:after="0"/>
        <w:ind w:left="720" w:hanging="720"/>
      </w:pPr>
      <w:r w:rsidRPr="00E868F2">
        <w:t>[101]</w:t>
      </w:r>
      <w:r w:rsidRPr="00E868F2">
        <w:tab/>
        <w:t xml:space="preserve">A. González-Sarrías, M. Azorín-Ortuño, M.J. Yáñez-Gascón, F.A. Tomás-Barberán, M.T. García-Conesa, J.C. Espín, Dissimilar in vitro and in vivo effects of ellagic acid and its microbiota-derived metabolites, urolithins, on the cytochrome P450 1A1, </w:t>
      </w:r>
      <w:r w:rsidRPr="00E868F2">
        <w:rPr>
          <w:i/>
        </w:rPr>
        <w:t>J Agric Food Chem</w:t>
      </w:r>
      <w:r w:rsidRPr="00E868F2">
        <w:t xml:space="preserve">, </w:t>
      </w:r>
      <w:r w:rsidRPr="00E868F2">
        <w:rPr>
          <w:b/>
        </w:rPr>
        <w:t>57</w:t>
      </w:r>
      <w:r w:rsidRPr="00E868F2">
        <w:t>(2009), 5623-5632.</w:t>
      </w:r>
    </w:p>
    <w:p w14:paraId="0092A705" w14:textId="77777777" w:rsidR="00E868F2" w:rsidRPr="00E868F2" w:rsidRDefault="00E868F2" w:rsidP="00E868F2">
      <w:pPr>
        <w:pStyle w:val="EndNoteBibliography"/>
        <w:spacing w:after="0"/>
        <w:ind w:left="720" w:hanging="720"/>
      </w:pPr>
      <w:r w:rsidRPr="00E868F2">
        <w:t>[102]</w:t>
      </w:r>
      <w:r w:rsidRPr="00E868F2">
        <w:tab/>
        <w:t xml:space="preserve">J. Cummings, B.T. Ethell, L. Jardine, B. Burchell, Glucuronidation of SN-38 and NU/ICRF 505 in human colon cancer and adjacent normal colon, </w:t>
      </w:r>
      <w:r w:rsidRPr="00E868F2">
        <w:rPr>
          <w:i/>
        </w:rPr>
        <w:t>Anticancer Res</w:t>
      </w:r>
      <w:r w:rsidRPr="00E868F2">
        <w:t xml:space="preserve">, </w:t>
      </w:r>
      <w:r w:rsidRPr="00E868F2">
        <w:rPr>
          <w:b/>
        </w:rPr>
        <w:t>26</w:t>
      </w:r>
      <w:r w:rsidRPr="00E868F2">
        <w:t>(2006), 2189-2196.</w:t>
      </w:r>
    </w:p>
    <w:p w14:paraId="0CE753BB" w14:textId="77777777" w:rsidR="00E868F2" w:rsidRPr="00E868F2" w:rsidRDefault="00E868F2" w:rsidP="00E868F2">
      <w:pPr>
        <w:pStyle w:val="EndNoteBibliography"/>
        <w:spacing w:after="0"/>
        <w:ind w:left="720" w:hanging="720"/>
      </w:pPr>
      <w:r w:rsidRPr="00E868F2">
        <w:t>[103]</w:t>
      </w:r>
      <w:r w:rsidRPr="00E868F2">
        <w:tab/>
        <w:t xml:space="preserve">X.Y. Yang, W.P. Zhao, Y.Q. Li, Z.Y. Sun, Y. Zhang, Y.T. Guo, et al., [The role of NF-E2-related factor 2 in the induction of uridine 5'-diphosphate-glucuronosyltransferase 1A and its </w:t>
      </w:r>
      <w:r w:rsidRPr="00E868F2">
        <w:lastRenderedPageBreak/>
        <w:t xml:space="preserve">isoforms by epigallocatechin gallate in colon cancer cells], </w:t>
      </w:r>
      <w:r w:rsidRPr="00E868F2">
        <w:rPr>
          <w:i/>
        </w:rPr>
        <w:t>Zhonghua Yi Xue Za Zhi</w:t>
      </w:r>
      <w:r w:rsidRPr="00E868F2">
        <w:t xml:space="preserve">, </w:t>
      </w:r>
      <w:r w:rsidRPr="00E868F2">
        <w:rPr>
          <w:b/>
        </w:rPr>
        <w:t>86</w:t>
      </w:r>
      <w:r w:rsidRPr="00E868F2">
        <w:t>(2006), 82-87.</w:t>
      </w:r>
    </w:p>
    <w:p w14:paraId="40C225FC" w14:textId="77777777" w:rsidR="00E868F2" w:rsidRPr="00E868F2" w:rsidRDefault="00E868F2" w:rsidP="00E868F2">
      <w:pPr>
        <w:pStyle w:val="EndNoteBibliography"/>
        <w:spacing w:after="0"/>
        <w:ind w:left="720" w:hanging="720"/>
      </w:pPr>
      <w:r w:rsidRPr="00E868F2">
        <w:t>[104]</w:t>
      </w:r>
      <w:r w:rsidRPr="00E868F2">
        <w:tab/>
        <w:t xml:space="preserve">M. Wang, Y.Q. Li, N. Zhong, J. Chen, X.Q. Xu, M.B. Yuan, [Induction of uridine 5'-diphosphate-glucuronosyltransferase gene expression by sulforaphane and its mechanism: experimental study in human colon cancel cells], </w:t>
      </w:r>
      <w:r w:rsidRPr="00E868F2">
        <w:rPr>
          <w:i/>
        </w:rPr>
        <w:t>Zhonghua Yi Xue Za Zhi</w:t>
      </w:r>
      <w:r w:rsidRPr="00E868F2">
        <w:t xml:space="preserve">, </w:t>
      </w:r>
      <w:r w:rsidRPr="00E868F2">
        <w:rPr>
          <w:b/>
        </w:rPr>
        <w:t>85</w:t>
      </w:r>
      <w:r w:rsidRPr="00E868F2">
        <w:t>(2005), 819-824.</w:t>
      </w:r>
    </w:p>
    <w:p w14:paraId="3B0BE2E9" w14:textId="77777777" w:rsidR="00E868F2" w:rsidRPr="00E868F2" w:rsidRDefault="00E868F2" w:rsidP="00E868F2">
      <w:pPr>
        <w:pStyle w:val="EndNoteBibliography"/>
        <w:spacing w:after="0"/>
        <w:ind w:left="720" w:hanging="720"/>
      </w:pPr>
      <w:r w:rsidRPr="00E868F2">
        <w:t>[105]</w:t>
      </w:r>
      <w:r w:rsidRPr="00E868F2">
        <w:tab/>
        <w:t xml:space="preserve">K. Okamoto, A. Zaanan, H. Kawakami, S. Huang, F.A. Sinicrope, Reversal of Mutant KRAS-Mediated Apoptosis Resistance by Concurrent Noxa/Bik Induction and Bcl-2/Bcl-xL Antagonism in Colon Cancer Cells, </w:t>
      </w:r>
      <w:r w:rsidRPr="00E868F2">
        <w:rPr>
          <w:i/>
        </w:rPr>
        <w:t>Molecular cancer research : MCR</w:t>
      </w:r>
      <w:r w:rsidRPr="00E868F2">
        <w:t xml:space="preserve">, </w:t>
      </w:r>
      <w:r w:rsidRPr="00E868F2">
        <w:rPr>
          <w:b/>
        </w:rPr>
        <w:t>13</w:t>
      </w:r>
      <w:r w:rsidRPr="00E868F2">
        <w:t>(2015), 659-669.</w:t>
      </w:r>
    </w:p>
    <w:p w14:paraId="510280C3" w14:textId="77777777" w:rsidR="00E868F2" w:rsidRPr="00E868F2" w:rsidRDefault="00E868F2" w:rsidP="00E868F2">
      <w:pPr>
        <w:pStyle w:val="EndNoteBibliography"/>
        <w:spacing w:after="0"/>
        <w:ind w:left="720" w:hanging="720"/>
      </w:pPr>
      <w:r w:rsidRPr="00E868F2">
        <w:t>[106]</w:t>
      </w:r>
      <w:r w:rsidRPr="00E868F2">
        <w:tab/>
        <w:t xml:space="preserve">R.M. Ray, S. Bhattacharya, L.R. Johnson, Mdm2 inhibition induces apoptosis in p53 deficient human colon cancer cells by activating p73- and E2F1-mediated expression of PUMA and Siva-1, </w:t>
      </w:r>
      <w:r w:rsidRPr="00E868F2">
        <w:rPr>
          <w:i/>
        </w:rPr>
        <w:t>Apoptosis</w:t>
      </w:r>
      <w:r w:rsidRPr="00E868F2">
        <w:t xml:space="preserve">, </w:t>
      </w:r>
      <w:r w:rsidRPr="00E868F2">
        <w:rPr>
          <w:b/>
        </w:rPr>
        <w:t>16</w:t>
      </w:r>
      <w:r w:rsidRPr="00E868F2">
        <w:t>(2011), 35-44.</w:t>
      </w:r>
    </w:p>
    <w:p w14:paraId="74776FBC" w14:textId="77777777" w:rsidR="00E868F2" w:rsidRPr="00E868F2" w:rsidRDefault="00E868F2" w:rsidP="00E868F2">
      <w:pPr>
        <w:pStyle w:val="EndNoteBibliography"/>
        <w:spacing w:after="0"/>
        <w:ind w:left="720" w:hanging="720"/>
      </w:pPr>
      <w:r w:rsidRPr="00E868F2">
        <w:t>[107]</w:t>
      </w:r>
      <w:r w:rsidRPr="00E868F2">
        <w:tab/>
        <w:t xml:space="preserve">F.A. Sinicrope, R.L. Rego, K. Okumura, N.R. Foster, M.J. O'Connell, D.J. Sargent, et al., Prognostic impact of bim, puma, and noxa expression in human colon carcinomas, </w:t>
      </w:r>
      <w:r w:rsidRPr="00E868F2">
        <w:rPr>
          <w:i/>
        </w:rPr>
        <w:t>Clin Cancer Res</w:t>
      </w:r>
      <w:r w:rsidRPr="00E868F2">
        <w:t xml:space="preserve">, </w:t>
      </w:r>
      <w:r w:rsidRPr="00E868F2">
        <w:rPr>
          <w:b/>
        </w:rPr>
        <w:t>14</w:t>
      </w:r>
      <w:r w:rsidRPr="00E868F2">
        <w:t>(2008), 5810-5818.</w:t>
      </w:r>
    </w:p>
    <w:p w14:paraId="352BDE5E" w14:textId="77777777" w:rsidR="00E868F2" w:rsidRPr="00E868F2" w:rsidRDefault="00E868F2" w:rsidP="00E868F2">
      <w:pPr>
        <w:pStyle w:val="EndNoteBibliography"/>
        <w:spacing w:after="0"/>
        <w:ind w:left="720" w:hanging="720"/>
      </w:pPr>
      <w:r w:rsidRPr="00E868F2">
        <w:t>[108]</w:t>
      </w:r>
      <w:r w:rsidRPr="00E868F2">
        <w:tab/>
        <w:t xml:space="preserve">Y.J. Moon, S. Zhang, D.A. Brazeau, M.E. Morris, Effects of the flavonoid biochanin A on gene expression in primary human hepatocytes and human intestinal cells, </w:t>
      </w:r>
      <w:r w:rsidRPr="00E868F2">
        <w:rPr>
          <w:i/>
        </w:rPr>
        <w:t>Mol Nutr Food Res</w:t>
      </w:r>
      <w:r w:rsidRPr="00E868F2">
        <w:t xml:space="preserve">, </w:t>
      </w:r>
      <w:r w:rsidRPr="00E868F2">
        <w:rPr>
          <w:b/>
        </w:rPr>
        <w:t>51</w:t>
      </w:r>
      <w:r w:rsidRPr="00E868F2">
        <w:t>(2007), 317-323.</w:t>
      </w:r>
    </w:p>
    <w:p w14:paraId="4344331D" w14:textId="77777777" w:rsidR="00E868F2" w:rsidRPr="00E868F2" w:rsidRDefault="00E868F2" w:rsidP="00E868F2">
      <w:pPr>
        <w:pStyle w:val="EndNoteBibliography"/>
        <w:spacing w:after="0"/>
        <w:ind w:left="720" w:hanging="720"/>
      </w:pPr>
      <w:r w:rsidRPr="00E868F2">
        <w:t>[109]</w:t>
      </w:r>
      <w:r w:rsidRPr="00E868F2">
        <w:tab/>
        <w:t xml:space="preserve">M.C. Raggi, R. Djafarzadeh, N. Muenchmeier, M. Hofstetter, B. Jahn, N. Rieth, et al., Peritumoral administration of GPI-anchored TIMP-1 inhibits colon carcinoma growth in Rag-2 gamma chain-deficient mice, </w:t>
      </w:r>
      <w:r w:rsidRPr="00E868F2">
        <w:rPr>
          <w:i/>
        </w:rPr>
        <w:t>Biol Chem</w:t>
      </w:r>
      <w:r w:rsidRPr="00E868F2">
        <w:t xml:space="preserve">, </w:t>
      </w:r>
      <w:r w:rsidRPr="00E868F2">
        <w:rPr>
          <w:b/>
        </w:rPr>
        <w:t>390</w:t>
      </w:r>
      <w:r w:rsidRPr="00E868F2">
        <w:t>(2009), 893-897.</w:t>
      </w:r>
    </w:p>
    <w:p w14:paraId="7CF25C2A" w14:textId="77777777" w:rsidR="00E868F2" w:rsidRPr="00E868F2" w:rsidRDefault="00E868F2" w:rsidP="00E868F2">
      <w:pPr>
        <w:pStyle w:val="EndNoteBibliography"/>
        <w:spacing w:after="0"/>
        <w:ind w:left="720" w:hanging="720"/>
      </w:pPr>
      <w:r w:rsidRPr="00E868F2">
        <w:t>[110]</w:t>
      </w:r>
      <w:r w:rsidRPr="00E868F2">
        <w:tab/>
        <w:t xml:space="preserve">J.H. Williams, C. Udata, B.J. Ganguly, S.L. Bucktrout, T. Joh, M. Shannon, et al., Model-Based Characterization of the Pharmacokinetics, Target Engagement Biomarkers, and Immunomodulatory Activity of PF-06342674, a Humanized mAb Against IL-7 Receptor-α, in Adults with Type 1 Diabetes, </w:t>
      </w:r>
      <w:r w:rsidRPr="00E868F2">
        <w:rPr>
          <w:i/>
        </w:rPr>
        <w:t>Aaps j</w:t>
      </w:r>
      <w:r w:rsidRPr="00E868F2">
        <w:t xml:space="preserve">, </w:t>
      </w:r>
      <w:r w:rsidRPr="00E868F2">
        <w:rPr>
          <w:b/>
        </w:rPr>
        <w:t>22</w:t>
      </w:r>
      <w:r w:rsidRPr="00E868F2">
        <w:t>(2020), 23.</w:t>
      </w:r>
    </w:p>
    <w:p w14:paraId="6AA83008" w14:textId="77777777" w:rsidR="00E868F2" w:rsidRPr="00E868F2" w:rsidRDefault="00E868F2" w:rsidP="00E868F2">
      <w:pPr>
        <w:pStyle w:val="EndNoteBibliography"/>
        <w:spacing w:after="0"/>
        <w:ind w:left="720" w:hanging="720"/>
      </w:pPr>
      <w:r w:rsidRPr="00E868F2">
        <w:t>[111]</w:t>
      </w:r>
      <w:r w:rsidRPr="00E868F2">
        <w:tab/>
        <w:t xml:space="preserve">J.P. Fores, L.G. Crisostomo, N.M. Orii, A.S. Santos, R.T. Fukui, S.R. Matioli, et al., Th17 pathway in recent-onset autoimmune diabetes, </w:t>
      </w:r>
      <w:r w:rsidRPr="00E868F2">
        <w:rPr>
          <w:i/>
        </w:rPr>
        <w:t>Cell Immunol</w:t>
      </w:r>
      <w:r w:rsidRPr="00E868F2">
        <w:t xml:space="preserve">, </w:t>
      </w:r>
      <w:r w:rsidRPr="00E868F2">
        <w:rPr>
          <w:b/>
        </w:rPr>
        <w:t>324</w:t>
      </w:r>
      <w:r w:rsidRPr="00E868F2">
        <w:t>(2018), 8-13.</w:t>
      </w:r>
    </w:p>
    <w:p w14:paraId="44A536B5" w14:textId="77777777" w:rsidR="00E868F2" w:rsidRPr="00E868F2" w:rsidRDefault="00E868F2" w:rsidP="00E868F2">
      <w:pPr>
        <w:pStyle w:val="EndNoteBibliography"/>
        <w:spacing w:after="0"/>
        <w:ind w:left="720" w:hanging="720"/>
      </w:pPr>
      <w:r w:rsidRPr="00E868F2">
        <w:t>[112]</w:t>
      </w:r>
      <w:r w:rsidRPr="00E868F2">
        <w:tab/>
        <w:t xml:space="preserve">A.W. Qiu, Q.H. Liu, J.L. Wang, Blocking IL-17A Alleviates Diabetic Retinopathy in Rodents, </w:t>
      </w:r>
      <w:r w:rsidRPr="00E868F2">
        <w:rPr>
          <w:i/>
        </w:rPr>
        <w:t>Cell Physiol Biochem</w:t>
      </w:r>
      <w:r w:rsidRPr="00E868F2">
        <w:t xml:space="preserve">, </w:t>
      </w:r>
      <w:r w:rsidRPr="00E868F2">
        <w:rPr>
          <w:b/>
        </w:rPr>
        <w:t>41</w:t>
      </w:r>
      <w:r w:rsidRPr="00E868F2">
        <w:t>(2017), 960-972.</w:t>
      </w:r>
    </w:p>
    <w:p w14:paraId="0D9F51A4" w14:textId="77777777" w:rsidR="00E868F2" w:rsidRPr="00E868F2" w:rsidRDefault="00E868F2" w:rsidP="00E868F2">
      <w:pPr>
        <w:pStyle w:val="EndNoteBibliography"/>
        <w:spacing w:after="0"/>
        <w:ind w:left="720" w:hanging="720"/>
      </w:pPr>
      <w:r w:rsidRPr="00E868F2">
        <w:t>[113]</w:t>
      </w:r>
      <w:r w:rsidRPr="00E868F2">
        <w:tab/>
        <w:t xml:space="preserve">A.S. Perlman, J.M. Chevalier, P. Wilkinson, H. Liu, T. Parker, D.M. Levine, et al., Serum Inflammatory and Immune Mediators Are Elevated in Early Stage Diabetic Nephropathy, </w:t>
      </w:r>
      <w:r w:rsidRPr="00E868F2">
        <w:rPr>
          <w:i/>
        </w:rPr>
        <w:t>Ann Clin Lab Sci</w:t>
      </w:r>
      <w:r w:rsidRPr="00E868F2">
        <w:t xml:space="preserve">, </w:t>
      </w:r>
      <w:r w:rsidRPr="00E868F2">
        <w:rPr>
          <w:b/>
        </w:rPr>
        <w:t>45</w:t>
      </w:r>
      <w:r w:rsidRPr="00E868F2">
        <w:t>(2015), 256-263.</w:t>
      </w:r>
    </w:p>
    <w:p w14:paraId="407CBAEC" w14:textId="77777777" w:rsidR="00E868F2" w:rsidRPr="00E868F2" w:rsidRDefault="00E868F2" w:rsidP="00E868F2">
      <w:pPr>
        <w:pStyle w:val="EndNoteBibliography"/>
        <w:spacing w:after="0"/>
        <w:ind w:left="720" w:hanging="720"/>
      </w:pPr>
      <w:r w:rsidRPr="00E868F2">
        <w:t>[114]</w:t>
      </w:r>
      <w:r w:rsidRPr="00E868F2">
        <w:tab/>
        <w:t xml:space="preserve">S.G. Yabe, S. Fukuda, J. Nishida, F. Takeda, K. Nashiro, H. Okochi, Efficient induction of pancreatic alpha cells from human induced pluripotent stem cells by controlling the timing for BMP antagonism and activation of retinoic acid signaling, </w:t>
      </w:r>
      <w:r w:rsidRPr="00E868F2">
        <w:rPr>
          <w:i/>
        </w:rPr>
        <w:t>PLoS One</w:t>
      </w:r>
      <w:r w:rsidRPr="00E868F2">
        <w:t xml:space="preserve">, </w:t>
      </w:r>
      <w:r w:rsidRPr="00E868F2">
        <w:rPr>
          <w:b/>
        </w:rPr>
        <w:t>16</w:t>
      </w:r>
      <w:r w:rsidRPr="00E868F2">
        <w:t>(2021), e0245204.</w:t>
      </w:r>
    </w:p>
    <w:p w14:paraId="759F288F" w14:textId="77777777" w:rsidR="00E868F2" w:rsidRPr="00E868F2" w:rsidRDefault="00E868F2" w:rsidP="00E868F2">
      <w:pPr>
        <w:pStyle w:val="EndNoteBibliography"/>
        <w:spacing w:after="0"/>
        <w:ind w:left="720" w:hanging="720"/>
      </w:pPr>
      <w:r w:rsidRPr="00E868F2">
        <w:t>[115]</w:t>
      </w:r>
      <w:r w:rsidRPr="00E868F2">
        <w:tab/>
        <w:t xml:space="preserve">I.I. Aigha, E.M. Abdelalim, NKX6.1 transcription factor: a crucial regulator of pancreatic β cell development, identity, and proliferation, </w:t>
      </w:r>
      <w:r w:rsidRPr="00E868F2">
        <w:rPr>
          <w:i/>
        </w:rPr>
        <w:t>Stem Cell Research &amp; Therapy</w:t>
      </w:r>
      <w:r w:rsidRPr="00E868F2">
        <w:t xml:space="preserve">, </w:t>
      </w:r>
      <w:r w:rsidRPr="00E868F2">
        <w:rPr>
          <w:b/>
        </w:rPr>
        <w:t>11</w:t>
      </w:r>
      <w:r w:rsidRPr="00E868F2">
        <w:t>(2020), 459.</w:t>
      </w:r>
    </w:p>
    <w:p w14:paraId="7B97A8B6" w14:textId="77777777" w:rsidR="00E868F2" w:rsidRPr="00E868F2" w:rsidRDefault="00E868F2" w:rsidP="00E868F2">
      <w:pPr>
        <w:pStyle w:val="EndNoteBibliography"/>
        <w:spacing w:after="0"/>
        <w:ind w:left="720" w:hanging="720"/>
      </w:pPr>
      <w:r w:rsidRPr="00E868F2">
        <w:t>[116]</w:t>
      </w:r>
      <w:r w:rsidRPr="00E868F2">
        <w:tab/>
        <w:t xml:space="preserve">S. Wang, D. Wei, X. Sun, Y. Li, D. Li, B. Chen, MiR-190b impedes pancreatic β cell proliferation and insulin secretion by targeting NKX6-1 and may associate to gestational diabetes mellitus, </w:t>
      </w:r>
      <w:r w:rsidRPr="00E868F2">
        <w:rPr>
          <w:i/>
        </w:rPr>
        <w:t>J Recept Signal Transduct Res</w:t>
      </w:r>
      <w:r w:rsidRPr="00E868F2">
        <w:t>, 2020), 1-8.</w:t>
      </w:r>
    </w:p>
    <w:p w14:paraId="60EC9D73" w14:textId="77777777" w:rsidR="00E868F2" w:rsidRPr="00E868F2" w:rsidRDefault="00E868F2" w:rsidP="00E868F2">
      <w:pPr>
        <w:pStyle w:val="EndNoteBibliography"/>
        <w:spacing w:after="0"/>
        <w:ind w:left="720" w:hanging="720"/>
      </w:pPr>
      <w:r w:rsidRPr="00E868F2">
        <w:lastRenderedPageBreak/>
        <w:t>[117]</w:t>
      </w:r>
      <w:r w:rsidRPr="00E868F2">
        <w:tab/>
        <w:t xml:space="preserve">R. Tran, C. Moraes, C.A. Hoesli, Controlled clustering enhances PDX1 and NKX6.1 expression in pancreatic endoderm cells derived from pluripotent stem cells, </w:t>
      </w:r>
      <w:r w:rsidRPr="00E868F2">
        <w:rPr>
          <w:i/>
        </w:rPr>
        <w:t>Scientific Reports</w:t>
      </w:r>
      <w:r w:rsidRPr="00E868F2">
        <w:t xml:space="preserve">, </w:t>
      </w:r>
      <w:r w:rsidRPr="00E868F2">
        <w:rPr>
          <w:b/>
        </w:rPr>
        <w:t>10</w:t>
      </w:r>
      <w:r w:rsidRPr="00E868F2">
        <w:t>(2020), 1190.</w:t>
      </w:r>
    </w:p>
    <w:p w14:paraId="5CFC75BC" w14:textId="77777777" w:rsidR="00E868F2" w:rsidRPr="00E868F2" w:rsidRDefault="00E868F2" w:rsidP="00E868F2">
      <w:pPr>
        <w:pStyle w:val="EndNoteBibliography"/>
        <w:spacing w:after="0"/>
        <w:ind w:left="720" w:hanging="720"/>
      </w:pPr>
      <w:r w:rsidRPr="00E868F2">
        <w:t>[118]</w:t>
      </w:r>
      <w:r w:rsidRPr="00E868F2">
        <w:tab/>
        <w:t xml:space="preserve">D. Avrahami, K.H. Kaestner, The dynamic methylome of islets in health and disease, </w:t>
      </w:r>
      <w:r w:rsidRPr="00E868F2">
        <w:rPr>
          <w:i/>
        </w:rPr>
        <w:t>Mol Metab</w:t>
      </w:r>
      <w:r w:rsidRPr="00E868F2">
        <w:t xml:space="preserve">, </w:t>
      </w:r>
      <w:r w:rsidRPr="00E868F2">
        <w:rPr>
          <w:b/>
        </w:rPr>
        <w:t>27s</w:t>
      </w:r>
      <w:r w:rsidRPr="00E868F2">
        <w:t>(2019), S25-s32.</w:t>
      </w:r>
    </w:p>
    <w:p w14:paraId="5FA3C8BE" w14:textId="77777777" w:rsidR="00E868F2" w:rsidRPr="00E868F2" w:rsidRDefault="00E868F2" w:rsidP="00E868F2">
      <w:pPr>
        <w:pStyle w:val="EndNoteBibliography"/>
        <w:spacing w:after="0"/>
        <w:ind w:left="720" w:hanging="720"/>
      </w:pPr>
      <w:r w:rsidRPr="00E868F2">
        <w:t>[119]</w:t>
      </w:r>
      <w:r w:rsidRPr="00E868F2">
        <w:tab/>
        <w:t xml:space="preserve">A.S.M. Moin, A.E. Butler, Alterations in Beta Cell Identity in Type 1 and Type 2 Diabetes, </w:t>
      </w:r>
      <w:r w:rsidRPr="00E868F2">
        <w:rPr>
          <w:i/>
        </w:rPr>
        <w:t>Curr Diab Rep</w:t>
      </w:r>
      <w:r w:rsidRPr="00E868F2">
        <w:t xml:space="preserve">, </w:t>
      </w:r>
      <w:r w:rsidRPr="00E868F2">
        <w:rPr>
          <w:b/>
        </w:rPr>
        <w:t>19</w:t>
      </w:r>
      <w:r w:rsidRPr="00E868F2">
        <w:t>(2019), 83.</w:t>
      </w:r>
    </w:p>
    <w:p w14:paraId="77C3AC38" w14:textId="77777777" w:rsidR="00E868F2" w:rsidRPr="00E868F2" w:rsidRDefault="00E868F2" w:rsidP="00E868F2">
      <w:pPr>
        <w:pStyle w:val="EndNoteBibliography"/>
        <w:spacing w:after="0"/>
        <w:ind w:left="720" w:hanging="720"/>
      </w:pPr>
      <w:r w:rsidRPr="00E868F2">
        <w:t>[120]</w:t>
      </w:r>
      <w:r w:rsidRPr="00E868F2">
        <w:tab/>
        <w:t xml:space="preserve">Y. Li, S. Deng, J. Peng, X. Wang, K. Essandoh, X. Mu, et al., MicroRNA-223 is essential for maintaining functional β-cell mass during diabetes through inhibiting both FOXO1 and SOX6 pathways, </w:t>
      </w:r>
      <w:r w:rsidRPr="00E868F2">
        <w:rPr>
          <w:i/>
        </w:rPr>
        <w:t>J Biol Chem</w:t>
      </w:r>
      <w:r w:rsidRPr="00E868F2">
        <w:t xml:space="preserve">, </w:t>
      </w:r>
      <w:r w:rsidRPr="00E868F2">
        <w:rPr>
          <w:b/>
        </w:rPr>
        <w:t>294</w:t>
      </w:r>
      <w:r w:rsidRPr="00E868F2">
        <w:t>(2019), 10438-10448.</w:t>
      </w:r>
    </w:p>
    <w:p w14:paraId="4FC4F3C2" w14:textId="77777777" w:rsidR="00E868F2" w:rsidRPr="00E868F2" w:rsidRDefault="00E868F2" w:rsidP="00E868F2">
      <w:pPr>
        <w:pStyle w:val="EndNoteBibliography"/>
        <w:spacing w:after="0"/>
        <w:ind w:left="720" w:hanging="720"/>
      </w:pPr>
      <w:r w:rsidRPr="00E868F2">
        <w:t>[121]</w:t>
      </w:r>
      <w:r w:rsidRPr="00E868F2">
        <w:tab/>
        <w:t xml:space="preserve">M.E. Azoury, M. Tarayrah, G. Afonso, A. Pais, M.L. Colli, C. Maillard, et al., Peptides Derived From Insulin Granule Proteins Are Targeted by CD8(+) T Cells Across MHC Class I Restrictions in Humans and NOD Mice, </w:t>
      </w:r>
      <w:r w:rsidRPr="00E868F2">
        <w:rPr>
          <w:i/>
        </w:rPr>
        <w:t>Diabetes</w:t>
      </w:r>
      <w:r w:rsidRPr="00E868F2">
        <w:t xml:space="preserve">, </w:t>
      </w:r>
      <w:r w:rsidRPr="00E868F2">
        <w:rPr>
          <w:b/>
        </w:rPr>
        <w:t>69</w:t>
      </w:r>
      <w:r w:rsidRPr="00E868F2">
        <w:t>(2020), 2678-2690.</w:t>
      </w:r>
    </w:p>
    <w:p w14:paraId="45A6E0EB" w14:textId="77777777" w:rsidR="00E868F2" w:rsidRPr="00E868F2" w:rsidRDefault="00E868F2" w:rsidP="00E868F2">
      <w:pPr>
        <w:pStyle w:val="EndNoteBibliography"/>
        <w:spacing w:after="0"/>
        <w:ind w:left="720" w:hanging="720"/>
      </w:pPr>
      <w:r w:rsidRPr="00E868F2">
        <w:t>[122]</w:t>
      </w:r>
      <w:r w:rsidRPr="00E868F2">
        <w:tab/>
        <w:t xml:space="preserve">S. Gonzalez-Duque, M.E. Azoury, M.L. Colli, G. Afonso, J.-V. Turatsinze, L. Nigi, et al., Conventional and Neo-antigenic Peptides Presented by β Cells Are Targeted by Circulating Naïve CD8+ T Cells in Type 1 Diabetic and Healthy Donors, </w:t>
      </w:r>
      <w:r w:rsidRPr="00E868F2">
        <w:rPr>
          <w:i/>
        </w:rPr>
        <w:t>Cell Metabolism</w:t>
      </w:r>
      <w:r w:rsidRPr="00E868F2">
        <w:t xml:space="preserve">, </w:t>
      </w:r>
      <w:r w:rsidRPr="00E868F2">
        <w:rPr>
          <w:b/>
        </w:rPr>
        <w:t>28</w:t>
      </w:r>
      <w:r w:rsidRPr="00E868F2">
        <w:t>(2018), 946-960.e946.</w:t>
      </w:r>
    </w:p>
    <w:p w14:paraId="501ACF6A" w14:textId="77777777" w:rsidR="00E868F2" w:rsidRPr="00E868F2" w:rsidRDefault="00E868F2" w:rsidP="00E868F2">
      <w:pPr>
        <w:pStyle w:val="EndNoteBibliography"/>
        <w:spacing w:after="0"/>
        <w:ind w:left="720" w:hanging="720"/>
      </w:pPr>
      <w:r w:rsidRPr="00E868F2">
        <w:t>[123]</w:t>
      </w:r>
      <w:r w:rsidRPr="00E868F2">
        <w:tab/>
        <w:t xml:space="preserve">N. Bouatia-Naji, V. Vatin, C. Lecoeur, B. Heude, C. Proença, J. Veslot, et al., Secretory granule neuroendocrine protein 1 (SGNE1) genetic variation and glucose intolerance in severe childhood and adult obesity, </w:t>
      </w:r>
      <w:r w:rsidRPr="00E868F2">
        <w:rPr>
          <w:i/>
        </w:rPr>
        <w:t>BMC Med Genet</w:t>
      </w:r>
      <w:r w:rsidRPr="00E868F2">
        <w:t xml:space="preserve">, </w:t>
      </w:r>
      <w:r w:rsidRPr="00E868F2">
        <w:rPr>
          <w:b/>
        </w:rPr>
        <w:t>8</w:t>
      </w:r>
      <w:r w:rsidRPr="00E868F2">
        <w:t>(2007), 44.</w:t>
      </w:r>
    </w:p>
    <w:p w14:paraId="69DA976B" w14:textId="77777777" w:rsidR="00E868F2" w:rsidRPr="00E868F2" w:rsidRDefault="00E868F2" w:rsidP="00E868F2">
      <w:pPr>
        <w:pStyle w:val="EndNoteBibliography"/>
        <w:spacing w:after="0"/>
        <w:ind w:left="720" w:hanging="720"/>
      </w:pPr>
      <w:r w:rsidRPr="00E868F2">
        <w:t>[124]</w:t>
      </w:r>
      <w:r w:rsidRPr="00E868F2">
        <w:tab/>
        <w:t xml:space="preserve">B.A. Gabreëls, D.F. Swaab, D.P. de Kleijn, A. Dean, N.G. Seidah, J.W. Van de Loo, et al., The vasopressin precursor is not processed in the hypothalamus of Wolfram syndrome patients with diabetes insipidus: evidence for the involvement of PC2 and 7B2, </w:t>
      </w:r>
      <w:r w:rsidRPr="00E868F2">
        <w:rPr>
          <w:i/>
        </w:rPr>
        <w:t>J Clin Endocrinol Metab</w:t>
      </w:r>
      <w:r w:rsidRPr="00E868F2">
        <w:t xml:space="preserve">, </w:t>
      </w:r>
      <w:r w:rsidRPr="00E868F2">
        <w:rPr>
          <w:b/>
        </w:rPr>
        <w:t>83</w:t>
      </w:r>
      <w:r w:rsidRPr="00E868F2">
        <w:t>(1998), 4026-4033.</w:t>
      </w:r>
    </w:p>
    <w:p w14:paraId="08713D04" w14:textId="77777777" w:rsidR="00E868F2" w:rsidRPr="00E868F2" w:rsidRDefault="00E868F2" w:rsidP="00E868F2">
      <w:pPr>
        <w:pStyle w:val="EndNoteBibliography"/>
        <w:spacing w:after="0"/>
        <w:ind w:left="720" w:hanging="720"/>
      </w:pPr>
      <w:r w:rsidRPr="00E868F2">
        <w:t>[125]</w:t>
      </w:r>
      <w:r w:rsidRPr="00E868F2">
        <w:tab/>
        <w:t xml:space="preserve">A. Hisatomi, S. Natori, H. Iguchi, M. Ohashi, F. Umeda, H. Nawata, Secretory protein 7B2 response to oral glucose loading and intravenous glucagon injection in patients with diabetes mellitus, </w:t>
      </w:r>
      <w:r w:rsidRPr="00E868F2">
        <w:rPr>
          <w:i/>
        </w:rPr>
        <w:t>Fukuoka Igaku Zasshi</w:t>
      </w:r>
      <w:r w:rsidRPr="00E868F2">
        <w:t xml:space="preserve">, </w:t>
      </w:r>
      <w:r w:rsidRPr="00E868F2">
        <w:rPr>
          <w:b/>
        </w:rPr>
        <w:t>87</w:t>
      </w:r>
      <w:r w:rsidRPr="00E868F2">
        <w:t>(1996), 266-273.</w:t>
      </w:r>
    </w:p>
    <w:p w14:paraId="3221C95D" w14:textId="77777777" w:rsidR="00E868F2" w:rsidRPr="00E868F2" w:rsidRDefault="00E868F2" w:rsidP="00E868F2">
      <w:pPr>
        <w:pStyle w:val="EndNoteBibliography"/>
        <w:spacing w:after="0"/>
        <w:ind w:left="720" w:hanging="720"/>
      </w:pPr>
      <w:r w:rsidRPr="00E868F2">
        <w:t>[126]</w:t>
      </w:r>
      <w:r w:rsidRPr="00E868F2">
        <w:tab/>
        <w:t xml:space="preserve">H. Suzuki, H. Kobori, R. Ohtake, Y. Hashigami, Y. Suzuki, S.I. Shimoda, et al., Circulating concentrations of immunoreactive peptide 7B2 in certain pathophysiological conditions, and response to oral glucose load, </w:t>
      </w:r>
      <w:r w:rsidRPr="00E868F2">
        <w:rPr>
          <w:i/>
        </w:rPr>
        <w:t>Clin Chem</w:t>
      </w:r>
      <w:r w:rsidRPr="00E868F2">
        <w:t xml:space="preserve">, </w:t>
      </w:r>
      <w:r w:rsidRPr="00E868F2">
        <w:rPr>
          <w:b/>
        </w:rPr>
        <w:t>34</w:t>
      </w:r>
      <w:r w:rsidRPr="00E868F2">
        <w:t>(1988), 410-413.</w:t>
      </w:r>
    </w:p>
    <w:p w14:paraId="03DAEC04" w14:textId="77777777" w:rsidR="00E868F2" w:rsidRPr="00E868F2" w:rsidRDefault="00E868F2" w:rsidP="00E868F2">
      <w:pPr>
        <w:pStyle w:val="EndNoteBibliography"/>
        <w:spacing w:after="0"/>
        <w:ind w:left="720" w:hanging="720"/>
      </w:pPr>
      <w:r w:rsidRPr="00E868F2">
        <w:t>[127]</w:t>
      </w:r>
      <w:r w:rsidRPr="00E868F2">
        <w:tab/>
        <w:t xml:space="preserve">N. Bai, J. Ma, M. Alimujiang, J. Xu, F. Hu, Y. Xu, et al., Bola3 Regulates Beige Adipocyte Thermogenesis via Maintaining Mitochondrial Homeostasis and Lipolysis, </w:t>
      </w:r>
      <w:r w:rsidRPr="00E868F2">
        <w:rPr>
          <w:i/>
        </w:rPr>
        <w:t>Frontiers in Endocrinology</w:t>
      </w:r>
      <w:r w:rsidRPr="00E868F2">
        <w:t xml:space="preserve">, </w:t>
      </w:r>
      <w:r w:rsidRPr="00E868F2">
        <w:rPr>
          <w:b/>
        </w:rPr>
        <w:t>11</w:t>
      </w:r>
      <w:r w:rsidRPr="00E868F2">
        <w:t>(2021).</w:t>
      </w:r>
    </w:p>
    <w:p w14:paraId="76D60244" w14:textId="77777777" w:rsidR="00E868F2" w:rsidRPr="00E868F2" w:rsidRDefault="00E868F2" w:rsidP="00E868F2">
      <w:pPr>
        <w:pStyle w:val="EndNoteBibliography"/>
        <w:spacing w:after="0"/>
        <w:ind w:left="720" w:hanging="720"/>
      </w:pPr>
      <w:r w:rsidRPr="00E868F2">
        <w:t>[128]</w:t>
      </w:r>
      <w:r w:rsidRPr="00E868F2">
        <w:tab/>
        <w:t xml:space="preserve">J.S. Kim, W.K. Kim, K.J. Oh, E.W. Lee, B.S. Han, S.C. Lee, et al., Protein Tyrosine Phosphatase, Receptor Type B (PTPRB) Inhibits Brown Adipocyte Differentiation through Regulation of VEGFR2 Phosphorylation, </w:t>
      </w:r>
      <w:r w:rsidRPr="00E868F2">
        <w:rPr>
          <w:i/>
        </w:rPr>
        <w:t>J Microbiol Biotechnol</w:t>
      </w:r>
      <w:r w:rsidRPr="00E868F2">
        <w:t xml:space="preserve">, </w:t>
      </w:r>
      <w:r w:rsidRPr="00E868F2">
        <w:rPr>
          <w:b/>
        </w:rPr>
        <w:t>29</w:t>
      </w:r>
      <w:r w:rsidRPr="00E868F2">
        <w:t>(2019), 645-650.</w:t>
      </w:r>
    </w:p>
    <w:p w14:paraId="51218CCA" w14:textId="77777777" w:rsidR="00E868F2" w:rsidRPr="00E868F2" w:rsidRDefault="00E868F2" w:rsidP="00E868F2">
      <w:pPr>
        <w:pStyle w:val="EndNoteBibliography"/>
        <w:spacing w:after="0"/>
        <w:ind w:left="720" w:hanging="720"/>
      </w:pPr>
      <w:r w:rsidRPr="00E868F2">
        <w:t>[129]</w:t>
      </w:r>
      <w:r w:rsidRPr="00E868F2">
        <w:tab/>
        <w:t xml:space="preserve">G. Gao, F.J. Chen, L. Zhou, L. Su, D. Xu, L. Xu, et al., Control of lipid droplet fusion and growth by CIDE family proteins, </w:t>
      </w:r>
      <w:r w:rsidRPr="00E868F2">
        <w:rPr>
          <w:i/>
        </w:rPr>
        <w:t>Biochim Biophys Acta Mol Cell Biol Lipids</w:t>
      </w:r>
      <w:r w:rsidRPr="00E868F2">
        <w:t xml:space="preserve">, </w:t>
      </w:r>
      <w:r w:rsidRPr="00E868F2">
        <w:rPr>
          <w:b/>
        </w:rPr>
        <w:t>1862</w:t>
      </w:r>
      <w:r w:rsidRPr="00E868F2">
        <w:t>(2017), 1197-1204.</w:t>
      </w:r>
    </w:p>
    <w:p w14:paraId="4DE3F62B" w14:textId="77777777" w:rsidR="00E868F2" w:rsidRPr="00E868F2" w:rsidRDefault="00E868F2" w:rsidP="00E868F2">
      <w:pPr>
        <w:pStyle w:val="EndNoteBibliography"/>
        <w:spacing w:after="0"/>
        <w:ind w:left="720" w:hanging="720"/>
      </w:pPr>
      <w:r w:rsidRPr="00E868F2">
        <w:t>[130]</w:t>
      </w:r>
      <w:r w:rsidRPr="00E868F2">
        <w:tab/>
        <w:t xml:space="preserve">M. Gao, C. Zhang, Y. Ma, D. Liu, Cold Exposure Improves the Anti-diabetic Effect of T0901317 in Streptozotocin-Induced Diabetic Mice, </w:t>
      </w:r>
      <w:r w:rsidRPr="00E868F2">
        <w:rPr>
          <w:i/>
        </w:rPr>
        <w:t>Aaps j</w:t>
      </w:r>
      <w:r w:rsidRPr="00E868F2">
        <w:t xml:space="preserve">, </w:t>
      </w:r>
      <w:r w:rsidRPr="00E868F2">
        <w:rPr>
          <w:b/>
        </w:rPr>
        <w:t>17</w:t>
      </w:r>
      <w:r w:rsidRPr="00E868F2">
        <w:t>(2015), 700-710.</w:t>
      </w:r>
    </w:p>
    <w:p w14:paraId="29A14FC0" w14:textId="77777777" w:rsidR="00E868F2" w:rsidRPr="00E868F2" w:rsidRDefault="00E868F2" w:rsidP="00E868F2">
      <w:pPr>
        <w:pStyle w:val="EndNoteBibliography"/>
        <w:spacing w:after="0"/>
        <w:ind w:left="720" w:hanging="720"/>
      </w:pPr>
      <w:r w:rsidRPr="00E868F2">
        <w:t>[131]</w:t>
      </w:r>
      <w:r w:rsidRPr="00E868F2">
        <w:tab/>
        <w:t xml:space="preserve">M. Feldo, J. Kocki, S. Lukasik, J. Bogucki, J. Feldo, P. Terlecki, et al., CIDE--A gene expression in patients with abdominal obesity and LDL hyperlipoproteinemia qualified </w:t>
      </w:r>
      <w:r w:rsidRPr="00E868F2">
        <w:lastRenderedPageBreak/>
        <w:t xml:space="preserve">for surgical revascularization in chronic limb ischemia, </w:t>
      </w:r>
      <w:r w:rsidRPr="00E868F2">
        <w:rPr>
          <w:i/>
        </w:rPr>
        <w:t>Pol Przegl Chir</w:t>
      </w:r>
      <w:r w:rsidRPr="00E868F2">
        <w:t xml:space="preserve">, </w:t>
      </w:r>
      <w:r w:rsidRPr="00E868F2">
        <w:rPr>
          <w:b/>
        </w:rPr>
        <w:t>85</w:t>
      </w:r>
      <w:r w:rsidRPr="00E868F2">
        <w:t>(2013), 644-648.</w:t>
      </w:r>
    </w:p>
    <w:p w14:paraId="36E02779" w14:textId="77777777" w:rsidR="00E868F2" w:rsidRPr="00E868F2" w:rsidRDefault="00E868F2" w:rsidP="00E868F2">
      <w:pPr>
        <w:pStyle w:val="EndNoteBibliography"/>
        <w:spacing w:after="0"/>
        <w:ind w:left="720" w:hanging="720"/>
      </w:pPr>
      <w:r w:rsidRPr="00E868F2">
        <w:t>[132]</w:t>
      </w:r>
      <w:r w:rsidRPr="00E868F2">
        <w:tab/>
        <w:t xml:space="preserve">L. Xu, L. Zhou, P. Li, CIDE proteins and lipid metabolism, </w:t>
      </w:r>
      <w:r w:rsidRPr="00E868F2">
        <w:rPr>
          <w:i/>
        </w:rPr>
        <w:t>Arterioscler Thromb Vasc Biol</w:t>
      </w:r>
      <w:r w:rsidRPr="00E868F2">
        <w:t xml:space="preserve">, </w:t>
      </w:r>
      <w:r w:rsidRPr="00E868F2">
        <w:rPr>
          <w:b/>
        </w:rPr>
        <w:t>32</w:t>
      </w:r>
      <w:r w:rsidRPr="00E868F2">
        <w:t>(2012), 1094-1098.</w:t>
      </w:r>
    </w:p>
    <w:p w14:paraId="4C307539" w14:textId="77777777" w:rsidR="00E868F2" w:rsidRPr="00E868F2" w:rsidRDefault="00E868F2" w:rsidP="00E868F2">
      <w:pPr>
        <w:pStyle w:val="EndNoteBibliography"/>
        <w:spacing w:after="0"/>
        <w:ind w:left="720" w:hanging="720"/>
      </w:pPr>
      <w:r w:rsidRPr="00E868F2">
        <w:t>[133]</w:t>
      </w:r>
      <w:r w:rsidRPr="00E868F2">
        <w:tab/>
        <w:t xml:space="preserve">N. Omae, M. Ito, S. Hase, M. Nagasawa, J. Ishiyama, T. Ide, et al., Suppression of FoxO1/cell death-inducing DNA fragmentation factor α-like effector A (Cidea) axis protects mouse β-cells against palmitic acid-induced apoptosis, </w:t>
      </w:r>
      <w:r w:rsidRPr="00E868F2">
        <w:rPr>
          <w:i/>
        </w:rPr>
        <w:t>Mol Cell Endocrinol</w:t>
      </w:r>
      <w:r w:rsidRPr="00E868F2">
        <w:t xml:space="preserve">, </w:t>
      </w:r>
      <w:r w:rsidRPr="00E868F2">
        <w:rPr>
          <w:b/>
        </w:rPr>
        <w:t>348</w:t>
      </w:r>
      <w:r w:rsidRPr="00E868F2">
        <w:t>(2012), 297-304.</w:t>
      </w:r>
    </w:p>
    <w:p w14:paraId="5AF08DC3" w14:textId="77777777" w:rsidR="00E868F2" w:rsidRPr="00E868F2" w:rsidRDefault="00E868F2" w:rsidP="00E868F2">
      <w:pPr>
        <w:pStyle w:val="EndNoteBibliography"/>
        <w:spacing w:after="0"/>
        <w:ind w:left="720" w:hanging="720"/>
      </w:pPr>
      <w:r w:rsidRPr="00E868F2">
        <w:t>[134]</w:t>
      </w:r>
      <w:r w:rsidRPr="00E868F2">
        <w:tab/>
        <w:t xml:space="preserve">P. Bai, Y. Liu, S. Xue, G.C.-E. Hamri, P. Saxena, H. Ye, et al., A fully human transgene switch to regulate therapeutic protein production by cooling sensation, </w:t>
      </w:r>
      <w:r w:rsidRPr="00E868F2">
        <w:rPr>
          <w:i/>
        </w:rPr>
        <w:t>Nature Medicine</w:t>
      </w:r>
      <w:r w:rsidRPr="00E868F2">
        <w:t xml:space="preserve">, </w:t>
      </w:r>
      <w:r w:rsidRPr="00E868F2">
        <w:rPr>
          <w:b/>
        </w:rPr>
        <w:t>25</w:t>
      </w:r>
      <w:r w:rsidRPr="00E868F2">
        <w:t>(2019), 1266-1273.</w:t>
      </w:r>
    </w:p>
    <w:p w14:paraId="71195304" w14:textId="77777777" w:rsidR="00E868F2" w:rsidRPr="00E868F2" w:rsidRDefault="00E868F2" w:rsidP="00E868F2">
      <w:pPr>
        <w:pStyle w:val="EndNoteBibliography"/>
        <w:spacing w:after="0"/>
        <w:ind w:left="720" w:hanging="720"/>
      </w:pPr>
      <w:r w:rsidRPr="00E868F2">
        <w:t>[135]</w:t>
      </w:r>
      <w:r w:rsidRPr="00E868F2">
        <w:tab/>
        <w:t xml:space="preserve">C. Clemmensen, S. Jall, M. Kleinert, C. Quarta, T. Gruber, J. Reber, et al., Coordinated targeting of cold and nicotinic receptors synergistically improves obesity and type 2 diabetes, </w:t>
      </w:r>
      <w:r w:rsidRPr="00E868F2">
        <w:rPr>
          <w:i/>
        </w:rPr>
        <w:t>Nature Communications</w:t>
      </w:r>
      <w:r w:rsidRPr="00E868F2">
        <w:t xml:space="preserve">, </w:t>
      </w:r>
      <w:r w:rsidRPr="00E868F2">
        <w:rPr>
          <w:b/>
        </w:rPr>
        <w:t>9</w:t>
      </w:r>
      <w:r w:rsidRPr="00E868F2">
        <w:t>(2018), 4304.</w:t>
      </w:r>
    </w:p>
    <w:p w14:paraId="60E4541E" w14:textId="77777777" w:rsidR="00E868F2" w:rsidRPr="00E868F2" w:rsidRDefault="00E868F2" w:rsidP="00E868F2">
      <w:pPr>
        <w:pStyle w:val="EndNoteBibliography"/>
        <w:spacing w:after="0"/>
        <w:ind w:left="720" w:hanging="720"/>
      </w:pPr>
      <w:r w:rsidRPr="00E868F2">
        <w:t>[136]</w:t>
      </w:r>
      <w:r w:rsidRPr="00E868F2">
        <w:tab/>
        <w:t xml:space="preserve">A.C. Ciobanu, T. Selescu, I. Gasler, L. Soltuzu, A. Babes, Glycolytic metabolite methylglyoxal inhibits cold and menthol activation of the transient receptor potential melastatin type 8 channel, </w:t>
      </w:r>
      <w:r w:rsidRPr="00E868F2">
        <w:rPr>
          <w:i/>
        </w:rPr>
        <w:t>J Neurosci Res</w:t>
      </w:r>
      <w:r w:rsidRPr="00E868F2">
        <w:t xml:space="preserve">, </w:t>
      </w:r>
      <w:r w:rsidRPr="00E868F2">
        <w:rPr>
          <w:b/>
        </w:rPr>
        <w:t>94</w:t>
      </w:r>
      <w:r w:rsidRPr="00E868F2">
        <w:t>(2016), 282-294.</w:t>
      </w:r>
    </w:p>
    <w:p w14:paraId="459960B6" w14:textId="77777777" w:rsidR="00E868F2" w:rsidRPr="00E868F2" w:rsidRDefault="00E868F2" w:rsidP="00E868F2">
      <w:pPr>
        <w:pStyle w:val="EndNoteBibliography"/>
        <w:spacing w:after="0"/>
        <w:ind w:left="720" w:hanging="720"/>
      </w:pPr>
      <w:r w:rsidRPr="00E868F2">
        <w:t>[137]</w:t>
      </w:r>
      <w:r w:rsidRPr="00E868F2">
        <w:tab/>
        <w:t xml:space="preserve">P. Facer, M.A. Casula, G.D. Smith, C.D. Benham, I.P. Chessell, C. Bountra, et al., Differential expression of the capsaicin receptor TRPV1 and related novel receptors TRPV3, TRPV4 and TRPM8 in normal human tissues and changes in traumatic and diabetic neuropathy, </w:t>
      </w:r>
      <w:r w:rsidRPr="00E868F2">
        <w:rPr>
          <w:i/>
        </w:rPr>
        <w:t>BMC Neurology</w:t>
      </w:r>
      <w:r w:rsidRPr="00E868F2">
        <w:t xml:space="preserve">, </w:t>
      </w:r>
      <w:r w:rsidRPr="00E868F2">
        <w:rPr>
          <w:b/>
        </w:rPr>
        <w:t>7</w:t>
      </w:r>
      <w:r w:rsidRPr="00E868F2">
        <w:t>(2007), 11.</w:t>
      </w:r>
    </w:p>
    <w:p w14:paraId="399E494D" w14:textId="77777777" w:rsidR="00E868F2" w:rsidRPr="00E868F2" w:rsidRDefault="00E868F2" w:rsidP="00E868F2">
      <w:pPr>
        <w:pStyle w:val="EndNoteBibliography"/>
        <w:spacing w:after="0"/>
        <w:ind w:left="720" w:hanging="720"/>
      </w:pPr>
      <w:r w:rsidRPr="00E868F2">
        <w:t>[138]</w:t>
      </w:r>
      <w:r w:rsidRPr="00E868F2">
        <w:tab/>
        <w:t xml:space="preserve">E. Fisher, H. Grallert, M. Klapper, A. Pfäfflin, J. Schrezenmeir, T. Illig, et al., Evidence for the Thr79Met polymorphism of the ileal fatty acid binding protein (FABP6) to be associated with type 2 diabetes in obese individuals, </w:t>
      </w:r>
      <w:r w:rsidRPr="00E868F2">
        <w:rPr>
          <w:i/>
        </w:rPr>
        <w:t>Molecular Genetics and Metabolism</w:t>
      </w:r>
      <w:r w:rsidRPr="00E868F2">
        <w:t xml:space="preserve">, </w:t>
      </w:r>
      <w:r w:rsidRPr="00E868F2">
        <w:rPr>
          <w:b/>
        </w:rPr>
        <w:t>98</w:t>
      </w:r>
      <w:r w:rsidRPr="00E868F2">
        <w:t>(2009), 400-405.</w:t>
      </w:r>
    </w:p>
    <w:p w14:paraId="4D21A958" w14:textId="77777777" w:rsidR="00E868F2" w:rsidRPr="00E868F2" w:rsidRDefault="00E868F2" w:rsidP="00E868F2">
      <w:pPr>
        <w:pStyle w:val="EndNoteBibliography"/>
        <w:spacing w:after="0"/>
        <w:ind w:left="720" w:hanging="720"/>
      </w:pPr>
      <w:r w:rsidRPr="00E868F2">
        <w:t>[139]</w:t>
      </w:r>
      <w:r w:rsidRPr="00E868F2">
        <w:tab/>
        <w:t xml:space="preserve">E. Fisher, I. Nitz, I. Lindner, D. Rubin, H. Boeing, M. Möhlig, et al., Candidate gene association study of type 2 diabetes in a nested case-control study of the EPIC-Potsdam cohort - role of fat assimilation, </w:t>
      </w:r>
      <w:r w:rsidRPr="00E868F2">
        <w:rPr>
          <w:i/>
        </w:rPr>
        <w:t>Mol Nutr Food Res</w:t>
      </w:r>
      <w:r w:rsidRPr="00E868F2">
        <w:t xml:space="preserve">, </w:t>
      </w:r>
      <w:r w:rsidRPr="00E868F2">
        <w:rPr>
          <w:b/>
        </w:rPr>
        <w:t>51</w:t>
      </w:r>
      <w:r w:rsidRPr="00E868F2">
        <w:t>(2007), 185-191.</w:t>
      </w:r>
    </w:p>
    <w:p w14:paraId="50E1F01A" w14:textId="77777777" w:rsidR="00E868F2" w:rsidRPr="00E868F2" w:rsidRDefault="00E868F2" w:rsidP="00E868F2">
      <w:pPr>
        <w:pStyle w:val="EndNoteBibliography"/>
        <w:spacing w:after="0"/>
        <w:ind w:left="720" w:hanging="720"/>
      </w:pPr>
      <w:r w:rsidRPr="00E868F2">
        <w:t>[140]</w:t>
      </w:r>
      <w:r w:rsidRPr="00E868F2">
        <w:tab/>
        <w:t xml:space="preserve">H. Kawabata, The mechanisms of systemic iron homeostasis and etiology, diagnosis, and treatment of hereditary hemochromatosis, </w:t>
      </w:r>
      <w:r w:rsidRPr="00E868F2">
        <w:rPr>
          <w:i/>
        </w:rPr>
        <w:t>Int J Hematol</w:t>
      </w:r>
      <w:r w:rsidRPr="00E868F2">
        <w:t xml:space="preserve">, </w:t>
      </w:r>
      <w:r w:rsidRPr="00E868F2">
        <w:rPr>
          <w:b/>
        </w:rPr>
        <w:t>107</w:t>
      </w:r>
      <w:r w:rsidRPr="00E868F2">
        <w:t>(2018), 31-43.</w:t>
      </w:r>
    </w:p>
    <w:p w14:paraId="69FA05FA" w14:textId="77777777" w:rsidR="00E868F2" w:rsidRPr="00E868F2" w:rsidRDefault="00E868F2" w:rsidP="00E868F2">
      <w:pPr>
        <w:pStyle w:val="EndNoteBibliography"/>
        <w:spacing w:after="0"/>
        <w:ind w:left="720" w:hanging="720"/>
      </w:pPr>
      <w:r w:rsidRPr="00E868F2">
        <w:t>[141]</w:t>
      </w:r>
      <w:r w:rsidRPr="00E868F2">
        <w:tab/>
        <w:t xml:space="preserve">L.M. Raffield, T. Louie, T. Sofer, D. Jain, E. Ipp, K.D. Taylor, et al., Genome-wide association study of iron traits and relation to diabetes in the Hispanic Community Health Study/Study of Latinos (HCHS/SOL): potential genomic intersection of iron and glucose regulation?, </w:t>
      </w:r>
      <w:r w:rsidRPr="00E868F2">
        <w:rPr>
          <w:i/>
        </w:rPr>
        <w:t>Hum Mol Genet</w:t>
      </w:r>
      <w:r w:rsidRPr="00E868F2">
        <w:t xml:space="preserve">, </w:t>
      </w:r>
      <w:r w:rsidRPr="00E868F2">
        <w:rPr>
          <w:b/>
        </w:rPr>
        <w:t>26</w:t>
      </w:r>
      <w:r w:rsidRPr="00E868F2">
        <w:t>(2017), 1966-1978.</w:t>
      </w:r>
    </w:p>
    <w:p w14:paraId="7FD5424E" w14:textId="77777777" w:rsidR="00E868F2" w:rsidRPr="00E868F2" w:rsidRDefault="00E868F2" w:rsidP="00E868F2">
      <w:pPr>
        <w:pStyle w:val="EndNoteBibliography"/>
        <w:spacing w:after="0"/>
        <w:ind w:left="720" w:hanging="720"/>
      </w:pPr>
      <w:r w:rsidRPr="00E868F2">
        <w:t>[142]</w:t>
      </w:r>
      <w:r w:rsidRPr="00E868F2">
        <w:tab/>
        <w:t xml:space="preserve">N.L. Sussman, P.L. Lee, A.M. Dries, M.R. Schwartz, J.C. Barton, Multi-organ iron overload in an African-American man with ALAS2 R452S and SLC40A1 R561G, </w:t>
      </w:r>
      <w:r w:rsidRPr="00E868F2">
        <w:rPr>
          <w:i/>
        </w:rPr>
        <w:t>Acta Haematol</w:t>
      </w:r>
      <w:r w:rsidRPr="00E868F2">
        <w:t xml:space="preserve">, </w:t>
      </w:r>
      <w:r w:rsidRPr="00E868F2">
        <w:rPr>
          <w:b/>
        </w:rPr>
        <w:t>120</w:t>
      </w:r>
      <w:r w:rsidRPr="00E868F2">
        <w:t>(2008), 168-173.</w:t>
      </w:r>
    </w:p>
    <w:p w14:paraId="36634954" w14:textId="77777777" w:rsidR="00E868F2" w:rsidRPr="00E868F2" w:rsidRDefault="00E868F2" w:rsidP="00E868F2">
      <w:pPr>
        <w:pStyle w:val="EndNoteBibliography"/>
        <w:spacing w:after="0"/>
        <w:ind w:left="720" w:hanging="720"/>
      </w:pPr>
      <w:r w:rsidRPr="00E868F2">
        <w:t>[143]</w:t>
      </w:r>
      <w:r w:rsidRPr="00E868F2">
        <w:tab/>
        <w:t xml:space="preserve">P.J. Hsiao, K.B. Tsai, S.J. Shin, C.L. Wang, S.T. Lee, J.F. Lee, et al., A novel mutation of transferrin receptor 2 in a Taiwanese woman with type 3 hemochromatosis, </w:t>
      </w:r>
      <w:r w:rsidRPr="00E868F2">
        <w:rPr>
          <w:i/>
        </w:rPr>
        <w:t>J Hepatol</w:t>
      </w:r>
      <w:r w:rsidRPr="00E868F2">
        <w:t xml:space="preserve">, </w:t>
      </w:r>
      <w:r w:rsidRPr="00E868F2">
        <w:rPr>
          <w:b/>
        </w:rPr>
        <w:t>47</w:t>
      </w:r>
      <w:r w:rsidRPr="00E868F2">
        <w:t>(2007), 303-306.</w:t>
      </w:r>
    </w:p>
    <w:p w14:paraId="735BC918" w14:textId="77777777" w:rsidR="00E868F2" w:rsidRPr="00E868F2" w:rsidRDefault="00E868F2" w:rsidP="00E868F2">
      <w:pPr>
        <w:pStyle w:val="EndNoteBibliography"/>
        <w:spacing w:after="0"/>
        <w:ind w:left="720" w:hanging="720"/>
      </w:pPr>
      <w:r w:rsidRPr="00E868F2">
        <w:t>[144]</w:t>
      </w:r>
      <w:r w:rsidRPr="00E868F2">
        <w:tab/>
        <w:t xml:space="preserve">C. Koyama, S. Wakusawa, H. Hayashi, R. Suzuki, M. Yano, K. Yoshioka, et al., Two novel mutations, L490R and V561X, of the transferrin receptor 2 gene in Japanese patients with hemochromatosis, </w:t>
      </w:r>
      <w:r w:rsidRPr="00E868F2">
        <w:rPr>
          <w:i/>
        </w:rPr>
        <w:t>Haematologica</w:t>
      </w:r>
      <w:r w:rsidRPr="00E868F2">
        <w:t xml:space="preserve">, </w:t>
      </w:r>
      <w:r w:rsidRPr="00E868F2">
        <w:rPr>
          <w:b/>
        </w:rPr>
        <w:t>90</w:t>
      </w:r>
      <w:r w:rsidRPr="00E868F2">
        <w:t>(2005), 302-307.</w:t>
      </w:r>
    </w:p>
    <w:p w14:paraId="476805C5" w14:textId="77777777" w:rsidR="00E868F2" w:rsidRPr="00E868F2" w:rsidRDefault="00E868F2" w:rsidP="00E868F2">
      <w:pPr>
        <w:pStyle w:val="EndNoteBibliography"/>
        <w:spacing w:after="0"/>
        <w:ind w:left="720" w:hanging="720"/>
      </w:pPr>
      <w:r w:rsidRPr="00E868F2">
        <w:lastRenderedPageBreak/>
        <w:t>[145]</w:t>
      </w:r>
      <w:r w:rsidRPr="00E868F2">
        <w:tab/>
        <w:t xml:space="preserve">O.T. Njajou, G. de Jong, B. Berghuis, N. Vaessen, P.J. Snijders, J.P. Goossens, et al., Dominant hemochromatosis due to N144H mutation of SLC11A3: clinical and biological characteristics, </w:t>
      </w:r>
      <w:r w:rsidRPr="00E868F2">
        <w:rPr>
          <w:i/>
        </w:rPr>
        <w:t>Blood Cells Mol Dis</w:t>
      </w:r>
      <w:r w:rsidRPr="00E868F2">
        <w:t xml:space="preserve">, </w:t>
      </w:r>
      <w:r w:rsidRPr="00E868F2">
        <w:rPr>
          <w:b/>
        </w:rPr>
        <w:t>29</w:t>
      </w:r>
      <w:r w:rsidRPr="00E868F2">
        <w:t>(2002), 439-443.</w:t>
      </w:r>
    </w:p>
    <w:p w14:paraId="619BFBCE" w14:textId="77777777" w:rsidR="00E868F2" w:rsidRPr="00E868F2" w:rsidRDefault="00E868F2" w:rsidP="00E868F2">
      <w:pPr>
        <w:pStyle w:val="EndNoteBibliography"/>
        <w:spacing w:after="0"/>
        <w:ind w:left="720" w:hanging="720"/>
      </w:pPr>
      <w:r w:rsidRPr="00E868F2">
        <w:t>[146]</w:t>
      </w:r>
      <w:r w:rsidRPr="00E868F2">
        <w:tab/>
        <w:t xml:space="preserve">D. Manojlovic, A. Stupin, Z. Mihaljevic, A. Matic, H. Lenasi, I. Drenjancevic, Hyperbaric oxygenation affects acetylcholine-induced relaxation in female diabetic rats, </w:t>
      </w:r>
      <w:r w:rsidRPr="00E868F2">
        <w:rPr>
          <w:i/>
        </w:rPr>
        <w:t>Undersea Hyperb Med</w:t>
      </w:r>
      <w:r w:rsidRPr="00E868F2">
        <w:t xml:space="preserve">, </w:t>
      </w:r>
      <w:r w:rsidRPr="00E868F2">
        <w:rPr>
          <w:b/>
        </w:rPr>
        <w:t>46</w:t>
      </w:r>
      <w:r w:rsidRPr="00E868F2">
        <w:t>(2019), 635-646.</w:t>
      </w:r>
    </w:p>
    <w:p w14:paraId="4971DA11" w14:textId="77777777" w:rsidR="00E868F2" w:rsidRPr="00E868F2" w:rsidRDefault="00E868F2" w:rsidP="00E868F2">
      <w:pPr>
        <w:pStyle w:val="EndNoteBibliography"/>
        <w:spacing w:after="0"/>
        <w:ind w:left="720" w:hanging="720"/>
      </w:pPr>
      <w:r w:rsidRPr="00E868F2">
        <w:t>[147]</w:t>
      </w:r>
      <w:r w:rsidRPr="00E868F2">
        <w:tab/>
        <w:t xml:space="preserve">D. Manojlović, A. Stupin, A. Matić, Z. Mihaljević, S. Novak, I. Drenjančević, The Role of Epoxyeicosatrienoic Acids in Diabetes Mellitus-Induced Impaired Vascular Relaxation of Aortic Rings in Ovariectomized Sprague-Dawley Rats, </w:t>
      </w:r>
      <w:r w:rsidRPr="00E868F2">
        <w:rPr>
          <w:i/>
        </w:rPr>
        <w:t>International Journal of Endocrinology</w:t>
      </w:r>
      <w:r w:rsidRPr="00E868F2">
        <w:t xml:space="preserve">, </w:t>
      </w:r>
      <w:r w:rsidRPr="00E868F2">
        <w:rPr>
          <w:b/>
        </w:rPr>
        <w:t>2019</w:t>
      </w:r>
      <w:r w:rsidRPr="00E868F2">
        <w:t>(2019), 5410108.</w:t>
      </w:r>
    </w:p>
    <w:p w14:paraId="15C521C7" w14:textId="77777777" w:rsidR="00E868F2" w:rsidRPr="00E868F2" w:rsidRDefault="00E868F2" w:rsidP="00E868F2">
      <w:pPr>
        <w:pStyle w:val="EndNoteBibliography"/>
        <w:spacing w:after="0"/>
        <w:ind w:left="720" w:hanging="720"/>
      </w:pPr>
      <w:r w:rsidRPr="00E868F2">
        <w:t>[148]</w:t>
      </w:r>
      <w:r w:rsidRPr="00E868F2">
        <w:tab/>
        <w:t xml:space="preserve">B.S. Marro, B.C. Ware, J. Zak, J.C. de la Torre, H. Rosen, M.B. Oldstone, Progression of type 1 diabetes from the prediabetic stage is controlled by interferon-α signaling, </w:t>
      </w:r>
      <w:r w:rsidRPr="00E868F2">
        <w:rPr>
          <w:i/>
        </w:rPr>
        <w:t>Proc Natl Acad Sci U S A</w:t>
      </w:r>
      <w:r w:rsidRPr="00E868F2">
        <w:t xml:space="preserve">, </w:t>
      </w:r>
      <w:r w:rsidRPr="00E868F2">
        <w:rPr>
          <w:b/>
        </w:rPr>
        <w:t>114</w:t>
      </w:r>
      <w:r w:rsidRPr="00E868F2">
        <w:t>(2017), 3708-3713.</w:t>
      </w:r>
    </w:p>
    <w:p w14:paraId="635D5A40" w14:textId="77777777" w:rsidR="00E868F2" w:rsidRPr="00E868F2" w:rsidRDefault="00E868F2" w:rsidP="00E868F2">
      <w:pPr>
        <w:pStyle w:val="EndNoteBibliography"/>
        <w:spacing w:after="0"/>
        <w:ind w:left="720" w:hanging="720"/>
      </w:pPr>
      <w:r w:rsidRPr="00E868F2">
        <w:t>[149]</w:t>
      </w:r>
      <w:r w:rsidRPr="00E868F2">
        <w:tab/>
        <w:t xml:space="preserve">K. Pruul, K. Kisand, K. Alnek, K. Metsküla, K. Reimand, K. Heilman, et al., Differences in B7 and CD28 family gene expression in the peripheral blood between newly diagnosed young-onset and adult-onset type 1 diabetes patients, </w:t>
      </w:r>
      <w:r w:rsidRPr="00E868F2">
        <w:rPr>
          <w:i/>
        </w:rPr>
        <w:t>Mol Cell Endocrinol</w:t>
      </w:r>
      <w:r w:rsidRPr="00E868F2">
        <w:t xml:space="preserve">, </w:t>
      </w:r>
      <w:r w:rsidRPr="00E868F2">
        <w:rPr>
          <w:b/>
        </w:rPr>
        <w:t>412</w:t>
      </w:r>
      <w:r w:rsidRPr="00E868F2">
        <w:t>(2015), 265-271.</w:t>
      </w:r>
    </w:p>
    <w:p w14:paraId="0F502E6C" w14:textId="77777777" w:rsidR="00E868F2" w:rsidRPr="00E868F2" w:rsidRDefault="00E868F2" w:rsidP="00E868F2">
      <w:pPr>
        <w:pStyle w:val="EndNoteBibliography"/>
        <w:spacing w:after="0"/>
        <w:ind w:left="720" w:hanging="720"/>
      </w:pPr>
      <w:r w:rsidRPr="00E868F2">
        <w:t>[150]</w:t>
      </w:r>
      <w:r w:rsidRPr="00E868F2">
        <w:tab/>
        <w:t xml:space="preserve">W. Truong, W.W. Hancock, J.C. Plester, S. Merani, D.C. Rayner, G. Thangavelu, et al., BTLA targeting modulates lymphocyte phenotype, function, and numbers and attenuates disease in nonobese diabetic mice, </w:t>
      </w:r>
      <w:r w:rsidRPr="00E868F2">
        <w:rPr>
          <w:i/>
        </w:rPr>
        <w:t>J Leukoc Biol</w:t>
      </w:r>
      <w:r w:rsidRPr="00E868F2">
        <w:t xml:space="preserve">, </w:t>
      </w:r>
      <w:r w:rsidRPr="00E868F2">
        <w:rPr>
          <w:b/>
        </w:rPr>
        <w:t>86</w:t>
      </w:r>
      <w:r w:rsidRPr="00E868F2">
        <w:t>(2009), 41-51.</w:t>
      </w:r>
    </w:p>
    <w:p w14:paraId="189C1413" w14:textId="77777777" w:rsidR="00E868F2" w:rsidRPr="00E868F2" w:rsidRDefault="00E868F2" w:rsidP="00E868F2">
      <w:pPr>
        <w:pStyle w:val="EndNoteBibliography"/>
        <w:spacing w:after="0"/>
        <w:ind w:left="720" w:hanging="720"/>
      </w:pPr>
      <w:r w:rsidRPr="00E868F2">
        <w:t>[151]</w:t>
      </w:r>
      <w:r w:rsidRPr="00E868F2">
        <w:tab/>
        <w:t xml:space="preserve">A. Frazao, M. Colombo, E. Fourmentraux-Neves, M. Messaoudene, S. Rusakiewicz, L. Zitvogel, et al., Shifting the Balance of Activating and Inhibitory Natural Killer Receptor Ligands on BRAF(V600E) Melanoma Lines with Vemurafenib, </w:t>
      </w:r>
      <w:r w:rsidRPr="00E868F2">
        <w:rPr>
          <w:i/>
        </w:rPr>
        <w:t>Cancer Immunol Res</w:t>
      </w:r>
      <w:r w:rsidRPr="00E868F2">
        <w:t xml:space="preserve">, </w:t>
      </w:r>
      <w:r w:rsidRPr="00E868F2">
        <w:rPr>
          <w:b/>
        </w:rPr>
        <w:t>5</w:t>
      </w:r>
      <w:r w:rsidRPr="00E868F2">
        <w:t>(2017), 582-593.</w:t>
      </w:r>
    </w:p>
    <w:p w14:paraId="483DF47C" w14:textId="77777777" w:rsidR="00E868F2" w:rsidRPr="00E868F2" w:rsidRDefault="00E868F2" w:rsidP="00E868F2">
      <w:pPr>
        <w:pStyle w:val="EndNoteBibliography"/>
        <w:spacing w:after="0"/>
        <w:ind w:left="720" w:hanging="720"/>
      </w:pPr>
      <w:r w:rsidRPr="00E868F2">
        <w:t>[152]</w:t>
      </w:r>
      <w:r w:rsidRPr="00E868F2">
        <w:tab/>
        <w:t xml:space="preserve">L. Fend, S. Rusakiewicz, J. Adam, B. Bastien, A. Caignard, M. Messaoudene, et al., Prognostic impact of the expression of NCR1 and NCR3 NK cell receptors and PD-L1 on advanced non-small cell lung cancer, </w:t>
      </w:r>
      <w:r w:rsidRPr="00E868F2">
        <w:rPr>
          <w:i/>
        </w:rPr>
        <w:t>Oncoimmunology</w:t>
      </w:r>
      <w:r w:rsidRPr="00E868F2">
        <w:t xml:space="preserve">, </w:t>
      </w:r>
      <w:r w:rsidRPr="00E868F2">
        <w:rPr>
          <w:b/>
        </w:rPr>
        <w:t>6</w:t>
      </w:r>
      <w:r w:rsidRPr="00E868F2">
        <w:t>(2017), e1163456.</w:t>
      </w:r>
    </w:p>
    <w:p w14:paraId="740F6B40" w14:textId="77777777" w:rsidR="00E868F2" w:rsidRPr="00E868F2" w:rsidRDefault="00E868F2" w:rsidP="00E868F2">
      <w:pPr>
        <w:pStyle w:val="EndNoteBibliography"/>
        <w:spacing w:after="0"/>
        <w:ind w:left="720" w:hanging="720"/>
      </w:pPr>
      <w:r w:rsidRPr="00E868F2">
        <w:t>[153]</w:t>
      </w:r>
      <w:r w:rsidRPr="00E868F2">
        <w:tab/>
        <w:t xml:space="preserve">E. Schlecker, N. Fiegler, A. Arnold, P. Altevogt, S. Rose-John, G. Moldenhauer, et al., Metalloprotease-mediated tumor cell shedding of B7-H6, the ligand of the natural killer cell-activating receptor NKp30, </w:t>
      </w:r>
      <w:r w:rsidRPr="00E868F2">
        <w:rPr>
          <w:i/>
        </w:rPr>
        <w:t>Cancer Res</w:t>
      </w:r>
      <w:r w:rsidRPr="00E868F2">
        <w:t xml:space="preserve">, </w:t>
      </w:r>
      <w:r w:rsidRPr="00E868F2">
        <w:rPr>
          <w:b/>
        </w:rPr>
        <w:t>74</w:t>
      </w:r>
      <w:r w:rsidRPr="00E868F2">
        <w:t>(2014), 3429-3440.</w:t>
      </w:r>
    </w:p>
    <w:p w14:paraId="53FAA479" w14:textId="77777777" w:rsidR="00E868F2" w:rsidRPr="00E868F2" w:rsidRDefault="00E868F2" w:rsidP="00E868F2">
      <w:pPr>
        <w:pStyle w:val="EndNoteBibliography"/>
        <w:spacing w:after="0"/>
        <w:ind w:left="720" w:hanging="720"/>
      </w:pPr>
      <w:r w:rsidRPr="00E868F2">
        <w:t>[154]</w:t>
      </w:r>
      <w:r w:rsidRPr="00E868F2">
        <w:tab/>
        <w:t xml:space="preserve">H.S. Warren, A.L. Jones, C. Freeman, J. Bettadapura, C.R. Parish, Evidence that the cellular ligand for the human NK cell activation receptor NKp30 is not a heparan sulfate glycosaminoglycan, </w:t>
      </w:r>
      <w:r w:rsidRPr="00E868F2">
        <w:rPr>
          <w:i/>
        </w:rPr>
        <w:t>J Immunol</w:t>
      </w:r>
      <w:r w:rsidRPr="00E868F2">
        <w:t xml:space="preserve">, </w:t>
      </w:r>
      <w:r w:rsidRPr="00E868F2">
        <w:rPr>
          <w:b/>
        </w:rPr>
        <w:t>175</w:t>
      </w:r>
      <w:r w:rsidRPr="00E868F2">
        <w:t>(2005), 207-212.</w:t>
      </w:r>
    </w:p>
    <w:p w14:paraId="01E2A04E" w14:textId="77777777" w:rsidR="00E868F2" w:rsidRPr="00E868F2" w:rsidRDefault="00E868F2" w:rsidP="00E868F2">
      <w:pPr>
        <w:pStyle w:val="EndNoteBibliography"/>
        <w:spacing w:after="0"/>
        <w:ind w:left="720" w:hanging="720"/>
      </w:pPr>
      <w:r w:rsidRPr="00E868F2">
        <w:t>[155]</w:t>
      </w:r>
      <w:r w:rsidRPr="00E868F2">
        <w:tab/>
        <w:t xml:space="preserve">A. Poggi, A.M. Massaro, S. Negrini, P. Contini, M.R. Zocchi, Tumor-induced apoptosis of human IL-2-activated NK cells: role of natural cytotoxicity receptors, </w:t>
      </w:r>
      <w:r w:rsidRPr="00E868F2">
        <w:rPr>
          <w:i/>
        </w:rPr>
        <w:t>J Immunol</w:t>
      </w:r>
      <w:r w:rsidRPr="00E868F2">
        <w:t xml:space="preserve">, </w:t>
      </w:r>
      <w:r w:rsidRPr="00E868F2">
        <w:rPr>
          <w:b/>
        </w:rPr>
        <w:t>174</w:t>
      </w:r>
      <w:r w:rsidRPr="00E868F2">
        <w:t>(2005), 2653-2660.</w:t>
      </w:r>
    </w:p>
    <w:p w14:paraId="3D61ED62" w14:textId="77777777" w:rsidR="00E868F2" w:rsidRPr="00E868F2" w:rsidRDefault="00E868F2" w:rsidP="00E868F2">
      <w:pPr>
        <w:pStyle w:val="EndNoteBibliography"/>
        <w:spacing w:after="0"/>
        <w:ind w:left="720" w:hanging="720"/>
      </w:pPr>
      <w:r w:rsidRPr="00E868F2">
        <w:t>[156]</w:t>
      </w:r>
      <w:r w:rsidRPr="00E868F2">
        <w:tab/>
        <w:t xml:space="preserve">A. Hesari, F. Ghasemi, A.F.G. Cicero, M. Mohajeri, O. Rezaei, S.M.G. Hayat, et al., Berberine: A potential adjunct for the treatment of gastrointestinal cancers?, </w:t>
      </w:r>
      <w:r w:rsidRPr="00E868F2">
        <w:rPr>
          <w:i/>
        </w:rPr>
        <w:t>J Cell Biochem</w:t>
      </w:r>
      <w:r w:rsidRPr="00E868F2">
        <w:t xml:space="preserve">, </w:t>
      </w:r>
      <w:r w:rsidRPr="00E868F2">
        <w:rPr>
          <w:b/>
        </w:rPr>
        <w:t>119</w:t>
      </w:r>
      <w:r w:rsidRPr="00E868F2">
        <w:t>(2018), 9655-9663.</w:t>
      </w:r>
    </w:p>
    <w:p w14:paraId="7B722E7F" w14:textId="77777777" w:rsidR="00E868F2" w:rsidRPr="00E868F2" w:rsidRDefault="00E868F2" w:rsidP="00E868F2">
      <w:pPr>
        <w:pStyle w:val="EndNoteBibliography"/>
        <w:spacing w:after="0"/>
        <w:ind w:left="720" w:hanging="720"/>
      </w:pPr>
      <w:r w:rsidRPr="00E868F2">
        <w:t>[157]</w:t>
      </w:r>
      <w:r w:rsidRPr="00E868F2">
        <w:tab/>
        <w:t xml:space="preserve">J. Wang, W. Li, Discovery of novel second mitochondria-derived activator of caspase mimetics as selective inhibitor of apoptosis protein inhibitors, </w:t>
      </w:r>
      <w:r w:rsidRPr="00E868F2">
        <w:rPr>
          <w:i/>
        </w:rPr>
        <w:t>J Pharmacol Exp Ther</w:t>
      </w:r>
      <w:r w:rsidRPr="00E868F2">
        <w:t xml:space="preserve">, </w:t>
      </w:r>
      <w:r w:rsidRPr="00E868F2">
        <w:rPr>
          <w:b/>
        </w:rPr>
        <w:t>349</w:t>
      </w:r>
      <w:r w:rsidRPr="00E868F2">
        <w:t>(2014), 319-329.</w:t>
      </w:r>
    </w:p>
    <w:p w14:paraId="352AF66A" w14:textId="77777777" w:rsidR="00E868F2" w:rsidRPr="00E868F2" w:rsidRDefault="00E868F2" w:rsidP="00E868F2">
      <w:pPr>
        <w:pStyle w:val="EndNoteBibliography"/>
        <w:spacing w:after="0"/>
        <w:ind w:left="720" w:hanging="720"/>
      </w:pPr>
      <w:r w:rsidRPr="00E868F2">
        <w:lastRenderedPageBreak/>
        <w:t>[158]</w:t>
      </w:r>
      <w:r w:rsidRPr="00E868F2">
        <w:tab/>
        <w:t xml:space="preserve">S.A. Quast, A. Berger, M. Plötz, J. Eberle, Sensitization of melanoma cells for TRAIL-induced apoptosis by activation of mitochondrial pathways via Bax, </w:t>
      </w:r>
      <w:r w:rsidRPr="00E868F2">
        <w:rPr>
          <w:i/>
        </w:rPr>
        <w:t>Eur J Cell Biol</w:t>
      </w:r>
      <w:r w:rsidRPr="00E868F2">
        <w:t xml:space="preserve">, </w:t>
      </w:r>
      <w:r w:rsidRPr="00E868F2">
        <w:rPr>
          <w:b/>
        </w:rPr>
        <w:t>93</w:t>
      </w:r>
      <w:r w:rsidRPr="00E868F2">
        <w:t>(2014), 42-48.</w:t>
      </w:r>
    </w:p>
    <w:p w14:paraId="23CE7B26" w14:textId="77777777" w:rsidR="00E868F2" w:rsidRPr="00E868F2" w:rsidRDefault="00E868F2" w:rsidP="00E868F2">
      <w:pPr>
        <w:pStyle w:val="EndNoteBibliography"/>
        <w:spacing w:after="0"/>
        <w:ind w:left="720" w:hanging="720"/>
      </w:pPr>
      <w:r w:rsidRPr="00E868F2">
        <w:t>[159]</w:t>
      </w:r>
      <w:r w:rsidRPr="00E868F2">
        <w:tab/>
        <w:t xml:space="preserve">H.C. Pal, S. Sharma, C.A. Elmets, M. Athar, F. Afaq, Fisetin inhibits growth, induces G₂ /M arrest and apoptosis of human epidermoid carcinoma A431 cells: role of mitochondrial membrane potential disruption and consequent caspases activation, </w:t>
      </w:r>
      <w:r w:rsidRPr="00E868F2">
        <w:rPr>
          <w:i/>
        </w:rPr>
        <w:t>Exp Dermatol</w:t>
      </w:r>
      <w:r w:rsidRPr="00E868F2">
        <w:t xml:space="preserve">, </w:t>
      </w:r>
      <w:r w:rsidRPr="00E868F2">
        <w:rPr>
          <w:b/>
        </w:rPr>
        <w:t>22</w:t>
      </w:r>
      <w:r w:rsidRPr="00E868F2">
        <w:t>(2013), 470-475.</w:t>
      </w:r>
    </w:p>
    <w:p w14:paraId="5D3A5365" w14:textId="77777777" w:rsidR="00E868F2" w:rsidRPr="00E868F2" w:rsidRDefault="00E868F2" w:rsidP="00E868F2">
      <w:pPr>
        <w:pStyle w:val="EndNoteBibliography"/>
        <w:spacing w:after="0"/>
        <w:ind w:left="720" w:hanging="720"/>
      </w:pPr>
      <w:r w:rsidRPr="00E868F2">
        <w:t>[160]</w:t>
      </w:r>
      <w:r w:rsidRPr="00E868F2">
        <w:tab/>
        <w:t xml:space="preserve">L. Yu, J. Li, M. Xiao, Picrocrocin exhibits growth inhibitory effects against SKMEL- 2 human malignant melanoma cells by targeting JAK/ STAT5 signaling pathway, cell cycle arrest and mitochondrial mediated apoptosis, </w:t>
      </w:r>
      <w:r w:rsidRPr="00E868F2">
        <w:rPr>
          <w:i/>
        </w:rPr>
        <w:t>J buon</w:t>
      </w:r>
      <w:r w:rsidRPr="00E868F2">
        <w:t xml:space="preserve">, </w:t>
      </w:r>
      <w:r w:rsidRPr="00E868F2">
        <w:rPr>
          <w:b/>
        </w:rPr>
        <w:t>23</w:t>
      </w:r>
      <w:r w:rsidRPr="00E868F2">
        <w:t>(2018), 1163-1168.</w:t>
      </w:r>
    </w:p>
    <w:p w14:paraId="7BA03BC0" w14:textId="77777777" w:rsidR="00E868F2" w:rsidRPr="00E868F2" w:rsidRDefault="00E868F2" w:rsidP="00E868F2">
      <w:pPr>
        <w:pStyle w:val="EndNoteBibliography"/>
        <w:spacing w:after="0"/>
        <w:ind w:left="720" w:hanging="720"/>
      </w:pPr>
      <w:r w:rsidRPr="00E868F2">
        <w:t>[161]</w:t>
      </w:r>
      <w:r w:rsidRPr="00E868F2">
        <w:tab/>
        <w:t xml:space="preserve">N.G. Nikitakis, I. Gkouveris, E. Papadopoulou, A. Daskalopoulos, A. Sklavounou, A preliminary immunohistochemical study of signal transducer and activator of transcription (STAT) proteins in primary oral malignant melanoma, </w:t>
      </w:r>
      <w:r w:rsidRPr="00E868F2">
        <w:rPr>
          <w:i/>
        </w:rPr>
        <w:t>Oral Surg Oral Med Oral Pathol Oral Radiol</w:t>
      </w:r>
      <w:r w:rsidRPr="00E868F2">
        <w:t xml:space="preserve">, </w:t>
      </w:r>
      <w:r w:rsidRPr="00E868F2">
        <w:rPr>
          <w:b/>
        </w:rPr>
        <w:t>125</w:t>
      </w:r>
      <w:r w:rsidRPr="00E868F2">
        <w:t>(2018), 164-171.</w:t>
      </w:r>
    </w:p>
    <w:p w14:paraId="667F2208" w14:textId="77777777" w:rsidR="00E868F2" w:rsidRPr="00E868F2" w:rsidRDefault="00E868F2" w:rsidP="00E868F2">
      <w:pPr>
        <w:pStyle w:val="EndNoteBibliography"/>
        <w:spacing w:after="0"/>
        <w:ind w:left="720" w:hanging="720"/>
      </w:pPr>
      <w:r w:rsidRPr="00E868F2">
        <w:t>[162]</w:t>
      </w:r>
      <w:r w:rsidRPr="00E868F2">
        <w:tab/>
        <w:t xml:space="preserve">Y. Ji, C. Wrzesinski, Z. Yu, J. Hu, S. Gautam, N.V. Hawk, et al., miR-155 augments CD8+ T-cell antitumor activity in lymphoreplete hosts by enhancing responsiveness to homeostatic γc cytokines, </w:t>
      </w:r>
      <w:r w:rsidRPr="00E868F2">
        <w:rPr>
          <w:i/>
        </w:rPr>
        <w:t>Proc Natl Acad Sci U S A</w:t>
      </w:r>
      <w:r w:rsidRPr="00E868F2">
        <w:t xml:space="preserve">, </w:t>
      </w:r>
      <w:r w:rsidRPr="00E868F2">
        <w:rPr>
          <w:b/>
        </w:rPr>
        <w:t>112</w:t>
      </w:r>
      <w:r w:rsidRPr="00E868F2">
        <w:t>(2015), 476-481.</w:t>
      </w:r>
    </w:p>
    <w:p w14:paraId="4FBFAB6C" w14:textId="77777777" w:rsidR="00E868F2" w:rsidRPr="00E868F2" w:rsidRDefault="00E868F2" w:rsidP="00E868F2">
      <w:pPr>
        <w:pStyle w:val="EndNoteBibliography"/>
        <w:spacing w:after="0"/>
        <w:ind w:left="720" w:hanging="720"/>
      </w:pPr>
      <w:r w:rsidRPr="00E868F2">
        <w:t>[163]</w:t>
      </w:r>
      <w:r w:rsidRPr="00E868F2">
        <w:tab/>
        <w:t xml:space="preserve">C.-W. Yang, S.-F. Wang, X.-L. Yang, L. Wang, L. Niu, J.-X. Liu, Identification of gene expression models for laryngeal squamous cell carcinoma using co-expression network analysis, </w:t>
      </w:r>
      <w:r w:rsidRPr="00E868F2">
        <w:rPr>
          <w:i/>
        </w:rPr>
        <w:t>Medicine</w:t>
      </w:r>
      <w:r w:rsidRPr="00E868F2">
        <w:t xml:space="preserve">, </w:t>
      </w:r>
      <w:r w:rsidRPr="00E868F2">
        <w:rPr>
          <w:b/>
        </w:rPr>
        <w:t>97</w:t>
      </w:r>
      <w:r w:rsidRPr="00E868F2">
        <w:t>(2018), e9738-e9738.</w:t>
      </w:r>
    </w:p>
    <w:p w14:paraId="49B5338D" w14:textId="77777777" w:rsidR="00E868F2" w:rsidRPr="00E868F2" w:rsidRDefault="00E868F2" w:rsidP="00E868F2">
      <w:pPr>
        <w:pStyle w:val="EndNoteBibliography"/>
        <w:spacing w:after="0"/>
        <w:ind w:left="720" w:hanging="720"/>
      </w:pPr>
      <w:r w:rsidRPr="00E868F2">
        <w:t>[164]</w:t>
      </w:r>
      <w:r w:rsidRPr="00E868F2">
        <w:tab/>
        <w:t xml:space="preserve">A. Zajkowicz, A. Gdowicz-Kłosok, M. Krześniak, D. Ścieglińska, M. Rusin, Actinomycin D and nutlin-3a synergistically promote phosphorylation of p53 on serine 46 in cancer cell lines of different origin, </w:t>
      </w:r>
      <w:r w:rsidRPr="00E868F2">
        <w:rPr>
          <w:i/>
        </w:rPr>
        <w:t>Cell Signal</w:t>
      </w:r>
      <w:r w:rsidRPr="00E868F2">
        <w:t xml:space="preserve">, </w:t>
      </w:r>
      <w:r w:rsidRPr="00E868F2">
        <w:rPr>
          <w:b/>
        </w:rPr>
        <w:t>27</w:t>
      </w:r>
      <w:r w:rsidRPr="00E868F2">
        <w:t>(2015), 1677-1687.</w:t>
      </w:r>
    </w:p>
    <w:p w14:paraId="52188E01" w14:textId="77777777" w:rsidR="00E868F2" w:rsidRPr="00E868F2" w:rsidRDefault="00E868F2" w:rsidP="00E868F2">
      <w:pPr>
        <w:pStyle w:val="EndNoteBibliography"/>
        <w:spacing w:after="0"/>
        <w:ind w:left="720" w:hanging="720"/>
      </w:pPr>
      <w:r w:rsidRPr="00E868F2">
        <w:t>[165]</w:t>
      </w:r>
      <w:r w:rsidRPr="00E868F2">
        <w:tab/>
        <w:t xml:space="preserve">Z. Wu, T. Wang, M. Fang, W. Huang, Z. Sun, J. Xiao, et al., MFAP5 promotes tumor progression and bone metastasis by regulating ERK/MMP signaling pathways in breast cancer, </w:t>
      </w:r>
      <w:r w:rsidRPr="00E868F2">
        <w:rPr>
          <w:i/>
        </w:rPr>
        <w:t>Biochem Biophys Res Commun</w:t>
      </w:r>
      <w:r w:rsidRPr="00E868F2">
        <w:t xml:space="preserve">, </w:t>
      </w:r>
      <w:r w:rsidRPr="00E868F2">
        <w:rPr>
          <w:b/>
        </w:rPr>
        <w:t>498</w:t>
      </w:r>
      <w:r w:rsidRPr="00E868F2">
        <w:t>(2018), 495-501.</w:t>
      </w:r>
    </w:p>
    <w:p w14:paraId="7E7E577A" w14:textId="77777777" w:rsidR="00E868F2" w:rsidRPr="00E868F2" w:rsidRDefault="00E868F2" w:rsidP="00E868F2">
      <w:pPr>
        <w:pStyle w:val="EndNoteBibliography"/>
        <w:spacing w:after="0"/>
        <w:ind w:left="720" w:hanging="720"/>
      </w:pPr>
      <w:r w:rsidRPr="00E868F2">
        <w:t>[166]</w:t>
      </w:r>
      <w:r w:rsidRPr="00E868F2">
        <w:tab/>
        <w:t xml:space="preserve">X. Yang, K. Wu, S. Li, L. Hu, J. Han, D. Zhu, et al., MFAP5 and TNNC1: Potential markers for predicting occult cervical lymphatic metastasis and prognosis in early stage tongue cancer, </w:t>
      </w:r>
      <w:r w:rsidRPr="00E868F2">
        <w:rPr>
          <w:i/>
        </w:rPr>
        <w:t>Oncotarget</w:t>
      </w:r>
      <w:r w:rsidRPr="00E868F2">
        <w:t xml:space="preserve">, </w:t>
      </w:r>
      <w:r w:rsidRPr="00E868F2">
        <w:rPr>
          <w:b/>
        </w:rPr>
        <w:t>8</w:t>
      </w:r>
      <w:r w:rsidRPr="00E868F2">
        <w:t>(2017), 2525-2535.</w:t>
      </w:r>
    </w:p>
    <w:p w14:paraId="0EB3E0BC" w14:textId="77777777" w:rsidR="00E868F2" w:rsidRPr="00E868F2" w:rsidRDefault="00E868F2" w:rsidP="00E868F2">
      <w:pPr>
        <w:pStyle w:val="EndNoteBibliography"/>
        <w:spacing w:after="0"/>
        <w:ind w:left="720" w:hanging="720"/>
      </w:pPr>
      <w:r w:rsidRPr="00E868F2">
        <w:t>[167]</w:t>
      </w:r>
      <w:r w:rsidRPr="00E868F2">
        <w:tab/>
        <w:t xml:space="preserve">C.S. Leung, T.L. Yeung, K.P. Yip, S. Pradeep, L. Balasubramanian, J. Liu, et al., Calcium-dependent FAK/CREB/TNNC1 signalling mediates the effect of stromal MFAP5 on ovarian cancer metastatic potential, </w:t>
      </w:r>
      <w:r w:rsidRPr="00E868F2">
        <w:rPr>
          <w:i/>
        </w:rPr>
        <w:t>Nat Commun</w:t>
      </w:r>
      <w:r w:rsidRPr="00E868F2">
        <w:t xml:space="preserve">, </w:t>
      </w:r>
      <w:r w:rsidRPr="00E868F2">
        <w:rPr>
          <w:b/>
        </w:rPr>
        <w:t>5</w:t>
      </w:r>
      <w:r w:rsidRPr="00E868F2">
        <w:t>(2014), 5092.</w:t>
      </w:r>
    </w:p>
    <w:p w14:paraId="5BFAE937" w14:textId="77777777" w:rsidR="00E868F2" w:rsidRPr="00E868F2" w:rsidRDefault="00E868F2" w:rsidP="00E868F2">
      <w:pPr>
        <w:pStyle w:val="EndNoteBibliography"/>
        <w:spacing w:after="0"/>
        <w:ind w:left="720" w:hanging="720"/>
      </w:pPr>
      <w:r w:rsidRPr="00E868F2">
        <w:t>[168]</w:t>
      </w:r>
      <w:r w:rsidRPr="00E868F2">
        <w:tab/>
        <w:t xml:space="preserve">Y. Yang, S. Cheon, M.K. Jung, S.B. Song, D. Kim, H.J. Kim, et al., Interleukin-18 enhances breast cancer cell migration via down-regulation of claudin-12 and induction of the p38 MAPK pathway, </w:t>
      </w:r>
      <w:r w:rsidRPr="00E868F2">
        <w:rPr>
          <w:i/>
        </w:rPr>
        <w:t>Biochem Biophys Res Commun</w:t>
      </w:r>
      <w:r w:rsidRPr="00E868F2">
        <w:t xml:space="preserve">, </w:t>
      </w:r>
      <w:r w:rsidRPr="00E868F2">
        <w:rPr>
          <w:b/>
        </w:rPr>
        <w:t>459</w:t>
      </w:r>
      <w:r w:rsidRPr="00E868F2">
        <w:t>(2015), 379-386.</w:t>
      </w:r>
    </w:p>
    <w:p w14:paraId="631CD53D" w14:textId="77777777" w:rsidR="00E868F2" w:rsidRPr="00E868F2" w:rsidRDefault="00E868F2" w:rsidP="00E868F2">
      <w:pPr>
        <w:pStyle w:val="EndNoteBibliography"/>
        <w:spacing w:after="0"/>
        <w:ind w:left="720" w:hanging="720"/>
      </w:pPr>
      <w:r w:rsidRPr="00E868F2">
        <w:t>[169]</w:t>
      </w:r>
      <w:r w:rsidRPr="00E868F2">
        <w:tab/>
        <w:t xml:space="preserve">X. Sun, S. Cui, X. Fu, C. Liu, Z. Wang, Y. Liu, MicroRNA-146-5p promotes proliferation, migration and invasion in lung cancer cells by targeting claudin-12, </w:t>
      </w:r>
      <w:r w:rsidRPr="00E868F2">
        <w:rPr>
          <w:i/>
        </w:rPr>
        <w:t>Cancer Biomark</w:t>
      </w:r>
      <w:r w:rsidRPr="00E868F2">
        <w:t xml:space="preserve">, </w:t>
      </w:r>
      <w:r w:rsidRPr="00E868F2">
        <w:rPr>
          <w:b/>
        </w:rPr>
        <w:t>25</w:t>
      </w:r>
      <w:r w:rsidRPr="00E868F2">
        <w:t>(2019), 89-99.</w:t>
      </w:r>
    </w:p>
    <w:p w14:paraId="62FE1ABF" w14:textId="77777777" w:rsidR="00E868F2" w:rsidRPr="00E868F2" w:rsidRDefault="00E868F2" w:rsidP="00E868F2">
      <w:pPr>
        <w:pStyle w:val="EndNoteBibliography"/>
        <w:spacing w:after="0"/>
        <w:ind w:left="720" w:hanging="720"/>
      </w:pPr>
      <w:r w:rsidRPr="00E868F2">
        <w:t>[170]</w:t>
      </w:r>
      <w:r w:rsidRPr="00E868F2">
        <w:tab/>
        <w:t xml:space="preserve">Y. Wang, J. Yang, W. Wang, K.Z. Sanidad, M.A. Cinelli, D. Wan, et al., Soluble epoxide hydrolase is an endogenous regulator of obesity-induced intestinal barrier dysfunction and bacterial translocation, </w:t>
      </w:r>
      <w:r w:rsidRPr="00E868F2">
        <w:rPr>
          <w:i/>
        </w:rPr>
        <w:t>Proceedings of the National Academy of Sciences</w:t>
      </w:r>
      <w:r w:rsidRPr="00E868F2">
        <w:t xml:space="preserve">, </w:t>
      </w:r>
      <w:r w:rsidRPr="00E868F2">
        <w:rPr>
          <w:b/>
        </w:rPr>
        <w:t>117</w:t>
      </w:r>
      <w:r w:rsidRPr="00E868F2">
        <w:t>(2020), 8431.</w:t>
      </w:r>
    </w:p>
    <w:p w14:paraId="3314CF59" w14:textId="77777777" w:rsidR="00E868F2" w:rsidRPr="00E868F2" w:rsidRDefault="00E868F2" w:rsidP="00E868F2">
      <w:pPr>
        <w:pStyle w:val="EndNoteBibliography"/>
        <w:spacing w:after="0"/>
        <w:ind w:left="720" w:hanging="720"/>
      </w:pPr>
      <w:r w:rsidRPr="00E868F2">
        <w:lastRenderedPageBreak/>
        <w:t>[171]</w:t>
      </w:r>
      <w:r w:rsidRPr="00E868F2">
        <w:tab/>
        <w:t xml:space="preserve">W. Wang, J. Yang, J. Zhang, Y. Wang, S.H. Hwang, W. Qi, et al., Lipidomic profiling reveals soluble epoxide hydrolase as a therapeutic target of obesity-induced colonic inflammation, </w:t>
      </w:r>
      <w:r w:rsidRPr="00E868F2">
        <w:rPr>
          <w:i/>
        </w:rPr>
        <w:t>Proceedings of the National Academy of Sciences</w:t>
      </w:r>
      <w:r w:rsidRPr="00E868F2">
        <w:t xml:space="preserve">, </w:t>
      </w:r>
      <w:r w:rsidRPr="00E868F2">
        <w:rPr>
          <w:b/>
        </w:rPr>
        <w:t>115</w:t>
      </w:r>
      <w:r w:rsidRPr="00E868F2">
        <w:t>(2018), 5283.</w:t>
      </w:r>
    </w:p>
    <w:p w14:paraId="7EFE30F8" w14:textId="77777777" w:rsidR="00E868F2" w:rsidRPr="00E868F2" w:rsidRDefault="00E868F2" w:rsidP="00E868F2">
      <w:pPr>
        <w:pStyle w:val="EndNoteBibliography"/>
        <w:spacing w:after="0"/>
        <w:ind w:left="720" w:hanging="720"/>
      </w:pPr>
      <w:r w:rsidRPr="00E868F2">
        <w:t>[172]</w:t>
      </w:r>
      <w:r w:rsidRPr="00E868F2">
        <w:tab/>
        <w:t xml:space="preserve">W. Swardfager, M. Hennebelle, D. Yu, B.D. Hammock, A.J. Levitt, K. Hashimoto, et al., Metabolic/inflammatory/vascular comorbidity in psychiatric disorders; soluble epoxide hydrolase (sEH) as a possible new target, </w:t>
      </w:r>
      <w:r w:rsidRPr="00E868F2">
        <w:rPr>
          <w:i/>
        </w:rPr>
        <w:t>Neuroscience &amp; Biobehavioral Reviews</w:t>
      </w:r>
      <w:r w:rsidRPr="00E868F2">
        <w:t xml:space="preserve">, </w:t>
      </w:r>
      <w:r w:rsidRPr="00E868F2">
        <w:rPr>
          <w:b/>
        </w:rPr>
        <w:t>87</w:t>
      </w:r>
      <w:r w:rsidRPr="00E868F2">
        <w:t>(2018), 56-66.</w:t>
      </w:r>
    </w:p>
    <w:p w14:paraId="1B552105" w14:textId="77777777" w:rsidR="00E868F2" w:rsidRPr="00E868F2" w:rsidRDefault="00E868F2" w:rsidP="00E868F2">
      <w:pPr>
        <w:pStyle w:val="EndNoteBibliography"/>
        <w:spacing w:after="0"/>
        <w:ind w:left="720" w:hanging="720"/>
      </w:pPr>
      <w:r w:rsidRPr="00E868F2">
        <w:t>[173]</w:t>
      </w:r>
      <w:r w:rsidRPr="00E868F2">
        <w:tab/>
        <w:t xml:space="preserve">X. Xu, R. Li, G. Chen, S.L. Hoopes, D.C. Zeldin, D.W. Wang, The Role of Cytochrome P450 Epoxygenases, Soluble Epoxide Hydrolase, and Epoxyeicosatrienoic Acids in Metabolic Diseases, </w:t>
      </w:r>
      <w:r w:rsidRPr="00E868F2">
        <w:rPr>
          <w:i/>
        </w:rPr>
        <w:t>Advances in Nutrition</w:t>
      </w:r>
      <w:r w:rsidRPr="00E868F2">
        <w:t xml:space="preserve">, </w:t>
      </w:r>
      <w:r w:rsidRPr="00E868F2">
        <w:rPr>
          <w:b/>
        </w:rPr>
        <w:t>7</w:t>
      </w:r>
      <w:r w:rsidRPr="00E868F2">
        <w:t>(2016), 1122-1128.</w:t>
      </w:r>
    </w:p>
    <w:p w14:paraId="0725EB30" w14:textId="77777777" w:rsidR="00E868F2" w:rsidRPr="00E868F2" w:rsidRDefault="00E868F2" w:rsidP="00E868F2">
      <w:pPr>
        <w:pStyle w:val="EndNoteBibliography"/>
        <w:spacing w:after="0"/>
        <w:ind w:left="720" w:hanging="720"/>
      </w:pPr>
      <w:r w:rsidRPr="00E868F2">
        <w:t>[174]</w:t>
      </w:r>
      <w:r w:rsidRPr="00E868F2">
        <w:tab/>
        <w:t xml:space="preserve">C. López-Vicario, J. Alcaraz-Quiles, V. García-Alonso, B. Rius, S.H. Hwang, E. Titos, et al., Inhibition of soluble epoxide hydrolase modulates inflammation and autophagy in obese adipose tissue and liver: Role for omega-3 epoxides, </w:t>
      </w:r>
      <w:r w:rsidRPr="00E868F2">
        <w:rPr>
          <w:i/>
        </w:rPr>
        <w:t>Proceedings of the National Academy of Sciences</w:t>
      </w:r>
      <w:r w:rsidRPr="00E868F2">
        <w:t xml:space="preserve">, </w:t>
      </w:r>
      <w:r w:rsidRPr="00E868F2">
        <w:rPr>
          <w:b/>
        </w:rPr>
        <w:t>112</w:t>
      </w:r>
      <w:r w:rsidRPr="00E868F2">
        <w:t>(2015), 536.</w:t>
      </w:r>
    </w:p>
    <w:p w14:paraId="4E2F0C9B" w14:textId="77777777" w:rsidR="00E868F2" w:rsidRPr="00E868F2" w:rsidRDefault="00E868F2" w:rsidP="00E868F2">
      <w:pPr>
        <w:pStyle w:val="EndNoteBibliography"/>
        <w:spacing w:after="0"/>
        <w:ind w:left="720" w:hanging="720"/>
      </w:pPr>
      <w:r w:rsidRPr="00E868F2">
        <w:t>[175]</w:t>
      </w:r>
      <w:r w:rsidRPr="00E868F2">
        <w:tab/>
        <w:t xml:space="preserve">Y. Imai, S. Boyle, G.M. Varela, E. Caron, X. Yin, R. Dhir, et al., Effects of perilipin 2 antisense oligonucleotide treatment on hepatic lipid metabolism and gene expression, </w:t>
      </w:r>
      <w:r w:rsidRPr="00E868F2">
        <w:rPr>
          <w:i/>
        </w:rPr>
        <w:t>Physiol Genomics</w:t>
      </w:r>
      <w:r w:rsidRPr="00E868F2">
        <w:t xml:space="preserve">, </w:t>
      </w:r>
      <w:r w:rsidRPr="00E868F2">
        <w:rPr>
          <w:b/>
        </w:rPr>
        <w:t>44</w:t>
      </w:r>
      <w:r w:rsidRPr="00E868F2">
        <w:t>(2012), 1125-1131.</w:t>
      </w:r>
    </w:p>
    <w:p w14:paraId="683C6D95" w14:textId="77777777" w:rsidR="00E868F2" w:rsidRPr="00E868F2" w:rsidRDefault="00E868F2" w:rsidP="00E868F2">
      <w:pPr>
        <w:pStyle w:val="EndNoteBibliography"/>
        <w:spacing w:after="0"/>
        <w:ind w:left="720" w:hanging="720"/>
      </w:pPr>
      <w:r w:rsidRPr="00E868F2">
        <w:t>[176]</w:t>
      </w:r>
      <w:r w:rsidRPr="00E868F2">
        <w:tab/>
        <w:t xml:space="preserve">E.A. Mostaghel, Alternative Acts: Oncogenic Splicing of Steroidogenic Enzymes in Prostate Cancer, </w:t>
      </w:r>
      <w:r w:rsidRPr="00E868F2">
        <w:rPr>
          <w:i/>
        </w:rPr>
        <w:t>Clin Cancer Res</w:t>
      </w:r>
      <w:r w:rsidRPr="00E868F2">
        <w:t xml:space="preserve">, </w:t>
      </w:r>
      <w:r w:rsidRPr="00E868F2">
        <w:rPr>
          <w:b/>
        </w:rPr>
        <w:t>25</w:t>
      </w:r>
      <w:r w:rsidRPr="00E868F2">
        <w:t>(2019), 1139-1141.</w:t>
      </w:r>
    </w:p>
    <w:p w14:paraId="0F5F10E1" w14:textId="77777777" w:rsidR="00E868F2" w:rsidRPr="00E868F2" w:rsidRDefault="00E868F2" w:rsidP="00E868F2">
      <w:pPr>
        <w:pStyle w:val="EndNoteBibliography"/>
        <w:spacing w:after="0"/>
        <w:ind w:left="720" w:hanging="720"/>
      </w:pPr>
      <w:r w:rsidRPr="00E868F2">
        <w:t>[177]</w:t>
      </w:r>
      <w:r w:rsidRPr="00E868F2">
        <w:tab/>
        <w:t xml:space="preserve">X. Gao, C. Dai, S. Huang, J. Tang, G. Chen, J. Li, et al., Functional Silencing of HSD17B2 in Prostate Cancer Promotes Disease Progression, </w:t>
      </w:r>
      <w:r w:rsidRPr="00E868F2">
        <w:rPr>
          <w:i/>
        </w:rPr>
        <w:t>Clinical cancer research : an official journal of the American Association for Cancer Research</w:t>
      </w:r>
      <w:r w:rsidRPr="00E868F2">
        <w:t xml:space="preserve">, </w:t>
      </w:r>
      <w:r w:rsidRPr="00E868F2">
        <w:rPr>
          <w:b/>
        </w:rPr>
        <w:t>25</w:t>
      </w:r>
      <w:r w:rsidRPr="00E868F2">
        <w:t>(2019), 1291-1301.</w:t>
      </w:r>
    </w:p>
    <w:p w14:paraId="0F0A5233" w14:textId="77777777" w:rsidR="00E868F2" w:rsidRPr="00E868F2" w:rsidRDefault="00E868F2" w:rsidP="00E868F2">
      <w:pPr>
        <w:pStyle w:val="EndNoteBibliography"/>
        <w:spacing w:after="0"/>
        <w:ind w:left="720" w:hanging="720"/>
      </w:pPr>
      <w:r w:rsidRPr="00E868F2">
        <w:t>[178]</w:t>
      </w:r>
      <w:r w:rsidRPr="00E868F2">
        <w:tab/>
        <w:t xml:space="preserve">E. Levesque, I. Laverdière, É. Audet-Walsh, P. Caron, M. Rouleau, Y. Fradet, et al., Steroidogenic Germline Polymorphism Predictors of Prostate Cancer Progression in the Estradiol Pathway, </w:t>
      </w:r>
      <w:r w:rsidRPr="00E868F2">
        <w:rPr>
          <w:i/>
        </w:rPr>
        <w:t>Clinical cancer research : an official journal of the American Association for Cancer Research</w:t>
      </w:r>
      <w:r w:rsidRPr="00E868F2">
        <w:t xml:space="preserve">, </w:t>
      </w:r>
      <w:r w:rsidRPr="00E868F2">
        <w:rPr>
          <w:b/>
        </w:rPr>
        <w:t>20</w:t>
      </w:r>
      <w:r w:rsidRPr="00E868F2">
        <w:t>(2014).</w:t>
      </w:r>
    </w:p>
    <w:p w14:paraId="44C1E43C" w14:textId="77777777" w:rsidR="00E868F2" w:rsidRPr="00E868F2" w:rsidRDefault="00E868F2" w:rsidP="00E868F2">
      <w:pPr>
        <w:pStyle w:val="EndNoteBibliography"/>
        <w:spacing w:after="0"/>
        <w:ind w:left="720" w:hanging="720"/>
      </w:pPr>
      <w:r w:rsidRPr="00E868F2">
        <w:t>[179]</w:t>
      </w:r>
      <w:r w:rsidRPr="00E868F2">
        <w:tab/>
        <w:t xml:space="preserve">D. Doherty, S.A. Dvorkin, E.P. Rodriguez, P.D. Thompson, Vitamin D receptor agonist EB1089 is a potent regulator of prostatic "intracrine" metabolism, </w:t>
      </w:r>
      <w:r w:rsidRPr="00E868F2">
        <w:rPr>
          <w:i/>
        </w:rPr>
        <w:t>Prostate</w:t>
      </w:r>
      <w:r w:rsidRPr="00E868F2">
        <w:t xml:space="preserve">, </w:t>
      </w:r>
      <w:r w:rsidRPr="00E868F2">
        <w:rPr>
          <w:b/>
        </w:rPr>
        <w:t>74</w:t>
      </w:r>
      <w:r w:rsidRPr="00E868F2">
        <w:t>(2014), 273-285.</w:t>
      </w:r>
    </w:p>
    <w:p w14:paraId="79C2D7B3" w14:textId="77777777" w:rsidR="00E868F2" w:rsidRPr="00E868F2" w:rsidRDefault="00E868F2" w:rsidP="00E868F2">
      <w:pPr>
        <w:pStyle w:val="EndNoteBibliography"/>
        <w:spacing w:after="0"/>
        <w:ind w:left="720" w:hanging="720"/>
      </w:pPr>
      <w:r w:rsidRPr="00E868F2">
        <w:t>[180]</w:t>
      </w:r>
      <w:r w:rsidRPr="00E868F2">
        <w:tab/>
        <w:t xml:space="preserve">É. Lévesque, S.P. Huang, É. Audet-Walsh, L. Lacombe, B.Y. Bao, Y. Fradet, et al., Molecular markers in key steroidogenic pathways, circulating steroid levels, and prostate cancer progression, </w:t>
      </w:r>
      <w:r w:rsidRPr="00E868F2">
        <w:rPr>
          <w:i/>
        </w:rPr>
        <w:t>Clin Cancer Res</w:t>
      </w:r>
      <w:r w:rsidRPr="00E868F2">
        <w:t xml:space="preserve">, </w:t>
      </w:r>
      <w:r w:rsidRPr="00E868F2">
        <w:rPr>
          <w:b/>
        </w:rPr>
        <w:t>19</w:t>
      </w:r>
      <w:r w:rsidRPr="00E868F2">
        <w:t>(2013), 699-709.</w:t>
      </w:r>
    </w:p>
    <w:p w14:paraId="69F1811F" w14:textId="77777777" w:rsidR="00E868F2" w:rsidRPr="00E868F2" w:rsidRDefault="00E868F2" w:rsidP="00E868F2">
      <w:pPr>
        <w:pStyle w:val="EndNoteBibliography"/>
        <w:spacing w:after="0"/>
        <w:ind w:left="720" w:hanging="720"/>
      </w:pPr>
      <w:r w:rsidRPr="00E868F2">
        <w:t>[181]</w:t>
      </w:r>
      <w:r w:rsidRPr="00E868F2">
        <w:tab/>
        <w:t xml:space="preserve">J.A. Locke, G. Zafarana, C.A. Malloff, W.L. Lam, J. Sykes, M. Pintilie, et al., Allelic loss of the loci containing the androgen synthesis gene, StAR, is prognostic for relapse in intermediate-risk prostate cancer, </w:t>
      </w:r>
      <w:r w:rsidRPr="00E868F2">
        <w:rPr>
          <w:i/>
        </w:rPr>
        <w:t>Prostate</w:t>
      </w:r>
      <w:r w:rsidRPr="00E868F2">
        <w:t xml:space="preserve">, </w:t>
      </w:r>
      <w:r w:rsidRPr="00E868F2">
        <w:rPr>
          <w:b/>
        </w:rPr>
        <w:t>72</w:t>
      </w:r>
      <w:r w:rsidRPr="00E868F2">
        <w:t>(2012), 1295-1305.</w:t>
      </w:r>
    </w:p>
    <w:p w14:paraId="1B7AE798" w14:textId="77777777" w:rsidR="00E868F2" w:rsidRPr="00E868F2" w:rsidRDefault="00E868F2" w:rsidP="00E868F2">
      <w:pPr>
        <w:pStyle w:val="EndNoteBibliography"/>
        <w:spacing w:after="0"/>
        <w:ind w:left="720" w:hanging="720"/>
      </w:pPr>
      <w:r w:rsidRPr="00E868F2">
        <w:t>[182]</w:t>
      </w:r>
      <w:r w:rsidRPr="00E868F2">
        <w:tab/>
        <w:t xml:space="preserve">É. Audet-Walsh, J. Bellemare, L. Lacombe, Y. Fradet, V. Fradet, P. Douville, et al., The impact of germline genetic variations in hydroxysteroid (17-beta) dehydrogenases on prostate cancer outcomes after prostatectomy, </w:t>
      </w:r>
      <w:r w:rsidRPr="00E868F2">
        <w:rPr>
          <w:i/>
        </w:rPr>
        <w:t>Eur Urol</w:t>
      </w:r>
      <w:r w:rsidRPr="00E868F2">
        <w:t xml:space="preserve">, </w:t>
      </w:r>
      <w:r w:rsidRPr="00E868F2">
        <w:rPr>
          <w:b/>
        </w:rPr>
        <w:t>62</w:t>
      </w:r>
      <w:r w:rsidRPr="00E868F2">
        <w:t>(2012), 88-96.</w:t>
      </w:r>
    </w:p>
    <w:p w14:paraId="441203FE" w14:textId="77777777" w:rsidR="00E868F2" w:rsidRPr="00E868F2" w:rsidRDefault="00E868F2" w:rsidP="00E868F2">
      <w:pPr>
        <w:pStyle w:val="EndNoteBibliography"/>
        <w:spacing w:after="0"/>
        <w:ind w:left="720" w:hanging="720"/>
      </w:pPr>
      <w:r w:rsidRPr="00E868F2">
        <w:t>[183]</w:t>
      </w:r>
      <w:r w:rsidRPr="00E868F2">
        <w:tab/>
        <w:t xml:space="preserve">M.J. Pfeiffer, F.P. Smit, J.P. Sedelaar, J.A. Schalken, Steroidogenic enzymes and stem cell markers are upregulated during androgen deprivation in prostate cancer, </w:t>
      </w:r>
      <w:r w:rsidRPr="00E868F2">
        <w:rPr>
          <w:i/>
        </w:rPr>
        <w:t>Mol Med</w:t>
      </w:r>
      <w:r w:rsidRPr="00E868F2">
        <w:t xml:space="preserve">, </w:t>
      </w:r>
      <w:r w:rsidRPr="00E868F2">
        <w:rPr>
          <w:b/>
        </w:rPr>
        <w:t>17</w:t>
      </w:r>
      <w:r w:rsidRPr="00E868F2">
        <w:t>(2011), 657-664.</w:t>
      </w:r>
    </w:p>
    <w:p w14:paraId="6DF9BE64" w14:textId="77777777" w:rsidR="00E868F2" w:rsidRPr="00E868F2" w:rsidRDefault="00E868F2" w:rsidP="00E868F2">
      <w:pPr>
        <w:pStyle w:val="EndNoteBibliography"/>
        <w:spacing w:after="0"/>
        <w:ind w:left="720" w:hanging="720"/>
      </w:pPr>
      <w:r w:rsidRPr="00E868F2">
        <w:t>[184]</w:t>
      </w:r>
      <w:r w:rsidRPr="00E868F2">
        <w:tab/>
        <w:t xml:space="preserve">J.P. Elo, P. Härkönen, A.P. Kyllönen, O. Lukkarinen, M. Poutanen, R. Vihko, et al., Loss of heterozygosity at 16q24.1-q24.2 is significantly associated with metastatic and aggressive behavior of prostate cancer, </w:t>
      </w:r>
      <w:r w:rsidRPr="00E868F2">
        <w:rPr>
          <w:i/>
        </w:rPr>
        <w:t>Cancer Res</w:t>
      </w:r>
      <w:r w:rsidRPr="00E868F2">
        <w:t xml:space="preserve">, </w:t>
      </w:r>
      <w:r w:rsidRPr="00E868F2">
        <w:rPr>
          <w:b/>
        </w:rPr>
        <w:t>57</w:t>
      </w:r>
      <w:r w:rsidRPr="00E868F2">
        <w:t>(1997), 3356-3359.</w:t>
      </w:r>
    </w:p>
    <w:p w14:paraId="1546B138" w14:textId="77777777" w:rsidR="00E868F2" w:rsidRPr="00E868F2" w:rsidRDefault="00E868F2" w:rsidP="00E868F2">
      <w:pPr>
        <w:pStyle w:val="EndNoteBibliography"/>
        <w:spacing w:after="0"/>
        <w:ind w:left="720" w:hanging="720"/>
      </w:pPr>
      <w:r w:rsidRPr="00E868F2">
        <w:lastRenderedPageBreak/>
        <w:t>[185]</w:t>
      </w:r>
      <w:r w:rsidRPr="00E868F2">
        <w:tab/>
        <w:t xml:space="preserve">A. Zhang, J. Zhang, S. Plymate, E.A. Mostaghel, Classical and Non-Classical Roles for Pre-Receptor Control of DHT Metabolism in Prostate Cancer Progression, </w:t>
      </w:r>
      <w:r w:rsidRPr="00E868F2">
        <w:rPr>
          <w:i/>
        </w:rPr>
        <w:t>Hormones &amp; cancer</w:t>
      </w:r>
      <w:r w:rsidRPr="00E868F2">
        <w:t xml:space="preserve">, </w:t>
      </w:r>
      <w:r w:rsidRPr="00E868F2">
        <w:rPr>
          <w:b/>
        </w:rPr>
        <w:t>7</w:t>
      </w:r>
      <w:r w:rsidRPr="00E868F2">
        <w:t>(2016), 104-113.</w:t>
      </w:r>
    </w:p>
    <w:p w14:paraId="25F31A5C" w14:textId="77777777" w:rsidR="00E868F2" w:rsidRPr="00E868F2" w:rsidRDefault="00E868F2" w:rsidP="00E868F2">
      <w:pPr>
        <w:pStyle w:val="EndNoteBibliography"/>
        <w:spacing w:after="0"/>
        <w:ind w:left="720" w:hanging="720"/>
      </w:pPr>
      <w:r w:rsidRPr="00E868F2">
        <w:t>[186]</w:t>
      </w:r>
      <w:r w:rsidRPr="00E868F2">
        <w:tab/>
        <w:t xml:space="preserve">M. Knuuttila, E. Yatkin, J. Kallio, S. Savolainen, T.D. Laajala, T. Aittokallio, et al., Castration induces up-regulation of intratumoral androgen biosynthesis and androgen receptor expression in an orthotopic VCaP human prostate cancer xenograft model, </w:t>
      </w:r>
      <w:r w:rsidRPr="00E868F2">
        <w:rPr>
          <w:i/>
        </w:rPr>
        <w:t>Am J Pathol</w:t>
      </w:r>
      <w:r w:rsidRPr="00E868F2">
        <w:t xml:space="preserve">, </w:t>
      </w:r>
      <w:r w:rsidRPr="00E868F2">
        <w:rPr>
          <w:b/>
        </w:rPr>
        <w:t>184</w:t>
      </w:r>
      <w:r w:rsidRPr="00E868F2">
        <w:t>(2014), 2163-2173.</w:t>
      </w:r>
    </w:p>
    <w:p w14:paraId="22A0AD86" w14:textId="77777777" w:rsidR="00E868F2" w:rsidRPr="00E868F2" w:rsidRDefault="00E868F2" w:rsidP="00E868F2">
      <w:pPr>
        <w:pStyle w:val="EndNoteBibliography"/>
        <w:spacing w:after="0"/>
        <w:ind w:left="720" w:hanging="720"/>
      </w:pPr>
      <w:r w:rsidRPr="00E868F2">
        <w:t>[187]</w:t>
      </w:r>
      <w:r w:rsidRPr="00E868F2">
        <w:tab/>
        <w:t xml:space="preserve">F. Ishizaki, T. Nishiyama, T. Kawasaki, Y. Miyashiro, N. Hara, I. Takizawa, et al., Androgen deprivation promotes intratumoral synthesis of dihydrotestosterone from androgen metabolites in prostate cancer, </w:t>
      </w:r>
      <w:r w:rsidRPr="00E868F2">
        <w:rPr>
          <w:i/>
        </w:rPr>
        <w:t>Scientific Reports</w:t>
      </w:r>
      <w:r w:rsidRPr="00E868F2">
        <w:t xml:space="preserve">, </w:t>
      </w:r>
      <w:r w:rsidRPr="00E868F2">
        <w:rPr>
          <w:b/>
        </w:rPr>
        <w:t>3</w:t>
      </w:r>
      <w:r w:rsidRPr="00E868F2">
        <w:t>(2013), 1528.</w:t>
      </w:r>
    </w:p>
    <w:p w14:paraId="38F091A8" w14:textId="77777777" w:rsidR="00E868F2" w:rsidRPr="00E868F2" w:rsidRDefault="00E868F2" w:rsidP="00E868F2">
      <w:pPr>
        <w:pStyle w:val="EndNoteBibliography"/>
        <w:spacing w:after="0"/>
        <w:ind w:left="720" w:hanging="720"/>
      </w:pPr>
      <w:r w:rsidRPr="00E868F2">
        <w:t>[188]</w:t>
      </w:r>
      <w:r w:rsidRPr="00E868F2">
        <w:tab/>
        <w:t xml:space="preserve">L. Yin, Q. Hu, CYP17 inhibitors--abiraterone, C17,20-lyase inhibitors and multi-targeting agents, </w:t>
      </w:r>
      <w:r w:rsidRPr="00E868F2">
        <w:rPr>
          <w:i/>
        </w:rPr>
        <w:t>Nat Rev Urol</w:t>
      </w:r>
      <w:r w:rsidRPr="00E868F2">
        <w:t xml:space="preserve">, </w:t>
      </w:r>
      <w:r w:rsidRPr="00E868F2">
        <w:rPr>
          <w:b/>
        </w:rPr>
        <w:t>11</w:t>
      </w:r>
      <w:r w:rsidRPr="00E868F2">
        <w:t>(2014), 32-42.</w:t>
      </w:r>
    </w:p>
    <w:p w14:paraId="773F29F3" w14:textId="77777777" w:rsidR="00E868F2" w:rsidRPr="00E868F2" w:rsidRDefault="00E868F2" w:rsidP="00E868F2">
      <w:pPr>
        <w:pStyle w:val="EndNoteBibliography"/>
        <w:spacing w:after="0"/>
        <w:ind w:left="720" w:hanging="720"/>
      </w:pPr>
      <w:r w:rsidRPr="00E868F2">
        <w:t>[189]</w:t>
      </w:r>
      <w:r w:rsidRPr="00E868F2">
        <w:tab/>
        <w:t xml:space="preserve">L.M. Bloem, K.H. Storbeck, L. Schloms, A.C. Swart, 11β-hydroxyandrostenedione returns to the steroid arena: biosynthesis, metabolism and function, </w:t>
      </w:r>
      <w:r w:rsidRPr="00E868F2">
        <w:rPr>
          <w:i/>
        </w:rPr>
        <w:t>Molecules</w:t>
      </w:r>
      <w:r w:rsidRPr="00E868F2">
        <w:t xml:space="preserve">, </w:t>
      </w:r>
      <w:r w:rsidRPr="00E868F2">
        <w:rPr>
          <w:b/>
        </w:rPr>
        <w:t>18</w:t>
      </w:r>
      <w:r w:rsidRPr="00E868F2">
        <w:t>(2013), 13228-13244.</w:t>
      </w:r>
    </w:p>
    <w:p w14:paraId="0586C649" w14:textId="77777777" w:rsidR="00E868F2" w:rsidRPr="00E868F2" w:rsidRDefault="00E868F2" w:rsidP="00E868F2">
      <w:pPr>
        <w:pStyle w:val="EndNoteBibliography"/>
        <w:spacing w:after="0"/>
        <w:ind w:left="720" w:hanging="720"/>
      </w:pPr>
      <w:r w:rsidRPr="00E868F2">
        <w:t>[190]</w:t>
      </w:r>
      <w:r w:rsidRPr="00E868F2">
        <w:tab/>
        <w:t xml:space="preserve">M.A.E. Pinto-Bazurco Mendieta, Q. Hu, M. Engel, R.W. Hartmann, Highly Potent and Selective Nonsteroidal Dual Inhibitors of CYP17/CYP11B2 for the Treatment of Prostate Cancer To Reduce Risks of Cardiovascular Diseases, </w:t>
      </w:r>
      <w:r w:rsidRPr="00E868F2">
        <w:rPr>
          <w:i/>
        </w:rPr>
        <w:t>Journal of Medicinal Chemistry</w:t>
      </w:r>
      <w:r w:rsidRPr="00E868F2">
        <w:t xml:space="preserve">, </w:t>
      </w:r>
      <w:r w:rsidRPr="00E868F2">
        <w:rPr>
          <w:b/>
        </w:rPr>
        <w:t>56</w:t>
      </w:r>
      <w:r w:rsidRPr="00E868F2">
        <w:t>(2013), 6101-6107.</w:t>
      </w:r>
    </w:p>
    <w:p w14:paraId="5520D2E4" w14:textId="77777777" w:rsidR="00E868F2" w:rsidRPr="00E868F2" w:rsidRDefault="00E868F2" w:rsidP="00E868F2">
      <w:pPr>
        <w:pStyle w:val="EndNoteBibliography"/>
        <w:spacing w:after="0"/>
        <w:ind w:left="720" w:hanging="720"/>
      </w:pPr>
      <w:r w:rsidRPr="00E868F2">
        <w:t>[191]</w:t>
      </w:r>
      <w:r w:rsidRPr="00E868F2">
        <w:tab/>
        <w:t xml:space="preserve">M.A.E. Pinto-Bazurco Mendieta, M. Negri, C. Jagusch, U. Müller-Vieira, T. Lauterbach, R.W. Hartmann, Synthesis, Biological Evaluation, and Molecular Modeling of Abiraterone Analogues: Novel CYP17 Inhibitors for the Treatment of Prostate Cancer, </w:t>
      </w:r>
      <w:r w:rsidRPr="00E868F2">
        <w:rPr>
          <w:i/>
        </w:rPr>
        <w:t>Journal of Medicinal Chemistry</w:t>
      </w:r>
      <w:r w:rsidRPr="00E868F2">
        <w:t xml:space="preserve">, </w:t>
      </w:r>
      <w:r w:rsidRPr="00E868F2">
        <w:rPr>
          <w:b/>
        </w:rPr>
        <w:t>51</w:t>
      </w:r>
      <w:r w:rsidRPr="00E868F2">
        <w:t>(2008), 5009-5018.</w:t>
      </w:r>
    </w:p>
    <w:p w14:paraId="33362C75" w14:textId="77777777" w:rsidR="00E868F2" w:rsidRPr="00E868F2" w:rsidRDefault="00E868F2" w:rsidP="00E868F2">
      <w:pPr>
        <w:pStyle w:val="EndNoteBibliography"/>
        <w:spacing w:after="0"/>
        <w:ind w:left="720" w:hanging="720"/>
      </w:pPr>
      <w:r w:rsidRPr="00E868F2">
        <w:t>[192]</w:t>
      </w:r>
      <w:r w:rsidRPr="00E868F2">
        <w:tab/>
        <w:t xml:space="preserve">W.-F. Zhang, T. Li, S.-X. Lin, Meta-Analysis of steroid-converting enzymes and related receptors in prostate cancer suggesting novel combined therapies, </w:t>
      </w:r>
      <w:r w:rsidRPr="00E868F2">
        <w:rPr>
          <w:i/>
        </w:rPr>
        <w:t>The Journal of Steroid Biochemistry and Molecular Biology</w:t>
      </w:r>
      <w:r w:rsidRPr="00E868F2">
        <w:t xml:space="preserve">, </w:t>
      </w:r>
      <w:r w:rsidRPr="00E868F2">
        <w:rPr>
          <w:b/>
        </w:rPr>
        <w:t>198</w:t>
      </w:r>
      <w:r w:rsidRPr="00E868F2">
        <w:t>(2020), 105559.</w:t>
      </w:r>
    </w:p>
    <w:p w14:paraId="068C2BCB" w14:textId="77777777" w:rsidR="00E868F2" w:rsidRPr="00E868F2" w:rsidRDefault="00E868F2" w:rsidP="00E868F2">
      <w:pPr>
        <w:pStyle w:val="EndNoteBibliography"/>
        <w:spacing w:after="0"/>
        <w:ind w:left="720" w:hanging="720"/>
      </w:pPr>
      <w:r w:rsidRPr="00E868F2">
        <w:t>[193]</w:t>
      </w:r>
      <w:r w:rsidRPr="00E868F2">
        <w:tab/>
        <w:t xml:space="preserve">H. Ide, Y. Lu, T. Noguchi, S. Muto, H. Okada, S. Kawato, et al., Modulation of AKR1C2 by curcumin decreases testosterone production in prostate cancer, </w:t>
      </w:r>
      <w:r w:rsidRPr="00E868F2">
        <w:rPr>
          <w:i/>
        </w:rPr>
        <w:t>Cancer Sci</w:t>
      </w:r>
      <w:r w:rsidRPr="00E868F2">
        <w:t xml:space="preserve">, </w:t>
      </w:r>
      <w:r w:rsidRPr="00E868F2">
        <w:rPr>
          <w:b/>
        </w:rPr>
        <w:t>109</w:t>
      </w:r>
      <w:r w:rsidRPr="00E868F2">
        <w:t>(2018), 1230-1238.</w:t>
      </w:r>
    </w:p>
    <w:p w14:paraId="1C002682" w14:textId="77777777" w:rsidR="00E868F2" w:rsidRPr="00E868F2" w:rsidRDefault="00E868F2" w:rsidP="00E868F2">
      <w:pPr>
        <w:pStyle w:val="EndNoteBibliography"/>
        <w:spacing w:after="0"/>
        <w:ind w:left="720" w:hanging="720"/>
      </w:pPr>
      <w:r w:rsidRPr="00E868F2">
        <w:t>[194]</w:t>
      </w:r>
      <w:r w:rsidRPr="00E868F2">
        <w:tab/>
        <w:t xml:space="preserve">K.H. Huang, S.H. Chiou, K.C. Chow, T.Y. Lin, H.W. Chang, I.P. Chiang, et al., Overexpression of aldo-keto reductase 1C2 is associated with disease progression in patients with prostatic cancer, </w:t>
      </w:r>
      <w:r w:rsidRPr="00E868F2">
        <w:rPr>
          <w:i/>
        </w:rPr>
        <w:t>Histopathology</w:t>
      </w:r>
      <w:r w:rsidRPr="00E868F2">
        <w:t xml:space="preserve">, </w:t>
      </w:r>
      <w:r w:rsidRPr="00E868F2">
        <w:rPr>
          <w:b/>
        </w:rPr>
        <w:t>57</w:t>
      </w:r>
      <w:r w:rsidRPr="00E868F2">
        <w:t>(2010), 384-394.</w:t>
      </w:r>
    </w:p>
    <w:p w14:paraId="14F28E8A" w14:textId="77777777" w:rsidR="00E868F2" w:rsidRPr="00E868F2" w:rsidRDefault="00E868F2" w:rsidP="00E868F2">
      <w:pPr>
        <w:pStyle w:val="EndNoteBibliography"/>
        <w:spacing w:after="0"/>
        <w:ind w:left="720" w:hanging="720"/>
      </w:pPr>
      <w:r w:rsidRPr="00E868F2">
        <w:t>[195]</w:t>
      </w:r>
      <w:r w:rsidRPr="00E868F2">
        <w:tab/>
        <w:t xml:space="preserve">S. Wang, Q. Yang, K.M. Fung, H.K. Lin, AKR1C2 and AKR1C3 mediated prostaglandin D2 metabolism augments the PI3K/Akt proliferative signaling pathway in human prostate cancer cells, </w:t>
      </w:r>
      <w:r w:rsidRPr="00E868F2">
        <w:rPr>
          <w:i/>
        </w:rPr>
        <w:t>Mol Cell Endocrinol</w:t>
      </w:r>
      <w:r w:rsidRPr="00E868F2">
        <w:t xml:space="preserve">, </w:t>
      </w:r>
      <w:r w:rsidRPr="00E868F2">
        <w:rPr>
          <w:b/>
        </w:rPr>
        <w:t>289</w:t>
      </w:r>
      <w:r w:rsidRPr="00E868F2">
        <w:t>(2008), 60-66.</w:t>
      </w:r>
    </w:p>
    <w:p w14:paraId="019DC2F4" w14:textId="77777777" w:rsidR="00E868F2" w:rsidRPr="00E868F2" w:rsidRDefault="00E868F2" w:rsidP="00E868F2">
      <w:pPr>
        <w:pStyle w:val="EndNoteBibliography"/>
        <w:spacing w:after="0"/>
        <w:ind w:left="720" w:hanging="720"/>
      </w:pPr>
      <w:r w:rsidRPr="00E868F2">
        <w:t>[196]</w:t>
      </w:r>
      <w:r w:rsidRPr="00E868F2">
        <w:tab/>
        <w:t xml:space="preserve">I.M. Shui, A.M. Mondul, S. Lindström, K.K. Tsilidis, R.C. Travis, T. Gerke, et al., Circulating vitamin D, vitamin D-related genetic variation, and risk of fatal prostate cancer in the National Cancer Institute Breast and Prostate Cancer Cohort Consortium, </w:t>
      </w:r>
      <w:r w:rsidRPr="00E868F2">
        <w:rPr>
          <w:i/>
        </w:rPr>
        <w:t>Cancer</w:t>
      </w:r>
      <w:r w:rsidRPr="00E868F2">
        <w:t xml:space="preserve">, </w:t>
      </w:r>
      <w:r w:rsidRPr="00E868F2">
        <w:rPr>
          <w:b/>
        </w:rPr>
        <w:t>121</w:t>
      </w:r>
      <w:r w:rsidRPr="00E868F2">
        <w:t>(2015), 1949-1956.</w:t>
      </w:r>
    </w:p>
    <w:p w14:paraId="7742D1DB" w14:textId="77777777" w:rsidR="00E868F2" w:rsidRPr="00E868F2" w:rsidRDefault="00E868F2" w:rsidP="00E868F2">
      <w:pPr>
        <w:pStyle w:val="EndNoteBibliography"/>
        <w:spacing w:after="0"/>
        <w:ind w:left="720" w:hanging="720"/>
      </w:pPr>
      <w:r w:rsidRPr="00E868F2">
        <w:t>[197]</w:t>
      </w:r>
      <w:r w:rsidRPr="00E868F2">
        <w:tab/>
        <w:t xml:space="preserve">A.M. Mondul, I.M. Shui, K. Yu, S.J. Weinstein, K.K. Tsilidis, A.D. Joshi, et al., Vitamin D-associated genetic variation and risk of breast cancer in the breast and prostate cancer cohort consortium (BPC3), </w:t>
      </w:r>
      <w:r w:rsidRPr="00E868F2">
        <w:rPr>
          <w:i/>
        </w:rPr>
        <w:t>Cancer Epidemiol Biomarkers Prev</w:t>
      </w:r>
      <w:r w:rsidRPr="00E868F2">
        <w:t xml:space="preserve">, </w:t>
      </w:r>
      <w:r w:rsidRPr="00E868F2">
        <w:rPr>
          <w:b/>
        </w:rPr>
        <w:t>24</w:t>
      </w:r>
      <w:r w:rsidRPr="00E868F2">
        <w:t>(2015), 627-630.</w:t>
      </w:r>
    </w:p>
    <w:p w14:paraId="2BCC50DE" w14:textId="77777777" w:rsidR="00E868F2" w:rsidRPr="00E868F2" w:rsidRDefault="00E868F2" w:rsidP="00E868F2">
      <w:pPr>
        <w:pStyle w:val="EndNoteBibliography"/>
        <w:spacing w:after="0"/>
        <w:ind w:left="720" w:hanging="720"/>
      </w:pPr>
      <w:r w:rsidRPr="00E868F2">
        <w:t>[198]</w:t>
      </w:r>
      <w:r w:rsidRPr="00E868F2">
        <w:tab/>
        <w:t xml:space="preserve">T.C. Chen, T. Sakaki, K. Yamamoto, A. Kittaka, The roles of cytochrome P450 enzymes in prostate cancer development and treatment, </w:t>
      </w:r>
      <w:r w:rsidRPr="00E868F2">
        <w:rPr>
          <w:i/>
        </w:rPr>
        <w:t>Anticancer Res</w:t>
      </w:r>
      <w:r w:rsidRPr="00E868F2">
        <w:t xml:space="preserve">, </w:t>
      </w:r>
      <w:r w:rsidRPr="00E868F2">
        <w:rPr>
          <w:b/>
        </w:rPr>
        <w:t>32</w:t>
      </w:r>
      <w:r w:rsidRPr="00E868F2">
        <w:t>(2012), 291-298.</w:t>
      </w:r>
    </w:p>
    <w:p w14:paraId="38A21EB4" w14:textId="77777777" w:rsidR="00E868F2" w:rsidRPr="00E868F2" w:rsidRDefault="00E868F2" w:rsidP="00E868F2">
      <w:pPr>
        <w:pStyle w:val="EndNoteBibliography"/>
        <w:spacing w:after="0"/>
        <w:ind w:left="720" w:hanging="720"/>
      </w:pPr>
      <w:r w:rsidRPr="00E868F2">
        <w:lastRenderedPageBreak/>
        <w:t>[199]</w:t>
      </w:r>
      <w:r w:rsidRPr="00E868F2">
        <w:tab/>
        <w:t xml:space="preserve">H.J. Chen, Z.J. Chen, G.L. Du, [Correlation of aldo-keto reductases with prostate cancer and intervention with traditional Chinese medicine], </w:t>
      </w:r>
      <w:r w:rsidRPr="00E868F2">
        <w:rPr>
          <w:i/>
        </w:rPr>
        <w:t>Zhonghua Nan Ke Xue</w:t>
      </w:r>
      <w:r w:rsidRPr="00E868F2">
        <w:t xml:space="preserve">, </w:t>
      </w:r>
      <w:r w:rsidRPr="00E868F2">
        <w:rPr>
          <w:b/>
        </w:rPr>
        <w:t>25</w:t>
      </w:r>
      <w:r w:rsidRPr="00E868F2">
        <w:t>(2019), 734-738.</w:t>
      </w:r>
    </w:p>
    <w:p w14:paraId="2CA1B8A5" w14:textId="77777777" w:rsidR="00E868F2" w:rsidRPr="00E868F2" w:rsidRDefault="00E868F2" w:rsidP="00E868F2">
      <w:pPr>
        <w:pStyle w:val="EndNoteBibliography"/>
        <w:spacing w:after="0"/>
        <w:ind w:left="720" w:hanging="720"/>
      </w:pPr>
      <w:r w:rsidRPr="00E868F2">
        <w:t>[200]</w:t>
      </w:r>
      <w:r w:rsidRPr="00E868F2">
        <w:tab/>
        <w:t xml:space="preserve">H.K. Lin, S. Steckelbroeck, K.M. Fung, A.N. Jones, T.M. Penning, Characterization of a monoclonal antibody for human aldo-keto reductase AKR1C3 (type 2 3alpha-hydroxysteroid dehydrogenase/type 5 17beta-hydroxysteroid dehydrogenase); immunohistochemical detection in breast and prostate, </w:t>
      </w:r>
      <w:r w:rsidRPr="00E868F2">
        <w:rPr>
          <w:i/>
        </w:rPr>
        <w:t>Steroids</w:t>
      </w:r>
      <w:r w:rsidRPr="00E868F2">
        <w:t xml:space="preserve">, </w:t>
      </w:r>
      <w:r w:rsidRPr="00E868F2">
        <w:rPr>
          <w:b/>
        </w:rPr>
        <w:t>69</w:t>
      </w:r>
      <w:r w:rsidRPr="00E868F2">
        <w:t>(2004), 795-801.</w:t>
      </w:r>
    </w:p>
    <w:p w14:paraId="27652B1C" w14:textId="77777777" w:rsidR="00E868F2" w:rsidRPr="00E868F2" w:rsidRDefault="00E868F2" w:rsidP="00E868F2">
      <w:pPr>
        <w:pStyle w:val="EndNoteBibliography"/>
        <w:spacing w:after="0"/>
        <w:ind w:left="720" w:hanging="720"/>
      </w:pPr>
      <w:r w:rsidRPr="00E868F2">
        <w:t>[201]</w:t>
      </w:r>
      <w:r w:rsidRPr="00E868F2">
        <w:tab/>
        <w:t xml:space="preserve">T. Shirakawa, K. Kitagawa, M. Tatsumi, R. Gonoi, T. Katayama, Y. Hashii, et al., Preclinical Development of a WT1 Oral Cancer Vaccine Using a Bacterial Vector to Treat Castration-Resistant Prostate Cancer, </w:t>
      </w:r>
      <w:r w:rsidRPr="00E868F2">
        <w:rPr>
          <w:i/>
        </w:rPr>
        <w:t>Molecular Cancer Therapeutics</w:t>
      </w:r>
      <w:r w:rsidRPr="00E868F2">
        <w:t xml:space="preserve">, </w:t>
      </w:r>
      <w:r w:rsidRPr="00E868F2">
        <w:rPr>
          <w:b/>
        </w:rPr>
        <w:t>18</w:t>
      </w:r>
      <w:r w:rsidRPr="00E868F2">
        <w:t>(2019), molcanther.1105.2018.</w:t>
      </w:r>
    </w:p>
    <w:p w14:paraId="00B6BB5B" w14:textId="77777777" w:rsidR="00E868F2" w:rsidRPr="00E868F2" w:rsidRDefault="00E868F2" w:rsidP="00E868F2">
      <w:pPr>
        <w:pStyle w:val="EndNoteBibliography"/>
        <w:spacing w:after="0"/>
        <w:ind w:left="720" w:hanging="720"/>
      </w:pPr>
      <w:r w:rsidRPr="00E868F2">
        <w:t>[202]</w:t>
      </w:r>
      <w:r w:rsidRPr="00E868F2">
        <w:tab/>
        <w:t xml:space="preserve">G.L. Keating, H.M. Reid, S.B. Eivers, E.P. Mulvaney, B.T. Kinsella, Transcriptional regulation of the human thromboxane A2 receptor gene by Wilms' tumor (WT)1 and hypermethylated in cancer (HIC) 1 in prostate and breast cancers, </w:t>
      </w:r>
      <w:r w:rsidRPr="00E868F2">
        <w:rPr>
          <w:i/>
        </w:rPr>
        <w:t>Biochim Biophys Acta</w:t>
      </w:r>
      <w:r w:rsidRPr="00E868F2">
        <w:t xml:space="preserve">, </w:t>
      </w:r>
      <w:r w:rsidRPr="00E868F2">
        <w:rPr>
          <w:b/>
        </w:rPr>
        <w:t>1839</w:t>
      </w:r>
      <w:r w:rsidRPr="00E868F2">
        <w:t>(2014), 476-492.</w:t>
      </w:r>
    </w:p>
    <w:p w14:paraId="56386A63" w14:textId="77777777" w:rsidR="00E868F2" w:rsidRPr="00E868F2" w:rsidRDefault="00E868F2" w:rsidP="00E868F2">
      <w:pPr>
        <w:pStyle w:val="EndNoteBibliography"/>
        <w:spacing w:after="0"/>
        <w:ind w:left="720" w:hanging="720"/>
      </w:pPr>
      <w:r w:rsidRPr="00E868F2">
        <w:t>[203]</w:t>
      </w:r>
      <w:r w:rsidRPr="00E868F2">
        <w:tab/>
        <w:t xml:space="preserve">D.I. Jacobs, Y. Mao, A. Fu, W.K. Kelly, Y. Zhu, Dysregulated methylation at imprinted genes in prostate tumor tissue detected by methylation microarray, </w:t>
      </w:r>
      <w:r w:rsidRPr="00E868F2">
        <w:rPr>
          <w:i/>
        </w:rPr>
        <w:t>BMC urology</w:t>
      </w:r>
      <w:r w:rsidRPr="00E868F2">
        <w:t xml:space="preserve">, </w:t>
      </w:r>
      <w:r w:rsidRPr="00E868F2">
        <w:rPr>
          <w:b/>
        </w:rPr>
        <w:t>13</w:t>
      </w:r>
      <w:r w:rsidRPr="00E868F2">
        <w:t>(2013), 37-37.</w:t>
      </w:r>
    </w:p>
    <w:p w14:paraId="1B378375" w14:textId="77777777" w:rsidR="00E868F2" w:rsidRPr="00E868F2" w:rsidRDefault="00E868F2" w:rsidP="00E868F2">
      <w:pPr>
        <w:pStyle w:val="EndNoteBibliography"/>
        <w:spacing w:after="0"/>
        <w:ind w:left="720" w:hanging="720"/>
      </w:pPr>
      <w:r w:rsidRPr="00E868F2">
        <w:t>[204]</w:t>
      </w:r>
      <w:r w:rsidRPr="00E868F2">
        <w:tab/>
        <w:t xml:space="preserve">A. Brett, S. Pandey, G. Fraizer, The Wilms' tumor gene (WT1) regulates E-cadherin expression and migration of prostate cancer cells, </w:t>
      </w:r>
      <w:r w:rsidRPr="00E868F2">
        <w:rPr>
          <w:i/>
        </w:rPr>
        <w:t>Molecular cancer</w:t>
      </w:r>
      <w:r w:rsidRPr="00E868F2">
        <w:t xml:space="preserve">, </w:t>
      </w:r>
      <w:r w:rsidRPr="00E868F2">
        <w:rPr>
          <w:b/>
        </w:rPr>
        <w:t>12</w:t>
      </w:r>
      <w:r w:rsidRPr="00E868F2">
        <w:t>(2013), 3-3.</w:t>
      </w:r>
    </w:p>
    <w:p w14:paraId="65123D06" w14:textId="77777777" w:rsidR="00E868F2" w:rsidRPr="00E868F2" w:rsidRDefault="00E868F2" w:rsidP="00E868F2">
      <w:pPr>
        <w:pStyle w:val="EndNoteBibliography"/>
        <w:spacing w:after="0"/>
        <w:ind w:left="720" w:hanging="720"/>
      </w:pPr>
      <w:r w:rsidRPr="00E868F2">
        <w:t>[205]</w:t>
      </w:r>
      <w:r w:rsidRPr="00E868F2">
        <w:tab/>
        <w:t xml:space="preserve">A. Abisoye-Ogunniyan, H. Lin, A. Ghebremedhin, A.B. Salam, B. Karanam, S. Theodore, et al., Transcriptional repressor Kaiso promotes epithelial to mesenchymal transition and metastasis in prostate cancer through direct regulation of miR-200c, </w:t>
      </w:r>
      <w:r w:rsidRPr="00E868F2">
        <w:rPr>
          <w:i/>
        </w:rPr>
        <w:t>Cancer Lett</w:t>
      </w:r>
      <w:r w:rsidRPr="00E868F2">
        <w:t xml:space="preserve">, </w:t>
      </w:r>
      <w:r w:rsidRPr="00E868F2">
        <w:rPr>
          <w:b/>
        </w:rPr>
        <w:t>431</w:t>
      </w:r>
      <w:r w:rsidRPr="00E868F2">
        <w:t>(2018), 1-10.</w:t>
      </w:r>
    </w:p>
    <w:p w14:paraId="45A16015" w14:textId="77777777" w:rsidR="00E868F2" w:rsidRPr="00E868F2" w:rsidRDefault="00E868F2" w:rsidP="00E868F2">
      <w:pPr>
        <w:pStyle w:val="EndNoteBibliography"/>
        <w:spacing w:after="0"/>
        <w:ind w:left="720" w:hanging="720"/>
      </w:pPr>
      <w:r w:rsidRPr="00E868F2">
        <w:t>[206]</w:t>
      </w:r>
      <w:r w:rsidRPr="00E868F2">
        <w:tab/>
        <w:t xml:space="preserve">H. Wang, W. Liu, S. Black, O. Turner, J.M. Daniel, W. Dean-Colomb, et al., Kaiso, a transcriptional repressor, promotes cell migration and invasion of prostate cancer cells through regulation of miR-31 expression, </w:t>
      </w:r>
      <w:r w:rsidRPr="00E868F2">
        <w:rPr>
          <w:i/>
        </w:rPr>
        <w:t>Oncotarget</w:t>
      </w:r>
      <w:r w:rsidRPr="00E868F2">
        <w:t xml:space="preserve">, </w:t>
      </w:r>
      <w:r w:rsidRPr="00E868F2">
        <w:rPr>
          <w:b/>
        </w:rPr>
        <w:t>7</w:t>
      </w:r>
      <w:r w:rsidRPr="00E868F2">
        <w:t>(2016), 5677-5689.</w:t>
      </w:r>
    </w:p>
    <w:p w14:paraId="57393F5E" w14:textId="77777777" w:rsidR="00E868F2" w:rsidRPr="00E868F2" w:rsidRDefault="00E868F2" w:rsidP="00E868F2">
      <w:pPr>
        <w:pStyle w:val="EndNoteBibliography"/>
        <w:spacing w:after="0"/>
        <w:ind w:left="720" w:hanging="720"/>
      </w:pPr>
      <w:r w:rsidRPr="00E868F2">
        <w:t>[207]</w:t>
      </w:r>
      <w:r w:rsidRPr="00E868F2">
        <w:tab/>
        <w:t xml:space="preserve">J. Jones, H. Wang, J. Zhou, S. Hardy, T. Turner, D. Austin, et al., Nuclear Kaiso indicates aggressive prostate cancers and promotes migration and invasiveness of prostate cancer cells, </w:t>
      </w:r>
      <w:r w:rsidRPr="00E868F2">
        <w:rPr>
          <w:i/>
        </w:rPr>
        <w:t>Am J Pathol</w:t>
      </w:r>
      <w:r w:rsidRPr="00E868F2">
        <w:t xml:space="preserve">, </w:t>
      </w:r>
      <w:r w:rsidRPr="00E868F2">
        <w:rPr>
          <w:b/>
        </w:rPr>
        <w:t>181</w:t>
      </w:r>
      <w:r w:rsidRPr="00E868F2">
        <w:t>(2012), 1836-1846.</w:t>
      </w:r>
    </w:p>
    <w:p w14:paraId="61FCABE1" w14:textId="77777777" w:rsidR="00E868F2" w:rsidRPr="00E868F2" w:rsidRDefault="00E868F2" w:rsidP="00E868F2">
      <w:pPr>
        <w:pStyle w:val="EndNoteBibliography"/>
        <w:spacing w:after="0"/>
        <w:ind w:left="720" w:hanging="720"/>
      </w:pPr>
      <w:r w:rsidRPr="00E868F2">
        <w:t>[208]</w:t>
      </w:r>
      <w:r w:rsidRPr="00E868F2">
        <w:tab/>
        <w:t xml:space="preserve">Y. Lu, N. Starkey, W. Lei, J. Li, J. Cheng, W.R. Folk, et al., Inhibition of Hedgehog-Signaling Driven Genes in Prostate Cancer Cells by Sutherlandia frutescens Extract, </w:t>
      </w:r>
      <w:r w:rsidRPr="00E868F2">
        <w:rPr>
          <w:i/>
        </w:rPr>
        <w:t>PloS one</w:t>
      </w:r>
      <w:r w:rsidRPr="00E868F2">
        <w:t xml:space="preserve">, </w:t>
      </w:r>
      <w:r w:rsidRPr="00E868F2">
        <w:rPr>
          <w:b/>
        </w:rPr>
        <w:t>10</w:t>
      </w:r>
      <w:r w:rsidRPr="00E868F2">
        <w:t>(2015), e0145507-e0145507.</w:t>
      </w:r>
    </w:p>
    <w:p w14:paraId="32D5BAD6" w14:textId="77777777" w:rsidR="00E868F2" w:rsidRPr="00E868F2" w:rsidRDefault="00E868F2" w:rsidP="00E868F2">
      <w:pPr>
        <w:pStyle w:val="EndNoteBibliography"/>
        <w:spacing w:after="0"/>
        <w:ind w:left="720" w:hanging="720"/>
      </w:pPr>
      <w:r w:rsidRPr="00E868F2">
        <w:t>[209]</w:t>
      </w:r>
      <w:r w:rsidRPr="00E868F2">
        <w:tab/>
        <w:t xml:space="preserve">R. Daouk, H.F. Bahmad, E. Saleh, A. Monzer, F. Ballout, H. Kadara, et al., Genome-wide gene expression analysis of a murine model of prostate cancer progression: Deciphering the roles of IL-6 and p38 MAPK as potential therapeutic targets, </w:t>
      </w:r>
      <w:r w:rsidRPr="00E868F2">
        <w:rPr>
          <w:i/>
        </w:rPr>
        <w:t>PLOS ONE</w:t>
      </w:r>
      <w:r w:rsidRPr="00E868F2">
        <w:t xml:space="preserve">, </w:t>
      </w:r>
      <w:r w:rsidRPr="00E868F2">
        <w:rPr>
          <w:b/>
        </w:rPr>
        <w:t>15</w:t>
      </w:r>
      <w:r w:rsidRPr="00E868F2">
        <w:t>(2020), e0237442.</w:t>
      </w:r>
    </w:p>
    <w:p w14:paraId="42BB4175" w14:textId="77777777" w:rsidR="00E868F2" w:rsidRPr="00E868F2" w:rsidRDefault="00E868F2" w:rsidP="00E868F2">
      <w:pPr>
        <w:pStyle w:val="EndNoteBibliography"/>
        <w:spacing w:after="0"/>
        <w:ind w:left="720" w:hanging="720"/>
      </w:pPr>
      <w:r w:rsidRPr="00E868F2">
        <w:t>[210]</w:t>
      </w:r>
      <w:r w:rsidRPr="00E868F2">
        <w:tab/>
        <w:t xml:space="preserve">F. Finetti, E. Terzuoli, A. Giachetti, R. Santi, D. Villari, H. Hanaka, et al., mPGES-1 in prostate cancer controls stemness and amplifies epidermal growth factor receptor-driven oncogenicity, </w:t>
      </w:r>
      <w:r w:rsidRPr="00E868F2">
        <w:rPr>
          <w:i/>
        </w:rPr>
        <w:t>Endocrine-related cancer</w:t>
      </w:r>
      <w:r w:rsidRPr="00E868F2">
        <w:t xml:space="preserve">, </w:t>
      </w:r>
      <w:r w:rsidRPr="00E868F2">
        <w:rPr>
          <w:b/>
        </w:rPr>
        <w:t>22</w:t>
      </w:r>
      <w:r w:rsidRPr="00E868F2">
        <w:t>(2015), 665-678.</w:t>
      </w:r>
    </w:p>
    <w:p w14:paraId="700263E3" w14:textId="77777777" w:rsidR="00E868F2" w:rsidRPr="00E868F2" w:rsidRDefault="00E868F2" w:rsidP="00E868F2">
      <w:pPr>
        <w:pStyle w:val="EndNoteBibliography"/>
        <w:spacing w:after="0"/>
        <w:ind w:left="720" w:hanging="720"/>
      </w:pPr>
      <w:r w:rsidRPr="00E868F2">
        <w:t>[211]</w:t>
      </w:r>
      <w:r w:rsidRPr="00E868F2">
        <w:tab/>
        <w:t xml:space="preserve">D. Ruan, S.P. So, Prostaglandin E2 produced by inducible COX-2 and mPGES-1 promoting cancer cell proliferation in vitro and in vivo, </w:t>
      </w:r>
      <w:r w:rsidRPr="00E868F2">
        <w:rPr>
          <w:i/>
        </w:rPr>
        <w:t>Life Sci</w:t>
      </w:r>
      <w:r w:rsidRPr="00E868F2">
        <w:t xml:space="preserve">, </w:t>
      </w:r>
      <w:r w:rsidRPr="00E868F2">
        <w:rPr>
          <w:b/>
        </w:rPr>
        <w:t>116</w:t>
      </w:r>
      <w:r w:rsidRPr="00E868F2">
        <w:t>(2014), 43-50.</w:t>
      </w:r>
    </w:p>
    <w:p w14:paraId="03855204" w14:textId="77777777" w:rsidR="00E868F2" w:rsidRPr="00E868F2" w:rsidRDefault="00E868F2" w:rsidP="00E868F2">
      <w:pPr>
        <w:pStyle w:val="EndNoteBibliography"/>
        <w:spacing w:after="0"/>
        <w:ind w:left="720" w:hanging="720"/>
      </w:pPr>
      <w:r w:rsidRPr="00E868F2">
        <w:lastRenderedPageBreak/>
        <w:t>[212]</w:t>
      </w:r>
      <w:r w:rsidRPr="00E868F2">
        <w:tab/>
        <w:t xml:space="preserve">R. Takahashi, H. Amano, T. Satoh, K. Tabata, M. Ikeda, H. Kitasato, et al., Roles of microsomal prostaglandin E synthase-1 in lung metastasis formation in prostate cancer RM9 cells, </w:t>
      </w:r>
      <w:r w:rsidRPr="00E868F2">
        <w:rPr>
          <w:i/>
        </w:rPr>
        <w:t>Biomed Pharmacother</w:t>
      </w:r>
      <w:r w:rsidRPr="00E868F2">
        <w:t xml:space="preserve">, </w:t>
      </w:r>
      <w:r w:rsidRPr="00E868F2">
        <w:rPr>
          <w:b/>
        </w:rPr>
        <w:t>68</w:t>
      </w:r>
      <w:r w:rsidRPr="00E868F2">
        <w:t>(2014), 71-77.</w:t>
      </w:r>
    </w:p>
    <w:p w14:paraId="18EE324A" w14:textId="77777777" w:rsidR="00E868F2" w:rsidRPr="00E868F2" w:rsidRDefault="00E868F2" w:rsidP="00E868F2">
      <w:pPr>
        <w:pStyle w:val="EndNoteBibliography"/>
        <w:spacing w:after="0"/>
        <w:ind w:left="720" w:hanging="720"/>
      </w:pPr>
      <w:r w:rsidRPr="00E868F2">
        <w:t>[213]</w:t>
      </w:r>
      <w:r w:rsidRPr="00E868F2">
        <w:tab/>
        <w:t xml:space="preserve">L.W. Xu, M. Qian, R.P. Jia, Z. Xu, J.P. Wu, W.C. Li, et al., Expression and significance of microsomal prostaglandin synthase-1 (mPGES-1) and Beclin-1 in the development of prostate cancer, </w:t>
      </w:r>
      <w:r w:rsidRPr="00E868F2">
        <w:rPr>
          <w:i/>
        </w:rPr>
        <w:t>Asian Pac J Cancer Prev</w:t>
      </w:r>
      <w:r w:rsidRPr="00E868F2">
        <w:t xml:space="preserve">, </w:t>
      </w:r>
      <w:r w:rsidRPr="00E868F2">
        <w:rPr>
          <w:b/>
        </w:rPr>
        <w:t>13</w:t>
      </w:r>
      <w:r w:rsidRPr="00E868F2">
        <w:t>(2012), 1639-1644.</w:t>
      </w:r>
    </w:p>
    <w:p w14:paraId="3F94A8CF" w14:textId="77777777" w:rsidR="00E868F2" w:rsidRPr="00E868F2" w:rsidRDefault="00E868F2" w:rsidP="00E868F2">
      <w:pPr>
        <w:pStyle w:val="EndNoteBibliography"/>
        <w:spacing w:after="0"/>
        <w:ind w:left="720" w:hanging="720"/>
      </w:pPr>
      <w:r w:rsidRPr="00E868F2">
        <w:t>[214]</w:t>
      </w:r>
      <w:r w:rsidRPr="00E868F2">
        <w:tab/>
        <w:t xml:space="preserve">P.G. Patel, T. Wessel, A. Kawashima, J.B.A. Okello, T. Jamaspishvili, K.P. Guérard, et al., A three-gene DNA methylation biomarker accurately classifies early stage prostate cancer, </w:t>
      </w:r>
      <w:r w:rsidRPr="00E868F2">
        <w:rPr>
          <w:i/>
        </w:rPr>
        <w:t>Prostate</w:t>
      </w:r>
      <w:r w:rsidRPr="00E868F2">
        <w:t xml:space="preserve">, </w:t>
      </w:r>
      <w:r w:rsidRPr="00E868F2">
        <w:rPr>
          <w:b/>
        </w:rPr>
        <w:t>79</w:t>
      </w:r>
      <w:r w:rsidRPr="00E868F2">
        <w:t>(2019), 1705-1714.</w:t>
      </w:r>
    </w:p>
    <w:p w14:paraId="2807831E" w14:textId="77777777" w:rsidR="00E868F2" w:rsidRPr="00E868F2" w:rsidRDefault="00E868F2" w:rsidP="00E868F2">
      <w:pPr>
        <w:pStyle w:val="EndNoteBibliography"/>
        <w:spacing w:after="0"/>
        <w:ind w:left="720" w:hanging="720"/>
      </w:pPr>
      <w:r w:rsidRPr="00E868F2">
        <w:t>[215]</w:t>
      </w:r>
      <w:r w:rsidRPr="00E868F2">
        <w:tab/>
        <w:t xml:space="preserve">J.C. Angulo, J.I. Lopez, J.F. Dorado, M. Sanchez-Chapado, B. Colas, S. Ropero, A DNA Hypermethylation Profile Independently Predicts Biochemical Recurrence Following Radical Prostatectomy, </w:t>
      </w:r>
      <w:r w:rsidRPr="00E868F2">
        <w:rPr>
          <w:i/>
        </w:rPr>
        <w:t>Urol Int</w:t>
      </w:r>
      <w:r w:rsidRPr="00E868F2">
        <w:t xml:space="preserve">, </w:t>
      </w:r>
      <w:r w:rsidRPr="00E868F2">
        <w:rPr>
          <w:b/>
        </w:rPr>
        <w:t>97</w:t>
      </w:r>
      <w:r w:rsidRPr="00E868F2">
        <w:t>(2016), 16-25.</w:t>
      </w:r>
    </w:p>
    <w:p w14:paraId="62EC5346" w14:textId="77777777" w:rsidR="00E868F2" w:rsidRPr="00E868F2" w:rsidRDefault="00E868F2" w:rsidP="00E868F2">
      <w:pPr>
        <w:pStyle w:val="EndNoteBibliography"/>
        <w:spacing w:after="0"/>
        <w:ind w:left="720" w:hanging="720"/>
      </w:pPr>
      <w:r w:rsidRPr="00E868F2">
        <w:t>[216]</w:t>
      </w:r>
      <w:r w:rsidRPr="00E868F2">
        <w:tab/>
        <w:t xml:space="preserve">K. Davalieva, I.M. Kostovska, S. Kiprijanovska, K. Markoska, K. Kubelka-Sabit, V. Filipovski, et al., Proteomics analysis of malignant and benign prostate tissue by 2D DIGE/MS reveals new insights into proteins involved in prostate cancer, </w:t>
      </w:r>
      <w:r w:rsidRPr="00E868F2">
        <w:rPr>
          <w:i/>
        </w:rPr>
        <w:t>Prostate</w:t>
      </w:r>
      <w:r w:rsidRPr="00E868F2">
        <w:t xml:space="preserve">, </w:t>
      </w:r>
      <w:r w:rsidRPr="00E868F2">
        <w:rPr>
          <w:b/>
        </w:rPr>
        <w:t>75</w:t>
      </w:r>
      <w:r w:rsidRPr="00E868F2">
        <w:t>(2015), 1586-1600.</w:t>
      </w:r>
    </w:p>
    <w:p w14:paraId="152DA906" w14:textId="77777777" w:rsidR="00E868F2" w:rsidRPr="00E868F2" w:rsidRDefault="00E868F2" w:rsidP="00E868F2">
      <w:pPr>
        <w:pStyle w:val="EndNoteBibliography"/>
        <w:spacing w:after="0"/>
        <w:ind w:left="720" w:hanging="720"/>
      </w:pPr>
      <w:r w:rsidRPr="00E868F2">
        <w:t>[217]</w:t>
      </w:r>
      <w:r w:rsidRPr="00E868F2">
        <w:tab/>
        <w:t xml:space="preserve">N. Ashour, J.C. Angulo, G. Andrés, R. Alelú, A. González-Corpas, M.V. Toledo, et al., A DNA hypermethylation profile reveals new potential biomarkers for prostate cancer diagnosis and prognosis, </w:t>
      </w:r>
      <w:r w:rsidRPr="00E868F2">
        <w:rPr>
          <w:i/>
        </w:rPr>
        <w:t>Prostate</w:t>
      </w:r>
      <w:r w:rsidRPr="00E868F2">
        <w:t xml:space="preserve">, </w:t>
      </w:r>
      <w:r w:rsidRPr="00E868F2">
        <w:rPr>
          <w:b/>
        </w:rPr>
        <w:t>74</w:t>
      </w:r>
      <w:r w:rsidRPr="00E868F2">
        <w:t>(2014), 1171-1182.</w:t>
      </w:r>
    </w:p>
    <w:p w14:paraId="281EF679" w14:textId="77777777" w:rsidR="00E868F2" w:rsidRPr="00E868F2" w:rsidRDefault="00E868F2" w:rsidP="00E868F2">
      <w:pPr>
        <w:pStyle w:val="EndNoteBibliography"/>
        <w:spacing w:after="0"/>
        <w:ind w:left="720" w:hanging="720"/>
      </w:pPr>
      <w:r w:rsidRPr="00E868F2">
        <w:t>[218]</w:t>
      </w:r>
      <w:r w:rsidRPr="00E868F2">
        <w:tab/>
        <w:t xml:space="preserve">R. NeMoyer, A. Mondal, M. Vora, E. Langenfeld, D. Glover, M. Scott, et al., Targeting bone morphogenetic protein receptor 2 sensitizes lung cancer cells to TRAIL by increasing cytosolic Smac/DIABLO and the downregulation of X-linked inhibitor of apoptosis protein, </w:t>
      </w:r>
      <w:r w:rsidRPr="00E868F2">
        <w:rPr>
          <w:i/>
        </w:rPr>
        <w:t>Cell Communication and Signaling</w:t>
      </w:r>
      <w:r w:rsidRPr="00E868F2">
        <w:t xml:space="preserve">, </w:t>
      </w:r>
      <w:r w:rsidRPr="00E868F2">
        <w:rPr>
          <w:b/>
        </w:rPr>
        <w:t>17</w:t>
      </w:r>
      <w:r w:rsidRPr="00E868F2">
        <w:t>(2019), 150.</w:t>
      </w:r>
    </w:p>
    <w:p w14:paraId="741BF36C" w14:textId="77777777" w:rsidR="00E868F2" w:rsidRPr="00E868F2" w:rsidRDefault="00E868F2" w:rsidP="00E868F2">
      <w:pPr>
        <w:pStyle w:val="EndNoteBibliography"/>
        <w:spacing w:after="0"/>
        <w:ind w:left="720" w:hanging="720"/>
      </w:pPr>
      <w:r w:rsidRPr="00E868F2">
        <w:t>[219]</w:t>
      </w:r>
      <w:r w:rsidRPr="00E868F2">
        <w:tab/>
        <w:t xml:space="preserve">A. Paul, Y. Krelin, T. Arif, R. Jeger, V. Shoshan-Barmatz, A New Role for the Mitochondrial Pro-apoptotic Protein SMAC/Diablo in Phospholipid Synthesis Associated with Tumorigenesis, </w:t>
      </w:r>
      <w:r w:rsidRPr="00E868F2">
        <w:rPr>
          <w:i/>
        </w:rPr>
        <w:t>Mol Ther</w:t>
      </w:r>
      <w:r w:rsidRPr="00E868F2">
        <w:t xml:space="preserve">, </w:t>
      </w:r>
      <w:r w:rsidRPr="00E868F2">
        <w:rPr>
          <w:b/>
        </w:rPr>
        <w:t>26</w:t>
      </w:r>
      <w:r w:rsidRPr="00E868F2">
        <w:t>(2018), 680-694.</w:t>
      </w:r>
    </w:p>
    <w:p w14:paraId="3D6D9871" w14:textId="77777777" w:rsidR="00E868F2" w:rsidRPr="00E868F2" w:rsidRDefault="00E868F2" w:rsidP="00E868F2">
      <w:pPr>
        <w:pStyle w:val="EndNoteBibliography"/>
        <w:spacing w:after="0"/>
        <w:ind w:left="720" w:hanging="720"/>
      </w:pPr>
      <w:r w:rsidRPr="00E868F2">
        <w:t>[220]</w:t>
      </w:r>
      <w:r w:rsidRPr="00E868F2">
        <w:tab/>
        <w:t xml:space="preserve">C.F. Li, L.B. Chen, D.D. Li, L. Yang, B.G. Zhang, J.P. Jin, et al., Dual‑sensitive HRE/Egr1 promoter regulates Smac overexpression and enhances radiation‑induced A549 human lung adenocarcinoma cell death under hypoxia, </w:t>
      </w:r>
      <w:r w:rsidRPr="00E868F2">
        <w:rPr>
          <w:i/>
        </w:rPr>
        <w:t>Mol Med Rep</w:t>
      </w:r>
      <w:r w:rsidRPr="00E868F2">
        <w:t xml:space="preserve">, </w:t>
      </w:r>
      <w:r w:rsidRPr="00E868F2">
        <w:rPr>
          <w:b/>
        </w:rPr>
        <w:t>10</w:t>
      </w:r>
      <w:r w:rsidRPr="00E868F2">
        <w:t>(2014), 1108-1116.</w:t>
      </w:r>
    </w:p>
    <w:p w14:paraId="34A96B21" w14:textId="77777777" w:rsidR="00E868F2" w:rsidRPr="00E868F2" w:rsidRDefault="00E868F2" w:rsidP="00E868F2">
      <w:pPr>
        <w:pStyle w:val="EndNoteBibliography"/>
        <w:spacing w:after="0"/>
        <w:ind w:left="720" w:hanging="720"/>
      </w:pPr>
      <w:r w:rsidRPr="00E868F2">
        <w:t>[221]</w:t>
      </w:r>
      <w:r w:rsidRPr="00E868F2">
        <w:tab/>
        <w:t xml:space="preserve">C. Peng, Y. Hao, Y. Zhao, Q. Sun, X. Zhao, B. Cong, Effect of Smac and Taxol on non-small-cell lung cancer, </w:t>
      </w:r>
      <w:r w:rsidRPr="00E868F2">
        <w:rPr>
          <w:i/>
        </w:rPr>
        <w:t>Acta Biochimica et Biophysica Sinica</w:t>
      </w:r>
      <w:r w:rsidRPr="00E868F2">
        <w:t xml:space="preserve">, </w:t>
      </w:r>
      <w:r w:rsidRPr="00E868F2">
        <w:rPr>
          <w:b/>
        </w:rPr>
        <w:t>46</w:t>
      </w:r>
      <w:r w:rsidRPr="00E868F2">
        <w:t>(2014), 387-393.</w:t>
      </w:r>
    </w:p>
    <w:p w14:paraId="778F8073" w14:textId="77777777" w:rsidR="00E868F2" w:rsidRPr="00E868F2" w:rsidRDefault="00E868F2" w:rsidP="00E868F2">
      <w:pPr>
        <w:pStyle w:val="EndNoteBibliography"/>
        <w:spacing w:after="0"/>
        <w:ind w:left="720" w:hanging="720"/>
      </w:pPr>
      <w:r w:rsidRPr="00E868F2">
        <w:t>[222]</w:t>
      </w:r>
      <w:r w:rsidRPr="00E868F2">
        <w:tab/>
        <w:t xml:space="preserve">Q. Liang, X. Yao, S. Tang, J. Zhang, T.O. Yau, X. Li, et al., Integrative identification of Epstein-Barr virus-associated mutations and epigenetic alterations in gastric cancer, </w:t>
      </w:r>
      <w:r w:rsidRPr="00E868F2">
        <w:rPr>
          <w:i/>
        </w:rPr>
        <w:t>Gastroenterology</w:t>
      </w:r>
      <w:r w:rsidRPr="00E868F2">
        <w:t xml:space="preserve">, </w:t>
      </w:r>
      <w:r w:rsidRPr="00E868F2">
        <w:rPr>
          <w:b/>
        </w:rPr>
        <w:t>147</w:t>
      </w:r>
      <w:r w:rsidRPr="00E868F2">
        <w:t>(2014), 1350-1362.e1354.</w:t>
      </w:r>
    </w:p>
    <w:p w14:paraId="024AE287" w14:textId="77777777" w:rsidR="00E868F2" w:rsidRPr="00E868F2" w:rsidRDefault="00E868F2" w:rsidP="00E868F2">
      <w:pPr>
        <w:pStyle w:val="EndNoteBibliography"/>
        <w:spacing w:after="0"/>
        <w:ind w:left="720" w:hanging="720"/>
      </w:pPr>
      <w:r w:rsidRPr="00E868F2">
        <w:t>[223]</w:t>
      </w:r>
      <w:r w:rsidRPr="00E868F2">
        <w:tab/>
        <w:t xml:space="preserve">Z. Zhang, Y. Wang, R. Yao, J. Li, Y. Yan, M. La Regina, et al., Cancer chemopreventive activity of a mixture of Chinese herbs (antitumor B) in mouse lung tumor models, </w:t>
      </w:r>
      <w:r w:rsidRPr="00E868F2">
        <w:rPr>
          <w:i/>
        </w:rPr>
        <w:t>Oncogene</w:t>
      </w:r>
      <w:r w:rsidRPr="00E868F2">
        <w:t xml:space="preserve">, </w:t>
      </w:r>
      <w:r w:rsidRPr="00E868F2">
        <w:rPr>
          <w:b/>
        </w:rPr>
        <w:t>23</w:t>
      </w:r>
      <w:r w:rsidRPr="00E868F2">
        <w:t>(2004), 3841-3850.</w:t>
      </w:r>
    </w:p>
    <w:p w14:paraId="0A9E0430" w14:textId="77777777" w:rsidR="00E868F2" w:rsidRPr="00E868F2" w:rsidRDefault="00E868F2" w:rsidP="00E868F2">
      <w:pPr>
        <w:pStyle w:val="EndNoteBibliography"/>
        <w:spacing w:after="0"/>
        <w:ind w:left="720" w:hanging="720"/>
      </w:pPr>
      <w:r w:rsidRPr="00E868F2">
        <w:t>[224]</w:t>
      </w:r>
      <w:r w:rsidRPr="00E868F2">
        <w:tab/>
        <w:t xml:space="preserve">S.J. Chai, S.C.Y. Fong, C.P. Gan, K.C. Pua, P.V.H. Lim, S.H. Lau, et al., In vitro evaluation of dual-antigenic PV1 peptide vaccine in head and neck cancer patients, </w:t>
      </w:r>
      <w:r w:rsidRPr="00E868F2">
        <w:rPr>
          <w:i/>
        </w:rPr>
        <w:t>Hum Vaccin Immunother</w:t>
      </w:r>
      <w:r w:rsidRPr="00E868F2">
        <w:t xml:space="preserve">, </w:t>
      </w:r>
      <w:r w:rsidRPr="00E868F2">
        <w:rPr>
          <w:b/>
        </w:rPr>
        <w:t>15</w:t>
      </w:r>
      <w:r w:rsidRPr="00E868F2">
        <w:t>(2019), 167-178.</w:t>
      </w:r>
    </w:p>
    <w:p w14:paraId="64135C58" w14:textId="77777777" w:rsidR="00E868F2" w:rsidRPr="00E868F2" w:rsidRDefault="00E868F2" w:rsidP="00E868F2">
      <w:pPr>
        <w:pStyle w:val="EndNoteBibliography"/>
        <w:spacing w:after="0"/>
        <w:ind w:left="720" w:hanging="720"/>
      </w:pPr>
      <w:r w:rsidRPr="00E868F2">
        <w:t>[225]</w:t>
      </w:r>
      <w:r w:rsidRPr="00E868F2">
        <w:tab/>
        <w:t xml:space="preserve">J.W. Chang, N.C. Wei, H.J. Su, J.L. Huang, T.C. Chen, Y.C. Wu, et al., Comparison of genomic signatures of non-small cell lung cancer recurrence between two microarray platforms, </w:t>
      </w:r>
      <w:r w:rsidRPr="00E868F2">
        <w:rPr>
          <w:i/>
        </w:rPr>
        <w:t>Anticancer Res</w:t>
      </w:r>
      <w:r w:rsidRPr="00E868F2">
        <w:t xml:space="preserve">, </w:t>
      </w:r>
      <w:r w:rsidRPr="00E868F2">
        <w:rPr>
          <w:b/>
        </w:rPr>
        <w:t>32</w:t>
      </w:r>
      <w:r w:rsidRPr="00E868F2">
        <w:t>(2012), 1259-1265.</w:t>
      </w:r>
    </w:p>
    <w:p w14:paraId="691C368F" w14:textId="77777777" w:rsidR="00E868F2" w:rsidRPr="00E868F2" w:rsidRDefault="00E868F2" w:rsidP="00E868F2">
      <w:pPr>
        <w:pStyle w:val="EndNoteBibliography"/>
        <w:spacing w:after="0"/>
        <w:ind w:left="720" w:hanging="720"/>
      </w:pPr>
      <w:r w:rsidRPr="00E868F2">
        <w:lastRenderedPageBreak/>
        <w:t>[226]</w:t>
      </w:r>
      <w:r w:rsidRPr="00E868F2">
        <w:tab/>
        <w:t xml:space="preserve">X. Yan, X. Zhang, L. Wang, R. Zhang, X. Pu, S. Wu, et al., Inhibition of Thioredoxin/Thioredoxin Reductase Induces Synthetic Lethality in Lung Cancers with Compromised Glutathione Homeostasis, </w:t>
      </w:r>
      <w:r w:rsidRPr="00E868F2">
        <w:rPr>
          <w:i/>
        </w:rPr>
        <w:t>Cancer Res</w:t>
      </w:r>
      <w:r w:rsidRPr="00E868F2">
        <w:t xml:space="preserve">, </w:t>
      </w:r>
      <w:r w:rsidRPr="00E868F2">
        <w:rPr>
          <w:b/>
        </w:rPr>
        <w:t>79</w:t>
      </w:r>
      <w:r w:rsidRPr="00E868F2">
        <w:t>(2019), 125-132.</w:t>
      </w:r>
    </w:p>
    <w:p w14:paraId="1BC09124" w14:textId="77777777" w:rsidR="00E868F2" w:rsidRPr="00E868F2" w:rsidRDefault="00E868F2" w:rsidP="00E868F2">
      <w:pPr>
        <w:pStyle w:val="EndNoteBibliography"/>
        <w:spacing w:after="0"/>
        <w:ind w:left="720" w:hanging="720"/>
      </w:pPr>
      <w:r w:rsidRPr="00E868F2">
        <w:t>[227]</w:t>
      </w:r>
      <w:r w:rsidRPr="00E868F2">
        <w:tab/>
        <w:t xml:space="preserve">S.M. Kim, H. Kim, K.W. Jang, M.H. Kim, J. Sohn, M.R. Yun, et al., EGFR-Mediated Reactivation of MAPK Signaling Induces Acquired Resistance to GSK2118436 in BRAF V600E-Mutant NSCLC Cell Lines, </w:t>
      </w:r>
      <w:r w:rsidRPr="00E868F2">
        <w:rPr>
          <w:i/>
        </w:rPr>
        <w:t>Mol Cancer Ther</w:t>
      </w:r>
      <w:r w:rsidRPr="00E868F2">
        <w:t xml:space="preserve">, </w:t>
      </w:r>
      <w:r w:rsidRPr="00E868F2">
        <w:rPr>
          <w:b/>
        </w:rPr>
        <w:t>15</w:t>
      </w:r>
      <w:r w:rsidRPr="00E868F2">
        <w:t>(2016), 1627-1636.</w:t>
      </w:r>
    </w:p>
    <w:p w14:paraId="7C79EB98" w14:textId="77777777" w:rsidR="00E868F2" w:rsidRPr="00E868F2" w:rsidRDefault="00E868F2" w:rsidP="00E868F2">
      <w:pPr>
        <w:pStyle w:val="EndNoteBibliography"/>
        <w:spacing w:after="0"/>
        <w:ind w:left="720" w:hanging="720"/>
      </w:pPr>
      <w:r w:rsidRPr="00E868F2">
        <w:t>[228]</w:t>
      </w:r>
      <w:r w:rsidRPr="00E868F2">
        <w:tab/>
        <w:t xml:space="preserve">H. Yun, J. Xie, A.F. Olumi, R. Ghosh, A.P. Kumar, Activation of AKR1C1/ERβ induces apoptosis by downregulation of c-FLIP in prostate cancer cells: A prospective therapeutic opportunity, </w:t>
      </w:r>
      <w:r w:rsidRPr="00E868F2">
        <w:rPr>
          <w:i/>
        </w:rPr>
        <w:t>Oncotarget</w:t>
      </w:r>
      <w:r w:rsidRPr="00E868F2">
        <w:t xml:space="preserve">, </w:t>
      </w:r>
      <w:r w:rsidRPr="00E868F2">
        <w:rPr>
          <w:b/>
        </w:rPr>
        <w:t>6</w:t>
      </w:r>
      <w:r w:rsidRPr="00E868F2">
        <w:t>(2015), 11600-11613.</w:t>
      </w:r>
    </w:p>
    <w:p w14:paraId="57851BBE" w14:textId="77777777" w:rsidR="00E868F2" w:rsidRPr="00E868F2" w:rsidRDefault="00E868F2" w:rsidP="00E868F2">
      <w:pPr>
        <w:pStyle w:val="EndNoteBibliography"/>
        <w:spacing w:after="0"/>
        <w:ind w:left="720" w:hanging="720"/>
      </w:pPr>
      <w:r w:rsidRPr="00E868F2">
        <w:t>[229]</w:t>
      </w:r>
      <w:r w:rsidRPr="00E868F2">
        <w:tab/>
        <w:t xml:space="preserve">A.O. Adeniji, M. Chen, T.M. Penning, AKR1C3 as a target in castrate resistant prostate cancer, </w:t>
      </w:r>
      <w:r w:rsidRPr="00E868F2">
        <w:rPr>
          <w:i/>
        </w:rPr>
        <w:t>J Steroid Biochem Mol Biol</w:t>
      </w:r>
      <w:r w:rsidRPr="00E868F2">
        <w:t xml:space="preserve">, </w:t>
      </w:r>
      <w:r w:rsidRPr="00E868F2">
        <w:rPr>
          <w:b/>
        </w:rPr>
        <w:t>137</w:t>
      </w:r>
      <w:r w:rsidRPr="00E868F2">
        <w:t>(2013), 136-149.</w:t>
      </w:r>
    </w:p>
    <w:p w14:paraId="6FDECFD2" w14:textId="77777777" w:rsidR="00E868F2" w:rsidRPr="00E868F2" w:rsidRDefault="00E868F2" w:rsidP="00E868F2">
      <w:pPr>
        <w:pStyle w:val="EndNoteBibliography"/>
        <w:spacing w:after="0"/>
        <w:ind w:left="720" w:hanging="720"/>
      </w:pPr>
      <w:r w:rsidRPr="00E868F2">
        <w:t>[230]</w:t>
      </w:r>
      <w:r w:rsidRPr="00E868F2">
        <w:tab/>
        <w:t xml:space="preserve">T. Sun, W.K. Oh, S. Jacobus, M. Regan, M. Pomerantz, M.L. Freedman, et al., The impact of common genetic variations in genes of the sex hormone metabolic pathways on steroid hormone levels and prostate cancer aggressiveness, </w:t>
      </w:r>
      <w:r w:rsidRPr="00E868F2">
        <w:rPr>
          <w:i/>
        </w:rPr>
        <w:t>Cancer Prev Res (Phila)</w:t>
      </w:r>
      <w:r w:rsidRPr="00E868F2">
        <w:t xml:space="preserve">, </w:t>
      </w:r>
      <w:r w:rsidRPr="00E868F2">
        <w:rPr>
          <w:b/>
        </w:rPr>
        <w:t>4</w:t>
      </w:r>
      <w:r w:rsidRPr="00E868F2">
        <w:t>(2011), 2044-2050.</w:t>
      </w:r>
    </w:p>
    <w:p w14:paraId="5A424DDD" w14:textId="77777777" w:rsidR="00E868F2" w:rsidRPr="00E868F2" w:rsidRDefault="00E868F2" w:rsidP="00E868F2">
      <w:pPr>
        <w:pStyle w:val="EndNoteBibliography"/>
        <w:spacing w:after="0"/>
        <w:ind w:left="720" w:hanging="720"/>
      </w:pPr>
      <w:r w:rsidRPr="00E868F2">
        <w:t>[231]</w:t>
      </w:r>
      <w:r w:rsidRPr="00E868F2">
        <w:tab/>
        <w:t xml:space="preserve">T.M. Penning, M.C. Byrns, Steroid hormone transforming aldo-keto reductases and cancer, </w:t>
      </w:r>
      <w:r w:rsidRPr="00E868F2">
        <w:rPr>
          <w:i/>
        </w:rPr>
        <w:t>Ann N Y Acad Sci</w:t>
      </w:r>
      <w:r w:rsidRPr="00E868F2">
        <w:t xml:space="preserve">, </w:t>
      </w:r>
      <w:r w:rsidRPr="00E868F2">
        <w:rPr>
          <w:b/>
        </w:rPr>
        <w:t>1155</w:t>
      </w:r>
      <w:r w:rsidRPr="00E868F2">
        <w:t>(2009), 33-42.</w:t>
      </w:r>
    </w:p>
    <w:p w14:paraId="28119C0E" w14:textId="77777777" w:rsidR="00E868F2" w:rsidRPr="00E868F2" w:rsidRDefault="00E868F2" w:rsidP="00E868F2">
      <w:pPr>
        <w:pStyle w:val="EndNoteBibliography"/>
        <w:spacing w:after="0"/>
        <w:ind w:left="720" w:hanging="720"/>
      </w:pPr>
      <w:r w:rsidRPr="00E868F2">
        <w:t>[232]</w:t>
      </w:r>
      <w:r w:rsidRPr="00E868F2">
        <w:tab/>
        <w:t xml:space="preserve">R. Tenta, H. Katopodis, A. Chatziioannou, E. Pilalis, E. Calvo, V. Luu-The, et al., Microarray analysis of survival pathways in human PC-3 prostate cancer cells, </w:t>
      </w:r>
      <w:r w:rsidRPr="00E868F2">
        <w:rPr>
          <w:i/>
        </w:rPr>
        <w:t>Cancer Genomics Proteomics</w:t>
      </w:r>
      <w:r w:rsidRPr="00E868F2">
        <w:t xml:space="preserve">, </w:t>
      </w:r>
      <w:r w:rsidRPr="00E868F2">
        <w:rPr>
          <w:b/>
        </w:rPr>
        <w:t>4</w:t>
      </w:r>
      <w:r w:rsidRPr="00E868F2">
        <w:t>(2007), 309-318.</w:t>
      </w:r>
    </w:p>
    <w:p w14:paraId="14D63222" w14:textId="77777777" w:rsidR="00E868F2" w:rsidRPr="00E868F2" w:rsidRDefault="00E868F2" w:rsidP="00E868F2">
      <w:pPr>
        <w:pStyle w:val="EndNoteBibliography"/>
        <w:spacing w:after="0"/>
        <w:ind w:left="720" w:hanging="720"/>
      </w:pPr>
      <w:r w:rsidRPr="00E868F2">
        <w:t>[233]</w:t>
      </w:r>
      <w:r w:rsidRPr="00E868F2">
        <w:tab/>
        <w:t xml:space="preserve">O.K. Kwon, Y.S. Ha, A.Y. Na, S.Y. Chun, T.G. Kwon, J.N. Lee, et al., Identification of Novel Prognosis and Prediction Markers in Advanced Prostate Cancer Tissues Based on Quantitative Proteomics, </w:t>
      </w:r>
      <w:r w:rsidRPr="00E868F2">
        <w:rPr>
          <w:i/>
        </w:rPr>
        <w:t>Cancer Genomics Proteomics</w:t>
      </w:r>
      <w:r w:rsidRPr="00E868F2">
        <w:t xml:space="preserve">, </w:t>
      </w:r>
      <w:r w:rsidRPr="00E868F2">
        <w:rPr>
          <w:b/>
        </w:rPr>
        <w:t>17</w:t>
      </w:r>
      <w:r w:rsidRPr="00E868F2">
        <w:t>(2020), 195-208.</w:t>
      </w:r>
    </w:p>
    <w:p w14:paraId="200BF61B" w14:textId="77777777" w:rsidR="00E868F2" w:rsidRPr="00E868F2" w:rsidRDefault="00E868F2" w:rsidP="00E868F2">
      <w:pPr>
        <w:pStyle w:val="EndNoteBibliography"/>
        <w:spacing w:after="0"/>
        <w:ind w:left="720" w:hanging="720"/>
      </w:pPr>
      <w:r w:rsidRPr="00E868F2">
        <w:t>[234]</w:t>
      </w:r>
      <w:r w:rsidRPr="00E868F2">
        <w:tab/>
        <w:t xml:space="preserve">Z. Fan, Z. Wang, W. Chen, Z. Cao, Y. Li, Association between the CYP11 family and six cancer types, </w:t>
      </w:r>
      <w:r w:rsidRPr="00E868F2">
        <w:rPr>
          <w:i/>
        </w:rPr>
        <w:t>Oncol Lett</w:t>
      </w:r>
      <w:r w:rsidRPr="00E868F2">
        <w:t xml:space="preserve">, </w:t>
      </w:r>
      <w:r w:rsidRPr="00E868F2">
        <w:rPr>
          <w:b/>
        </w:rPr>
        <w:t>12</w:t>
      </w:r>
      <w:r w:rsidRPr="00E868F2">
        <w:t>(2016), 35-40.</w:t>
      </w:r>
    </w:p>
    <w:p w14:paraId="77384C48" w14:textId="77777777" w:rsidR="00E868F2" w:rsidRPr="00E868F2" w:rsidRDefault="00E868F2" w:rsidP="00E868F2">
      <w:pPr>
        <w:pStyle w:val="EndNoteBibliography"/>
        <w:spacing w:after="0"/>
        <w:ind w:left="720" w:hanging="720"/>
      </w:pPr>
      <w:r w:rsidRPr="00E868F2">
        <w:t>[235]</w:t>
      </w:r>
      <w:r w:rsidRPr="00E868F2">
        <w:tab/>
        <w:t xml:space="preserve">C.S. Grasso, A.K. Cani, D.H. Hovelson, M.J. Quist, N.J. Douville, V. Yadati, et al., Integrative molecular profiling of routine clinical prostate cancer specimens, </w:t>
      </w:r>
      <w:r w:rsidRPr="00E868F2">
        <w:rPr>
          <w:i/>
        </w:rPr>
        <w:t>Annals of Oncology</w:t>
      </w:r>
      <w:r w:rsidRPr="00E868F2">
        <w:t xml:space="preserve">, </w:t>
      </w:r>
      <w:r w:rsidRPr="00E868F2">
        <w:rPr>
          <w:b/>
        </w:rPr>
        <w:t>26</w:t>
      </w:r>
      <w:r w:rsidRPr="00E868F2">
        <w:t>(2015), 1110-1118.</w:t>
      </w:r>
    </w:p>
    <w:p w14:paraId="337AA77D" w14:textId="77777777" w:rsidR="00E868F2" w:rsidRPr="00E868F2" w:rsidRDefault="00E868F2" w:rsidP="00E868F2">
      <w:pPr>
        <w:pStyle w:val="EndNoteBibliography"/>
        <w:spacing w:after="0"/>
        <w:ind w:left="720" w:hanging="720"/>
      </w:pPr>
      <w:r w:rsidRPr="00E868F2">
        <w:t>[236]</w:t>
      </w:r>
      <w:r w:rsidRPr="00E868F2">
        <w:tab/>
        <w:t xml:space="preserve">D.R. Bauman, S. Steckelbroeck, D.M. Peehl, T.M. Penning, Transcript profiling of the androgen signal in normal prostate, benign prostatic hyperplasia, and prostate cancer, </w:t>
      </w:r>
      <w:r w:rsidRPr="00E868F2">
        <w:rPr>
          <w:i/>
        </w:rPr>
        <w:t>Endocrinology</w:t>
      </w:r>
      <w:r w:rsidRPr="00E868F2">
        <w:t xml:space="preserve">, </w:t>
      </w:r>
      <w:r w:rsidRPr="00E868F2">
        <w:rPr>
          <w:b/>
        </w:rPr>
        <w:t>147</w:t>
      </w:r>
      <w:r w:rsidRPr="00E868F2">
        <w:t>(2006), 5806-5816.</w:t>
      </w:r>
    </w:p>
    <w:p w14:paraId="6B8F8C03" w14:textId="77777777" w:rsidR="00E868F2" w:rsidRPr="00E868F2" w:rsidRDefault="00E868F2" w:rsidP="00E868F2">
      <w:pPr>
        <w:pStyle w:val="EndNoteBibliography"/>
        <w:spacing w:after="0"/>
        <w:ind w:left="720" w:hanging="720"/>
      </w:pPr>
      <w:r w:rsidRPr="00E868F2">
        <w:t>[237]</w:t>
      </w:r>
      <w:r w:rsidRPr="00E868F2">
        <w:tab/>
        <w:t xml:space="preserve">J.E. Drury, L. Di Costanzo, T.M. Penning, D.W. Christianson, Inhibition of human steroid 5beta-reductase (AKR1D1) by finasteride and structure of the enzyme-inhibitor complex, </w:t>
      </w:r>
      <w:r w:rsidRPr="00E868F2">
        <w:rPr>
          <w:i/>
        </w:rPr>
        <w:t>J Biol Chem</w:t>
      </w:r>
      <w:r w:rsidRPr="00E868F2">
        <w:t xml:space="preserve">, </w:t>
      </w:r>
      <w:r w:rsidRPr="00E868F2">
        <w:rPr>
          <w:b/>
        </w:rPr>
        <w:t>284</w:t>
      </w:r>
      <w:r w:rsidRPr="00E868F2">
        <w:t>(2009), 19786-19790.</w:t>
      </w:r>
    </w:p>
    <w:p w14:paraId="08FE7111" w14:textId="77777777" w:rsidR="00E868F2" w:rsidRPr="00E868F2" w:rsidRDefault="00E868F2" w:rsidP="00E868F2">
      <w:pPr>
        <w:pStyle w:val="EndNoteBibliography"/>
        <w:spacing w:after="0"/>
        <w:ind w:left="720" w:hanging="720"/>
      </w:pPr>
      <w:r w:rsidRPr="00E868F2">
        <w:t>[238]</w:t>
      </w:r>
      <w:r w:rsidRPr="00E868F2">
        <w:tab/>
        <w:t xml:space="preserve">N.M. Makridakis, L.F. Caldas Ferraz, J.K. Reichardt, Genomic analysis of cancer tissue reveals that somatic mutations commonly occur in a specific motif, </w:t>
      </w:r>
      <w:r w:rsidRPr="00E868F2">
        <w:rPr>
          <w:i/>
        </w:rPr>
        <w:t>Hum Mutat</w:t>
      </w:r>
      <w:r w:rsidRPr="00E868F2">
        <w:t xml:space="preserve">, </w:t>
      </w:r>
      <w:r w:rsidRPr="00E868F2">
        <w:rPr>
          <w:b/>
        </w:rPr>
        <w:t>30</w:t>
      </w:r>
      <w:r w:rsidRPr="00E868F2">
        <w:t>(2009), 39-48.</w:t>
      </w:r>
    </w:p>
    <w:p w14:paraId="6A999BB6" w14:textId="77777777" w:rsidR="00E868F2" w:rsidRPr="00E868F2" w:rsidRDefault="00E868F2" w:rsidP="00E868F2">
      <w:pPr>
        <w:pStyle w:val="EndNoteBibliography"/>
        <w:spacing w:after="0"/>
        <w:ind w:left="720" w:hanging="720"/>
      </w:pPr>
      <w:r w:rsidRPr="00E868F2">
        <w:t>[239]</w:t>
      </w:r>
      <w:r w:rsidRPr="00E868F2">
        <w:tab/>
        <w:t xml:space="preserve">B.E. Henderson, H.S. Feigelson, Hormonal carcinogenesis, </w:t>
      </w:r>
      <w:r w:rsidRPr="00E868F2">
        <w:rPr>
          <w:i/>
        </w:rPr>
        <w:t>Carcinogenesis</w:t>
      </w:r>
      <w:r w:rsidRPr="00E868F2">
        <w:t xml:space="preserve">, </w:t>
      </w:r>
      <w:r w:rsidRPr="00E868F2">
        <w:rPr>
          <w:b/>
        </w:rPr>
        <w:t>21</w:t>
      </w:r>
      <w:r w:rsidRPr="00E868F2">
        <w:t>(2000), 427-433.</w:t>
      </w:r>
    </w:p>
    <w:p w14:paraId="4D7E2001" w14:textId="77777777" w:rsidR="00E868F2" w:rsidRPr="00E868F2" w:rsidRDefault="00E868F2" w:rsidP="00E868F2">
      <w:pPr>
        <w:pStyle w:val="EndNoteBibliography"/>
        <w:spacing w:after="0"/>
        <w:ind w:left="720" w:hanging="720"/>
      </w:pPr>
      <w:r w:rsidRPr="00E868F2">
        <w:t>[240]</w:t>
      </w:r>
      <w:r w:rsidRPr="00E868F2">
        <w:tab/>
        <w:t xml:space="preserve">K. Bojanic, L. Kuna, I. Bilic Curcic, J. Wagner, R. Smolic, K. Kralik, et al., Representation of CYP3A4, CYP3A5 and UGT1A4 Polymorphisms within Croatian Breast Cancer Patients' Population, </w:t>
      </w:r>
      <w:r w:rsidRPr="00E868F2">
        <w:rPr>
          <w:i/>
        </w:rPr>
        <w:t>International journal of environmental research and public health</w:t>
      </w:r>
      <w:r w:rsidRPr="00E868F2">
        <w:t xml:space="preserve">, </w:t>
      </w:r>
      <w:r w:rsidRPr="00E868F2">
        <w:rPr>
          <w:b/>
        </w:rPr>
        <w:t>17</w:t>
      </w:r>
      <w:r w:rsidRPr="00E868F2">
        <w:t>(2020), 3692.</w:t>
      </w:r>
    </w:p>
    <w:p w14:paraId="43347F7D" w14:textId="77777777" w:rsidR="00E868F2" w:rsidRPr="00E868F2" w:rsidRDefault="00E868F2" w:rsidP="00E868F2">
      <w:pPr>
        <w:pStyle w:val="EndNoteBibliography"/>
        <w:spacing w:after="0"/>
        <w:ind w:left="720" w:hanging="720"/>
      </w:pPr>
      <w:r w:rsidRPr="00E868F2">
        <w:lastRenderedPageBreak/>
        <w:t>[241]</w:t>
      </w:r>
      <w:r w:rsidRPr="00E868F2">
        <w:tab/>
        <w:t xml:space="preserve">L.N. Al-Eitan, D.M. Rababa’h, M.A. Alghamdi, R.H. Khasawneh, Association between ESR1, ESR2, HER2, UGT1A4, and UGT2B7 polymorphisms and breast Cancer in Jordan: a case-control study, </w:t>
      </w:r>
      <w:r w:rsidRPr="00E868F2">
        <w:rPr>
          <w:i/>
        </w:rPr>
        <w:t>BMC Cancer</w:t>
      </w:r>
      <w:r w:rsidRPr="00E868F2">
        <w:t xml:space="preserve">, </w:t>
      </w:r>
      <w:r w:rsidRPr="00E868F2">
        <w:rPr>
          <w:b/>
        </w:rPr>
        <w:t>19</w:t>
      </w:r>
      <w:r w:rsidRPr="00E868F2">
        <w:t>(2019), 1257.</w:t>
      </w:r>
    </w:p>
    <w:p w14:paraId="3B226EFC" w14:textId="77777777" w:rsidR="00E868F2" w:rsidRPr="00E868F2" w:rsidRDefault="00E868F2" w:rsidP="00E868F2">
      <w:pPr>
        <w:pStyle w:val="EndNoteBibliography"/>
        <w:spacing w:after="0"/>
        <w:ind w:left="720" w:hanging="720"/>
      </w:pPr>
      <w:r w:rsidRPr="00E868F2">
        <w:t>[242]</w:t>
      </w:r>
      <w:r w:rsidRPr="00E868F2">
        <w:tab/>
        <w:t xml:space="preserve">B. Lan, F. Ma, M. Han, S. Chen, W. Wang, Q. Li, et al., The Effect of Polymorphism in UGT1A4 on Clinical Outcomes of Adjuvant Tamoxifen Therapy for Patients With Breast Cancer in China, </w:t>
      </w:r>
      <w:r w:rsidRPr="00E868F2">
        <w:rPr>
          <w:i/>
        </w:rPr>
        <w:t>Clin Breast Cancer</w:t>
      </w:r>
      <w:r w:rsidRPr="00E868F2">
        <w:t xml:space="preserve">, </w:t>
      </w:r>
      <w:r w:rsidRPr="00E868F2">
        <w:rPr>
          <w:b/>
        </w:rPr>
        <w:t>19</w:t>
      </w:r>
      <w:r w:rsidRPr="00E868F2">
        <w:t>(2019), e370-e375.</w:t>
      </w:r>
    </w:p>
    <w:p w14:paraId="403A16D8" w14:textId="77777777" w:rsidR="00E868F2" w:rsidRPr="00E868F2" w:rsidRDefault="00E868F2" w:rsidP="00E868F2">
      <w:pPr>
        <w:pStyle w:val="EndNoteBibliography"/>
        <w:spacing w:after="0"/>
        <w:ind w:left="720" w:hanging="720"/>
      </w:pPr>
      <w:r w:rsidRPr="00E868F2">
        <w:t>[243]</w:t>
      </w:r>
      <w:r w:rsidRPr="00E868F2">
        <w:tab/>
        <w:t xml:space="preserve">N. Sutiman, J.S.L. Lim, T.E. Muerdter, O. Singh, Y.B. Cheung, R.C.H. Ng, et al., Pharmacogenetics of UGT1A4, UGT2B7 and UGT2B15 and Their Influence on Tamoxifen Disposition in Asian Breast Cancer Patients, </w:t>
      </w:r>
      <w:r w:rsidRPr="00E868F2">
        <w:rPr>
          <w:i/>
        </w:rPr>
        <w:t>Clinical Pharmacokinetics</w:t>
      </w:r>
      <w:r w:rsidRPr="00E868F2">
        <w:t xml:space="preserve">, </w:t>
      </w:r>
      <w:r w:rsidRPr="00E868F2">
        <w:rPr>
          <w:b/>
        </w:rPr>
        <w:t>55</w:t>
      </w:r>
      <w:r w:rsidRPr="00E868F2">
        <w:t>(2016), 1239-1250.</w:t>
      </w:r>
    </w:p>
    <w:p w14:paraId="58F4621C" w14:textId="77777777" w:rsidR="00E868F2" w:rsidRPr="00E868F2" w:rsidRDefault="00E868F2" w:rsidP="00E868F2">
      <w:pPr>
        <w:pStyle w:val="EndNoteBibliography"/>
        <w:spacing w:after="0"/>
        <w:ind w:left="720" w:hanging="720"/>
      </w:pPr>
      <w:r w:rsidRPr="00E868F2">
        <w:t>[244]</w:t>
      </w:r>
      <w:r w:rsidRPr="00E868F2">
        <w:tab/>
        <w:t xml:space="preserve">A. Romero-Lorca, A. Novillo, M. Gaibar, F. Bandrés, A. Fernández-Santander, Impacts of the Glucuronidase Genotypes UGT1A4, UGT2B7, UGT2B15 and UGT2B17 on Tamoxifen Metabolism in Breast Cancer Patients, </w:t>
      </w:r>
      <w:r w:rsidRPr="00E868F2">
        <w:rPr>
          <w:i/>
        </w:rPr>
        <w:t>PLoS One</w:t>
      </w:r>
      <w:r w:rsidRPr="00E868F2">
        <w:t xml:space="preserve">, </w:t>
      </w:r>
      <w:r w:rsidRPr="00E868F2">
        <w:rPr>
          <w:b/>
        </w:rPr>
        <w:t>10</w:t>
      </w:r>
      <w:r w:rsidRPr="00E868F2">
        <w:t>(2015), e0132269.</w:t>
      </w:r>
    </w:p>
    <w:p w14:paraId="02AB61FE" w14:textId="77777777" w:rsidR="00E868F2" w:rsidRPr="00E868F2" w:rsidRDefault="00E868F2" w:rsidP="00E868F2">
      <w:pPr>
        <w:pStyle w:val="EndNoteBibliography"/>
        <w:spacing w:after="0"/>
        <w:ind w:left="720" w:hanging="720"/>
      </w:pPr>
      <w:r w:rsidRPr="00E868F2">
        <w:t>[245]</w:t>
      </w:r>
      <w:r w:rsidRPr="00E868F2">
        <w:tab/>
        <w:t xml:space="preserve">M.B. Abubakar, K. Wei, S.H. Gan, The influence of genetic polymorphisms on the efficacy and side effects of anastrozole in postmenopausal breast cancer patients, </w:t>
      </w:r>
      <w:r w:rsidRPr="00E868F2">
        <w:rPr>
          <w:i/>
        </w:rPr>
        <w:t>Pharmacogenet Genomics</w:t>
      </w:r>
      <w:r w:rsidRPr="00E868F2">
        <w:t xml:space="preserve">, </w:t>
      </w:r>
      <w:r w:rsidRPr="00E868F2">
        <w:rPr>
          <w:b/>
        </w:rPr>
        <w:t>24</w:t>
      </w:r>
      <w:r w:rsidRPr="00E868F2">
        <w:t>(2014), 575-581.</w:t>
      </w:r>
    </w:p>
    <w:p w14:paraId="675CAA52" w14:textId="77777777" w:rsidR="00E868F2" w:rsidRPr="00E868F2" w:rsidRDefault="00E868F2" w:rsidP="00E868F2">
      <w:pPr>
        <w:pStyle w:val="EndNoteBibliography"/>
        <w:spacing w:after="0"/>
        <w:ind w:left="720" w:hanging="720"/>
      </w:pPr>
      <w:r w:rsidRPr="00E868F2">
        <w:t>[246]</w:t>
      </w:r>
      <w:r w:rsidRPr="00E868F2">
        <w:tab/>
        <w:t xml:space="preserve">L.K. Kamdem, Y. Liu, V. Stearns, S.A. Kadlubar, J. Ramirez, S. Jeter, et al., In vitro and in vivo oxidative metabolism and glucuronidation of anastrozole, </w:t>
      </w:r>
      <w:r w:rsidRPr="00E868F2">
        <w:rPr>
          <w:i/>
        </w:rPr>
        <w:t>British journal of clinical pharmacology</w:t>
      </w:r>
      <w:r w:rsidRPr="00E868F2">
        <w:t xml:space="preserve">, </w:t>
      </w:r>
      <w:r w:rsidRPr="00E868F2">
        <w:rPr>
          <w:b/>
        </w:rPr>
        <w:t>70</w:t>
      </w:r>
      <w:r w:rsidRPr="00E868F2">
        <w:t>(2010), 854-869.</w:t>
      </w:r>
    </w:p>
    <w:p w14:paraId="1AA72400" w14:textId="77777777" w:rsidR="00E868F2" w:rsidRPr="00E868F2" w:rsidRDefault="00E868F2" w:rsidP="00E868F2">
      <w:pPr>
        <w:pStyle w:val="EndNoteBibliography"/>
        <w:spacing w:after="0"/>
        <w:ind w:left="720" w:hanging="720"/>
      </w:pPr>
      <w:r w:rsidRPr="00E868F2">
        <w:t>[247]</w:t>
      </w:r>
      <w:r w:rsidRPr="00E868F2">
        <w:tab/>
        <w:t xml:space="preserve">L.E. Pritchett, K.M. Atherton, E. Mutch, D. Ford, Glucuronidation of the soyabean isoflavones genistein and daidzein by human liver is related to levels of UGT1A1 and UGT1A9 activity and alters isoflavone response in the MCF-7 human breast cancer cell line, </w:t>
      </w:r>
      <w:r w:rsidRPr="00E868F2">
        <w:rPr>
          <w:i/>
        </w:rPr>
        <w:t>J Nutr Biochem</w:t>
      </w:r>
      <w:r w:rsidRPr="00E868F2">
        <w:t xml:space="preserve">, </w:t>
      </w:r>
      <w:r w:rsidRPr="00E868F2">
        <w:rPr>
          <w:b/>
        </w:rPr>
        <w:t>19</w:t>
      </w:r>
      <w:r w:rsidRPr="00E868F2">
        <w:t>(2008), 739-745.</w:t>
      </w:r>
    </w:p>
    <w:p w14:paraId="511B0940" w14:textId="77777777" w:rsidR="00E868F2" w:rsidRPr="00E868F2" w:rsidRDefault="00E868F2" w:rsidP="00E868F2">
      <w:pPr>
        <w:pStyle w:val="EndNoteBibliography"/>
        <w:spacing w:after="0"/>
        <w:ind w:left="720" w:hanging="720"/>
      </w:pPr>
      <w:r w:rsidRPr="00E868F2">
        <w:t>[248]</w:t>
      </w:r>
      <w:r w:rsidRPr="00E868F2">
        <w:tab/>
        <w:t xml:space="preserve">L.S. Zhang, F. Yuan, X. Guan, J. Li, X.L. Liu, J. Sun, et al., Association of genetic polymorphisms in HSD17B1, HSD17B2 and SHBG genes with hepatocellular carcinoma risk, </w:t>
      </w:r>
      <w:r w:rsidRPr="00E868F2">
        <w:rPr>
          <w:i/>
        </w:rPr>
        <w:t>Pathol Oncol Res</w:t>
      </w:r>
      <w:r w:rsidRPr="00E868F2">
        <w:t xml:space="preserve">, </w:t>
      </w:r>
      <w:r w:rsidRPr="00E868F2">
        <w:rPr>
          <w:b/>
        </w:rPr>
        <w:t>20</w:t>
      </w:r>
      <w:r w:rsidRPr="00E868F2">
        <w:t>(2014), 661-666.</w:t>
      </w:r>
    </w:p>
    <w:p w14:paraId="4BC04511" w14:textId="77777777" w:rsidR="00E868F2" w:rsidRPr="00E868F2" w:rsidRDefault="00E868F2" w:rsidP="00E868F2">
      <w:pPr>
        <w:pStyle w:val="EndNoteBibliography"/>
        <w:spacing w:after="0"/>
        <w:ind w:left="720" w:hanging="720"/>
      </w:pPr>
      <w:r w:rsidRPr="00E868F2">
        <w:t>[249]</w:t>
      </w:r>
      <w:r w:rsidRPr="00E868F2">
        <w:tab/>
        <w:t xml:space="preserve">S. Bhatt, P. Singh, A. Sharma, A. Rai, R. Dohare, S. Sankhwar, et al., Deciphering key genes and miRNAs associated with Hepatocellular carcinoma via network-based approach, </w:t>
      </w:r>
      <w:r w:rsidRPr="00E868F2">
        <w:rPr>
          <w:i/>
        </w:rPr>
        <w:t>IEEE/ACM Trans Comput Biol Bioinform</w:t>
      </w:r>
      <w:r w:rsidRPr="00E868F2">
        <w:t xml:space="preserve">, </w:t>
      </w:r>
      <w:r w:rsidRPr="00E868F2">
        <w:rPr>
          <w:b/>
        </w:rPr>
        <w:t>Pp</w:t>
      </w:r>
      <w:r w:rsidRPr="00E868F2">
        <w:t>(2020).</w:t>
      </w:r>
    </w:p>
    <w:p w14:paraId="21ECD7E7" w14:textId="77777777" w:rsidR="00E868F2" w:rsidRPr="00E868F2" w:rsidRDefault="00E868F2" w:rsidP="00E868F2">
      <w:pPr>
        <w:pStyle w:val="EndNoteBibliography"/>
        <w:spacing w:after="0"/>
        <w:ind w:left="720" w:hanging="720"/>
      </w:pPr>
      <w:r w:rsidRPr="00E868F2">
        <w:t>[250]</w:t>
      </w:r>
      <w:r w:rsidRPr="00E868F2">
        <w:tab/>
        <w:t xml:space="preserve">T. Ohnesorg, J. Adamski, Promoter analyses of human and mouse 17beta-hydroxysteroid dehydrogenase type 7, </w:t>
      </w:r>
      <w:r w:rsidRPr="00E868F2">
        <w:rPr>
          <w:i/>
        </w:rPr>
        <w:t>The Journal of steroid biochemistry and molecular biology</w:t>
      </w:r>
      <w:r w:rsidRPr="00E868F2">
        <w:t xml:space="preserve">, </w:t>
      </w:r>
      <w:r w:rsidRPr="00E868F2">
        <w:rPr>
          <w:b/>
        </w:rPr>
        <w:t>94</w:t>
      </w:r>
      <w:r w:rsidRPr="00E868F2">
        <w:t>(2005), 259-261.</w:t>
      </w:r>
    </w:p>
    <w:p w14:paraId="1F3A9F8E" w14:textId="77777777" w:rsidR="00E868F2" w:rsidRPr="00E868F2" w:rsidRDefault="00E868F2" w:rsidP="00E868F2">
      <w:pPr>
        <w:pStyle w:val="EndNoteBibliography"/>
        <w:spacing w:after="0"/>
        <w:ind w:left="720" w:hanging="720"/>
      </w:pPr>
      <w:r w:rsidRPr="00E868F2">
        <w:t>[251]</w:t>
      </w:r>
      <w:r w:rsidRPr="00E868F2">
        <w:tab/>
        <w:t xml:space="preserve">Y.Y. Chou, Y.M. Jeng, T.L. Mao, HSD3B1 is a specific trophoblast-associated marker not expressed in a wide spectrum of tumors, </w:t>
      </w:r>
      <w:r w:rsidRPr="00E868F2">
        <w:rPr>
          <w:i/>
        </w:rPr>
        <w:t>Int J Gynecol Cancer</w:t>
      </w:r>
      <w:r w:rsidRPr="00E868F2">
        <w:t xml:space="preserve">, </w:t>
      </w:r>
      <w:r w:rsidRPr="00E868F2">
        <w:rPr>
          <w:b/>
        </w:rPr>
        <w:t>23</w:t>
      </w:r>
      <w:r w:rsidRPr="00E868F2">
        <w:t>(2013), 343-347.</w:t>
      </w:r>
    </w:p>
    <w:p w14:paraId="148E7A47" w14:textId="77777777" w:rsidR="00E868F2" w:rsidRPr="00E868F2" w:rsidRDefault="00E868F2" w:rsidP="00E868F2">
      <w:pPr>
        <w:pStyle w:val="EndNoteBibliography"/>
        <w:spacing w:after="0"/>
        <w:ind w:left="720" w:hanging="720"/>
      </w:pPr>
      <w:r w:rsidRPr="00E868F2">
        <w:t>[252]</w:t>
      </w:r>
      <w:r w:rsidRPr="00E868F2">
        <w:tab/>
        <w:t xml:space="preserve">Y. Wu, L. Liu, X. Shen, W. Liu, R. Ma, Plakophilin-2 Promotes Lung Adenocarcinoma Development via Enhancing Focal Adhesion and Epithelial-Mesenchymal Transition, </w:t>
      </w:r>
      <w:r w:rsidRPr="00E868F2">
        <w:rPr>
          <w:i/>
        </w:rPr>
        <w:t>Cancer management and research</w:t>
      </w:r>
      <w:r w:rsidRPr="00E868F2">
        <w:t xml:space="preserve">, </w:t>
      </w:r>
      <w:r w:rsidRPr="00E868F2">
        <w:rPr>
          <w:b/>
        </w:rPr>
        <w:t>13</w:t>
      </w:r>
      <w:r w:rsidRPr="00E868F2">
        <w:t>(2021), 559-570.</w:t>
      </w:r>
    </w:p>
    <w:p w14:paraId="645FF9EF" w14:textId="77777777" w:rsidR="00E868F2" w:rsidRPr="00E868F2" w:rsidRDefault="00E868F2" w:rsidP="00E868F2">
      <w:pPr>
        <w:pStyle w:val="EndNoteBibliography"/>
        <w:spacing w:after="0"/>
        <w:ind w:left="720" w:hanging="720"/>
      </w:pPr>
      <w:r w:rsidRPr="00E868F2">
        <w:t>[253]</w:t>
      </w:r>
      <w:r w:rsidRPr="00E868F2">
        <w:tab/>
        <w:t xml:space="preserve">S. Papagerakis, A.H. Shabana, J. Depondt, P. Gehanno, N. Forest, Immunohistochemical localization of plakophilins (PKP1, PKP2, PKP3, and p0071) in primary oropharyngeal tumors: correlation with clinical parameters, </w:t>
      </w:r>
      <w:r w:rsidRPr="00E868F2">
        <w:rPr>
          <w:i/>
        </w:rPr>
        <w:t>Hum Pathol</w:t>
      </w:r>
      <w:r w:rsidRPr="00E868F2">
        <w:t xml:space="preserve">, </w:t>
      </w:r>
      <w:r w:rsidRPr="00E868F2">
        <w:rPr>
          <w:b/>
        </w:rPr>
        <w:t>34</w:t>
      </w:r>
      <w:r w:rsidRPr="00E868F2">
        <w:t>(2003), 565-572.</w:t>
      </w:r>
    </w:p>
    <w:p w14:paraId="360F26AF" w14:textId="77777777" w:rsidR="00E868F2" w:rsidRPr="00E868F2" w:rsidRDefault="00E868F2" w:rsidP="00E868F2">
      <w:pPr>
        <w:pStyle w:val="EndNoteBibliography"/>
        <w:spacing w:after="0"/>
        <w:ind w:left="720" w:hanging="720"/>
      </w:pPr>
      <w:r w:rsidRPr="00E868F2">
        <w:t>[254]</w:t>
      </w:r>
      <w:r w:rsidRPr="00E868F2">
        <w:tab/>
        <w:t xml:space="preserve">C. Mertens, C. Kuhn, W.W. Franke, Plakophilins 2a and 2b: constitutive proteins of dual location in the karyoplasm and the desmosomal plaque, </w:t>
      </w:r>
      <w:r w:rsidRPr="00E868F2">
        <w:rPr>
          <w:i/>
        </w:rPr>
        <w:t>J Cell Biol</w:t>
      </w:r>
      <w:r w:rsidRPr="00E868F2">
        <w:t xml:space="preserve">, </w:t>
      </w:r>
      <w:r w:rsidRPr="00E868F2">
        <w:rPr>
          <w:b/>
        </w:rPr>
        <w:t>135</w:t>
      </w:r>
      <w:r w:rsidRPr="00E868F2">
        <w:t>(1996), 1009-1025.</w:t>
      </w:r>
    </w:p>
    <w:p w14:paraId="55580EAE" w14:textId="77777777" w:rsidR="00E868F2" w:rsidRPr="00E868F2" w:rsidRDefault="00E868F2" w:rsidP="00E868F2">
      <w:pPr>
        <w:pStyle w:val="EndNoteBibliography"/>
        <w:spacing w:after="0"/>
        <w:ind w:left="720" w:hanging="720"/>
      </w:pPr>
      <w:r w:rsidRPr="00E868F2">
        <w:lastRenderedPageBreak/>
        <w:t>[255]</w:t>
      </w:r>
      <w:r w:rsidRPr="00E868F2">
        <w:tab/>
        <w:t xml:space="preserve">Y. Wang, C. Chen, X. Wang, F. Jin, Y. Liu, H. Liu, et al., Lower DSC1 expression is related to the poor differentiation and prognosis of head and neck squamous cell carcinoma (HNSCC), </w:t>
      </w:r>
      <w:r w:rsidRPr="00E868F2">
        <w:rPr>
          <w:i/>
        </w:rPr>
        <w:t>J Cancer Res Clin Oncol</w:t>
      </w:r>
      <w:r w:rsidRPr="00E868F2">
        <w:t xml:space="preserve">, </w:t>
      </w:r>
      <w:r w:rsidRPr="00E868F2">
        <w:rPr>
          <w:b/>
        </w:rPr>
        <w:t>142</w:t>
      </w:r>
      <w:r w:rsidRPr="00E868F2">
        <w:t>(2016), 2461-2468.</w:t>
      </w:r>
    </w:p>
    <w:p w14:paraId="36C870A9" w14:textId="77777777" w:rsidR="00E868F2" w:rsidRPr="00E868F2" w:rsidRDefault="00E868F2" w:rsidP="00E868F2">
      <w:pPr>
        <w:pStyle w:val="EndNoteBibliography"/>
        <w:spacing w:after="0"/>
        <w:ind w:left="720" w:hanging="720"/>
      </w:pPr>
      <w:r w:rsidRPr="00E868F2">
        <w:t>[256]</w:t>
      </w:r>
      <w:r w:rsidRPr="00E868F2">
        <w:tab/>
        <w:t xml:space="preserve">F. Kou, F. Li, L. Wang, D. Yu, C. Chen, S.M. Chen, et al., [Desmocollin-1 significant correlated with the tumorigenesis and prognosis of HNSCC], </w:t>
      </w:r>
      <w:r w:rsidRPr="00E868F2">
        <w:rPr>
          <w:i/>
        </w:rPr>
        <w:t>Lin Chung Er Bi Yan Hou Tou Jing Wai Ke Za Zhi</w:t>
      </w:r>
      <w:r w:rsidRPr="00E868F2">
        <w:t xml:space="preserve">, </w:t>
      </w:r>
      <w:r w:rsidRPr="00E868F2">
        <w:rPr>
          <w:b/>
        </w:rPr>
        <w:t>30</w:t>
      </w:r>
      <w:r w:rsidRPr="00E868F2">
        <w:t>(2016), 763-766.</w:t>
      </w:r>
    </w:p>
    <w:p w14:paraId="2B8EDAF0" w14:textId="77777777" w:rsidR="00E868F2" w:rsidRPr="00E868F2" w:rsidRDefault="00E868F2" w:rsidP="00E868F2">
      <w:pPr>
        <w:pStyle w:val="EndNoteBibliography"/>
        <w:spacing w:after="0"/>
        <w:ind w:left="720" w:hanging="720"/>
      </w:pPr>
      <w:r w:rsidRPr="00E868F2">
        <w:t>[257]</w:t>
      </w:r>
      <w:r w:rsidRPr="00E868F2">
        <w:tab/>
        <w:t xml:space="preserve">T. Cui, Y. Chen, L. Yang, M. Mireskandari, T. Knösel, Q. Zhang, et al., Diagnostic and prognostic impact of desmocollins in human lung cancer, </w:t>
      </w:r>
      <w:r w:rsidRPr="00E868F2">
        <w:rPr>
          <w:i/>
        </w:rPr>
        <w:t>J Clin Pathol</w:t>
      </w:r>
      <w:r w:rsidRPr="00E868F2">
        <w:t xml:space="preserve">, </w:t>
      </w:r>
      <w:r w:rsidRPr="00E868F2">
        <w:rPr>
          <w:b/>
        </w:rPr>
        <w:t>65</w:t>
      </w:r>
      <w:r w:rsidRPr="00E868F2">
        <w:t>(2012), 1100-1106.</w:t>
      </w:r>
    </w:p>
    <w:p w14:paraId="5F0E8117" w14:textId="77777777" w:rsidR="00E868F2" w:rsidRPr="00E868F2" w:rsidRDefault="00E868F2" w:rsidP="00E868F2">
      <w:pPr>
        <w:pStyle w:val="EndNoteBibliography"/>
        <w:spacing w:after="0"/>
        <w:ind w:left="720" w:hanging="720"/>
      </w:pPr>
      <w:r w:rsidRPr="00E868F2">
        <w:t>[258]</w:t>
      </w:r>
      <w:r w:rsidRPr="00E868F2">
        <w:tab/>
        <w:t xml:space="preserve">M.P. Myklebust, Ø. Fluge, H. Immervoll, A. Skarstein, L. Balteskard, O. Bruland, et al., Expression of DSG1 and DSC1 are prognostic markers in anal carcinoma patients, </w:t>
      </w:r>
      <w:r w:rsidRPr="00E868F2">
        <w:rPr>
          <w:i/>
        </w:rPr>
        <w:t>British Journal of Cancer</w:t>
      </w:r>
      <w:r w:rsidRPr="00E868F2">
        <w:t xml:space="preserve">, </w:t>
      </w:r>
      <w:r w:rsidRPr="00E868F2">
        <w:rPr>
          <w:b/>
        </w:rPr>
        <w:t>106</w:t>
      </w:r>
      <w:r w:rsidRPr="00E868F2">
        <w:t>(2012), 756-762.</w:t>
      </w:r>
    </w:p>
    <w:p w14:paraId="4CDFBDAE" w14:textId="77777777" w:rsidR="00E868F2" w:rsidRPr="00E868F2" w:rsidRDefault="00E868F2" w:rsidP="00E868F2">
      <w:pPr>
        <w:pStyle w:val="EndNoteBibliography"/>
        <w:spacing w:after="0"/>
        <w:ind w:left="720" w:hanging="720"/>
      </w:pPr>
      <w:r w:rsidRPr="00E868F2">
        <w:t>[259]</w:t>
      </w:r>
      <w:r w:rsidRPr="00E868F2">
        <w:tab/>
        <w:t xml:space="preserve">A.K. Goey, M. With, B.C. Agema, E.O. Hoop, R.K. Singh, A.A. van der Veldt, et al., Effects of pharmacogenetic variants on vemurafenib-related toxicities in patients with melanoma, </w:t>
      </w:r>
      <w:r w:rsidRPr="00E868F2">
        <w:rPr>
          <w:i/>
        </w:rPr>
        <w:t>Pharmacogenomics</w:t>
      </w:r>
      <w:r w:rsidRPr="00E868F2">
        <w:t xml:space="preserve">, </w:t>
      </w:r>
      <w:r w:rsidRPr="00E868F2">
        <w:rPr>
          <w:b/>
        </w:rPr>
        <w:t>20</w:t>
      </w:r>
      <w:r w:rsidRPr="00E868F2">
        <w:t>(2019), 1283-1290.</w:t>
      </w:r>
    </w:p>
    <w:p w14:paraId="0B9E81C4" w14:textId="77777777" w:rsidR="00E868F2" w:rsidRPr="00E868F2" w:rsidRDefault="00E868F2" w:rsidP="00E868F2">
      <w:pPr>
        <w:pStyle w:val="EndNoteBibliography"/>
        <w:spacing w:after="0"/>
        <w:ind w:left="720" w:hanging="720"/>
      </w:pPr>
      <w:r w:rsidRPr="00E868F2">
        <w:t>[260]</w:t>
      </w:r>
      <w:r w:rsidRPr="00E868F2">
        <w:tab/>
        <w:t xml:space="preserve">W. Li, Y. Li, H. Zhang, Y. Li, Y. Yuan, H. Gong, et al., [Study on the Difference of Gene Expression between Central and Peripheral Lung Squamous Cell Carcinoma Based on TCGA Database], </w:t>
      </w:r>
      <w:r w:rsidRPr="00E868F2">
        <w:rPr>
          <w:i/>
        </w:rPr>
        <w:t>Zhongguo Fei Ai Za Zhi</w:t>
      </w:r>
      <w:r w:rsidRPr="00E868F2">
        <w:t xml:space="preserve">, </w:t>
      </w:r>
      <w:r w:rsidRPr="00E868F2">
        <w:rPr>
          <w:b/>
        </w:rPr>
        <w:t>22</w:t>
      </w:r>
      <w:r w:rsidRPr="00E868F2">
        <w:t>(2019), 280-288.</w:t>
      </w:r>
    </w:p>
    <w:p w14:paraId="16D35FE2" w14:textId="77777777" w:rsidR="00E868F2" w:rsidRPr="00E868F2" w:rsidRDefault="00E868F2" w:rsidP="00E868F2">
      <w:pPr>
        <w:pStyle w:val="EndNoteBibliography"/>
        <w:spacing w:after="0"/>
        <w:ind w:left="720" w:hanging="720"/>
      </w:pPr>
      <w:r w:rsidRPr="00E868F2">
        <w:t>[261]</w:t>
      </w:r>
      <w:r w:rsidRPr="00E868F2">
        <w:tab/>
        <w:t xml:space="preserve">A.M. Rossi, B.P. Hibler, H. Johnson-Jahangir, Serum Sirolimus Level Elevation Induced by Acitretin: Report of a Novel Drug-Drug Interaction, </w:t>
      </w:r>
      <w:r w:rsidRPr="00E868F2">
        <w:rPr>
          <w:i/>
        </w:rPr>
        <w:t>J Drugs Dermatol</w:t>
      </w:r>
      <w:r w:rsidRPr="00E868F2">
        <w:t xml:space="preserve">, </w:t>
      </w:r>
      <w:r w:rsidRPr="00E868F2">
        <w:rPr>
          <w:b/>
        </w:rPr>
        <w:t>14</w:t>
      </w:r>
      <w:r w:rsidRPr="00E868F2">
        <w:t>(2015), 747-749.</w:t>
      </w:r>
    </w:p>
    <w:p w14:paraId="40F0E950" w14:textId="77777777" w:rsidR="00E868F2" w:rsidRPr="00E868F2" w:rsidRDefault="00E868F2" w:rsidP="00E868F2">
      <w:pPr>
        <w:pStyle w:val="EndNoteBibliography"/>
        <w:spacing w:after="0"/>
        <w:ind w:left="720" w:hanging="720"/>
      </w:pPr>
      <w:r w:rsidRPr="00E868F2">
        <w:t>[262]</w:t>
      </w:r>
      <w:r w:rsidRPr="00E868F2">
        <w:tab/>
        <w:t xml:space="preserve">N. Azarpira, M.J. Ashraf, B. Khademi, M. Darai, A. Hakimzadeh, E. Abedi, Study the polymorphism of CYP3A5 and CYP3A4 loci in Iranian population with laryngeal squamous cell carcinoma, </w:t>
      </w:r>
      <w:r w:rsidRPr="00E868F2">
        <w:rPr>
          <w:i/>
        </w:rPr>
        <w:t>Mol Biol Rep</w:t>
      </w:r>
      <w:r w:rsidRPr="00E868F2">
        <w:t xml:space="preserve">, </w:t>
      </w:r>
      <w:r w:rsidRPr="00E868F2">
        <w:rPr>
          <w:b/>
        </w:rPr>
        <w:t>38</w:t>
      </w:r>
      <w:r w:rsidRPr="00E868F2">
        <w:t>(2011), 5443-5448.</w:t>
      </w:r>
    </w:p>
    <w:p w14:paraId="12C89837" w14:textId="77777777" w:rsidR="00E868F2" w:rsidRPr="00E868F2" w:rsidRDefault="00E868F2" w:rsidP="00E868F2">
      <w:pPr>
        <w:pStyle w:val="EndNoteBibliography"/>
        <w:spacing w:after="0"/>
        <w:ind w:left="720" w:hanging="720"/>
      </w:pPr>
      <w:r w:rsidRPr="00E868F2">
        <w:t>[263]</w:t>
      </w:r>
      <w:r w:rsidRPr="00E868F2">
        <w:tab/>
        <w:t xml:space="preserve">Z. Jiang, X. Zheng, W. Wang, L. Qiu, L. Yang, M. Jiang, et al., CYP2C9 inhibits the invasion and migration of esophageal squamous cell carcinoma via downregulation of HDAC, </w:t>
      </w:r>
      <w:r w:rsidRPr="00E868F2">
        <w:rPr>
          <w:i/>
        </w:rPr>
        <w:t>Molecular and Cellular Biochemistry</w:t>
      </w:r>
      <w:r w:rsidRPr="00E868F2">
        <w:t>, 2021).</w:t>
      </w:r>
    </w:p>
    <w:p w14:paraId="6CBC9C6B" w14:textId="77777777" w:rsidR="00E868F2" w:rsidRPr="00E868F2" w:rsidRDefault="00E868F2" w:rsidP="00E868F2">
      <w:pPr>
        <w:pStyle w:val="EndNoteBibliography"/>
        <w:spacing w:after="0"/>
        <w:ind w:left="720" w:hanging="720"/>
      </w:pPr>
      <w:r w:rsidRPr="00E868F2">
        <w:t>[264]</w:t>
      </w:r>
      <w:r w:rsidRPr="00E868F2">
        <w:tab/>
        <w:t xml:space="preserve">S. Paul, T. Chaudhuri, M.C. Pant, D. Parmar, K. Srivastava, Association of cytochrome P450 2C9 polymorphism with locally advanced head and neck squamous cell carcinoma and response to concurrent cisplatin-based radical chemoradiation, </w:t>
      </w:r>
      <w:r w:rsidRPr="00E868F2">
        <w:rPr>
          <w:i/>
        </w:rPr>
        <w:t>South Asian J Cancer</w:t>
      </w:r>
      <w:r w:rsidRPr="00E868F2">
        <w:t xml:space="preserve">, </w:t>
      </w:r>
      <w:r w:rsidRPr="00E868F2">
        <w:rPr>
          <w:b/>
        </w:rPr>
        <w:t>3</w:t>
      </w:r>
      <w:r w:rsidRPr="00E868F2">
        <w:t>(2014), 154-158.</w:t>
      </w:r>
    </w:p>
    <w:p w14:paraId="2C26D2F6" w14:textId="77777777" w:rsidR="00E868F2" w:rsidRPr="00E868F2" w:rsidRDefault="00E868F2" w:rsidP="00E868F2">
      <w:pPr>
        <w:pStyle w:val="EndNoteBibliography"/>
        <w:spacing w:after="0"/>
        <w:ind w:left="720" w:hanging="720"/>
      </w:pPr>
      <w:r w:rsidRPr="00E868F2">
        <w:t>[265]</w:t>
      </w:r>
      <w:r w:rsidRPr="00E868F2">
        <w:tab/>
        <w:t xml:space="preserve">S.S. Yadav, S. Seth, A.J. Khan, S.S. Maurya, A. Dhawan, S. Pant, et al., Association of polymorphism in cytochrome P450 2C9 with susceptibility to head and neck cancer and treatment outcome, </w:t>
      </w:r>
      <w:r w:rsidRPr="00E868F2">
        <w:rPr>
          <w:i/>
        </w:rPr>
        <w:t>Appl Transl Genom</w:t>
      </w:r>
      <w:r w:rsidRPr="00E868F2">
        <w:t xml:space="preserve">, </w:t>
      </w:r>
      <w:r w:rsidRPr="00E868F2">
        <w:rPr>
          <w:b/>
        </w:rPr>
        <w:t>3</w:t>
      </w:r>
      <w:r w:rsidRPr="00E868F2">
        <w:t>(2014), 8-13.</w:t>
      </w:r>
    </w:p>
    <w:p w14:paraId="396DE403" w14:textId="77777777" w:rsidR="00E868F2" w:rsidRPr="00E868F2" w:rsidRDefault="00E868F2" w:rsidP="00E868F2">
      <w:pPr>
        <w:pStyle w:val="EndNoteBibliography"/>
        <w:spacing w:after="0"/>
        <w:ind w:left="720" w:hanging="720"/>
      </w:pPr>
      <w:r w:rsidRPr="00E868F2">
        <w:t>[266]</w:t>
      </w:r>
      <w:r w:rsidRPr="00E868F2">
        <w:tab/>
        <w:t xml:space="preserve">H. Gao, L. Wang, S. Cui, M. Wang, Combination of meta-analysis and graph clustering to identify prognostic markers of ESCC, </w:t>
      </w:r>
      <w:r w:rsidRPr="00E868F2">
        <w:rPr>
          <w:i/>
        </w:rPr>
        <w:t>Genetics and molecular biology</w:t>
      </w:r>
      <w:r w:rsidRPr="00E868F2">
        <w:t xml:space="preserve">, </w:t>
      </w:r>
      <w:r w:rsidRPr="00E868F2">
        <w:rPr>
          <w:b/>
        </w:rPr>
        <w:t>35</w:t>
      </w:r>
      <w:r w:rsidRPr="00E868F2">
        <w:t>(2012), 530-537.</w:t>
      </w:r>
    </w:p>
    <w:p w14:paraId="53A4E25B" w14:textId="77777777" w:rsidR="00E868F2" w:rsidRPr="00E868F2" w:rsidRDefault="00E868F2" w:rsidP="00E868F2">
      <w:pPr>
        <w:pStyle w:val="EndNoteBibliography"/>
        <w:spacing w:after="0"/>
        <w:ind w:left="720" w:hanging="720"/>
      </w:pPr>
      <w:r w:rsidRPr="00E868F2">
        <w:t>[267]</w:t>
      </w:r>
      <w:r w:rsidRPr="00E868F2">
        <w:tab/>
        <w:t xml:space="preserve">M. Schmelzle, L. Dizdar, H. Matthaei, S.E. Baldus, J. Wolters, N. Lindenlauf, et al., Esophageal cancer proliferation is mediated by cytochrome P450 2C9 (CYP2C9), </w:t>
      </w:r>
      <w:r w:rsidRPr="00E868F2">
        <w:rPr>
          <w:i/>
        </w:rPr>
        <w:t>Prostaglandins Other Lipid Mediat</w:t>
      </w:r>
      <w:r w:rsidRPr="00E868F2">
        <w:t xml:space="preserve">, </w:t>
      </w:r>
      <w:r w:rsidRPr="00E868F2">
        <w:rPr>
          <w:b/>
        </w:rPr>
        <w:t>94</w:t>
      </w:r>
      <w:r w:rsidRPr="00E868F2">
        <w:t>(2011), 25-33.</w:t>
      </w:r>
    </w:p>
    <w:p w14:paraId="356DC79E" w14:textId="77777777" w:rsidR="00E868F2" w:rsidRPr="00E868F2" w:rsidRDefault="00E868F2" w:rsidP="00E868F2">
      <w:pPr>
        <w:pStyle w:val="EndNoteBibliography"/>
        <w:spacing w:after="0"/>
        <w:ind w:left="720" w:hanging="720"/>
      </w:pPr>
      <w:r w:rsidRPr="00E868F2">
        <w:t>[268]</w:t>
      </w:r>
      <w:r w:rsidRPr="00E868F2">
        <w:tab/>
        <w:t xml:space="preserve">J. Liu, Z. Wu, Y. Wang, S. Nie, R. Sun, J. Yang, et al., A prognostic signature based on immune-related genes for cervical squamous cell carcinoma and endocervical adenocarcinoma, </w:t>
      </w:r>
      <w:r w:rsidRPr="00E868F2">
        <w:rPr>
          <w:i/>
        </w:rPr>
        <w:t>International Immunopharmacology</w:t>
      </w:r>
      <w:r w:rsidRPr="00E868F2">
        <w:t xml:space="preserve">, </w:t>
      </w:r>
      <w:r w:rsidRPr="00E868F2">
        <w:rPr>
          <w:b/>
        </w:rPr>
        <w:t>88</w:t>
      </w:r>
      <w:r w:rsidRPr="00E868F2">
        <w:t>(2020), 106884.</w:t>
      </w:r>
    </w:p>
    <w:p w14:paraId="7962A45C" w14:textId="77777777" w:rsidR="00E868F2" w:rsidRPr="00E868F2" w:rsidRDefault="00E868F2" w:rsidP="00E868F2">
      <w:pPr>
        <w:pStyle w:val="EndNoteBibliography"/>
        <w:spacing w:after="0"/>
        <w:ind w:left="720" w:hanging="720"/>
      </w:pPr>
      <w:r w:rsidRPr="00E868F2">
        <w:lastRenderedPageBreak/>
        <w:t>[269]</w:t>
      </w:r>
      <w:r w:rsidRPr="00E868F2">
        <w:tab/>
        <w:t xml:space="preserve">J. Aversa, M. Song, T. Shimazu, M. Inoue, H. Charvat, T. Yamaji, et al., Prediagnostic circulating inflammation biomarkers and esophageal squamous cell carcinoma: A case–cohort study in Japan, </w:t>
      </w:r>
      <w:r w:rsidRPr="00E868F2">
        <w:rPr>
          <w:i/>
        </w:rPr>
        <w:t>International Journal of Cancer</w:t>
      </w:r>
      <w:r w:rsidRPr="00E868F2">
        <w:t xml:space="preserve">, </w:t>
      </w:r>
      <w:r w:rsidRPr="00E868F2">
        <w:rPr>
          <w:b/>
        </w:rPr>
        <w:t>147</w:t>
      </w:r>
      <w:r w:rsidRPr="00E868F2">
        <w:t>(2020), 686-691.</w:t>
      </w:r>
    </w:p>
    <w:p w14:paraId="315D0160" w14:textId="77777777" w:rsidR="00E868F2" w:rsidRPr="00E868F2" w:rsidRDefault="00E868F2" w:rsidP="00E868F2">
      <w:pPr>
        <w:pStyle w:val="EndNoteBibliography"/>
        <w:spacing w:after="0"/>
        <w:ind w:left="720" w:hanging="720"/>
      </w:pPr>
      <w:r w:rsidRPr="00E868F2">
        <w:t>[270]</w:t>
      </w:r>
      <w:r w:rsidRPr="00E868F2">
        <w:tab/>
        <w:t xml:space="preserve">M. Berkhout, H.M. Roelofs, R.H. te Morsche, E. Dekker, J.H. van Krieken, F.M. Nagengast, et al., Detoxification enzyme polymorphisms are not involved in duodenal adenomatosis in familial adenomatous polyposis, </w:t>
      </w:r>
      <w:r w:rsidRPr="00E868F2">
        <w:rPr>
          <w:i/>
        </w:rPr>
        <w:t>Br J Surg</w:t>
      </w:r>
      <w:r w:rsidRPr="00E868F2">
        <w:t xml:space="preserve">, </w:t>
      </w:r>
      <w:r w:rsidRPr="00E868F2">
        <w:rPr>
          <w:b/>
        </w:rPr>
        <w:t>95</w:t>
      </w:r>
      <w:r w:rsidRPr="00E868F2">
        <w:t>(2008), 499-505.</w:t>
      </w:r>
    </w:p>
    <w:p w14:paraId="162B414F" w14:textId="77777777" w:rsidR="00E868F2" w:rsidRPr="00E868F2" w:rsidRDefault="00E868F2" w:rsidP="00E868F2">
      <w:pPr>
        <w:pStyle w:val="EndNoteBibliography"/>
        <w:spacing w:after="0"/>
        <w:ind w:left="720" w:hanging="720"/>
      </w:pPr>
      <w:r w:rsidRPr="00E868F2">
        <w:t>[271]</w:t>
      </w:r>
      <w:r w:rsidRPr="00E868F2">
        <w:tab/>
        <w:t xml:space="preserve">J. Beyerle, A.N. Holowatyj, M. Haffa, E. Frei, B. Gigic, P. Schrotz-King, et al., Expression Patterns of Xenobiotic-Metabolizing Enzymes in Tumor and Adjacent Normal Mucosa Tissues among Patients with Colorectal Cancer: The ColoCare Study, </w:t>
      </w:r>
      <w:r w:rsidRPr="00E868F2">
        <w:rPr>
          <w:i/>
        </w:rPr>
        <w:t>Cancer Epidemiology Biomarkers &amp;amp;amp; Prevention</w:t>
      </w:r>
      <w:r w:rsidRPr="00E868F2">
        <w:t xml:space="preserve">, </w:t>
      </w:r>
      <w:r w:rsidRPr="00E868F2">
        <w:rPr>
          <w:b/>
        </w:rPr>
        <w:t>29</w:t>
      </w:r>
      <w:r w:rsidRPr="00E868F2">
        <w:t>(2020), 460.</w:t>
      </w:r>
    </w:p>
    <w:p w14:paraId="797BBEE7" w14:textId="77777777" w:rsidR="00E868F2" w:rsidRPr="00E868F2" w:rsidRDefault="00E868F2" w:rsidP="00E868F2">
      <w:pPr>
        <w:pStyle w:val="EndNoteBibliography"/>
        <w:spacing w:after="0"/>
        <w:ind w:left="720" w:hanging="720"/>
      </w:pPr>
      <w:r w:rsidRPr="00E868F2">
        <w:t>[272]</w:t>
      </w:r>
      <w:r w:rsidRPr="00E868F2">
        <w:tab/>
        <w:t xml:space="preserve">D. Scherer, L.M. Koepl, E.M. Poole, Y. Balavarca, L. Xiao, J.A. Baron, et al., Genetic variation in UGT genes modify the associations of NSAIDs with risk of colorectal cancer: colon cancer family registry, </w:t>
      </w:r>
      <w:r w:rsidRPr="00E868F2">
        <w:rPr>
          <w:i/>
        </w:rPr>
        <w:t>Genes, chromosomes &amp; cancer</w:t>
      </w:r>
      <w:r w:rsidRPr="00E868F2">
        <w:t xml:space="preserve">, </w:t>
      </w:r>
      <w:r w:rsidRPr="00E868F2">
        <w:rPr>
          <w:b/>
        </w:rPr>
        <w:t>53</w:t>
      </w:r>
      <w:r w:rsidRPr="00E868F2">
        <w:t>(2014), 568-578.</w:t>
      </w:r>
    </w:p>
    <w:p w14:paraId="178EBC58" w14:textId="77777777" w:rsidR="00E868F2" w:rsidRPr="00E868F2" w:rsidRDefault="00E868F2" w:rsidP="00E868F2">
      <w:pPr>
        <w:pStyle w:val="EndNoteBibliography"/>
        <w:spacing w:after="0"/>
        <w:ind w:left="720" w:hanging="720"/>
      </w:pPr>
      <w:r w:rsidRPr="00E868F2">
        <w:t>[273]</w:t>
      </w:r>
      <w:r w:rsidRPr="00E868F2">
        <w:tab/>
        <w:t xml:space="preserve">P.I. Mackenzie, Identification of uridine diphosphate glucuronosyltransferases involved in the metabolism and clearance of mycophenolic acid, </w:t>
      </w:r>
      <w:r w:rsidRPr="00E868F2">
        <w:rPr>
          <w:i/>
        </w:rPr>
        <w:t>Ther Drug Monit</w:t>
      </w:r>
      <w:r w:rsidRPr="00E868F2">
        <w:t xml:space="preserve">, </w:t>
      </w:r>
      <w:r w:rsidRPr="00E868F2">
        <w:rPr>
          <w:b/>
        </w:rPr>
        <w:t>22</w:t>
      </w:r>
      <w:r w:rsidRPr="00E868F2">
        <w:t>(2000), 10-13.</w:t>
      </w:r>
    </w:p>
    <w:p w14:paraId="363E239A" w14:textId="77777777" w:rsidR="00E868F2" w:rsidRPr="00E868F2" w:rsidRDefault="00E868F2" w:rsidP="00E868F2">
      <w:pPr>
        <w:pStyle w:val="EndNoteBibliography"/>
        <w:spacing w:after="0"/>
        <w:ind w:left="720" w:hanging="720"/>
      </w:pPr>
      <w:r w:rsidRPr="00E868F2">
        <w:t>[274]</w:t>
      </w:r>
      <w:r w:rsidRPr="00E868F2">
        <w:tab/>
        <w:t xml:space="preserve">L. Li, A. Wang, M. Cai, M. Tong, F. Chen, L. Huang, Identification of stool miR-135b-5p as a non-invasive diaognostic biomarker in later tumor stage of colorectal cancer, </w:t>
      </w:r>
      <w:r w:rsidRPr="00E868F2">
        <w:rPr>
          <w:i/>
        </w:rPr>
        <w:t>Life Sci</w:t>
      </w:r>
      <w:r w:rsidRPr="00E868F2">
        <w:t xml:space="preserve">, </w:t>
      </w:r>
      <w:r w:rsidRPr="00E868F2">
        <w:rPr>
          <w:b/>
        </w:rPr>
        <w:t>260</w:t>
      </w:r>
      <w:r w:rsidRPr="00E868F2">
        <w:t>(2020), 118417.</w:t>
      </w:r>
    </w:p>
    <w:p w14:paraId="50017D9F" w14:textId="77777777" w:rsidR="00E868F2" w:rsidRPr="00E868F2" w:rsidRDefault="00E868F2" w:rsidP="00E868F2">
      <w:pPr>
        <w:pStyle w:val="EndNoteBibliography"/>
        <w:spacing w:after="0"/>
        <w:ind w:left="720" w:hanging="720"/>
      </w:pPr>
      <w:r w:rsidRPr="00E868F2">
        <w:t>[275]</w:t>
      </w:r>
      <w:r w:rsidRPr="00E868F2">
        <w:tab/>
        <w:t xml:space="preserve">T. Hashimoto, S. Yamashita, H. Yoshida, H. Taniguchi, T. Ushijima, T. Yamada, et al., WNT Pathway Gene Mutations Are Associated With the Presence of Dysplasia in Colorectal Sessile Serrated Adenoma/Polyps, </w:t>
      </w:r>
      <w:r w:rsidRPr="00E868F2">
        <w:rPr>
          <w:i/>
        </w:rPr>
        <w:t>Am J Surg Pathol</w:t>
      </w:r>
      <w:r w:rsidRPr="00E868F2">
        <w:t xml:space="preserve">, </w:t>
      </w:r>
      <w:r w:rsidRPr="00E868F2">
        <w:rPr>
          <w:b/>
        </w:rPr>
        <w:t>41</w:t>
      </w:r>
      <w:r w:rsidRPr="00E868F2">
        <w:t>(2017), 1188-1197.</w:t>
      </w:r>
    </w:p>
    <w:p w14:paraId="1725BD48" w14:textId="77777777" w:rsidR="00E868F2" w:rsidRPr="00E868F2" w:rsidRDefault="00E868F2" w:rsidP="00E868F2">
      <w:pPr>
        <w:pStyle w:val="EndNoteBibliography"/>
        <w:spacing w:after="0"/>
        <w:ind w:left="720" w:hanging="720"/>
      </w:pPr>
      <w:r w:rsidRPr="00E868F2">
        <w:t>[276]</w:t>
      </w:r>
      <w:r w:rsidRPr="00E868F2">
        <w:tab/>
        <w:t xml:space="preserve">N. Yu, H. Zhu, Y. Tao, Y. Huang, X. Song, Y. Zhou, et al., Association between prognostic survival of human colorectal carcinoma and ZNRF3 expression, </w:t>
      </w:r>
      <w:r w:rsidRPr="00E868F2">
        <w:rPr>
          <w:i/>
        </w:rPr>
        <w:t>OncoTargets and therapy</w:t>
      </w:r>
      <w:r w:rsidRPr="00E868F2">
        <w:t xml:space="preserve">, </w:t>
      </w:r>
      <w:r w:rsidRPr="00E868F2">
        <w:rPr>
          <w:b/>
        </w:rPr>
        <w:t>9</w:t>
      </w:r>
      <w:r w:rsidRPr="00E868F2">
        <w:t>(2016), 6679-6687.</w:t>
      </w:r>
    </w:p>
    <w:p w14:paraId="5F54F181" w14:textId="77777777" w:rsidR="00E868F2" w:rsidRPr="00E868F2" w:rsidRDefault="00E868F2" w:rsidP="00E868F2">
      <w:pPr>
        <w:pStyle w:val="EndNoteBibliography"/>
        <w:spacing w:after="0"/>
        <w:ind w:left="720" w:hanging="720"/>
      </w:pPr>
      <w:r w:rsidRPr="00E868F2">
        <w:t>[277]</w:t>
      </w:r>
      <w:r w:rsidRPr="00E868F2">
        <w:tab/>
        <w:t xml:space="preserve">C.E. Bond, D.M. McKeone, M. Kalimutho, M.L. Bettington, S.A. Pearson, T.D. Dumenil, et al., RNF43 and ZNRF3 are commonly altered in serrated pathway colorectal tumorigenesis, </w:t>
      </w:r>
      <w:r w:rsidRPr="00E868F2">
        <w:rPr>
          <w:i/>
        </w:rPr>
        <w:t>Oncotarget</w:t>
      </w:r>
      <w:r w:rsidRPr="00E868F2">
        <w:t xml:space="preserve">, </w:t>
      </w:r>
      <w:r w:rsidRPr="00E868F2">
        <w:rPr>
          <w:b/>
        </w:rPr>
        <w:t>7</w:t>
      </w:r>
      <w:r w:rsidRPr="00E868F2">
        <w:t>(2016), 70589-70600.</w:t>
      </w:r>
    </w:p>
    <w:p w14:paraId="41ECA745" w14:textId="77777777" w:rsidR="00E868F2" w:rsidRPr="00E868F2" w:rsidRDefault="00E868F2" w:rsidP="00E868F2">
      <w:pPr>
        <w:pStyle w:val="EndNoteBibliography"/>
        <w:spacing w:after="0"/>
        <w:ind w:left="720" w:hanging="720"/>
      </w:pPr>
      <w:r w:rsidRPr="00E868F2">
        <w:t>[278]</w:t>
      </w:r>
      <w:r w:rsidRPr="00E868F2">
        <w:tab/>
        <w:t xml:space="preserve">G.J. Dickson, F.G. Liberante, L.M. Kettyle, K.A. O'Hagan, D.P.J. Finnegan, L. Bullinger, et al., HOXA/PBX3 knockdown impairs growth and sensitizes cytogenetically normal acute myeloid leukemia cells to chemotherapy, </w:t>
      </w:r>
      <w:r w:rsidRPr="00E868F2">
        <w:rPr>
          <w:i/>
        </w:rPr>
        <w:t>Haematologica</w:t>
      </w:r>
      <w:r w:rsidRPr="00E868F2">
        <w:t xml:space="preserve">, </w:t>
      </w:r>
      <w:r w:rsidRPr="00E868F2">
        <w:rPr>
          <w:b/>
        </w:rPr>
        <w:t>98</w:t>
      </w:r>
      <w:r w:rsidRPr="00E868F2">
        <w:t>(2013), 1216-1225.</w:t>
      </w:r>
    </w:p>
    <w:p w14:paraId="7869C74C" w14:textId="77777777" w:rsidR="00E868F2" w:rsidRPr="00E868F2" w:rsidRDefault="00E868F2" w:rsidP="00E868F2">
      <w:pPr>
        <w:pStyle w:val="EndNoteBibliography"/>
        <w:spacing w:after="0"/>
        <w:ind w:left="720" w:hanging="720"/>
      </w:pPr>
      <w:r w:rsidRPr="00E868F2">
        <w:t>[279]</w:t>
      </w:r>
      <w:r w:rsidRPr="00E868F2">
        <w:tab/>
        <w:t xml:space="preserve">G.J. Dickson, A. Kwasniewska, K.I. Mills, T.R. Lappin, A. Thompson, Hoxa6 potentiates short-term hemopoietic cell proliferation and extended self-renewal, </w:t>
      </w:r>
      <w:r w:rsidRPr="00E868F2">
        <w:rPr>
          <w:i/>
        </w:rPr>
        <w:t>Exp Hematol</w:t>
      </w:r>
      <w:r w:rsidRPr="00E868F2">
        <w:t xml:space="preserve">, </w:t>
      </w:r>
      <w:r w:rsidRPr="00E868F2">
        <w:rPr>
          <w:b/>
        </w:rPr>
        <w:t>37</w:t>
      </w:r>
      <w:r w:rsidRPr="00E868F2">
        <w:t>(2009), 322-333.e323.</w:t>
      </w:r>
    </w:p>
    <w:p w14:paraId="3BE89B20" w14:textId="77777777" w:rsidR="00E868F2" w:rsidRPr="00E868F2" w:rsidRDefault="00E868F2" w:rsidP="00E868F2">
      <w:pPr>
        <w:pStyle w:val="EndNoteBibliography"/>
        <w:spacing w:after="0"/>
        <w:ind w:left="720" w:hanging="720"/>
      </w:pPr>
      <w:r w:rsidRPr="00E868F2">
        <w:t>[280]</w:t>
      </w:r>
      <w:r w:rsidRPr="00E868F2">
        <w:tab/>
        <w:t xml:space="preserve">Á. Nagy, Á. Ősz, J. Budczies, S. Krizsán, G. Szombath, J. Demeter, et al., Elevated HOX gene expression in acute myeloid leukemia is associated with NPM1 mutations and poor survival, </w:t>
      </w:r>
      <w:r w:rsidRPr="00E868F2">
        <w:rPr>
          <w:i/>
        </w:rPr>
        <w:t>Journal of Advanced Research</w:t>
      </w:r>
      <w:r w:rsidRPr="00E868F2">
        <w:t xml:space="preserve">, </w:t>
      </w:r>
      <w:r w:rsidRPr="00E868F2">
        <w:rPr>
          <w:b/>
        </w:rPr>
        <w:t>20</w:t>
      </w:r>
      <w:r w:rsidRPr="00E868F2">
        <w:t>(2019), 105-116.</w:t>
      </w:r>
    </w:p>
    <w:p w14:paraId="69348594" w14:textId="77777777" w:rsidR="00E868F2" w:rsidRPr="00E868F2" w:rsidRDefault="00E868F2" w:rsidP="00E868F2">
      <w:pPr>
        <w:pStyle w:val="EndNoteBibliography"/>
        <w:spacing w:after="0"/>
        <w:ind w:left="720" w:hanging="720"/>
      </w:pPr>
      <w:r w:rsidRPr="00E868F2">
        <w:t>[281]</w:t>
      </w:r>
      <w:r w:rsidRPr="00E868F2">
        <w:tab/>
        <w:t xml:space="preserve">D.M. Harris, I. Hazan-Haley, K. Coombes, C. Bueso-Ramos, J. Liu, Z. Liu, et al., Transformation of human mesenchymal cells and skin fibroblasts into hematopoietic cells, </w:t>
      </w:r>
      <w:r w:rsidRPr="00E868F2">
        <w:rPr>
          <w:i/>
        </w:rPr>
        <w:t>PLoS One</w:t>
      </w:r>
      <w:r w:rsidRPr="00E868F2">
        <w:t xml:space="preserve">, </w:t>
      </w:r>
      <w:r w:rsidRPr="00E868F2">
        <w:rPr>
          <w:b/>
        </w:rPr>
        <w:t>6</w:t>
      </w:r>
      <w:r w:rsidRPr="00E868F2">
        <w:t>(2011), e21250.</w:t>
      </w:r>
    </w:p>
    <w:p w14:paraId="14570FD6" w14:textId="77777777" w:rsidR="00E868F2" w:rsidRPr="00E868F2" w:rsidRDefault="00E868F2" w:rsidP="00E868F2">
      <w:pPr>
        <w:pStyle w:val="EndNoteBibliography"/>
        <w:spacing w:after="0"/>
        <w:ind w:left="720" w:hanging="720"/>
      </w:pPr>
      <w:r w:rsidRPr="00E868F2">
        <w:t>[282]</w:t>
      </w:r>
      <w:r w:rsidRPr="00E868F2">
        <w:tab/>
        <w:t xml:space="preserve">H.C. Liu, L.Y. Shih, M.J. May Chen, C.C. Wang, T.C. Yeh, T.H. Lin, et al., Expression of HOXB genes is significantly different in acute myeloid leukemia with a partial tandem duplication of MLL vs. a MLL translocation: a cross-laboratory study, </w:t>
      </w:r>
      <w:r w:rsidRPr="00E868F2">
        <w:rPr>
          <w:i/>
        </w:rPr>
        <w:t>Cancer Genet</w:t>
      </w:r>
      <w:r w:rsidRPr="00E868F2">
        <w:t xml:space="preserve">, </w:t>
      </w:r>
      <w:r w:rsidRPr="00E868F2">
        <w:rPr>
          <w:b/>
        </w:rPr>
        <w:t>204</w:t>
      </w:r>
      <w:r w:rsidRPr="00E868F2">
        <w:t>(2011), 252-259.</w:t>
      </w:r>
    </w:p>
    <w:p w14:paraId="3491E721" w14:textId="77777777" w:rsidR="00E868F2" w:rsidRPr="00E868F2" w:rsidRDefault="00E868F2" w:rsidP="00E868F2">
      <w:pPr>
        <w:pStyle w:val="EndNoteBibliography"/>
        <w:spacing w:after="0"/>
        <w:ind w:left="720" w:hanging="720"/>
      </w:pPr>
      <w:r w:rsidRPr="00E868F2">
        <w:lastRenderedPageBreak/>
        <w:t>[283]</w:t>
      </w:r>
      <w:r w:rsidRPr="00E868F2">
        <w:tab/>
        <w:t xml:space="preserve">N.C. Wong, V.A. Bhadri, J. Maksimovic, M. Parkinson-Bates, J. Ng, J.M. Craig, et al., Stability of gene expression and epigenetic profiles highlights the utility of patient-derived paediatric acute lymphoblastic leukaemia xenografts for investigating molecular mechanisms of drug resistance, </w:t>
      </w:r>
      <w:r w:rsidRPr="00E868F2">
        <w:rPr>
          <w:i/>
        </w:rPr>
        <w:t>BMC Genomics</w:t>
      </w:r>
      <w:r w:rsidRPr="00E868F2">
        <w:t xml:space="preserve">, </w:t>
      </w:r>
      <w:r w:rsidRPr="00E868F2">
        <w:rPr>
          <w:b/>
        </w:rPr>
        <w:t>15</w:t>
      </w:r>
      <w:r w:rsidRPr="00E868F2">
        <w:t>(2014), 416.</w:t>
      </w:r>
    </w:p>
    <w:p w14:paraId="61FDBF1D" w14:textId="77777777" w:rsidR="00E868F2" w:rsidRPr="00E868F2" w:rsidRDefault="00E868F2" w:rsidP="00E868F2">
      <w:pPr>
        <w:pStyle w:val="EndNoteBibliography"/>
        <w:spacing w:after="0"/>
        <w:ind w:left="720" w:hanging="720"/>
      </w:pPr>
      <w:r w:rsidRPr="00E868F2">
        <w:t>[284]</w:t>
      </w:r>
      <w:r w:rsidRPr="00E868F2">
        <w:tab/>
        <w:t xml:space="preserve">E. Tenedini, I. Bernardis, V. Artusi, L. Artuso, E. Roncaglia, P. Guglielmelli, et al., Targeted cancer exome sequencing reveals recurrent mutations in myeloproliferative neoplasms, </w:t>
      </w:r>
      <w:r w:rsidRPr="00E868F2">
        <w:rPr>
          <w:i/>
        </w:rPr>
        <w:t>Leukemia</w:t>
      </w:r>
      <w:r w:rsidRPr="00E868F2">
        <w:t xml:space="preserve">, </w:t>
      </w:r>
      <w:r w:rsidRPr="00E868F2">
        <w:rPr>
          <w:b/>
        </w:rPr>
        <w:t>28</w:t>
      </w:r>
      <w:r w:rsidRPr="00E868F2">
        <w:t>(2014), 1052-1059.</w:t>
      </w:r>
    </w:p>
    <w:p w14:paraId="5D3F9934" w14:textId="77777777" w:rsidR="00E868F2" w:rsidRPr="00E868F2" w:rsidRDefault="00E868F2" w:rsidP="00E868F2">
      <w:pPr>
        <w:pStyle w:val="EndNoteBibliography"/>
        <w:spacing w:after="0"/>
        <w:ind w:left="720" w:hanging="720"/>
      </w:pPr>
      <w:r w:rsidRPr="00E868F2">
        <w:t>[285]</w:t>
      </w:r>
      <w:r w:rsidRPr="00E868F2">
        <w:tab/>
        <w:t xml:space="preserve">Y. Zhu, B. Zhang, A. Gong, H. Fu, X. Zhang, H. Shi, et al., Anti-cancer drug 3,3'-diindolylmethane activates Wnt4 signaling to enhance gastric cancer cell stemness and tumorigenesis, </w:t>
      </w:r>
      <w:r w:rsidRPr="00E868F2">
        <w:rPr>
          <w:i/>
        </w:rPr>
        <w:t>Oncotarget</w:t>
      </w:r>
      <w:r w:rsidRPr="00E868F2">
        <w:t xml:space="preserve">, </w:t>
      </w:r>
      <w:r w:rsidRPr="00E868F2">
        <w:rPr>
          <w:b/>
        </w:rPr>
        <w:t>7</w:t>
      </w:r>
      <w:r w:rsidRPr="00E868F2">
        <w:t>(2016), 16311-16324.</w:t>
      </w:r>
    </w:p>
    <w:p w14:paraId="40A2266C" w14:textId="77777777" w:rsidR="00E868F2" w:rsidRPr="00E868F2" w:rsidRDefault="00E868F2" w:rsidP="00E868F2">
      <w:pPr>
        <w:pStyle w:val="EndNoteBibliography"/>
        <w:spacing w:after="0"/>
        <w:ind w:left="720" w:hanging="720"/>
      </w:pPr>
      <w:r w:rsidRPr="00E868F2">
        <w:t>[286]</w:t>
      </w:r>
      <w:r w:rsidRPr="00E868F2">
        <w:tab/>
        <w:t xml:space="preserve">B. Madsen, B. Spencer-Dene, R. Poulsom, D. Hall, P.J. Lu, K. Scott, et al., Characterisation and developmental expression of mouse Plu-1, a homologue of a human nuclear protein (PLU-1) which is specifically up-regulated in breast cancer, </w:t>
      </w:r>
      <w:r w:rsidRPr="00E868F2">
        <w:rPr>
          <w:i/>
        </w:rPr>
        <w:t>Mech Dev</w:t>
      </w:r>
      <w:r w:rsidRPr="00E868F2">
        <w:t xml:space="preserve">, </w:t>
      </w:r>
      <w:r w:rsidRPr="00E868F2">
        <w:rPr>
          <w:b/>
        </w:rPr>
        <w:t>119 Suppl 1</w:t>
      </w:r>
      <w:r w:rsidRPr="00E868F2">
        <w:t>(2002), S239-246.</w:t>
      </w:r>
    </w:p>
    <w:p w14:paraId="61124DC4" w14:textId="77777777" w:rsidR="00E868F2" w:rsidRPr="00E868F2" w:rsidRDefault="00E868F2" w:rsidP="00E868F2">
      <w:pPr>
        <w:pStyle w:val="EndNoteBibliography"/>
        <w:spacing w:after="0"/>
        <w:ind w:left="720" w:hanging="720"/>
      </w:pPr>
      <w:r w:rsidRPr="00E868F2">
        <w:t>[287]</w:t>
      </w:r>
      <w:r w:rsidRPr="00E868F2">
        <w:tab/>
        <w:t xml:space="preserve">L. Yin, Y. Mu, Y. Lin, Q. Xia, HGFAC expression decreased in liver cancer and its low expression correlated with DNA hypermethylation and poor prognosis, </w:t>
      </w:r>
      <w:r w:rsidRPr="00E868F2">
        <w:rPr>
          <w:i/>
        </w:rPr>
        <w:t>J Cell Biochem</w:t>
      </w:r>
      <w:r w:rsidRPr="00E868F2">
        <w:t xml:space="preserve">, </w:t>
      </w:r>
      <w:r w:rsidRPr="00E868F2">
        <w:rPr>
          <w:b/>
        </w:rPr>
        <w:t>120</w:t>
      </w:r>
      <w:r w:rsidRPr="00E868F2">
        <w:t>(2019), 9692-9699.</w:t>
      </w:r>
    </w:p>
    <w:p w14:paraId="3C3C7D67" w14:textId="77777777" w:rsidR="00E868F2" w:rsidRPr="00E868F2" w:rsidRDefault="00E868F2" w:rsidP="00E868F2">
      <w:pPr>
        <w:pStyle w:val="EndNoteBibliography"/>
        <w:spacing w:after="0"/>
        <w:ind w:left="720" w:hanging="720"/>
      </w:pPr>
      <w:r w:rsidRPr="00E868F2">
        <w:t>[288]</w:t>
      </w:r>
      <w:r w:rsidRPr="00E868F2">
        <w:tab/>
        <w:t xml:space="preserve">R. Hashimoto, T. Nakazawa, Y. Tsurusaki, Y. Yasuda, K. Nagayasu, K. Matsumura, et al., Whole-exome sequencing and neurite outgrowth analysis in autism spectrum disorder, </w:t>
      </w:r>
      <w:r w:rsidRPr="00E868F2">
        <w:rPr>
          <w:i/>
        </w:rPr>
        <w:t>J Hum Genet</w:t>
      </w:r>
      <w:r w:rsidRPr="00E868F2">
        <w:t xml:space="preserve">, </w:t>
      </w:r>
      <w:r w:rsidRPr="00E868F2">
        <w:rPr>
          <w:b/>
        </w:rPr>
        <w:t>61</w:t>
      </w:r>
      <w:r w:rsidRPr="00E868F2">
        <w:t>(2016), 199-206.</w:t>
      </w:r>
    </w:p>
    <w:p w14:paraId="5A5CC94A" w14:textId="77777777" w:rsidR="00E868F2" w:rsidRPr="00E868F2" w:rsidRDefault="00E868F2" w:rsidP="00E868F2">
      <w:pPr>
        <w:pStyle w:val="EndNoteBibliography"/>
        <w:spacing w:after="0"/>
        <w:ind w:left="720" w:hanging="720"/>
      </w:pPr>
      <w:r w:rsidRPr="00E868F2">
        <w:t>[289]</w:t>
      </w:r>
      <w:r w:rsidRPr="00E868F2">
        <w:tab/>
        <w:t xml:space="preserve">A.K.J. Boyce, L.A. Swayne, P2X7 receptor cross-talk regulates ATP-induced pannexin 1 internalization, </w:t>
      </w:r>
      <w:r w:rsidRPr="00E868F2">
        <w:rPr>
          <w:i/>
        </w:rPr>
        <w:t>Biochem J</w:t>
      </w:r>
      <w:r w:rsidRPr="00E868F2">
        <w:t xml:space="preserve">, </w:t>
      </w:r>
      <w:r w:rsidRPr="00E868F2">
        <w:rPr>
          <w:b/>
        </w:rPr>
        <w:t>474</w:t>
      </w:r>
      <w:r w:rsidRPr="00E868F2">
        <w:t>(2017), 2133-2144.</w:t>
      </w:r>
    </w:p>
    <w:p w14:paraId="6CA27FC3" w14:textId="77777777" w:rsidR="00E868F2" w:rsidRPr="00E868F2" w:rsidRDefault="00E868F2" w:rsidP="00E868F2">
      <w:pPr>
        <w:pStyle w:val="EndNoteBibliography"/>
        <w:spacing w:after="0"/>
        <w:ind w:left="720" w:hanging="720"/>
      </w:pPr>
      <w:r w:rsidRPr="00E868F2">
        <w:t>[290]</w:t>
      </w:r>
      <w:r w:rsidRPr="00E868F2">
        <w:tab/>
        <w:t xml:space="preserve">L.E. Wicki-Stordeur, A.D. Dzugalo, R.M. Swansburg, J.M. Suits, L.A. Swayne, Pannexin 1 regulates postnatal neural stem and progenitor cell proliferation, </w:t>
      </w:r>
      <w:r w:rsidRPr="00E868F2">
        <w:rPr>
          <w:i/>
        </w:rPr>
        <w:t>Neural Dev</w:t>
      </w:r>
      <w:r w:rsidRPr="00E868F2">
        <w:t xml:space="preserve">, </w:t>
      </w:r>
      <w:r w:rsidRPr="00E868F2">
        <w:rPr>
          <w:b/>
        </w:rPr>
        <w:t>7</w:t>
      </w:r>
      <w:r w:rsidRPr="00E868F2">
        <w:t>(2012), 11.</w:t>
      </w:r>
    </w:p>
    <w:p w14:paraId="3FD83EE7" w14:textId="77777777" w:rsidR="00E868F2" w:rsidRPr="00E868F2" w:rsidRDefault="00E868F2" w:rsidP="00E868F2">
      <w:pPr>
        <w:pStyle w:val="EndNoteBibliography"/>
        <w:spacing w:after="0"/>
        <w:ind w:left="720" w:hanging="720"/>
      </w:pPr>
      <w:r w:rsidRPr="00E868F2">
        <w:t>[291]</w:t>
      </w:r>
      <w:r w:rsidRPr="00E868F2">
        <w:tab/>
        <w:t xml:space="preserve">R.M. Iglesias, D.C. Spray, Pannexin1-mediated ATP release provides signal transmission between Neuro2A cells, </w:t>
      </w:r>
      <w:r w:rsidRPr="00E868F2">
        <w:rPr>
          <w:i/>
        </w:rPr>
        <w:t>Neurochem Res</w:t>
      </w:r>
      <w:r w:rsidRPr="00E868F2">
        <w:t xml:space="preserve">, </w:t>
      </w:r>
      <w:r w:rsidRPr="00E868F2">
        <w:rPr>
          <w:b/>
        </w:rPr>
        <w:t>37</w:t>
      </w:r>
      <w:r w:rsidRPr="00E868F2">
        <w:t>(2012), 1355-1363.</w:t>
      </w:r>
    </w:p>
    <w:p w14:paraId="46AF8564" w14:textId="77777777" w:rsidR="00E868F2" w:rsidRPr="00E868F2" w:rsidRDefault="00E868F2" w:rsidP="00E868F2">
      <w:pPr>
        <w:pStyle w:val="EndNoteBibliography"/>
        <w:spacing w:after="0"/>
        <w:ind w:left="720" w:hanging="720"/>
      </w:pPr>
      <w:r w:rsidRPr="00E868F2">
        <w:t>[292]</w:t>
      </w:r>
      <w:r w:rsidRPr="00E868F2">
        <w:tab/>
        <w:t xml:space="preserve">C. Gründken, J. Hanske, S. Wengel, W. Reuter, A. Abdulazim, V.I. Shestopalov, et al., Unified patch clamp protocol for the characterization of Pannexin 1 channels in isolated cells and acute brain slices, </w:t>
      </w:r>
      <w:r w:rsidRPr="00E868F2">
        <w:rPr>
          <w:i/>
        </w:rPr>
        <w:t>Journal of Neuroscience Methods</w:t>
      </w:r>
      <w:r w:rsidRPr="00E868F2">
        <w:t xml:space="preserve">, </w:t>
      </w:r>
      <w:r w:rsidRPr="00E868F2">
        <w:rPr>
          <w:b/>
        </w:rPr>
        <w:t>199</w:t>
      </w:r>
      <w:r w:rsidRPr="00E868F2">
        <w:t>(2011), 15-25.</w:t>
      </w:r>
    </w:p>
    <w:p w14:paraId="6114059C" w14:textId="77777777" w:rsidR="00E868F2" w:rsidRPr="00E868F2" w:rsidRDefault="00E868F2" w:rsidP="00E868F2">
      <w:pPr>
        <w:pStyle w:val="EndNoteBibliography"/>
        <w:spacing w:after="0"/>
        <w:ind w:left="720" w:hanging="720"/>
      </w:pPr>
      <w:r w:rsidRPr="00E868F2">
        <w:t>[293]</w:t>
      </w:r>
      <w:r w:rsidRPr="00E868F2">
        <w:tab/>
        <w:t xml:space="preserve">A. Najem, M. Krayem, F. Salès, N. Hussein, B. Badran, C. Robert, et al., P53 and MITF/Bcl-2 identified as key pathways in the acquired resistance of NRAS-mutant melanoma to MEK inhibition, </w:t>
      </w:r>
      <w:r w:rsidRPr="00E868F2">
        <w:rPr>
          <w:i/>
        </w:rPr>
        <w:t>Eur J Cancer</w:t>
      </w:r>
      <w:r w:rsidRPr="00E868F2">
        <w:t xml:space="preserve">, </w:t>
      </w:r>
      <w:r w:rsidRPr="00E868F2">
        <w:rPr>
          <w:b/>
        </w:rPr>
        <w:t>83</w:t>
      </w:r>
      <w:r w:rsidRPr="00E868F2">
        <w:t>(2017), 154-165.</w:t>
      </w:r>
    </w:p>
    <w:p w14:paraId="35584589" w14:textId="77777777" w:rsidR="00E868F2" w:rsidRPr="00E868F2" w:rsidRDefault="00E868F2" w:rsidP="00E868F2">
      <w:pPr>
        <w:pStyle w:val="EndNoteBibliography"/>
        <w:spacing w:after="0"/>
        <w:ind w:left="720" w:hanging="720"/>
      </w:pPr>
      <w:r w:rsidRPr="00E868F2">
        <w:t>[294]</w:t>
      </w:r>
      <w:r w:rsidRPr="00E868F2">
        <w:tab/>
        <w:t xml:space="preserve">S.M. Falzarano, J.K. McKenney, R. Montironi, J.N. Eble, A.O. Osunkoya, J. Guo, et al., Renal Cell Carcinoma Occurring in Patients With Prior Neuroblastoma: A Heterogenous Group of Neoplasms, </w:t>
      </w:r>
      <w:r w:rsidRPr="00E868F2">
        <w:rPr>
          <w:i/>
        </w:rPr>
        <w:t>Am J Surg Pathol</w:t>
      </w:r>
      <w:r w:rsidRPr="00E868F2">
        <w:t xml:space="preserve">, </w:t>
      </w:r>
      <w:r w:rsidRPr="00E868F2">
        <w:rPr>
          <w:b/>
        </w:rPr>
        <w:t>40</w:t>
      </w:r>
      <w:r w:rsidRPr="00E868F2">
        <w:t>(2016), 989-997.</w:t>
      </w:r>
    </w:p>
    <w:p w14:paraId="6203DF4A" w14:textId="77777777" w:rsidR="00E868F2" w:rsidRPr="00E868F2" w:rsidRDefault="00E868F2" w:rsidP="00E868F2">
      <w:pPr>
        <w:pStyle w:val="EndNoteBibliography"/>
        <w:spacing w:after="0"/>
        <w:ind w:left="720" w:hanging="720"/>
      </w:pPr>
      <w:r w:rsidRPr="00E868F2">
        <w:t>[295]</w:t>
      </w:r>
      <w:r w:rsidRPr="00E868F2">
        <w:tab/>
        <w:t xml:space="preserve">M.D. Port, R.M. Gibson, N.M. Nathanson, Differential stimulation-induced receptor localization in lipid rafts for interleukin-6 family cytokines signaling through the gp130/leukemia inhibitory factor receptor complex, </w:t>
      </w:r>
      <w:r w:rsidRPr="00E868F2">
        <w:rPr>
          <w:i/>
        </w:rPr>
        <w:t>J Neurochem</w:t>
      </w:r>
      <w:r w:rsidRPr="00E868F2">
        <w:t xml:space="preserve">, </w:t>
      </w:r>
      <w:r w:rsidRPr="00E868F2">
        <w:rPr>
          <w:b/>
        </w:rPr>
        <w:t>101</w:t>
      </w:r>
      <w:r w:rsidRPr="00E868F2">
        <w:t>(2007), 782-793.</w:t>
      </w:r>
    </w:p>
    <w:p w14:paraId="466C2CA9" w14:textId="77777777" w:rsidR="00E868F2" w:rsidRPr="00E868F2" w:rsidRDefault="00E868F2" w:rsidP="00E868F2">
      <w:pPr>
        <w:pStyle w:val="EndNoteBibliography"/>
        <w:spacing w:after="0"/>
        <w:ind w:left="720" w:hanging="720"/>
      </w:pPr>
      <w:r w:rsidRPr="00E868F2">
        <w:t>[296]</w:t>
      </w:r>
      <w:r w:rsidRPr="00E868F2">
        <w:tab/>
        <w:t xml:space="preserve">M.B. Breslin, H.W. Wang, A. Pierce, R. Aucoin, M.S. Lan, Neurogenin 3 recruits CBP co-activator to facilitate histone H3/H4 acetylation in the target gene INSM1, </w:t>
      </w:r>
      <w:r w:rsidRPr="00E868F2">
        <w:rPr>
          <w:i/>
        </w:rPr>
        <w:t>FEBS Lett</w:t>
      </w:r>
      <w:r w:rsidRPr="00E868F2">
        <w:t xml:space="preserve">, </w:t>
      </w:r>
      <w:r w:rsidRPr="00E868F2">
        <w:rPr>
          <w:b/>
        </w:rPr>
        <w:t>581</w:t>
      </w:r>
      <w:r w:rsidRPr="00E868F2">
        <w:t>(2007), 949-954.</w:t>
      </w:r>
    </w:p>
    <w:p w14:paraId="54958498" w14:textId="77777777" w:rsidR="00E868F2" w:rsidRPr="00E868F2" w:rsidRDefault="00E868F2" w:rsidP="00E868F2">
      <w:pPr>
        <w:pStyle w:val="EndNoteBibliography"/>
        <w:spacing w:after="0"/>
        <w:ind w:left="720" w:hanging="720"/>
      </w:pPr>
      <w:r w:rsidRPr="00E868F2">
        <w:lastRenderedPageBreak/>
        <w:t>[297]</w:t>
      </w:r>
      <w:r w:rsidRPr="00E868F2">
        <w:tab/>
        <w:t xml:space="preserve">C.M. Yen, C.W. Tsai, W.S. Chang, Y.C. Yang, Y.W. Hung, H.T. Lee, et al., Novel Combination of Arsenic Trioxide (As(2)O(3)) Plus Resveratrol in Inducing Programmed Cell Death of Human Neuroblastoma SK-N-SH Cells, </w:t>
      </w:r>
      <w:r w:rsidRPr="00E868F2">
        <w:rPr>
          <w:i/>
        </w:rPr>
        <w:t>Cancer Genomics Proteomics</w:t>
      </w:r>
      <w:r w:rsidRPr="00E868F2">
        <w:t xml:space="preserve">, </w:t>
      </w:r>
      <w:r w:rsidRPr="00E868F2">
        <w:rPr>
          <w:b/>
        </w:rPr>
        <w:t>15</w:t>
      </w:r>
      <w:r w:rsidRPr="00E868F2">
        <w:t>(2018), 453-460.</w:t>
      </w:r>
    </w:p>
    <w:p w14:paraId="01F705AB" w14:textId="77777777" w:rsidR="00E868F2" w:rsidRPr="00E868F2" w:rsidRDefault="00E868F2" w:rsidP="00E868F2">
      <w:pPr>
        <w:pStyle w:val="EndNoteBibliography"/>
        <w:spacing w:after="0"/>
        <w:ind w:left="720" w:hanging="720"/>
      </w:pPr>
      <w:r w:rsidRPr="00E868F2">
        <w:t>[298]</w:t>
      </w:r>
      <w:r w:rsidRPr="00E868F2">
        <w:tab/>
        <w:t xml:space="preserve">F. Ahmadi, M. Mojarrab, M. Ghazi-Khansari, L. Hosseinzadeh, A semipolar fraction of petroleum ether extract of Artemisia aucheri induces apoptosis and enhances the apoptotic response to doxorubicin in human neuroblastoma SKNMC cell line, </w:t>
      </w:r>
      <w:r w:rsidRPr="00E868F2">
        <w:rPr>
          <w:i/>
        </w:rPr>
        <w:t>Res Pharm Sci</w:t>
      </w:r>
      <w:r w:rsidRPr="00E868F2">
        <w:t xml:space="preserve">, </w:t>
      </w:r>
      <w:r w:rsidRPr="00E868F2">
        <w:rPr>
          <w:b/>
        </w:rPr>
        <w:t>10</w:t>
      </w:r>
      <w:r w:rsidRPr="00E868F2">
        <w:t>(2015), 335-344.</w:t>
      </w:r>
    </w:p>
    <w:p w14:paraId="407EB0F5" w14:textId="77777777" w:rsidR="00E868F2" w:rsidRPr="00E868F2" w:rsidRDefault="00E868F2" w:rsidP="00E868F2">
      <w:pPr>
        <w:pStyle w:val="EndNoteBibliography"/>
        <w:spacing w:after="0"/>
        <w:ind w:left="720" w:hanging="720"/>
      </w:pPr>
      <w:r w:rsidRPr="00E868F2">
        <w:t>[299]</w:t>
      </w:r>
      <w:r w:rsidRPr="00E868F2">
        <w:tab/>
        <w:t xml:space="preserve">C. Delettre, V.J. Yuste, R.S. Moubarak, M. Bras, N. Robert, S.A. Susin, Identification and characterization of AIFsh2, a mitochondrial apoptosis-inducing factor (AIF) isoform with NADH oxidase activity, </w:t>
      </w:r>
      <w:r w:rsidRPr="00E868F2">
        <w:rPr>
          <w:i/>
        </w:rPr>
        <w:t>J Biol Chem</w:t>
      </w:r>
      <w:r w:rsidRPr="00E868F2">
        <w:t xml:space="preserve">, </w:t>
      </w:r>
      <w:r w:rsidRPr="00E868F2">
        <w:rPr>
          <w:b/>
        </w:rPr>
        <w:t>281</w:t>
      </w:r>
      <w:r w:rsidRPr="00E868F2">
        <w:t>(2006), 18507-18518.</w:t>
      </w:r>
    </w:p>
    <w:p w14:paraId="0693986B" w14:textId="77777777" w:rsidR="00E868F2" w:rsidRPr="00E868F2" w:rsidRDefault="00E868F2" w:rsidP="00E868F2">
      <w:pPr>
        <w:pStyle w:val="EndNoteBibliography"/>
        <w:spacing w:after="0"/>
        <w:ind w:left="720" w:hanging="720"/>
      </w:pPr>
      <w:r w:rsidRPr="00E868F2">
        <w:t>[300]</w:t>
      </w:r>
      <w:r w:rsidRPr="00E868F2">
        <w:tab/>
        <w:t xml:space="preserve">A. Bierbrauer, M. Jacob, M. Vogler, S. Fulda, A direct comparison of selective BH3-mimetics reveals BCL-XL, BCL-2 and MCL-1 as promising therapeutic targets in neuroblastoma, </w:t>
      </w:r>
      <w:r w:rsidRPr="00E868F2">
        <w:rPr>
          <w:i/>
        </w:rPr>
        <w:t>British Journal of Cancer</w:t>
      </w:r>
      <w:r w:rsidRPr="00E868F2">
        <w:t xml:space="preserve">, </w:t>
      </w:r>
      <w:r w:rsidRPr="00E868F2">
        <w:rPr>
          <w:b/>
        </w:rPr>
        <w:t>122</w:t>
      </w:r>
      <w:r w:rsidRPr="00E868F2">
        <w:t>(2020), 1544-1551.</w:t>
      </w:r>
    </w:p>
    <w:p w14:paraId="7751A076" w14:textId="77777777" w:rsidR="00E868F2" w:rsidRPr="00E868F2" w:rsidRDefault="00E868F2" w:rsidP="00E868F2">
      <w:pPr>
        <w:pStyle w:val="EndNoteBibliography"/>
        <w:spacing w:after="0"/>
        <w:ind w:left="720" w:hanging="720"/>
      </w:pPr>
      <w:r w:rsidRPr="00E868F2">
        <w:t>[301]</w:t>
      </w:r>
      <w:r w:rsidRPr="00E868F2">
        <w:tab/>
        <w:t xml:space="preserve">A. Soriano, M. Masanas, A. Boloix, N. Masiá, L. París-Coderch, O. Piskareva, et al., Functional high-throughput screening reveals miR-323a-5p and miR-342-5p as new tumor-suppressive microRNA for neuroblastoma, </w:t>
      </w:r>
      <w:r w:rsidRPr="00E868F2">
        <w:rPr>
          <w:i/>
        </w:rPr>
        <w:t>Cell Mol Life Sci</w:t>
      </w:r>
      <w:r w:rsidRPr="00E868F2">
        <w:t xml:space="preserve">, </w:t>
      </w:r>
      <w:r w:rsidRPr="00E868F2">
        <w:rPr>
          <w:b/>
        </w:rPr>
        <w:t>76</w:t>
      </w:r>
      <w:r w:rsidRPr="00E868F2">
        <w:t>(2019), 2231-2243.</w:t>
      </w:r>
    </w:p>
    <w:p w14:paraId="4C6E3649" w14:textId="77777777" w:rsidR="00E868F2" w:rsidRPr="00E868F2" w:rsidRDefault="00E868F2" w:rsidP="00E868F2">
      <w:pPr>
        <w:pStyle w:val="EndNoteBibliography"/>
        <w:spacing w:after="0"/>
        <w:ind w:left="720" w:hanging="720"/>
      </w:pPr>
      <w:r w:rsidRPr="00E868F2">
        <w:t>[302]</w:t>
      </w:r>
      <w:r w:rsidRPr="00E868F2">
        <w:tab/>
        <w:t xml:space="preserve">R. Tanos, D. Karmali, S. Nalluri, K.C. Goldsmith, Select Bcl-2 antagonism restores chemotherapy sensitivity in high-risk neuroblastoma, </w:t>
      </w:r>
      <w:r w:rsidRPr="00E868F2">
        <w:rPr>
          <w:i/>
        </w:rPr>
        <w:t>BMC Cancer</w:t>
      </w:r>
      <w:r w:rsidRPr="00E868F2">
        <w:t xml:space="preserve">, </w:t>
      </w:r>
      <w:r w:rsidRPr="00E868F2">
        <w:rPr>
          <w:b/>
        </w:rPr>
        <w:t>16</w:t>
      </w:r>
      <w:r w:rsidRPr="00E868F2">
        <w:t>(2016), 97.</w:t>
      </w:r>
    </w:p>
    <w:p w14:paraId="678958D3" w14:textId="77777777" w:rsidR="00E868F2" w:rsidRPr="00E868F2" w:rsidRDefault="00E868F2" w:rsidP="00E868F2">
      <w:pPr>
        <w:pStyle w:val="EndNoteBibliography"/>
        <w:spacing w:after="0"/>
        <w:ind w:left="720" w:hanging="720"/>
      </w:pPr>
      <w:r w:rsidRPr="00E868F2">
        <w:t>[303]</w:t>
      </w:r>
      <w:r w:rsidRPr="00E868F2">
        <w:tab/>
        <w:t xml:space="preserve">T. Klymenko, M. Brandenburg, C. Morrow, C. Dive, G. Makin, The novel Bcl-2 inhibitor ABT-737 is more effective in hypoxia and is able to reverse hypoxia-induced drug resistance in neuroblastoma cells, </w:t>
      </w:r>
      <w:r w:rsidRPr="00E868F2">
        <w:rPr>
          <w:i/>
        </w:rPr>
        <w:t>Mol Cancer Ther</w:t>
      </w:r>
      <w:r w:rsidRPr="00E868F2">
        <w:t xml:space="preserve">, </w:t>
      </w:r>
      <w:r w:rsidRPr="00E868F2">
        <w:rPr>
          <w:b/>
        </w:rPr>
        <w:t>10</w:t>
      </w:r>
      <w:r w:rsidRPr="00E868F2">
        <w:t>(2011), 2373-2383.</w:t>
      </w:r>
    </w:p>
    <w:p w14:paraId="44943F5C" w14:textId="77777777" w:rsidR="00E868F2" w:rsidRPr="00E868F2" w:rsidRDefault="00E868F2" w:rsidP="00E868F2">
      <w:pPr>
        <w:pStyle w:val="EndNoteBibliography"/>
        <w:spacing w:after="0"/>
        <w:ind w:left="720" w:hanging="720"/>
      </w:pPr>
      <w:r w:rsidRPr="00E868F2">
        <w:t>[304]</w:t>
      </w:r>
      <w:r w:rsidRPr="00E868F2">
        <w:tab/>
        <w:t xml:space="preserve">D.J. Swanson, M. Adachi, E.J. Lewis, The homeodomain protein Arix promotes protein kinase A-dependent activation of the dopamine beta-hydroxylase promoter through multiple elements and interaction with the coactivator cAMP-response element-binding protein-binding protein, </w:t>
      </w:r>
      <w:r w:rsidRPr="00E868F2">
        <w:rPr>
          <w:i/>
        </w:rPr>
        <w:t>J Biol Chem</w:t>
      </w:r>
      <w:r w:rsidRPr="00E868F2">
        <w:t xml:space="preserve">, </w:t>
      </w:r>
      <w:r w:rsidRPr="00E868F2">
        <w:rPr>
          <w:b/>
        </w:rPr>
        <w:t>275</w:t>
      </w:r>
      <w:r w:rsidRPr="00E868F2">
        <w:t>(2000), 2911-2923.</w:t>
      </w:r>
    </w:p>
    <w:p w14:paraId="60448128" w14:textId="77777777" w:rsidR="00E868F2" w:rsidRPr="00E868F2" w:rsidRDefault="00E868F2" w:rsidP="00E868F2">
      <w:pPr>
        <w:pStyle w:val="EndNoteBibliography"/>
        <w:spacing w:after="0"/>
        <w:ind w:left="720" w:hanging="720"/>
      </w:pPr>
      <w:r w:rsidRPr="00E868F2">
        <w:t>[305]</w:t>
      </w:r>
      <w:r w:rsidRPr="00E868F2">
        <w:tab/>
        <w:t xml:space="preserve">Y. Jiang, M. Liu, Z. Li, Y. Jiang, Discovery of novel candidate oncogenes in pancreatic carcinoma using high-throughput microarrays, </w:t>
      </w:r>
      <w:r w:rsidRPr="00E868F2">
        <w:rPr>
          <w:i/>
        </w:rPr>
        <w:t>Hepatogastroenterology</w:t>
      </w:r>
      <w:r w:rsidRPr="00E868F2">
        <w:t xml:space="preserve">, </w:t>
      </w:r>
      <w:r w:rsidRPr="00E868F2">
        <w:rPr>
          <w:b/>
        </w:rPr>
        <w:t>60</w:t>
      </w:r>
      <w:r w:rsidRPr="00E868F2">
        <w:t>(2013), 1825-1832.</w:t>
      </w:r>
    </w:p>
    <w:p w14:paraId="26D89A5D" w14:textId="77777777" w:rsidR="00E868F2" w:rsidRPr="00E868F2" w:rsidRDefault="00E868F2" w:rsidP="00E868F2">
      <w:pPr>
        <w:pStyle w:val="EndNoteBibliography"/>
        <w:spacing w:after="0"/>
        <w:ind w:left="720" w:hanging="720"/>
      </w:pPr>
      <w:r w:rsidRPr="00E868F2">
        <w:t>[306]</w:t>
      </w:r>
      <w:r w:rsidRPr="00E868F2">
        <w:tab/>
        <w:t xml:space="preserve">S. Dakhel, L. Padilla, J. Adan, M. Masa, J.M. Martinez, L. Roque, et al., S100P antibody-mediated therapy as a new promising strategy for the treatment of pancreatic cancer, </w:t>
      </w:r>
      <w:r w:rsidRPr="00E868F2">
        <w:rPr>
          <w:i/>
        </w:rPr>
        <w:t>Oncogenesis</w:t>
      </w:r>
      <w:r w:rsidRPr="00E868F2">
        <w:t xml:space="preserve">, </w:t>
      </w:r>
      <w:r w:rsidRPr="00E868F2">
        <w:rPr>
          <w:b/>
        </w:rPr>
        <w:t>3</w:t>
      </w:r>
      <w:r w:rsidRPr="00E868F2">
        <w:t>(2014), e92-e92.</w:t>
      </w:r>
    </w:p>
    <w:p w14:paraId="3A740CAA" w14:textId="77777777" w:rsidR="00E868F2" w:rsidRPr="00E868F2" w:rsidRDefault="00E868F2" w:rsidP="00E868F2">
      <w:pPr>
        <w:pStyle w:val="EndNoteBibliography"/>
        <w:spacing w:after="0"/>
        <w:ind w:left="720" w:hanging="720"/>
      </w:pPr>
      <w:r w:rsidRPr="00E868F2">
        <w:t>[307]</w:t>
      </w:r>
      <w:r w:rsidRPr="00E868F2">
        <w:tab/>
        <w:t xml:space="preserve">Y.F. Ji, H. Huang, F. Jiang, R.Z. Ni, M.B. Xiao, S100 family signaling network and related proteins in pancreatic cancer (Review), </w:t>
      </w:r>
      <w:r w:rsidRPr="00E868F2">
        <w:rPr>
          <w:i/>
        </w:rPr>
        <w:t>Int J Mol Med</w:t>
      </w:r>
      <w:r w:rsidRPr="00E868F2">
        <w:t xml:space="preserve">, </w:t>
      </w:r>
      <w:r w:rsidRPr="00E868F2">
        <w:rPr>
          <w:b/>
        </w:rPr>
        <w:t>33</w:t>
      </w:r>
      <w:r w:rsidRPr="00E868F2">
        <w:t>(2014), 769-776.</w:t>
      </w:r>
    </w:p>
    <w:p w14:paraId="2F8A1FD2" w14:textId="77777777" w:rsidR="00E868F2" w:rsidRPr="00E868F2" w:rsidRDefault="00E868F2" w:rsidP="00E868F2">
      <w:pPr>
        <w:pStyle w:val="EndNoteBibliography"/>
        <w:spacing w:after="0"/>
        <w:ind w:left="720" w:hanging="720"/>
      </w:pPr>
      <w:r w:rsidRPr="00E868F2">
        <w:t>[308]</w:t>
      </w:r>
      <w:r w:rsidRPr="00E868F2">
        <w:tab/>
        <w:t xml:space="preserve">K. Kato, H. Kamada, T. Fujimori, Y. Aritomo, M. Ono, T. Masaki, Molecular Biologic Approach to the Diagnosis of Pancreatic Carcinoma Using Specimens Obtained by EUS-Guided Fine Needle Aspiration, </w:t>
      </w:r>
      <w:r w:rsidRPr="00E868F2">
        <w:rPr>
          <w:i/>
        </w:rPr>
        <w:t>Gastroenterol Res Pract</w:t>
      </w:r>
      <w:r w:rsidRPr="00E868F2">
        <w:t xml:space="preserve">, </w:t>
      </w:r>
      <w:r w:rsidRPr="00E868F2">
        <w:rPr>
          <w:b/>
        </w:rPr>
        <w:t>2012</w:t>
      </w:r>
      <w:r w:rsidRPr="00E868F2">
        <w:t>(2012), 243524.</w:t>
      </w:r>
    </w:p>
    <w:p w14:paraId="4CDCD5CA" w14:textId="77777777" w:rsidR="00E868F2" w:rsidRPr="00E868F2" w:rsidRDefault="00E868F2" w:rsidP="00E868F2">
      <w:pPr>
        <w:pStyle w:val="EndNoteBibliography"/>
        <w:spacing w:after="0"/>
        <w:ind w:left="720" w:hanging="720"/>
      </w:pPr>
      <w:r w:rsidRPr="00E868F2">
        <w:t>[309]</w:t>
      </w:r>
      <w:r w:rsidRPr="00E868F2">
        <w:tab/>
        <w:t xml:space="preserve">D.C. Dim, F. Jiang, Q. Qiu, T. Li, P. Darwin, W.H. Rodgers, et al., The usefulness of S100P, mesothelin, fascin, prostate stem cell antigen, and 14-3-3 sigma in diagnosing pancreatic adenocarcinoma in cytological specimens obtained by endoscopic ultrasound guided fine-needle aspiration, </w:t>
      </w:r>
      <w:r w:rsidRPr="00E868F2">
        <w:rPr>
          <w:i/>
        </w:rPr>
        <w:t>Diagn Cytopathol</w:t>
      </w:r>
      <w:r w:rsidRPr="00E868F2">
        <w:t xml:space="preserve">, </w:t>
      </w:r>
      <w:r w:rsidRPr="00E868F2">
        <w:rPr>
          <w:b/>
        </w:rPr>
        <w:t>42</w:t>
      </w:r>
      <w:r w:rsidRPr="00E868F2">
        <w:t>(2014), 193-199.</w:t>
      </w:r>
    </w:p>
    <w:p w14:paraId="3FB18672" w14:textId="77777777" w:rsidR="00E868F2" w:rsidRPr="00E868F2" w:rsidRDefault="00E868F2" w:rsidP="00E868F2">
      <w:pPr>
        <w:pStyle w:val="EndNoteBibliography"/>
        <w:spacing w:after="0"/>
        <w:ind w:left="720" w:hanging="720"/>
      </w:pPr>
      <w:r w:rsidRPr="00E868F2">
        <w:t>[310]</w:t>
      </w:r>
      <w:r w:rsidRPr="00E868F2">
        <w:tab/>
        <w:t xml:space="preserve">T. Crnogorac-Jurcevic, E. Missiaglia, E. Blaveri, R. Gangeswaran, M. Jones, B. Terris, et al., Molecular alterations in pancreatic carcinoma: expression profiling shows that dysregulated expression of S100 genes is highly prevalent, </w:t>
      </w:r>
      <w:r w:rsidRPr="00E868F2">
        <w:rPr>
          <w:i/>
        </w:rPr>
        <w:t>J Pathol</w:t>
      </w:r>
      <w:r w:rsidRPr="00E868F2">
        <w:t xml:space="preserve">, </w:t>
      </w:r>
      <w:r w:rsidRPr="00E868F2">
        <w:rPr>
          <w:b/>
        </w:rPr>
        <w:t>201</w:t>
      </w:r>
      <w:r w:rsidRPr="00E868F2">
        <w:t>(2003), 63-74.</w:t>
      </w:r>
    </w:p>
    <w:p w14:paraId="53B333ED" w14:textId="77777777" w:rsidR="00E868F2" w:rsidRPr="00E868F2" w:rsidRDefault="00E868F2" w:rsidP="00E868F2">
      <w:pPr>
        <w:pStyle w:val="EndNoteBibliography"/>
        <w:spacing w:after="0"/>
        <w:ind w:left="720" w:hanging="720"/>
      </w:pPr>
      <w:r w:rsidRPr="00E868F2">
        <w:lastRenderedPageBreak/>
        <w:t>[311]</w:t>
      </w:r>
      <w:r w:rsidRPr="00E868F2">
        <w:tab/>
        <w:t xml:space="preserve">J.L. Saloman, A.D. Singhi, D.J. Hartman, D.P. Normolle, K.M. Albers, B.M. Davis, Systemic Depletion of Nerve Growth Factor Inhibits Disease Progression in a Genetically Engineered Model of Pancreatic Ductal Adenocarcinoma, </w:t>
      </w:r>
      <w:r w:rsidRPr="00E868F2">
        <w:rPr>
          <w:i/>
        </w:rPr>
        <w:t>Pancreas</w:t>
      </w:r>
      <w:r w:rsidRPr="00E868F2">
        <w:t xml:space="preserve">, </w:t>
      </w:r>
      <w:r w:rsidRPr="00E868F2">
        <w:rPr>
          <w:b/>
        </w:rPr>
        <w:t>47</w:t>
      </w:r>
      <w:r w:rsidRPr="00E868F2">
        <w:t>(2018), 856-863.</w:t>
      </w:r>
    </w:p>
    <w:p w14:paraId="27E02E22" w14:textId="77777777" w:rsidR="00E868F2" w:rsidRPr="00E868F2" w:rsidRDefault="00E868F2" w:rsidP="00E868F2">
      <w:pPr>
        <w:pStyle w:val="EndNoteBibliography"/>
        <w:spacing w:after="0"/>
        <w:ind w:left="720" w:hanging="720"/>
      </w:pPr>
      <w:r w:rsidRPr="00E868F2">
        <w:t>[312]</w:t>
      </w:r>
      <w:r w:rsidRPr="00E868F2">
        <w:tab/>
        <w:t xml:space="preserve">S. Suzawa, K. Takahashi, T. Shimada, T. Ohta, Carbonyl stress-induced 5-hydroxytriptamine secretion from RIN-14B, rat pancreatic islet tumor cells, via the activation of transient receptor potential ankyrin 1, </w:t>
      </w:r>
      <w:r w:rsidRPr="00E868F2">
        <w:rPr>
          <w:i/>
        </w:rPr>
        <w:t>Brain research bulletin</w:t>
      </w:r>
      <w:r w:rsidRPr="00E868F2">
        <w:t xml:space="preserve">, </w:t>
      </w:r>
      <w:r w:rsidRPr="00E868F2">
        <w:rPr>
          <w:b/>
        </w:rPr>
        <w:t>125</w:t>
      </w:r>
      <w:r w:rsidRPr="00E868F2">
        <w:t>(2016), 181-186.</w:t>
      </w:r>
    </w:p>
    <w:p w14:paraId="10DE8F5C" w14:textId="77777777" w:rsidR="00E868F2" w:rsidRPr="00E868F2" w:rsidRDefault="00E868F2" w:rsidP="00E868F2">
      <w:pPr>
        <w:pStyle w:val="EndNoteBibliography"/>
        <w:spacing w:after="0"/>
        <w:ind w:left="720" w:hanging="720"/>
      </w:pPr>
      <w:r w:rsidRPr="00E868F2">
        <w:t>[313]</w:t>
      </w:r>
      <w:r w:rsidRPr="00E868F2">
        <w:tab/>
        <w:t xml:space="preserve">K. Fujimura, T. Wright, J. Strnadel, S. Kaushal, C. Metildi, A.M. Lowy, et al., A hypusine-eIF5A-PEAK1 switch regulates the pathogenesis of pancreatic cancer, </w:t>
      </w:r>
      <w:r w:rsidRPr="00E868F2">
        <w:rPr>
          <w:i/>
        </w:rPr>
        <w:t>Cancer Res</w:t>
      </w:r>
      <w:r w:rsidRPr="00E868F2">
        <w:t xml:space="preserve">, </w:t>
      </w:r>
      <w:r w:rsidRPr="00E868F2">
        <w:rPr>
          <w:b/>
        </w:rPr>
        <w:t>74</w:t>
      </w:r>
      <w:r w:rsidRPr="00E868F2">
        <w:t>(2014), 6671-6681.</w:t>
      </w:r>
    </w:p>
    <w:p w14:paraId="71DE8C80" w14:textId="77777777" w:rsidR="00E868F2" w:rsidRPr="00E868F2" w:rsidRDefault="00E868F2" w:rsidP="00E868F2">
      <w:pPr>
        <w:pStyle w:val="EndNoteBibliography"/>
        <w:spacing w:after="0"/>
        <w:ind w:left="720" w:hanging="720"/>
      </w:pPr>
      <w:r w:rsidRPr="00E868F2">
        <w:t>[314]</w:t>
      </w:r>
      <w:r w:rsidRPr="00E868F2">
        <w:tab/>
        <w:t xml:space="preserve">A.W. Chan, Z. Zhang, C.C. Chong, E.K. Tin, C. Chow, N. Wong, Genomic landscape of lymphoepithelioma-like hepatocellular carcinoma, </w:t>
      </w:r>
      <w:r w:rsidRPr="00E868F2">
        <w:rPr>
          <w:i/>
        </w:rPr>
        <w:t>J Pathol</w:t>
      </w:r>
      <w:r w:rsidRPr="00E868F2">
        <w:t xml:space="preserve">, </w:t>
      </w:r>
      <w:r w:rsidRPr="00E868F2">
        <w:rPr>
          <w:b/>
        </w:rPr>
        <w:t>249</w:t>
      </w:r>
      <w:r w:rsidRPr="00E868F2">
        <w:t>(2019), 166-172.</w:t>
      </w:r>
    </w:p>
    <w:p w14:paraId="7553D10A" w14:textId="77777777" w:rsidR="00E868F2" w:rsidRPr="00E868F2" w:rsidRDefault="00E868F2" w:rsidP="00E868F2">
      <w:pPr>
        <w:pStyle w:val="EndNoteBibliography"/>
        <w:spacing w:after="0"/>
        <w:ind w:left="720" w:hanging="720"/>
      </w:pPr>
      <w:r w:rsidRPr="00E868F2">
        <w:t>[315]</w:t>
      </w:r>
      <w:r w:rsidRPr="00E868F2">
        <w:tab/>
        <w:t xml:space="preserve">S. Oguro, Y. Ino, K. Shimada, Y. Hatanaka, Y. Matsuno, M. Esaki, et al., Clinical significance of tumor-infiltrating immune cells focusing on BTLA and Cbl-b in patients with gallbladder cancer, </w:t>
      </w:r>
      <w:r w:rsidRPr="00E868F2">
        <w:rPr>
          <w:i/>
        </w:rPr>
        <w:t>Cancer Sci</w:t>
      </w:r>
      <w:r w:rsidRPr="00E868F2">
        <w:t xml:space="preserve">, </w:t>
      </w:r>
      <w:r w:rsidRPr="00E868F2">
        <w:rPr>
          <w:b/>
        </w:rPr>
        <w:t>106</w:t>
      </w:r>
      <w:r w:rsidRPr="00E868F2">
        <w:t>(2015), 1750-1760.</w:t>
      </w:r>
    </w:p>
    <w:p w14:paraId="3EBFD3DA" w14:textId="77777777" w:rsidR="00E868F2" w:rsidRPr="00E868F2" w:rsidRDefault="00E868F2" w:rsidP="00E868F2">
      <w:pPr>
        <w:pStyle w:val="EndNoteBibliography"/>
        <w:spacing w:after="0"/>
        <w:ind w:left="720" w:hanging="720"/>
      </w:pPr>
      <w:r w:rsidRPr="00E868F2">
        <w:t>[316]</w:t>
      </w:r>
      <w:r w:rsidRPr="00E868F2">
        <w:tab/>
        <w:t xml:space="preserve">S. Chugh, S. Barkeer, S. Rachagani, R.K. Nimmakayala, N. Perumal, R. Pothuraju, et al., Disruption of C1galt1 Gene Promotes Development and Metastasis of Pancreatic Adenocarcinomas in Mice, </w:t>
      </w:r>
      <w:r w:rsidRPr="00E868F2">
        <w:rPr>
          <w:i/>
        </w:rPr>
        <w:t>Gastroenterology</w:t>
      </w:r>
      <w:r w:rsidRPr="00E868F2">
        <w:t xml:space="preserve">, </w:t>
      </w:r>
      <w:r w:rsidRPr="00E868F2">
        <w:rPr>
          <w:b/>
        </w:rPr>
        <w:t>155</w:t>
      </w:r>
      <w:r w:rsidRPr="00E868F2">
        <w:t>(2018), 1608-1624.</w:t>
      </w:r>
    </w:p>
    <w:p w14:paraId="4A53D0A6" w14:textId="77777777" w:rsidR="00E868F2" w:rsidRPr="00E868F2" w:rsidRDefault="00E868F2" w:rsidP="00E868F2">
      <w:pPr>
        <w:pStyle w:val="EndNoteBibliography"/>
        <w:spacing w:after="0"/>
        <w:ind w:left="720" w:hanging="720"/>
      </w:pPr>
      <w:r w:rsidRPr="00E868F2">
        <w:t>[317]</w:t>
      </w:r>
      <w:r w:rsidRPr="00E868F2">
        <w:tab/>
        <w:t xml:space="preserve">M. Lacko, M.B.O. Ophuis, W.H.M. Peters, J.J. Manni, Genetic Polymorphisms of Smoking-related Carcinogen Detoxifying Enzymes and Head and Neck Cancer Susceptibility, </w:t>
      </w:r>
      <w:r w:rsidRPr="00E868F2">
        <w:rPr>
          <w:i/>
        </w:rPr>
        <w:t>Anticancer Research</w:t>
      </w:r>
      <w:r w:rsidRPr="00E868F2">
        <w:t xml:space="preserve">, </w:t>
      </w:r>
      <w:r w:rsidRPr="00E868F2">
        <w:rPr>
          <w:b/>
        </w:rPr>
        <w:t>29</w:t>
      </w:r>
      <w:r w:rsidRPr="00E868F2">
        <w:t>(2009), 753.</w:t>
      </w:r>
    </w:p>
    <w:p w14:paraId="7CFAE809" w14:textId="77777777" w:rsidR="00E868F2" w:rsidRPr="00E868F2" w:rsidRDefault="00E868F2" w:rsidP="00E868F2">
      <w:pPr>
        <w:pStyle w:val="EndNoteBibliography"/>
        <w:spacing w:after="0"/>
        <w:ind w:left="720" w:hanging="720"/>
      </w:pPr>
      <w:r w:rsidRPr="00E868F2">
        <w:t>[318]</w:t>
      </w:r>
      <w:r w:rsidRPr="00E868F2">
        <w:tab/>
        <w:t xml:space="preserve">A. Starlard-Davenport, B. Lyn-Cook, A. Radominska-Pandya, Identification of UDP-glucuronosyltransferase 1A10 in non-malignant and malignant human breast tissues, </w:t>
      </w:r>
      <w:r w:rsidRPr="00E868F2">
        <w:rPr>
          <w:i/>
        </w:rPr>
        <w:t>Steroids</w:t>
      </w:r>
      <w:r w:rsidRPr="00E868F2">
        <w:t xml:space="preserve">, </w:t>
      </w:r>
      <w:r w:rsidRPr="00E868F2">
        <w:rPr>
          <w:b/>
        </w:rPr>
        <w:t>73</w:t>
      </w:r>
      <w:r w:rsidRPr="00E868F2">
        <w:t>(2008), 611-620.</w:t>
      </w:r>
    </w:p>
    <w:p w14:paraId="3A23AD72" w14:textId="77777777" w:rsidR="00E868F2" w:rsidRPr="00E868F2" w:rsidRDefault="00E868F2" w:rsidP="00E868F2">
      <w:pPr>
        <w:pStyle w:val="EndNoteBibliography"/>
        <w:spacing w:after="0"/>
        <w:ind w:left="720" w:hanging="720"/>
      </w:pPr>
      <w:r w:rsidRPr="00E868F2">
        <w:t>[319]</w:t>
      </w:r>
      <w:r w:rsidRPr="00E868F2">
        <w:tab/>
        <w:t xml:space="preserve">S. Banerjee, S. Mukherjee, S. Mitra, P. Singhal, Comparative Evaluation of Mitochondrial Antioxidants in Oral Potentially Malignant Disorders, </w:t>
      </w:r>
      <w:r w:rsidRPr="00E868F2">
        <w:rPr>
          <w:i/>
        </w:rPr>
        <w:t>The Kurume Medical Journal</w:t>
      </w:r>
      <w:r w:rsidRPr="00E868F2">
        <w:t>, 2020).</w:t>
      </w:r>
    </w:p>
    <w:p w14:paraId="42F611BF" w14:textId="77777777" w:rsidR="00E868F2" w:rsidRPr="00E868F2" w:rsidRDefault="00E868F2" w:rsidP="00E868F2">
      <w:pPr>
        <w:pStyle w:val="EndNoteBibliography"/>
        <w:spacing w:after="0"/>
        <w:ind w:left="720" w:hanging="720"/>
      </w:pPr>
      <w:r w:rsidRPr="00E868F2">
        <w:t>[320]</w:t>
      </w:r>
      <w:r w:rsidRPr="00E868F2">
        <w:tab/>
        <w:t xml:space="preserve">S. Banerjee, S. Mukherjee, S. Mitra, P. Singhal, Altered expression of mitochondrial antioxidants in oral squamous cell carcinoma, </w:t>
      </w:r>
      <w:r w:rsidRPr="00E868F2">
        <w:rPr>
          <w:i/>
        </w:rPr>
        <w:t>J Oral Sci</w:t>
      </w:r>
      <w:r w:rsidRPr="00E868F2">
        <w:t xml:space="preserve">, </w:t>
      </w:r>
      <w:r w:rsidRPr="00E868F2">
        <w:rPr>
          <w:b/>
        </w:rPr>
        <w:t>59</w:t>
      </w:r>
      <w:r w:rsidRPr="00E868F2">
        <w:t>(2017), 439-446.</w:t>
      </w:r>
    </w:p>
    <w:p w14:paraId="0EFC43D0" w14:textId="77777777" w:rsidR="00E868F2" w:rsidRPr="00E868F2" w:rsidRDefault="00E868F2" w:rsidP="00E868F2">
      <w:pPr>
        <w:pStyle w:val="EndNoteBibliography"/>
        <w:spacing w:after="0"/>
        <w:ind w:left="720" w:hanging="720"/>
      </w:pPr>
      <w:r w:rsidRPr="00E868F2">
        <w:t>[321]</w:t>
      </w:r>
      <w:r w:rsidRPr="00E868F2">
        <w:tab/>
        <w:t xml:space="preserve">P. Seibold, R. Hein, P. Schmezer, P. Hall, J. Liu, N. Dahmen, et al., Polymorphisms in oxidative stress-related genes and postmenopausal breast cancer risk, </w:t>
      </w:r>
      <w:r w:rsidRPr="00E868F2">
        <w:rPr>
          <w:i/>
        </w:rPr>
        <w:t>Int J Cancer</w:t>
      </w:r>
      <w:r w:rsidRPr="00E868F2">
        <w:t xml:space="preserve">, </w:t>
      </w:r>
      <w:r w:rsidRPr="00E868F2">
        <w:rPr>
          <w:b/>
        </w:rPr>
        <w:t>129</w:t>
      </w:r>
      <w:r w:rsidRPr="00E868F2">
        <w:t>(2011), 1467-1476.</w:t>
      </w:r>
    </w:p>
    <w:p w14:paraId="64E14EE1" w14:textId="77777777" w:rsidR="00E868F2" w:rsidRPr="00E868F2" w:rsidRDefault="00E868F2" w:rsidP="00E868F2">
      <w:pPr>
        <w:pStyle w:val="EndNoteBibliography"/>
        <w:spacing w:after="0"/>
        <w:ind w:left="720" w:hanging="720"/>
      </w:pPr>
      <w:r w:rsidRPr="00E868F2">
        <w:t>[322]</w:t>
      </w:r>
      <w:r w:rsidRPr="00E868F2">
        <w:tab/>
        <w:t xml:space="preserve">D. Minami, N. Takigawa, Y. Kato, K. Kudo, H. Isozaki, S. Hashida, et al., Downregulation of TBXAS1 in an iron-induced malignant mesothelioma model, </w:t>
      </w:r>
      <w:r w:rsidRPr="00E868F2">
        <w:rPr>
          <w:i/>
        </w:rPr>
        <w:t>Cancer Sci</w:t>
      </w:r>
      <w:r w:rsidRPr="00E868F2">
        <w:t xml:space="preserve">, </w:t>
      </w:r>
      <w:r w:rsidRPr="00E868F2">
        <w:rPr>
          <w:b/>
        </w:rPr>
        <w:t>106</w:t>
      </w:r>
      <w:r w:rsidRPr="00E868F2">
        <w:t>(2015), 1296-1302.</w:t>
      </w:r>
    </w:p>
    <w:p w14:paraId="43A3D295" w14:textId="77777777" w:rsidR="00E868F2" w:rsidRPr="00E868F2" w:rsidRDefault="00E868F2" w:rsidP="00E868F2">
      <w:pPr>
        <w:pStyle w:val="EndNoteBibliography"/>
        <w:spacing w:after="0"/>
        <w:ind w:left="720" w:hanging="720"/>
      </w:pPr>
      <w:r w:rsidRPr="00E868F2">
        <w:t>[323]</w:t>
      </w:r>
      <w:r w:rsidRPr="00E868F2">
        <w:tab/>
        <w:t xml:space="preserve">K. Izumi, Y. Zheng, J.W. Hsu, C. Chang, H. Miyamoto, Androgen receptor signals regulate UDP-glucuronosyltransferases in the urinary bladder: a potential mechanism of androgen-induced bladder carcinogenesis, </w:t>
      </w:r>
      <w:r w:rsidRPr="00E868F2">
        <w:rPr>
          <w:i/>
        </w:rPr>
        <w:t>Mol Carcinog</w:t>
      </w:r>
      <w:r w:rsidRPr="00E868F2">
        <w:t xml:space="preserve">, </w:t>
      </w:r>
      <w:r w:rsidRPr="00E868F2">
        <w:rPr>
          <w:b/>
        </w:rPr>
        <w:t>52</w:t>
      </w:r>
      <w:r w:rsidRPr="00E868F2">
        <w:t>(2013), 94-102.</w:t>
      </w:r>
    </w:p>
    <w:p w14:paraId="7043DA20" w14:textId="77777777" w:rsidR="00E868F2" w:rsidRPr="00E868F2" w:rsidRDefault="00E868F2" w:rsidP="00E868F2">
      <w:pPr>
        <w:pStyle w:val="EndNoteBibliography"/>
        <w:spacing w:after="0"/>
        <w:ind w:left="720" w:hanging="720"/>
      </w:pPr>
      <w:r w:rsidRPr="00E868F2">
        <w:t>[324]</w:t>
      </w:r>
      <w:r w:rsidRPr="00E868F2">
        <w:tab/>
        <w:t xml:space="preserve">J. Thibaudeau, J. Lepine, J. Tojcic, Y. Duguay, G. Pelletier, M. Plante, et al., Characterization of Common UGT1A8, UGT1A9, and UGT2B7 Variants with Different Capacities to Inactivate Mutagenic 4-Hydroxylated Metabolites of Estradiol and Estrone, </w:t>
      </w:r>
      <w:r w:rsidRPr="00E868F2">
        <w:rPr>
          <w:i/>
        </w:rPr>
        <w:t>Cancer research</w:t>
      </w:r>
      <w:r w:rsidRPr="00E868F2">
        <w:t xml:space="preserve">, </w:t>
      </w:r>
      <w:r w:rsidRPr="00E868F2">
        <w:rPr>
          <w:b/>
        </w:rPr>
        <w:t>66</w:t>
      </w:r>
      <w:r w:rsidRPr="00E868F2">
        <w:t>(2006), 125-133.</w:t>
      </w:r>
    </w:p>
    <w:p w14:paraId="67958231" w14:textId="77777777" w:rsidR="00E868F2" w:rsidRPr="00E868F2" w:rsidRDefault="00E868F2" w:rsidP="00E868F2">
      <w:pPr>
        <w:pStyle w:val="EndNoteBibliography"/>
        <w:spacing w:after="0"/>
        <w:ind w:left="720" w:hanging="720"/>
      </w:pPr>
      <w:r w:rsidRPr="00E868F2">
        <w:lastRenderedPageBreak/>
        <w:t>[325]</w:t>
      </w:r>
      <w:r w:rsidRPr="00E868F2">
        <w:tab/>
        <w:t xml:space="preserve">M.F. Yueh, N. Nguyen, M. Famourzadeh, C.P. Strassburg, Y. Oda, F.P. Guengerich, et al., The contribution of UDP-glucuronosyltransferase 1A9 on CYP1A2-mediated genotoxicity by aromatic and heterocyclic amines, </w:t>
      </w:r>
      <w:r w:rsidRPr="00E868F2">
        <w:rPr>
          <w:i/>
        </w:rPr>
        <w:t>Carcinogenesis</w:t>
      </w:r>
      <w:r w:rsidRPr="00E868F2">
        <w:t xml:space="preserve">, </w:t>
      </w:r>
      <w:r w:rsidRPr="00E868F2">
        <w:rPr>
          <w:b/>
        </w:rPr>
        <w:t>22</w:t>
      </w:r>
      <w:r w:rsidRPr="00E868F2">
        <w:t>(2001), 943-950.</w:t>
      </w:r>
    </w:p>
    <w:p w14:paraId="66CB6F2D" w14:textId="77777777" w:rsidR="00E868F2" w:rsidRPr="00E868F2" w:rsidRDefault="00E868F2" w:rsidP="00E868F2">
      <w:pPr>
        <w:pStyle w:val="EndNoteBibliography"/>
        <w:spacing w:after="0"/>
        <w:ind w:left="720" w:hanging="720"/>
      </w:pPr>
      <w:r w:rsidRPr="00E868F2">
        <w:t>[326]</w:t>
      </w:r>
      <w:r w:rsidRPr="00E868F2">
        <w:tab/>
        <w:t xml:space="preserve">L. Li, Y.-L. Zheng, C. Jiang, S. Fang, T.-T. Zeng, Y.-H. Zhu, et al., HN1L-mediated transcriptional axis AP-2γ/METTL13/TCF3-ZEB1 drives tumor growth and metastasis in hepatocellular carcinoma, </w:t>
      </w:r>
      <w:r w:rsidRPr="00E868F2">
        <w:rPr>
          <w:i/>
        </w:rPr>
        <w:t>Cell Death &amp; Differentiation</w:t>
      </w:r>
      <w:r w:rsidRPr="00E868F2">
        <w:t xml:space="preserve">, </w:t>
      </w:r>
      <w:r w:rsidRPr="00E868F2">
        <w:rPr>
          <w:b/>
        </w:rPr>
        <w:t>26</w:t>
      </w:r>
      <w:r w:rsidRPr="00E868F2">
        <w:t>(2019), 2268-2283.</w:t>
      </w:r>
    </w:p>
    <w:p w14:paraId="1636940F" w14:textId="77777777" w:rsidR="00E868F2" w:rsidRPr="00E868F2" w:rsidRDefault="00E868F2" w:rsidP="00E868F2">
      <w:pPr>
        <w:pStyle w:val="EndNoteBibliography"/>
        <w:spacing w:after="0"/>
        <w:ind w:left="720" w:hanging="720"/>
      </w:pPr>
      <w:r w:rsidRPr="00E868F2">
        <w:t>[327]</w:t>
      </w:r>
      <w:r w:rsidRPr="00E868F2">
        <w:tab/>
        <w:t xml:space="preserve">L. Zheng, N. Hu, X. Zhou, TCF3-activated LINC00152 exerts oncogenic role in osteosarcoma through regulating miR-1182/CDK14 axis, </w:t>
      </w:r>
      <w:r w:rsidRPr="00E868F2">
        <w:rPr>
          <w:i/>
        </w:rPr>
        <w:t>Pathol Res Pract</w:t>
      </w:r>
      <w:r w:rsidRPr="00E868F2">
        <w:t xml:space="preserve">, </w:t>
      </w:r>
      <w:r w:rsidRPr="00E868F2">
        <w:rPr>
          <w:b/>
        </w:rPr>
        <w:t>215</w:t>
      </w:r>
      <w:r w:rsidRPr="00E868F2">
        <w:t>(2019), 373-380.</w:t>
      </w:r>
    </w:p>
    <w:p w14:paraId="3FD32154" w14:textId="77777777" w:rsidR="00E868F2" w:rsidRPr="00E868F2" w:rsidRDefault="00E868F2" w:rsidP="00E868F2">
      <w:pPr>
        <w:pStyle w:val="EndNoteBibliography"/>
        <w:spacing w:after="0"/>
        <w:ind w:left="720" w:hanging="720"/>
      </w:pPr>
      <w:r w:rsidRPr="00E868F2">
        <w:t>[328]</w:t>
      </w:r>
      <w:r w:rsidRPr="00E868F2">
        <w:tab/>
        <w:t xml:space="preserve">S.C. Wang, C.C. Huang, C.H. Shen, L.C. Lin, P.W. Zhao, S.Y. Chen, et al., Gene Expression and DNA Methylation Status of Glutathione S-Transferase Mu1 and Mu5 in Urothelial Carcinoma, </w:t>
      </w:r>
      <w:r w:rsidRPr="00E868F2">
        <w:rPr>
          <w:i/>
        </w:rPr>
        <w:t>PLoS One</w:t>
      </w:r>
      <w:r w:rsidRPr="00E868F2">
        <w:t xml:space="preserve">, </w:t>
      </w:r>
      <w:r w:rsidRPr="00E868F2">
        <w:rPr>
          <w:b/>
        </w:rPr>
        <w:t>11</w:t>
      </w:r>
      <w:r w:rsidRPr="00E868F2">
        <w:t>(2016), e0159102.</w:t>
      </w:r>
    </w:p>
    <w:p w14:paraId="2CB82C25" w14:textId="77777777" w:rsidR="00E868F2" w:rsidRPr="00E868F2" w:rsidRDefault="00E868F2" w:rsidP="00E868F2">
      <w:pPr>
        <w:pStyle w:val="EndNoteBibliography"/>
        <w:spacing w:after="0"/>
        <w:ind w:left="720" w:hanging="720"/>
      </w:pPr>
      <w:r w:rsidRPr="00E868F2">
        <w:t>[329]</w:t>
      </w:r>
      <w:r w:rsidRPr="00E868F2">
        <w:tab/>
        <w:t xml:space="preserve">K. Singh, M.A. Pruski, K. Polireddy, N.C. Jones, Q. Chen, J. Yao, et al., Mst1/2 kinases restrain transformation in a novel transgenic model of Ras driven non-small cell lung cancer, </w:t>
      </w:r>
      <w:r w:rsidRPr="00E868F2">
        <w:rPr>
          <w:i/>
        </w:rPr>
        <w:t>Oncogene</w:t>
      </w:r>
      <w:r w:rsidRPr="00E868F2">
        <w:t xml:space="preserve">, </w:t>
      </w:r>
      <w:r w:rsidRPr="00E868F2">
        <w:rPr>
          <w:b/>
        </w:rPr>
        <w:t>39</w:t>
      </w:r>
      <w:r w:rsidRPr="00E868F2">
        <w:t>(2020), 1152-1164.</w:t>
      </w:r>
    </w:p>
    <w:p w14:paraId="157611D9" w14:textId="77777777" w:rsidR="00E868F2" w:rsidRPr="00E868F2" w:rsidRDefault="00E868F2" w:rsidP="00E868F2">
      <w:pPr>
        <w:pStyle w:val="EndNoteBibliography"/>
        <w:spacing w:after="0"/>
        <w:ind w:left="720" w:hanging="720"/>
      </w:pPr>
      <w:r w:rsidRPr="00E868F2">
        <w:t>[330]</w:t>
      </w:r>
      <w:r w:rsidRPr="00E868F2">
        <w:tab/>
        <w:t xml:space="preserve">W. Huang, Y. Jin, Y. Yuan, C. Bai, Y. Wu, H. Zhu, et al., Validation and target gene screening of hsa-miR-205 in lung squamous cell carcinoma, </w:t>
      </w:r>
      <w:r w:rsidRPr="00E868F2">
        <w:rPr>
          <w:i/>
        </w:rPr>
        <w:t>Chin Med J (Engl)</w:t>
      </w:r>
      <w:r w:rsidRPr="00E868F2">
        <w:t xml:space="preserve">, </w:t>
      </w:r>
      <w:r w:rsidRPr="00E868F2">
        <w:rPr>
          <w:b/>
        </w:rPr>
        <w:t>127</w:t>
      </w:r>
      <w:r w:rsidRPr="00E868F2">
        <w:t>(2014), 272-278.</w:t>
      </w:r>
    </w:p>
    <w:p w14:paraId="3208C15A" w14:textId="77777777" w:rsidR="00E868F2" w:rsidRPr="00E868F2" w:rsidRDefault="00E868F2" w:rsidP="00E868F2">
      <w:pPr>
        <w:pStyle w:val="EndNoteBibliography"/>
        <w:spacing w:after="0"/>
        <w:ind w:left="720" w:hanging="720"/>
      </w:pPr>
      <w:r w:rsidRPr="00E868F2">
        <w:t>[331]</w:t>
      </w:r>
      <w:r w:rsidRPr="00E868F2">
        <w:tab/>
        <w:t xml:space="preserve">M. Baranowska-Kuczko, H. Kozłowska, M. Kloza, O. Sadowska, M. Kozłowski, M. Kusaczuk, et al., Vasodilatory effects of cannabidiol in human pulmonary and rat small mesenteric arteries: modification by hypertension and the potential pharmacological opportunities, </w:t>
      </w:r>
      <w:r w:rsidRPr="00E868F2">
        <w:rPr>
          <w:i/>
        </w:rPr>
        <w:t>J Hypertens</w:t>
      </w:r>
      <w:r w:rsidRPr="00E868F2">
        <w:t xml:space="preserve">, </w:t>
      </w:r>
      <w:r w:rsidRPr="00E868F2">
        <w:rPr>
          <w:b/>
        </w:rPr>
        <w:t>38</w:t>
      </w:r>
      <w:r w:rsidRPr="00E868F2">
        <w:t>(2020), 896-911.</w:t>
      </w:r>
    </w:p>
    <w:p w14:paraId="188E7A91" w14:textId="77777777" w:rsidR="00E868F2" w:rsidRPr="00E868F2" w:rsidRDefault="00E868F2" w:rsidP="00E868F2">
      <w:pPr>
        <w:pStyle w:val="EndNoteBibliography"/>
        <w:spacing w:after="0"/>
        <w:ind w:left="720" w:hanging="720"/>
      </w:pPr>
      <w:r w:rsidRPr="00E868F2">
        <w:t>[332]</w:t>
      </w:r>
      <w:r w:rsidRPr="00E868F2">
        <w:tab/>
        <w:t xml:space="preserve">Y.F. Zhu, S.B. Wu, M.Q. Zhou, M.R. Xie, R. Xiong, S.B. Xu, et al., Increased expression of TRPV1 in patients with acute or chronic cough after lung cancer surgery, </w:t>
      </w:r>
      <w:r w:rsidRPr="00E868F2">
        <w:rPr>
          <w:i/>
        </w:rPr>
        <w:t>Thorac Cancer</w:t>
      </w:r>
      <w:r w:rsidRPr="00E868F2">
        <w:t xml:space="preserve">, </w:t>
      </w:r>
      <w:r w:rsidRPr="00E868F2">
        <w:rPr>
          <w:b/>
        </w:rPr>
        <w:t>10</w:t>
      </w:r>
      <w:r w:rsidRPr="00E868F2">
        <w:t>(2019), 988-991.</w:t>
      </w:r>
    </w:p>
    <w:p w14:paraId="7A32D001" w14:textId="77777777" w:rsidR="00E868F2" w:rsidRPr="00E868F2" w:rsidRDefault="00E868F2" w:rsidP="00E868F2">
      <w:pPr>
        <w:pStyle w:val="EndNoteBibliography"/>
        <w:spacing w:after="0"/>
        <w:ind w:left="720" w:hanging="720"/>
      </w:pPr>
      <w:r w:rsidRPr="00E868F2">
        <w:t>[333]</w:t>
      </w:r>
      <w:r w:rsidRPr="00E868F2">
        <w:tab/>
        <w:t xml:space="preserve">S. Geng, Y. Zheng, M. Meng, Z. Guo, N. Cao, X. Ma, et al., Gingerol Reverses the Cancer-Promoting Effect of Capsaicin by Increased TRPV1 Level in a Urethane-Induced Lung Carcinogenic Model, </w:t>
      </w:r>
      <w:r w:rsidRPr="00E868F2">
        <w:rPr>
          <w:i/>
        </w:rPr>
        <w:t>J Agric Food Chem</w:t>
      </w:r>
      <w:r w:rsidRPr="00E868F2">
        <w:t xml:space="preserve">, </w:t>
      </w:r>
      <w:r w:rsidRPr="00E868F2">
        <w:rPr>
          <w:b/>
        </w:rPr>
        <w:t>64</w:t>
      </w:r>
      <w:r w:rsidRPr="00E868F2">
        <w:t>(2016), 6203-6211.</w:t>
      </w:r>
    </w:p>
    <w:p w14:paraId="22487C2E" w14:textId="77777777" w:rsidR="00E868F2" w:rsidRPr="00E868F2" w:rsidRDefault="00E868F2" w:rsidP="00E868F2">
      <w:pPr>
        <w:pStyle w:val="EndNoteBibliography"/>
        <w:spacing w:after="0"/>
        <w:ind w:left="720" w:hanging="720"/>
      </w:pPr>
      <w:r w:rsidRPr="00E868F2">
        <w:t>[334]</w:t>
      </w:r>
      <w:r w:rsidRPr="00E868F2">
        <w:tab/>
        <w:t xml:space="preserve">S.D. Dai, Y. Wang, J.Y. Zhang, D. Zhang, P.X. Zhang, G.Y. Jiang, et al., Upregulation of δ-catenin is associated with poor prognosis and enhances transcriptional activity through Kaiso in non-small-cell lung cancer, </w:t>
      </w:r>
      <w:r w:rsidRPr="00E868F2">
        <w:rPr>
          <w:i/>
        </w:rPr>
        <w:t>Cancer Sci</w:t>
      </w:r>
      <w:r w:rsidRPr="00E868F2">
        <w:t xml:space="preserve">, </w:t>
      </w:r>
      <w:r w:rsidRPr="00E868F2">
        <w:rPr>
          <w:b/>
        </w:rPr>
        <w:t>102</w:t>
      </w:r>
      <w:r w:rsidRPr="00E868F2">
        <w:t>(2011), 95-103.</w:t>
      </w:r>
    </w:p>
    <w:p w14:paraId="63EF7DC9" w14:textId="77777777" w:rsidR="00E868F2" w:rsidRPr="00E868F2" w:rsidRDefault="00E868F2" w:rsidP="00E868F2">
      <w:pPr>
        <w:pStyle w:val="EndNoteBibliography"/>
        <w:spacing w:after="0"/>
        <w:ind w:left="720" w:hanging="720"/>
      </w:pPr>
      <w:r w:rsidRPr="00E868F2">
        <w:t>[335]</w:t>
      </w:r>
      <w:r w:rsidRPr="00E868F2">
        <w:tab/>
        <w:t xml:space="preserve">S.-D. Dai, Y. Wang, Y. Miao, Y. Zhao, Y. Zhang, G.-Y. Jiang, et al., Cytoplasmic Kaiso is associated with poor prognosis in non-small cell lung cancer, </w:t>
      </w:r>
      <w:r w:rsidRPr="00E868F2">
        <w:rPr>
          <w:i/>
        </w:rPr>
        <w:t>BMC Cancer</w:t>
      </w:r>
      <w:r w:rsidRPr="00E868F2">
        <w:t xml:space="preserve">, </w:t>
      </w:r>
      <w:r w:rsidRPr="00E868F2">
        <w:rPr>
          <w:b/>
        </w:rPr>
        <w:t>9</w:t>
      </w:r>
      <w:r w:rsidRPr="00E868F2">
        <w:t>(2009), 178.</w:t>
      </w:r>
    </w:p>
    <w:p w14:paraId="589CDDBD" w14:textId="77777777" w:rsidR="00E868F2" w:rsidRPr="00E868F2" w:rsidRDefault="00E868F2" w:rsidP="00E868F2">
      <w:pPr>
        <w:pStyle w:val="EndNoteBibliography"/>
        <w:spacing w:after="0"/>
        <w:ind w:left="720" w:hanging="720"/>
      </w:pPr>
      <w:r w:rsidRPr="00E868F2">
        <w:t>[336]</w:t>
      </w:r>
      <w:r w:rsidRPr="00E868F2">
        <w:tab/>
        <w:t xml:space="preserve">H. Do, N.C. Wong, C. Murone, T. John, B. Solomon, P.L. Mitchell, et al., A critical re-assessment of DNA repair gene promoter methylation in non-small cell lung carcinoma, </w:t>
      </w:r>
      <w:r w:rsidRPr="00E868F2">
        <w:rPr>
          <w:i/>
        </w:rPr>
        <w:t>Sci Rep</w:t>
      </w:r>
      <w:r w:rsidRPr="00E868F2">
        <w:t xml:space="preserve">, </w:t>
      </w:r>
      <w:r w:rsidRPr="00E868F2">
        <w:rPr>
          <w:b/>
        </w:rPr>
        <w:t>4</w:t>
      </w:r>
      <w:r w:rsidRPr="00E868F2">
        <w:t>(2014), 4186.</w:t>
      </w:r>
    </w:p>
    <w:p w14:paraId="69B96466" w14:textId="77777777" w:rsidR="00E868F2" w:rsidRPr="00E868F2" w:rsidRDefault="00E868F2" w:rsidP="00E868F2">
      <w:pPr>
        <w:pStyle w:val="EndNoteBibliography"/>
        <w:spacing w:after="0"/>
        <w:ind w:left="720" w:hanging="720"/>
      </w:pPr>
      <w:r w:rsidRPr="00E868F2">
        <w:t>[337]</w:t>
      </w:r>
      <w:r w:rsidRPr="00E868F2">
        <w:tab/>
        <w:t xml:space="preserve">Y. Chen, W. Huang, F. Chen, G. Hu, F. Li, J. Li, et al., Pregnane X receptors regulate CYP2C8 and P-glycoprotein to impact on the resistance of NSCLC cells to Taxol, </w:t>
      </w:r>
      <w:r w:rsidRPr="00E868F2">
        <w:rPr>
          <w:i/>
        </w:rPr>
        <w:t>Cancer Med</w:t>
      </w:r>
      <w:r w:rsidRPr="00E868F2">
        <w:t xml:space="preserve">, </w:t>
      </w:r>
      <w:r w:rsidRPr="00E868F2">
        <w:rPr>
          <w:b/>
        </w:rPr>
        <w:t>5</w:t>
      </w:r>
      <w:r w:rsidRPr="00E868F2">
        <w:t>(2016), 3564-3571.</w:t>
      </w:r>
    </w:p>
    <w:p w14:paraId="7575B8B8" w14:textId="77777777" w:rsidR="00E868F2" w:rsidRPr="00E868F2" w:rsidRDefault="00E868F2" w:rsidP="00E868F2">
      <w:pPr>
        <w:pStyle w:val="EndNoteBibliography"/>
        <w:spacing w:after="0"/>
        <w:ind w:left="720" w:hanging="720"/>
      </w:pPr>
      <w:r w:rsidRPr="00E868F2">
        <w:t>[338]</w:t>
      </w:r>
      <w:r w:rsidRPr="00E868F2">
        <w:tab/>
        <w:t xml:space="preserve">M. Campayo, N. Viñolas, A. Navarro, E. Carcereny, F. Casas, B. Gel, et al., Single nucleotide polymorphisms in tobacco metabolism and DNA repair genes and prognosis in resected non-small-cell lung cancer, </w:t>
      </w:r>
      <w:r w:rsidRPr="00E868F2">
        <w:rPr>
          <w:i/>
        </w:rPr>
        <w:t>J Surg Res</w:t>
      </w:r>
      <w:r w:rsidRPr="00E868F2">
        <w:t xml:space="preserve">, </w:t>
      </w:r>
      <w:r w:rsidRPr="00E868F2">
        <w:rPr>
          <w:b/>
        </w:rPr>
        <w:t>167</w:t>
      </w:r>
      <w:r w:rsidRPr="00E868F2">
        <w:t>(2011), e5-12.</w:t>
      </w:r>
    </w:p>
    <w:p w14:paraId="2F34BD27" w14:textId="77777777" w:rsidR="00E868F2" w:rsidRPr="00E868F2" w:rsidRDefault="00E868F2" w:rsidP="00E868F2">
      <w:pPr>
        <w:pStyle w:val="EndNoteBibliography"/>
        <w:spacing w:after="0"/>
        <w:ind w:left="720" w:hanging="720"/>
      </w:pPr>
      <w:r w:rsidRPr="00E868F2">
        <w:t>[339]</w:t>
      </w:r>
      <w:r w:rsidRPr="00E868F2">
        <w:tab/>
        <w:t xml:space="preserve">O. Zapletal, J. Procházková, V. Dubec, J. Hofmanová, A. Kozubík, J. Vondráček, Butyrate interacts with benzo[a]pyrene to alter expression and activities of xenobiotic </w:t>
      </w:r>
      <w:r w:rsidRPr="00E868F2">
        <w:lastRenderedPageBreak/>
        <w:t xml:space="preserve">metabolizing enzymes involved in metabolism of carcinogens within colon epithelial cell models, </w:t>
      </w:r>
      <w:r w:rsidRPr="00E868F2">
        <w:rPr>
          <w:i/>
        </w:rPr>
        <w:t>Toxicology</w:t>
      </w:r>
      <w:r w:rsidRPr="00E868F2">
        <w:t xml:space="preserve">, </w:t>
      </w:r>
      <w:r w:rsidRPr="00E868F2">
        <w:rPr>
          <w:b/>
        </w:rPr>
        <w:t>412</w:t>
      </w:r>
      <w:r w:rsidRPr="00E868F2">
        <w:t>(2019), 1-11.</w:t>
      </w:r>
    </w:p>
    <w:p w14:paraId="7A0CBEF7" w14:textId="77777777" w:rsidR="00E868F2" w:rsidRPr="00E868F2" w:rsidRDefault="00E868F2" w:rsidP="00E868F2">
      <w:pPr>
        <w:pStyle w:val="EndNoteBibliography"/>
        <w:spacing w:after="0"/>
        <w:ind w:left="720" w:hanging="720"/>
      </w:pPr>
      <w:r w:rsidRPr="00E868F2">
        <w:t>[340]</w:t>
      </w:r>
      <w:r w:rsidRPr="00E868F2">
        <w:tab/>
        <w:t xml:space="preserve">N. Sabolovic, J. Magdalou, P. Netter, A. Abid, Nonsteroidal anti-inflammatory drugs and phenols glucuronidation in Caco-2 cells: identification of the UDP-glucuronosyltransferases UGT1A6, 1A3 and 2B7, </w:t>
      </w:r>
      <w:r w:rsidRPr="00E868F2">
        <w:rPr>
          <w:i/>
        </w:rPr>
        <w:t>Life Sci</w:t>
      </w:r>
      <w:r w:rsidRPr="00E868F2">
        <w:t xml:space="preserve">, </w:t>
      </w:r>
      <w:r w:rsidRPr="00E868F2">
        <w:rPr>
          <w:b/>
        </w:rPr>
        <w:t>67</w:t>
      </w:r>
      <w:r w:rsidRPr="00E868F2">
        <w:t>(2000), 185-196.</w:t>
      </w:r>
    </w:p>
    <w:p w14:paraId="25C350E3" w14:textId="77777777" w:rsidR="00E868F2" w:rsidRPr="00E868F2" w:rsidRDefault="00E868F2" w:rsidP="00E868F2">
      <w:pPr>
        <w:pStyle w:val="EndNoteBibliography"/>
        <w:spacing w:after="0"/>
        <w:ind w:left="720" w:hanging="720"/>
      </w:pPr>
      <w:r w:rsidRPr="00E868F2">
        <w:t>[341]</w:t>
      </w:r>
      <w:r w:rsidRPr="00E868F2">
        <w:tab/>
        <w:t xml:space="preserve">M. Shintani, A. Sangawa, N. Yamao, S. Kamoshida, Smac/DIABLO expression in human gastrointestinal carcinoma: Association with clinicopathological parameters and survivin expression, </w:t>
      </w:r>
      <w:r w:rsidRPr="00E868F2">
        <w:rPr>
          <w:i/>
        </w:rPr>
        <w:t>Oncol Lett</w:t>
      </w:r>
      <w:r w:rsidRPr="00E868F2">
        <w:t xml:space="preserve">, </w:t>
      </w:r>
      <w:r w:rsidRPr="00E868F2">
        <w:rPr>
          <w:b/>
        </w:rPr>
        <w:t>8</w:t>
      </w:r>
      <w:r w:rsidRPr="00E868F2">
        <w:t>(2014), 2581-2586.</w:t>
      </w:r>
    </w:p>
    <w:p w14:paraId="2162E821" w14:textId="77777777" w:rsidR="00E868F2" w:rsidRPr="00E868F2" w:rsidRDefault="00E868F2" w:rsidP="00E868F2">
      <w:pPr>
        <w:pStyle w:val="EndNoteBibliography"/>
        <w:spacing w:after="0"/>
        <w:ind w:left="720" w:hanging="720"/>
      </w:pPr>
      <w:r w:rsidRPr="00E868F2">
        <w:t>[342]</w:t>
      </w:r>
      <w:r w:rsidRPr="00E868F2">
        <w:tab/>
        <w:t xml:space="preserve">S. Huerta, J.H. Heinzerling, Y.M. Anguiano-Hernandez, S. Huerta-Yepez, J. Lin, D. Chen, et al., Modification of gene products involved in resistance to apoptosis in metastatic colon cancer cells: roles of Fas, Apaf-1, NFkappaB, IAPs, Smac/DIABLO, and AIF, </w:t>
      </w:r>
      <w:r w:rsidRPr="00E868F2">
        <w:rPr>
          <w:i/>
        </w:rPr>
        <w:t>J Surg Res</w:t>
      </w:r>
      <w:r w:rsidRPr="00E868F2">
        <w:t xml:space="preserve">, </w:t>
      </w:r>
      <w:r w:rsidRPr="00E868F2">
        <w:rPr>
          <w:b/>
        </w:rPr>
        <w:t>142</w:t>
      </w:r>
      <w:r w:rsidRPr="00E868F2">
        <w:t>(2007), 184-194.</w:t>
      </w:r>
    </w:p>
    <w:p w14:paraId="67FD85F6" w14:textId="77777777" w:rsidR="00E868F2" w:rsidRPr="00E868F2" w:rsidRDefault="00E868F2" w:rsidP="00E868F2">
      <w:pPr>
        <w:pStyle w:val="EndNoteBibliography"/>
        <w:spacing w:after="0"/>
        <w:ind w:left="720" w:hanging="720"/>
      </w:pPr>
      <w:r w:rsidRPr="00E868F2">
        <w:t>[343]</w:t>
      </w:r>
      <w:r w:rsidRPr="00E868F2">
        <w:tab/>
        <w:t xml:space="preserve">Q.Y. Sun, C.H. Qu, J.Q. Liu, P. Zhang, J. Yao, Down-regulated expression of Tim-3 promotes invasion and metastasis of colorectal cancer cells, </w:t>
      </w:r>
      <w:r w:rsidRPr="00E868F2">
        <w:rPr>
          <w:i/>
        </w:rPr>
        <w:t>Neoplasma</w:t>
      </w:r>
      <w:r w:rsidRPr="00E868F2">
        <w:t xml:space="preserve">, </w:t>
      </w:r>
      <w:r w:rsidRPr="00E868F2">
        <w:rPr>
          <w:b/>
        </w:rPr>
        <w:t>64</w:t>
      </w:r>
      <w:r w:rsidRPr="00E868F2">
        <w:t>(2017), 101-107.</w:t>
      </w:r>
    </w:p>
    <w:p w14:paraId="3A18F329" w14:textId="77777777" w:rsidR="00E868F2" w:rsidRPr="00E868F2" w:rsidRDefault="00E868F2" w:rsidP="00E868F2">
      <w:pPr>
        <w:pStyle w:val="EndNoteBibliography"/>
        <w:spacing w:after="0"/>
        <w:ind w:left="720" w:hanging="720"/>
      </w:pPr>
      <w:r w:rsidRPr="00E868F2">
        <w:t>[344]</w:t>
      </w:r>
      <w:r w:rsidRPr="00E868F2">
        <w:tab/>
        <w:t xml:space="preserve">E. Zhou, Q. Huang, J. Wang, C. Fang, L. Yang, M. Zhu, et al., Up-regulation of Tim-3 is associated with poor prognosis of patients with colon cancer, </w:t>
      </w:r>
      <w:r w:rsidRPr="00E868F2">
        <w:rPr>
          <w:i/>
        </w:rPr>
        <w:t>International journal of clinical and experimental pathology</w:t>
      </w:r>
      <w:r w:rsidRPr="00E868F2">
        <w:t xml:space="preserve">, </w:t>
      </w:r>
      <w:r w:rsidRPr="00E868F2">
        <w:rPr>
          <w:b/>
        </w:rPr>
        <w:t>8</w:t>
      </w:r>
      <w:r w:rsidRPr="00E868F2">
        <w:t>(2015), 8018-8027.</w:t>
      </w:r>
    </w:p>
    <w:p w14:paraId="339B689C" w14:textId="77777777" w:rsidR="00E868F2" w:rsidRPr="00E868F2" w:rsidRDefault="00E868F2" w:rsidP="00E868F2">
      <w:pPr>
        <w:pStyle w:val="EndNoteBibliography"/>
        <w:spacing w:after="0"/>
        <w:ind w:left="720" w:hanging="720"/>
      </w:pPr>
      <w:r w:rsidRPr="00E868F2">
        <w:t>[345]</w:t>
      </w:r>
      <w:r w:rsidRPr="00E868F2">
        <w:tab/>
        <w:t xml:space="preserve">S. Fulda, S.A. Susin, G. Kroemer, K.-M. Debatin, Molecular Ordering of Apoptosis Induced by Anticancer Drugs in Neuroblastoma Cells, </w:t>
      </w:r>
      <w:r w:rsidRPr="00E868F2">
        <w:rPr>
          <w:i/>
        </w:rPr>
        <w:t>Cancer Research</w:t>
      </w:r>
      <w:r w:rsidRPr="00E868F2">
        <w:t xml:space="preserve">, </w:t>
      </w:r>
      <w:r w:rsidRPr="00E868F2">
        <w:rPr>
          <w:b/>
        </w:rPr>
        <w:t>58</w:t>
      </w:r>
      <w:r w:rsidRPr="00E868F2">
        <w:t>(1998), 4453.</w:t>
      </w:r>
    </w:p>
    <w:p w14:paraId="34DDAB61" w14:textId="77777777" w:rsidR="00E868F2" w:rsidRPr="00E868F2" w:rsidRDefault="00E868F2" w:rsidP="00E868F2">
      <w:pPr>
        <w:pStyle w:val="EndNoteBibliography"/>
        <w:spacing w:after="0"/>
        <w:ind w:left="720" w:hanging="720"/>
      </w:pPr>
      <w:r w:rsidRPr="00E868F2">
        <w:t>[346]</w:t>
      </w:r>
      <w:r w:rsidRPr="00E868F2">
        <w:tab/>
        <w:t xml:space="preserve">S. Krajewski, M. Krajewska, J. Ehrmann, M. Sikorska, B. Lach, J. Chatten, et al., Immunohistochemical analysis of Bcl-2, Bcl-X, Mcl-1, and Bax in tumors of central and peripheral nervous system origin, </w:t>
      </w:r>
      <w:r w:rsidRPr="00E868F2">
        <w:rPr>
          <w:i/>
        </w:rPr>
        <w:t>Am J Pathol</w:t>
      </w:r>
      <w:r w:rsidRPr="00E868F2">
        <w:t xml:space="preserve">, </w:t>
      </w:r>
      <w:r w:rsidRPr="00E868F2">
        <w:rPr>
          <w:b/>
        </w:rPr>
        <w:t>150</w:t>
      </w:r>
      <w:r w:rsidRPr="00E868F2">
        <w:t>(1997), 805-814.</w:t>
      </w:r>
    </w:p>
    <w:p w14:paraId="74F1BE3E" w14:textId="77777777" w:rsidR="00E868F2" w:rsidRPr="00E868F2" w:rsidRDefault="00E868F2" w:rsidP="00E868F2">
      <w:pPr>
        <w:pStyle w:val="EndNoteBibliography"/>
        <w:spacing w:after="0"/>
        <w:ind w:left="720" w:hanging="720"/>
      </w:pPr>
      <w:r w:rsidRPr="00E868F2">
        <w:t>[347]</w:t>
      </w:r>
      <w:r w:rsidRPr="00E868F2">
        <w:tab/>
        <w:t xml:space="preserve">Y. Yin, T. Betsuyaku, J.R. Garbow, J. Miao, R. Govindan, D.M. Ornitz, Rapid induction of lung adenocarcinoma by fibroblast growth factor 9 signaling through FGF receptor 3, </w:t>
      </w:r>
      <w:r w:rsidRPr="00E868F2">
        <w:rPr>
          <w:i/>
        </w:rPr>
        <w:t>Cancer Res</w:t>
      </w:r>
      <w:r w:rsidRPr="00E868F2">
        <w:t xml:space="preserve">, </w:t>
      </w:r>
      <w:r w:rsidRPr="00E868F2">
        <w:rPr>
          <w:b/>
        </w:rPr>
        <w:t>73</w:t>
      </w:r>
      <w:r w:rsidRPr="00E868F2">
        <w:t>(2013), 5730-5741.</w:t>
      </w:r>
    </w:p>
    <w:p w14:paraId="3FBB4629" w14:textId="77777777" w:rsidR="00E868F2" w:rsidRPr="00E868F2" w:rsidRDefault="00E868F2" w:rsidP="00E868F2">
      <w:pPr>
        <w:pStyle w:val="EndNoteBibliography"/>
        <w:spacing w:after="0"/>
        <w:ind w:left="720" w:hanging="720"/>
      </w:pPr>
      <w:r w:rsidRPr="00E868F2">
        <w:t>[348]</w:t>
      </w:r>
      <w:r w:rsidRPr="00E868F2">
        <w:tab/>
        <w:t xml:space="preserve">O. Nordgård, G. Singh, S. Solberg, L. Jørgensen, A.R. Halvorsen, R. Smaaland, et al., Novel molecular tumor cell markers in regional lymph nodes and blood samples from patients undergoing surgery for non-small cell lung cancer, </w:t>
      </w:r>
      <w:r w:rsidRPr="00E868F2">
        <w:rPr>
          <w:i/>
        </w:rPr>
        <w:t>PloS one</w:t>
      </w:r>
      <w:r w:rsidRPr="00E868F2">
        <w:t xml:space="preserve">, </w:t>
      </w:r>
      <w:r w:rsidRPr="00E868F2">
        <w:rPr>
          <w:b/>
        </w:rPr>
        <w:t>8</w:t>
      </w:r>
      <w:r w:rsidRPr="00E868F2">
        <w:t>(2013), e62153-e62153.</w:t>
      </w:r>
    </w:p>
    <w:p w14:paraId="1F2665D9" w14:textId="77777777" w:rsidR="00E868F2" w:rsidRPr="00E868F2" w:rsidRDefault="00E868F2" w:rsidP="00E868F2">
      <w:pPr>
        <w:pStyle w:val="EndNoteBibliography"/>
        <w:spacing w:after="0"/>
        <w:ind w:left="720" w:hanging="720"/>
      </w:pPr>
      <w:r w:rsidRPr="00E868F2">
        <w:t>[349]</w:t>
      </w:r>
      <w:r w:rsidRPr="00E868F2">
        <w:tab/>
        <w:t xml:space="preserve">R. Li, N.W. Todd, Q. Qiu, T. Fan, R.Y. Zhao, W.H. Rodgers, et al., Genetic deletions in sputum as diagnostic markers for early detection of stage I non-small cell lung cancer, </w:t>
      </w:r>
      <w:r w:rsidRPr="00E868F2">
        <w:rPr>
          <w:i/>
        </w:rPr>
        <w:t>Clin Cancer Res</w:t>
      </w:r>
      <w:r w:rsidRPr="00E868F2">
        <w:t xml:space="preserve">, </w:t>
      </w:r>
      <w:r w:rsidRPr="00E868F2">
        <w:rPr>
          <w:b/>
        </w:rPr>
        <w:t>13</w:t>
      </w:r>
      <w:r w:rsidRPr="00E868F2">
        <w:t>(2007), 482-487.</w:t>
      </w:r>
    </w:p>
    <w:p w14:paraId="588454A9" w14:textId="77777777" w:rsidR="00E868F2" w:rsidRPr="00E868F2" w:rsidRDefault="00E868F2" w:rsidP="00E868F2">
      <w:pPr>
        <w:pStyle w:val="EndNoteBibliography"/>
        <w:spacing w:after="0"/>
        <w:ind w:left="720" w:hanging="720"/>
      </w:pPr>
      <w:r w:rsidRPr="00E868F2">
        <w:t>[350]</w:t>
      </w:r>
      <w:r w:rsidRPr="00E868F2">
        <w:tab/>
        <w:t xml:space="preserve">S.M. Remes, H. Leijon, T. Vesterinen, J. Louhimo, V. Pulkkinen, S. Ezer, et al., PCSK2 expression in neuroendocrine tumors points to a midgut, pulmonary, or pheochromocytoma–paraganglioma origin, </w:t>
      </w:r>
      <w:r w:rsidRPr="00E868F2">
        <w:rPr>
          <w:i/>
        </w:rPr>
        <w:t>APMIS</w:t>
      </w:r>
      <w:r w:rsidRPr="00E868F2">
        <w:t xml:space="preserve">, </w:t>
      </w:r>
      <w:r w:rsidRPr="00E868F2">
        <w:rPr>
          <w:b/>
        </w:rPr>
        <w:t>128</w:t>
      </w:r>
      <w:r w:rsidRPr="00E868F2">
        <w:t>(2020), 563-572.</w:t>
      </w:r>
    </w:p>
    <w:p w14:paraId="00C879C2" w14:textId="77777777" w:rsidR="00E868F2" w:rsidRPr="00E868F2" w:rsidRDefault="00E868F2" w:rsidP="00E868F2">
      <w:pPr>
        <w:pStyle w:val="EndNoteBibliography"/>
        <w:spacing w:after="0"/>
        <w:ind w:left="720" w:hanging="720"/>
      </w:pPr>
      <w:r w:rsidRPr="00E868F2">
        <w:t>[351]</w:t>
      </w:r>
      <w:r w:rsidRPr="00E868F2">
        <w:tab/>
        <w:t xml:space="preserve">C. Anadón, S. Guil, L. Simó-Riudalbas, C. Moutinho, F. Setien, A. Martínez-Cardús, et al., Gene amplification-associated overexpression of the RNA editing enzyme ADAR1 enhances human lung tumorigenesis, </w:t>
      </w:r>
      <w:r w:rsidRPr="00E868F2">
        <w:rPr>
          <w:i/>
        </w:rPr>
        <w:t>Oncogene</w:t>
      </w:r>
      <w:r w:rsidRPr="00E868F2">
        <w:t xml:space="preserve">, </w:t>
      </w:r>
      <w:r w:rsidRPr="00E868F2">
        <w:rPr>
          <w:b/>
        </w:rPr>
        <w:t>35</w:t>
      </w:r>
      <w:r w:rsidRPr="00E868F2">
        <w:t>(2016), 4407-4413.</w:t>
      </w:r>
    </w:p>
    <w:p w14:paraId="42FCD2BC" w14:textId="77777777" w:rsidR="00E868F2" w:rsidRPr="00E868F2" w:rsidRDefault="00E868F2" w:rsidP="00E868F2">
      <w:pPr>
        <w:pStyle w:val="EndNoteBibliography"/>
        <w:spacing w:after="0"/>
        <w:ind w:left="720" w:hanging="720"/>
      </w:pPr>
      <w:r w:rsidRPr="00E868F2">
        <w:t>[352]</w:t>
      </w:r>
      <w:r w:rsidRPr="00E868F2">
        <w:tab/>
        <w:t xml:space="preserve">H. Mizugaki, A. Hamada, T. Shibata, F. Hosoda, H. Nakamura, Y. Okuma, et al., Exploration of germline variants responsible for adverse events of crizotinib in anaplastic lymphoma kinase-positive non-small cell lung cancer by target-gene panel sequencing, </w:t>
      </w:r>
      <w:r w:rsidRPr="00E868F2">
        <w:rPr>
          <w:i/>
        </w:rPr>
        <w:t>Lung Cancer</w:t>
      </w:r>
      <w:r w:rsidRPr="00E868F2">
        <w:t xml:space="preserve">, </w:t>
      </w:r>
      <w:r w:rsidRPr="00E868F2">
        <w:rPr>
          <w:b/>
        </w:rPr>
        <w:t>128</w:t>
      </w:r>
      <w:r w:rsidRPr="00E868F2">
        <w:t>(2019), 20-25.</w:t>
      </w:r>
    </w:p>
    <w:p w14:paraId="7EACF1C5" w14:textId="77777777" w:rsidR="00E868F2" w:rsidRPr="00E868F2" w:rsidRDefault="00E868F2" w:rsidP="00E868F2">
      <w:pPr>
        <w:pStyle w:val="EndNoteBibliography"/>
        <w:spacing w:after="0"/>
        <w:ind w:left="720" w:hanging="720"/>
      </w:pPr>
      <w:r w:rsidRPr="00E868F2">
        <w:t>[353]</w:t>
      </w:r>
      <w:r w:rsidRPr="00E868F2">
        <w:tab/>
        <w:t xml:space="preserve">K.M. O'Brien, D.P. Sandler, Z. Xu, H.K. Kinyamu, J.A. Taylor, C.R. Weinberg, Vitamin D, DNA methylation, and breast cancer, </w:t>
      </w:r>
      <w:r w:rsidRPr="00E868F2">
        <w:rPr>
          <w:i/>
        </w:rPr>
        <w:t>Breast cancer research : BCR</w:t>
      </w:r>
      <w:r w:rsidRPr="00E868F2">
        <w:t xml:space="preserve">, </w:t>
      </w:r>
      <w:r w:rsidRPr="00E868F2">
        <w:rPr>
          <w:b/>
        </w:rPr>
        <w:t>20</w:t>
      </w:r>
      <w:r w:rsidRPr="00E868F2">
        <w:t>(2018), 70-70.</w:t>
      </w:r>
    </w:p>
    <w:p w14:paraId="31B92ABB" w14:textId="77777777" w:rsidR="00E868F2" w:rsidRPr="00E868F2" w:rsidRDefault="00E868F2" w:rsidP="00E868F2">
      <w:pPr>
        <w:pStyle w:val="EndNoteBibliography"/>
        <w:spacing w:after="0"/>
        <w:ind w:left="720" w:hanging="720"/>
      </w:pPr>
      <w:r w:rsidRPr="00E868F2">
        <w:lastRenderedPageBreak/>
        <w:t>[354]</w:t>
      </w:r>
      <w:r w:rsidRPr="00E868F2">
        <w:tab/>
        <w:t xml:space="preserve">T.A. Masoodi, V. Rao Talluri, N.A. Shaik, J.Y. Al-Aama, Q. Hasan, Functional genomics based prioritization of potential nsSNPs in EPHX1, GSTT1, GSTM1 and GSTP1 genes for breast cancer susceptibility studies, </w:t>
      </w:r>
      <w:r w:rsidRPr="00E868F2">
        <w:rPr>
          <w:i/>
        </w:rPr>
        <w:t>Genomics</w:t>
      </w:r>
      <w:r w:rsidRPr="00E868F2">
        <w:t xml:space="preserve">, </w:t>
      </w:r>
      <w:r w:rsidRPr="00E868F2">
        <w:rPr>
          <w:b/>
        </w:rPr>
        <w:t>99</w:t>
      </w:r>
      <w:r w:rsidRPr="00E868F2">
        <w:t>(2012), 330-339.</w:t>
      </w:r>
    </w:p>
    <w:p w14:paraId="4ED4FBDD" w14:textId="77777777" w:rsidR="00E868F2" w:rsidRPr="00E868F2" w:rsidRDefault="00E868F2" w:rsidP="00E868F2">
      <w:pPr>
        <w:pStyle w:val="EndNoteBibliography"/>
        <w:spacing w:after="0"/>
        <w:ind w:left="720" w:hanging="720"/>
      </w:pPr>
      <w:r w:rsidRPr="00E868F2">
        <w:t>[355]</w:t>
      </w:r>
      <w:r w:rsidRPr="00E868F2">
        <w:tab/>
        <w:t xml:space="preserve">X. Li, Z. Hu, X. Qu, J. Zhu, L. Li, B.Z. Ring, et al., Putative EPHX1 enzyme activity is related with risk of lung and upper aerodigestive tract cancers: a comprehensive meta-analysis, </w:t>
      </w:r>
      <w:r w:rsidRPr="00E868F2">
        <w:rPr>
          <w:i/>
        </w:rPr>
        <w:t>PLoS One</w:t>
      </w:r>
      <w:r w:rsidRPr="00E868F2">
        <w:t xml:space="preserve">, </w:t>
      </w:r>
      <w:r w:rsidRPr="00E868F2">
        <w:rPr>
          <w:b/>
        </w:rPr>
        <w:t>6</w:t>
      </w:r>
      <w:r w:rsidRPr="00E868F2">
        <w:t>(2011), e14749.</w:t>
      </w:r>
    </w:p>
    <w:p w14:paraId="75293E9B" w14:textId="77777777" w:rsidR="00E868F2" w:rsidRPr="00E868F2" w:rsidRDefault="00E868F2" w:rsidP="00E868F2">
      <w:pPr>
        <w:pStyle w:val="EndNoteBibliography"/>
        <w:spacing w:after="0"/>
        <w:ind w:left="720" w:hanging="720"/>
      </w:pPr>
      <w:r w:rsidRPr="00E868F2">
        <w:t>[356]</w:t>
      </w:r>
      <w:r w:rsidRPr="00E868F2">
        <w:tab/>
        <w:t xml:space="preserve">J.E. Abraham, P. Harrington, K.E. Driver, J. Tyrer, D.F. Easton, A.M. Dunning, et al., Common polymorphisms in the prostaglandin pathway genes and their association with breast cancer susceptibility and survival, </w:t>
      </w:r>
      <w:r w:rsidRPr="00E868F2">
        <w:rPr>
          <w:i/>
        </w:rPr>
        <w:t>Clin Cancer Res</w:t>
      </w:r>
      <w:r w:rsidRPr="00E868F2">
        <w:t xml:space="preserve">, </w:t>
      </w:r>
      <w:r w:rsidRPr="00E868F2">
        <w:rPr>
          <w:b/>
        </w:rPr>
        <w:t>15</w:t>
      </w:r>
      <w:r w:rsidRPr="00E868F2">
        <w:t>(2009), 2181-2191.</w:t>
      </w:r>
    </w:p>
    <w:p w14:paraId="5F72ED96" w14:textId="77777777" w:rsidR="00E868F2" w:rsidRPr="00E868F2" w:rsidRDefault="00E868F2" w:rsidP="00E868F2">
      <w:pPr>
        <w:pStyle w:val="EndNoteBibliography"/>
        <w:spacing w:after="0"/>
        <w:ind w:left="720" w:hanging="720"/>
      </w:pPr>
      <w:r w:rsidRPr="00E868F2">
        <w:t>[357]</w:t>
      </w:r>
      <w:r w:rsidRPr="00E868F2">
        <w:tab/>
        <w:t xml:space="preserve">T. Kavlashvili, Y. Jia, D. Dai, X. Meng, K.W. Thiel, K.K. Leslie, et al., Inverse Relationship between Progesterone Receptor and Myc in Endometrial Cancer, </w:t>
      </w:r>
      <w:r w:rsidRPr="00E868F2">
        <w:rPr>
          <w:i/>
        </w:rPr>
        <w:t>PLoS One</w:t>
      </w:r>
      <w:r w:rsidRPr="00E868F2">
        <w:t xml:space="preserve">, </w:t>
      </w:r>
      <w:r w:rsidRPr="00E868F2">
        <w:rPr>
          <w:b/>
        </w:rPr>
        <w:t>11</w:t>
      </w:r>
      <w:r w:rsidRPr="00E868F2">
        <w:t>(2016), e0148912.</w:t>
      </w:r>
    </w:p>
    <w:p w14:paraId="511C9797" w14:textId="77777777" w:rsidR="00E868F2" w:rsidRPr="00E868F2" w:rsidRDefault="00E868F2" w:rsidP="00E868F2">
      <w:pPr>
        <w:pStyle w:val="EndNoteBibliography"/>
        <w:spacing w:after="0"/>
        <w:ind w:left="720" w:hanging="720"/>
      </w:pPr>
      <w:r w:rsidRPr="00E868F2">
        <w:t>[358]</w:t>
      </w:r>
      <w:r w:rsidRPr="00E868F2">
        <w:tab/>
        <w:t xml:space="preserve">M.-K. von Wahlde, C. Hülsewig, C. Ruckert, M. Götte, L. Kiesel, C. Bernemann, The anti-androgen drug dutasteride renders triple negative breast cancer cells more sensitive to chemotherapy via inhibition of HIF-1α-/VEGF-signaling, </w:t>
      </w:r>
      <w:r w:rsidRPr="00E868F2">
        <w:rPr>
          <w:i/>
        </w:rPr>
        <w:t>Gynecological Endocrinology</w:t>
      </w:r>
      <w:r w:rsidRPr="00E868F2">
        <w:t xml:space="preserve">, </w:t>
      </w:r>
      <w:r w:rsidRPr="00E868F2">
        <w:rPr>
          <w:b/>
        </w:rPr>
        <w:t>31</w:t>
      </w:r>
      <w:r w:rsidRPr="00E868F2">
        <w:t>(2015), 160-164.</w:t>
      </w:r>
    </w:p>
    <w:p w14:paraId="78A0CC6D" w14:textId="77777777" w:rsidR="00E868F2" w:rsidRPr="00E868F2" w:rsidRDefault="00E868F2" w:rsidP="00E868F2">
      <w:pPr>
        <w:pStyle w:val="EndNoteBibliography"/>
        <w:spacing w:after="0"/>
        <w:ind w:left="720" w:hanging="720"/>
      </w:pPr>
      <w:r w:rsidRPr="00E868F2">
        <w:t>[359]</w:t>
      </w:r>
      <w:r w:rsidRPr="00E868F2">
        <w:tab/>
        <w:t xml:space="preserve">R. Hein, S. Abbas, P. Seibold, R. Salazar, D. Flesch-Janys, J. Chang-Claude, Polymorphism Thr160Thr in SRD5A1, involved in the progesterone metabolism, modifies postmenopausal breast cancer risk associated with menopausal hormone therapy, </w:t>
      </w:r>
      <w:r w:rsidRPr="00E868F2">
        <w:rPr>
          <w:i/>
        </w:rPr>
        <w:t>Breast Cancer Res Treat</w:t>
      </w:r>
      <w:r w:rsidRPr="00E868F2">
        <w:t xml:space="preserve">, </w:t>
      </w:r>
      <w:r w:rsidRPr="00E868F2">
        <w:rPr>
          <w:b/>
        </w:rPr>
        <w:t>131</w:t>
      </w:r>
      <w:r w:rsidRPr="00E868F2">
        <w:t>(2012), 653-661.</w:t>
      </w:r>
    </w:p>
    <w:p w14:paraId="582DC2A2" w14:textId="77777777" w:rsidR="00E868F2" w:rsidRPr="00E868F2" w:rsidRDefault="00E868F2" w:rsidP="00E868F2">
      <w:pPr>
        <w:pStyle w:val="EndNoteBibliography"/>
        <w:spacing w:after="0"/>
        <w:ind w:left="720" w:hanging="720"/>
      </w:pPr>
      <w:r w:rsidRPr="00E868F2">
        <w:t>[360]</w:t>
      </w:r>
      <w:r w:rsidRPr="00E868F2">
        <w:tab/>
        <w:t xml:space="preserve">M. Smid, S.M. Wilting, K. Uhr, F.G. Rodríguez-González, V. de Weerd, W.J.C. Prager-Van der Smissen, et al., The circular RNome of primary breast cancer, </w:t>
      </w:r>
      <w:r w:rsidRPr="00E868F2">
        <w:rPr>
          <w:i/>
        </w:rPr>
        <w:t>Genome Res</w:t>
      </w:r>
      <w:r w:rsidRPr="00E868F2">
        <w:t xml:space="preserve">, </w:t>
      </w:r>
      <w:r w:rsidRPr="00E868F2">
        <w:rPr>
          <w:b/>
        </w:rPr>
        <w:t>29</w:t>
      </w:r>
      <w:r w:rsidRPr="00E868F2">
        <w:t>(2019), 356-366.</w:t>
      </w:r>
    </w:p>
    <w:p w14:paraId="658C6472" w14:textId="77777777" w:rsidR="00E868F2" w:rsidRPr="00E868F2" w:rsidRDefault="00E868F2" w:rsidP="00E868F2">
      <w:pPr>
        <w:pStyle w:val="EndNoteBibliography"/>
        <w:spacing w:after="0"/>
        <w:ind w:left="720" w:hanging="720"/>
      </w:pPr>
      <w:r w:rsidRPr="00E868F2">
        <w:t>[361]</w:t>
      </w:r>
      <w:r w:rsidRPr="00E868F2">
        <w:tab/>
        <w:t xml:space="preserve">J. Brandt, S. Borgquist, P. Almgren, A. Försti, L. Huss, O. Melander, et al., Thyroid associated genetic polymorphisms in relation to breast cancer risk in the Malmö Diet and Cancer Study, </w:t>
      </w:r>
      <w:r w:rsidRPr="00E868F2">
        <w:rPr>
          <w:i/>
        </w:rPr>
        <w:t>International Journal of Cancer</w:t>
      </w:r>
      <w:r w:rsidRPr="00E868F2">
        <w:t xml:space="preserve">, </w:t>
      </w:r>
      <w:r w:rsidRPr="00E868F2">
        <w:rPr>
          <w:b/>
        </w:rPr>
        <w:t>142</w:t>
      </w:r>
      <w:r w:rsidRPr="00E868F2">
        <w:t>(2017).</w:t>
      </w:r>
    </w:p>
    <w:p w14:paraId="64F65DB5" w14:textId="77777777" w:rsidR="00E868F2" w:rsidRPr="00E868F2" w:rsidRDefault="00E868F2" w:rsidP="00E868F2">
      <w:pPr>
        <w:pStyle w:val="EndNoteBibliography"/>
        <w:spacing w:after="0"/>
        <w:ind w:left="720" w:hanging="720"/>
      </w:pPr>
      <w:r w:rsidRPr="00E868F2">
        <w:t>[362]</w:t>
      </w:r>
      <w:r w:rsidRPr="00E868F2">
        <w:tab/>
        <w:t xml:space="preserve">A.L. Valente, J.L. Kane, D.L. Ellsworth, C.D. Shriver, R.E. Ellsworth, Molecular response of the axillary lymph node microenvironment to metastatic colonization, </w:t>
      </w:r>
      <w:r w:rsidRPr="00E868F2">
        <w:rPr>
          <w:i/>
        </w:rPr>
        <w:t>Clin Exp Metastasis</w:t>
      </w:r>
      <w:r w:rsidRPr="00E868F2">
        <w:t xml:space="preserve">, </w:t>
      </w:r>
      <w:r w:rsidRPr="00E868F2">
        <w:rPr>
          <w:b/>
        </w:rPr>
        <w:t>31</w:t>
      </w:r>
      <w:r w:rsidRPr="00E868F2">
        <w:t>(2014), 565-572.</w:t>
      </w:r>
    </w:p>
    <w:p w14:paraId="38DF8E2A" w14:textId="77777777" w:rsidR="00E868F2" w:rsidRPr="00E868F2" w:rsidRDefault="00E868F2" w:rsidP="00E868F2">
      <w:pPr>
        <w:pStyle w:val="EndNoteBibliography"/>
        <w:spacing w:after="0"/>
        <w:ind w:left="720" w:hanging="720"/>
      </w:pPr>
      <w:r w:rsidRPr="00E868F2">
        <w:t>[363]</w:t>
      </w:r>
      <w:r w:rsidRPr="00E868F2">
        <w:tab/>
        <w:t xml:space="preserve">D.L. Hertz, K.M. Kidwell, N.J. Seewald, C.L. Gersch, Z. Desta, D.A. Flockhart, et al., Polymorphisms in drug-metabolizing enzymes and steady-state exemestane concentration in postmenopausal patients with breast cancer, </w:t>
      </w:r>
      <w:r w:rsidRPr="00E868F2">
        <w:rPr>
          <w:i/>
        </w:rPr>
        <w:t>Pharmacogenomics J</w:t>
      </w:r>
      <w:r w:rsidRPr="00E868F2">
        <w:t xml:space="preserve">, </w:t>
      </w:r>
      <w:r w:rsidRPr="00E868F2">
        <w:rPr>
          <w:b/>
        </w:rPr>
        <w:t>17</w:t>
      </w:r>
      <w:r w:rsidRPr="00E868F2">
        <w:t>(2017), 521-527.</w:t>
      </w:r>
    </w:p>
    <w:p w14:paraId="18C0A509" w14:textId="77777777" w:rsidR="00E868F2" w:rsidRPr="00E868F2" w:rsidRDefault="00E868F2" w:rsidP="00E868F2">
      <w:pPr>
        <w:pStyle w:val="EndNoteBibliography"/>
        <w:spacing w:after="0"/>
        <w:ind w:left="720" w:hanging="720"/>
      </w:pPr>
      <w:r w:rsidRPr="00E868F2">
        <w:t>[364]</w:t>
      </w:r>
      <w:r w:rsidRPr="00E868F2">
        <w:tab/>
        <w:t xml:space="preserve">S. Brixius-Anderko, E.E. Scott, Structure of human cortisol-producing cytochrome P450 11B1 bound to the breast cancer drug fadrozole provides insights for drug design, </w:t>
      </w:r>
      <w:r w:rsidRPr="00E868F2">
        <w:rPr>
          <w:i/>
        </w:rPr>
        <w:t>The Journal of biological chemistry</w:t>
      </w:r>
      <w:r w:rsidRPr="00E868F2">
        <w:t xml:space="preserve">, </w:t>
      </w:r>
      <w:r w:rsidRPr="00E868F2">
        <w:rPr>
          <w:b/>
        </w:rPr>
        <w:t>294</w:t>
      </w:r>
      <w:r w:rsidRPr="00E868F2">
        <w:t>(2019), 453-460.</w:t>
      </w:r>
    </w:p>
    <w:p w14:paraId="63A48E56" w14:textId="77777777" w:rsidR="00E868F2" w:rsidRPr="00E868F2" w:rsidRDefault="00E868F2" w:rsidP="00E868F2">
      <w:pPr>
        <w:pStyle w:val="EndNoteBibliography"/>
        <w:spacing w:after="0"/>
        <w:ind w:left="720" w:hanging="720"/>
      </w:pPr>
      <w:r w:rsidRPr="00E868F2">
        <w:t>[365]</w:t>
      </w:r>
      <w:r w:rsidRPr="00E868F2">
        <w:tab/>
        <w:t xml:space="preserve">D. Vivenza, M. Feola, O. Garrone, M. Monteverde, M. Merlano, C. Lo Nigro, Role of the renin-angiotensin-aldosterone system and the glutathione S-transferase Mu, Pi and Theta gene polymorphisms in cardiotoxicity after anthracycline chemotherapy for breast carcinoma, </w:t>
      </w:r>
      <w:r w:rsidRPr="00E868F2">
        <w:rPr>
          <w:i/>
        </w:rPr>
        <w:t>Int J Biol Markers</w:t>
      </w:r>
      <w:r w:rsidRPr="00E868F2">
        <w:t xml:space="preserve">, </w:t>
      </w:r>
      <w:r w:rsidRPr="00E868F2">
        <w:rPr>
          <w:b/>
        </w:rPr>
        <w:t>28</w:t>
      </w:r>
      <w:r w:rsidRPr="00E868F2">
        <w:t>(2013), e336-347.</w:t>
      </w:r>
    </w:p>
    <w:p w14:paraId="00A3C5D4" w14:textId="77777777" w:rsidR="00E868F2" w:rsidRPr="00E868F2" w:rsidRDefault="00E868F2" w:rsidP="00E868F2">
      <w:pPr>
        <w:pStyle w:val="EndNoteBibliography"/>
        <w:spacing w:after="0"/>
        <w:ind w:left="720" w:hanging="720"/>
      </w:pPr>
      <w:r w:rsidRPr="00E868F2">
        <w:t>[366]</w:t>
      </w:r>
      <w:r w:rsidRPr="00E868F2">
        <w:tab/>
        <w:t xml:space="preserve">L. Yin, Q. Hu, R.W. Hartmann, Tetrahydropyrroloquinolinone type dual inhibitors of aromatase/aldosterone synthase as a novel strategy for breast cancer patients with elevated cardiovascular risks, </w:t>
      </w:r>
      <w:r w:rsidRPr="00E868F2">
        <w:rPr>
          <w:i/>
        </w:rPr>
        <w:t>J Med Chem</w:t>
      </w:r>
      <w:r w:rsidRPr="00E868F2">
        <w:t xml:space="preserve">, </w:t>
      </w:r>
      <w:r w:rsidRPr="00E868F2">
        <w:rPr>
          <w:b/>
        </w:rPr>
        <w:t>56</w:t>
      </w:r>
      <w:r w:rsidRPr="00E868F2">
        <w:t>(2013), 460-470.</w:t>
      </w:r>
    </w:p>
    <w:p w14:paraId="7C01A74B" w14:textId="77777777" w:rsidR="00E868F2" w:rsidRPr="00E868F2" w:rsidRDefault="00E868F2" w:rsidP="00E868F2">
      <w:pPr>
        <w:pStyle w:val="EndNoteBibliography"/>
        <w:spacing w:after="0"/>
        <w:ind w:left="720" w:hanging="720"/>
      </w:pPr>
      <w:r w:rsidRPr="00E868F2">
        <w:lastRenderedPageBreak/>
        <w:t>[367]</w:t>
      </w:r>
      <w:r w:rsidRPr="00E868F2">
        <w:tab/>
        <w:t xml:space="preserve">Q. Hu, L. Yin, R.W. Hartmann, Selective Dual Inhibitors of CYP19 and CYP11B2: Targeting Cardiovascular Diseases Hiding in the Shadow of Breast Cancer, </w:t>
      </w:r>
      <w:r w:rsidRPr="00E868F2">
        <w:rPr>
          <w:i/>
        </w:rPr>
        <w:t>Journal of Medicinal Chemistry</w:t>
      </w:r>
      <w:r w:rsidRPr="00E868F2">
        <w:t xml:space="preserve">, </w:t>
      </w:r>
      <w:r w:rsidRPr="00E868F2">
        <w:rPr>
          <w:b/>
        </w:rPr>
        <w:t>55</w:t>
      </w:r>
      <w:r w:rsidRPr="00E868F2">
        <w:t>(2012), 7080-7089.</w:t>
      </w:r>
    </w:p>
    <w:p w14:paraId="3BC207D1" w14:textId="77777777" w:rsidR="00E868F2" w:rsidRPr="00E868F2" w:rsidRDefault="00E868F2" w:rsidP="00E868F2">
      <w:pPr>
        <w:pStyle w:val="EndNoteBibliography"/>
        <w:spacing w:after="0"/>
        <w:ind w:left="720" w:hanging="720"/>
      </w:pPr>
      <w:r w:rsidRPr="00E868F2">
        <w:t>[368]</w:t>
      </w:r>
      <w:r w:rsidRPr="00E868F2">
        <w:tab/>
        <w:t xml:space="preserve">A.S. Awidi, H.S. Bawa'neh, L.N. Al-Showbaki, H.A. Alqaisi, M.A. Awidi, L.T. Khalil, et al., Ribociclib Causing Transient Glanzmann Thrombasthenia-like Picture: A Report of 4 Cases, </w:t>
      </w:r>
      <w:r w:rsidRPr="00E868F2">
        <w:rPr>
          <w:i/>
        </w:rPr>
        <w:t>Clin Breast Cancer</w:t>
      </w:r>
      <w:r w:rsidRPr="00E868F2">
        <w:t xml:space="preserve">, </w:t>
      </w:r>
      <w:r w:rsidRPr="00E868F2">
        <w:rPr>
          <w:b/>
        </w:rPr>
        <w:t>19</w:t>
      </w:r>
      <w:r w:rsidRPr="00E868F2">
        <w:t>(2019), e593-e595.</w:t>
      </w:r>
    </w:p>
    <w:p w14:paraId="6EE92712" w14:textId="77777777" w:rsidR="00E868F2" w:rsidRPr="00E868F2" w:rsidRDefault="00E868F2" w:rsidP="00E868F2">
      <w:pPr>
        <w:pStyle w:val="EndNoteBibliography"/>
        <w:spacing w:after="0"/>
        <w:ind w:left="720" w:hanging="720"/>
      </w:pPr>
      <w:r w:rsidRPr="00E868F2">
        <w:t>[369]</w:t>
      </w:r>
      <w:r w:rsidRPr="00E868F2">
        <w:tab/>
        <w:t xml:space="preserve">S. Falkowski, J.B. Woillard, D. Postil, N. Tubiana-Mathieu, E. Terrebonne, A. Pariente, et al., Common variants in glucuronidation enzymes and membrane transporters as potential risk factors for colorectal cancer: a case control study, </w:t>
      </w:r>
      <w:r w:rsidRPr="00E868F2">
        <w:rPr>
          <w:i/>
        </w:rPr>
        <w:t>BMC Cancer</w:t>
      </w:r>
      <w:r w:rsidRPr="00E868F2">
        <w:t xml:space="preserve">, </w:t>
      </w:r>
      <w:r w:rsidRPr="00E868F2">
        <w:rPr>
          <w:b/>
        </w:rPr>
        <w:t>17</w:t>
      </w:r>
      <w:r w:rsidRPr="00E868F2">
        <w:t>(2017), 901.</w:t>
      </w:r>
    </w:p>
    <w:p w14:paraId="0F77C993" w14:textId="77777777" w:rsidR="00E868F2" w:rsidRPr="00E868F2" w:rsidRDefault="00E868F2" w:rsidP="00E868F2">
      <w:pPr>
        <w:pStyle w:val="EndNoteBibliography"/>
        <w:spacing w:after="0"/>
        <w:ind w:left="720" w:hanging="720"/>
      </w:pPr>
      <w:r w:rsidRPr="00E868F2">
        <w:t>[370]</w:t>
      </w:r>
      <w:r w:rsidRPr="00E868F2">
        <w:tab/>
        <w:t xml:space="preserve">X. Zhou, L. Geng, D. Wang, H. Yi, G. Talmon, J. Wang, R-Spondin1/LGR5 Activates TGFβ Signaling and Suppresses Colon Cancer Metastasis, </w:t>
      </w:r>
      <w:r w:rsidRPr="00E868F2">
        <w:rPr>
          <w:i/>
        </w:rPr>
        <w:t>Cancer Res</w:t>
      </w:r>
      <w:r w:rsidRPr="00E868F2">
        <w:t xml:space="preserve">, </w:t>
      </w:r>
      <w:r w:rsidRPr="00E868F2">
        <w:rPr>
          <w:b/>
        </w:rPr>
        <w:t>77</w:t>
      </w:r>
      <w:r w:rsidRPr="00E868F2">
        <w:t>(2017), 6589-6602.</w:t>
      </w:r>
    </w:p>
    <w:p w14:paraId="37F45BAB" w14:textId="77777777" w:rsidR="00E868F2" w:rsidRPr="00E868F2" w:rsidRDefault="00E868F2" w:rsidP="00E868F2">
      <w:pPr>
        <w:pStyle w:val="EndNoteBibliography"/>
        <w:spacing w:after="0"/>
        <w:ind w:left="720" w:hanging="720"/>
      </w:pPr>
      <w:r w:rsidRPr="00E868F2">
        <w:t>[371]</w:t>
      </w:r>
      <w:r w:rsidRPr="00E868F2">
        <w:tab/>
        <w:t xml:space="preserve">H. Liu, Y. Zhou, F. Tan, Y. Wang, H. Pei, [Expression of regulatory factor R-spondin family in </w:t>
      </w:r>
      <w:r w:rsidRPr="00E868F2">
        <w:rPr>
          <w:rFonts w:ascii="Times New Roman" w:hAnsi="Times New Roman"/>
        </w:rPr>
        <w:t> </w:t>
      </w:r>
      <w:r w:rsidRPr="00E868F2">
        <w:t xml:space="preserve">Wnt signaling pathway in colorectal cancer and </w:t>
      </w:r>
      <w:r w:rsidRPr="00E868F2">
        <w:rPr>
          <w:rFonts w:ascii="Times New Roman" w:hAnsi="Times New Roman"/>
        </w:rPr>
        <w:t> </w:t>
      </w:r>
      <w:r w:rsidRPr="00E868F2">
        <w:t xml:space="preserve">its clinical significance], </w:t>
      </w:r>
      <w:r w:rsidRPr="00E868F2">
        <w:rPr>
          <w:i/>
        </w:rPr>
        <w:t>Zhong Nan Da Xue Xue Bao Yi Xue Ban</w:t>
      </w:r>
      <w:r w:rsidRPr="00E868F2">
        <w:t xml:space="preserve">, </w:t>
      </w:r>
      <w:r w:rsidRPr="00E868F2">
        <w:rPr>
          <w:b/>
        </w:rPr>
        <w:t>42</w:t>
      </w:r>
      <w:r w:rsidRPr="00E868F2">
        <w:t>(2017), 501-506.</w:t>
      </w:r>
    </w:p>
    <w:p w14:paraId="5A31617E" w14:textId="77777777" w:rsidR="00E868F2" w:rsidRPr="00E868F2" w:rsidRDefault="00E868F2" w:rsidP="00E868F2">
      <w:pPr>
        <w:pStyle w:val="EndNoteBibliography"/>
        <w:spacing w:after="0"/>
        <w:ind w:left="720" w:hanging="720"/>
      </w:pPr>
      <w:r w:rsidRPr="00E868F2">
        <w:t>[372]</w:t>
      </w:r>
      <w:r w:rsidRPr="00E868F2">
        <w:tab/>
        <w:t xml:space="preserve">S. Sekine, R. Ogawa, T. Hashimoto, K. Motohiro, H. Yoshida, H. Taniguchi, et al., Comprehensive characterization of RSPO fusions in colorectal traditional serrated adenomas, </w:t>
      </w:r>
      <w:r w:rsidRPr="00E868F2">
        <w:rPr>
          <w:i/>
        </w:rPr>
        <w:t>Histopathology</w:t>
      </w:r>
      <w:r w:rsidRPr="00E868F2">
        <w:t xml:space="preserve">, </w:t>
      </w:r>
      <w:r w:rsidRPr="00E868F2">
        <w:rPr>
          <w:b/>
        </w:rPr>
        <w:t>71</w:t>
      </w:r>
      <w:r w:rsidRPr="00E868F2">
        <w:t>(2017), 601-609.</w:t>
      </w:r>
    </w:p>
    <w:p w14:paraId="4C580F85" w14:textId="77777777" w:rsidR="00E868F2" w:rsidRPr="00E868F2" w:rsidRDefault="00E868F2" w:rsidP="00E868F2">
      <w:pPr>
        <w:pStyle w:val="EndNoteBibliography"/>
        <w:spacing w:after="0"/>
        <w:ind w:left="720" w:hanging="720"/>
      </w:pPr>
      <w:r w:rsidRPr="00E868F2">
        <w:t>[373]</w:t>
      </w:r>
      <w:r w:rsidRPr="00E868F2">
        <w:tab/>
        <w:t xml:space="preserve">B.K. Koo, M. Spit, I. Jordens, T.Y. Low, D.E. Stange, M. van de Wetering, et al., Tumour suppressor RNF43 is a stem-cell E3 ligase that induces endocytosis of Wnt receptors, </w:t>
      </w:r>
      <w:r w:rsidRPr="00E868F2">
        <w:rPr>
          <w:i/>
        </w:rPr>
        <w:t>Nature</w:t>
      </w:r>
      <w:r w:rsidRPr="00E868F2">
        <w:t xml:space="preserve">, </w:t>
      </w:r>
      <w:r w:rsidRPr="00E868F2">
        <w:rPr>
          <w:b/>
        </w:rPr>
        <w:t>488</w:t>
      </w:r>
      <w:r w:rsidRPr="00E868F2">
        <w:t>(2012), 665-669.</w:t>
      </w:r>
    </w:p>
    <w:p w14:paraId="5F036A1E" w14:textId="77777777" w:rsidR="00E868F2" w:rsidRPr="00E868F2" w:rsidRDefault="00E868F2" w:rsidP="00E868F2">
      <w:pPr>
        <w:pStyle w:val="EndNoteBibliography"/>
        <w:spacing w:after="0"/>
        <w:ind w:left="720" w:hanging="720"/>
      </w:pPr>
      <w:r w:rsidRPr="00E868F2">
        <w:t>[374]</w:t>
      </w:r>
      <w:r w:rsidRPr="00E868F2">
        <w:tab/>
        <w:t xml:space="preserve">T. Schulz-Utermoehl, M. Spear, C.R. Pollard, C. Pattison, H. Rollison, S. Sarda, et al., In vitro hepatic metabolism of cediranib, a potent vascular endothelial growth factor tyrosine kinase inhibitor: interspecies comparison and human enzymology, </w:t>
      </w:r>
      <w:r w:rsidRPr="00E868F2">
        <w:rPr>
          <w:i/>
        </w:rPr>
        <w:t>Drug Metab Dispos</w:t>
      </w:r>
      <w:r w:rsidRPr="00E868F2">
        <w:t xml:space="preserve">, </w:t>
      </w:r>
      <w:r w:rsidRPr="00E868F2">
        <w:rPr>
          <w:b/>
        </w:rPr>
        <w:t>38</w:t>
      </w:r>
      <w:r w:rsidRPr="00E868F2">
        <w:t>(2010), 1688-1697.</w:t>
      </w:r>
    </w:p>
    <w:p w14:paraId="03116928" w14:textId="77777777" w:rsidR="00E868F2" w:rsidRPr="00E868F2" w:rsidRDefault="00E868F2" w:rsidP="00E868F2">
      <w:pPr>
        <w:pStyle w:val="EndNoteBibliography"/>
        <w:spacing w:after="0"/>
        <w:ind w:left="720" w:hanging="720"/>
      </w:pPr>
      <w:r w:rsidRPr="00E868F2">
        <w:t>[375]</w:t>
      </w:r>
      <w:r w:rsidRPr="00E868F2">
        <w:tab/>
        <w:t xml:space="preserve">E. Lenz, M. Spear, C. Drake, C. Pollard, M. Ward, T. Schulz-Utermoehl, et al., Characterisation and identification of the human N(+)-glucuronide metabolite of cediranib, </w:t>
      </w:r>
      <w:r w:rsidRPr="00E868F2">
        <w:rPr>
          <w:i/>
        </w:rPr>
        <w:t>Journal of pharmaceutical and biomedical analysis</w:t>
      </w:r>
      <w:r w:rsidRPr="00E868F2">
        <w:t xml:space="preserve">, </w:t>
      </w:r>
      <w:r w:rsidRPr="00E868F2">
        <w:rPr>
          <w:b/>
        </w:rPr>
        <w:t>53</w:t>
      </w:r>
      <w:r w:rsidRPr="00E868F2">
        <w:t>(2010), 526-536.</w:t>
      </w:r>
    </w:p>
    <w:p w14:paraId="399229C7" w14:textId="77777777" w:rsidR="00E868F2" w:rsidRPr="00E868F2" w:rsidRDefault="00E868F2" w:rsidP="00E868F2">
      <w:pPr>
        <w:pStyle w:val="EndNoteBibliography"/>
        <w:spacing w:after="0"/>
        <w:ind w:left="720" w:hanging="720"/>
      </w:pPr>
      <w:r w:rsidRPr="00E868F2">
        <w:t>[376]</w:t>
      </w:r>
      <w:r w:rsidRPr="00E868F2">
        <w:tab/>
        <w:t xml:space="preserve">N. Kawasaki, T. Miwa, S. Hokari, T. Sakurai, K. Ohmori, K. Miyauchi, et al., Long noncoding RNA NORAD regulates transforming growth factor-β signaling and epithelial-to-mesenchymal transition-like phenotype, </w:t>
      </w:r>
      <w:r w:rsidRPr="00E868F2">
        <w:rPr>
          <w:i/>
        </w:rPr>
        <w:t>Cancer Sci</w:t>
      </w:r>
      <w:r w:rsidRPr="00E868F2">
        <w:t xml:space="preserve">, </w:t>
      </w:r>
      <w:r w:rsidRPr="00E868F2">
        <w:rPr>
          <w:b/>
        </w:rPr>
        <w:t>109</w:t>
      </w:r>
      <w:r w:rsidRPr="00E868F2">
        <w:t>(2018), 2211-2220.</w:t>
      </w:r>
    </w:p>
    <w:p w14:paraId="5BA59966" w14:textId="77777777" w:rsidR="00E868F2" w:rsidRPr="00E868F2" w:rsidRDefault="00E868F2" w:rsidP="00E868F2">
      <w:pPr>
        <w:pStyle w:val="EndNoteBibliography"/>
        <w:spacing w:after="0"/>
        <w:ind w:left="720" w:hanging="720"/>
      </w:pPr>
      <w:r w:rsidRPr="00E868F2">
        <w:t>[377]</w:t>
      </w:r>
      <w:r w:rsidRPr="00E868F2">
        <w:tab/>
        <w:t xml:space="preserve">S. Fernandez, M. Risolino, N. Mandia, F. Talotta, Y. Soini, M. Incoronato, et al., miR-340 inhibits tumor cell proliferation and induces apoptosis by targeting multiple negative regulators of p27 in non-small cell lung cancer, </w:t>
      </w:r>
      <w:r w:rsidRPr="00E868F2">
        <w:rPr>
          <w:i/>
        </w:rPr>
        <w:t>Oncogene</w:t>
      </w:r>
      <w:r w:rsidRPr="00E868F2">
        <w:t xml:space="preserve">, </w:t>
      </w:r>
      <w:r w:rsidRPr="00E868F2">
        <w:rPr>
          <w:b/>
        </w:rPr>
        <w:t>34</w:t>
      </w:r>
      <w:r w:rsidRPr="00E868F2">
        <w:t>(2015), 3240-3250.</w:t>
      </w:r>
    </w:p>
    <w:p w14:paraId="60005623" w14:textId="77777777" w:rsidR="00E868F2" w:rsidRPr="00E868F2" w:rsidRDefault="00E868F2" w:rsidP="00E868F2">
      <w:pPr>
        <w:pStyle w:val="EndNoteBibliography"/>
        <w:spacing w:after="0"/>
        <w:ind w:left="720" w:hanging="720"/>
      </w:pPr>
      <w:r w:rsidRPr="00E868F2">
        <w:t>[378]</w:t>
      </w:r>
      <w:r w:rsidRPr="00E868F2">
        <w:tab/>
        <w:t xml:space="preserve">Z. Zeng, Y. Yang, C. Qing, Z. Hu, Y. Huang, C. Zhou, et al., Distinct expression and prognostic value of members of SMAD family in non-small cell lung cancer, </w:t>
      </w:r>
      <w:r w:rsidRPr="00E868F2">
        <w:rPr>
          <w:i/>
        </w:rPr>
        <w:t>Medicine (Baltimore)</w:t>
      </w:r>
      <w:r w:rsidRPr="00E868F2">
        <w:t xml:space="preserve">, </w:t>
      </w:r>
      <w:r w:rsidRPr="00E868F2">
        <w:rPr>
          <w:b/>
        </w:rPr>
        <w:t>99</w:t>
      </w:r>
      <w:r w:rsidRPr="00E868F2">
        <w:t>(2020), e19451.</w:t>
      </w:r>
    </w:p>
    <w:p w14:paraId="09A0C353" w14:textId="77777777" w:rsidR="00E868F2" w:rsidRPr="00E868F2" w:rsidRDefault="00E868F2" w:rsidP="00E868F2">
      <w:pPr>
        <w:pStyle w:val="EndNoteBibliography"/>
        <w:spacing w:after="0"/>
        <w:ind w:left="720" w:hanging="720"/>
      </w:pPr>
      <w:r w:rsidRPr="00E868F2">
        <w:t>[379]</w:t>
      </w:r>
      <w:r w:rsidRPr="00E868F2">
        <w:tab/>
        <w:t xml:space="preserve">H.-X. Bi, H.-B. Shi, T. Zhang, G. Cui, PRDM14 promotes the migration of human non-small cell lung cancer through extracellular matrix degradation in vitro, </w:t>
      </w:r>
      <w:r w:rsidRPr="00E868F2">
        <w:rPr>
          <w:i/>
        </w:rPr>
        <w:t>Chinese medical journal</w:t>
      </w:r>
      <w:r w:rsidRPr="00E868F2">
        <w:t xml:space="preserve">, </w:t>
      </w:r>
      <w:r w:rsidRPr="00E868F2">
        <w:rPr>
          <w:b/>
        </w:rPr>
        <w:t>128</w:t>
      </w:r>
      <w:r w:rsidRPr="00E868F2">
        <w:t>(2015), 373-377.</w:t>
      </w:r>
    </w:p>
    <w:p w14:paraId="69109686" w14:textId="77777777" w:rsidR="00E868F2" w:rsidRPr="00E868F2" w:rsidRDefault="00E868F2" w:rsidP="00E868F2">
      <w:pPr>
        <w:pStyle w:val="EndNoteBibliography"/>
        <w:spacing w:after="0"/>
        <w:ind w:left="720" w:hanging="720"/>
      </w:pPr>
      <w:r w:rsidRPr="00E868F2">
        <w:t>[380]</w:t>
      </w:r>
      <w:r w:rsidRPr="00E868F2">
        <w:tab/>
        <w:t xml:space="preserve">T. Zhang, L. Meng, W. Dong, H. Shen, S. Zhang, Q. Liu, et al., High expression of PRDM14 correlates with cell differentiation and is a novel prognostic marker in resected non-small cell lung cancer, </w:t>
      </w:r>
      <w:r w:rsidRPr="00E868F2">
        <w:rPr>
          <w:i/>
        </w:rPr>
        <w:t>Med Oncol</w:t>
      </w:r>
      <w:r w:rsidRPr="00E868F2">
        <w:t xml:space="preserve">, </w:t>
      </w:r>
      <w:r w:rsidRPr="00E868F2">
        <w:rPr>
          <w:b/>
        </w:rPr>
        <w:t>30</w:t>
      </w:r>
      <w:r w:rsidRPr="00E868F2">
        <w:t>(2013), 605.</w:t>
      </w:r>
    </w:p>
    <w:p w14:paraId="0FA13CBF" w14:textId="77777777" w:rsidR="00E868F2" w:rsidRPr="00E868F2" w:rsidRDefault="00E868F2" w:rsidP="00E868F2">
      <w:pPr>
        <w:pStyle w:val="EndNoteBibliography"/>
        <w:spacing w:after="0"/>
        <w:ind w:left="720" w:hanging="720"/>
      </w:pPr>
      <w:r w:rsidRPr="00E868F2">
        <w:lastRenderedPageBreak/>
        <w:t>[381]</w:t>
      </w:r>
      <w:r w:rsidRPr="00E868F2">
        <w:tab/>
        <w:t xml:space="preserve">B. Liu, S. Zhang, L. Hui, X. Qiu, Z. Cui, [Relationship between the expression of PRDM14 in non-small cell lung cancer and the clinicopathologic characteristics], </w:t>
      </w:r>
      <w:r w:rsidRPr="00E868F2">
        <w:rPr>
          <w:i/>
        </w:rPr>
        <w:t>Zhongguo Fei Ai Za Zhi</w:t>
      </w:r>
      <w:r w:rsidRPr="00E868F2">
        <w:t xml:space="preserve">, </w:t>
      </w:r>
      <w:r w:rsidRPr="00E868F2">
        <w:rPr>
          <w:b/>
        </w:rPr>
        <w:t>13</w:t>
      </w:r>
      <w:r w:rsidRPr="00E868F2">
        <w:t>(2010), 867-872.</w:t>
      </w:r>
    </w:p>
    <w:p w14:paraId="4B28BCB8" w14:textId="77777777" w:rsidR="00E868F2" w:rsidRPr="00E868F2" w:rsidRDefault="00E868F2" w:rsidP="00E868F2">
      <w:pPr>
        <w:pStyle w:val="EndNoteBibliography"/>
        <w:spacing w:after="0"/>
        <w:ind w:left="720" w:hanging="720"/>
      </w:pPr>
      <w:r w:rsidRPr="00E868F2">
        <w:t>[382]</w:t>
      </w:r>
      <w:r w:rsidRPr="00E868F2">
        <w:tab/>
        <w:t xml:space="preserve">Z.C. Xie, T.T. Li, B.L. Gan, X. Gao, L. Gao, G. Chen, et al., Investigation of miR-136-5p key target genes and pathways in lung squamous cell cancer based on TCGA database and bioinformatics analysis, </w:t>
      </w:r>
      <w:r w:rsidRPr="00E868F2">
        <w:rPr>
          <w:i/>
        </w:rPr>
        <w:t>Pathol Res Pract</w:t>
      </w:r>
      <w:r w:rsidRPr="00E868F2">
        <w:t xml:space="preserve">, </w:t>
      </w:r>
      <w:r w:rsidRPr="00E868F2">
        <w:rPr>
          <w:b/>
        </w:rPr>
        <w:t>214</w:t>
      </w:r>
      <w:r w:rsidRPr="00E868F2">
        <w:t>(2018), 644-654.</w:t>
      </w:r>
    </w:p>
    <w:p w14:paraId="6E7DD63D" w14:textId="77777777" w:rsidR="00E868F2" w:rsidRPr="00E868F2" w:rsidRDefault="00E868F2" w:rsidP="00E868F2">
      <w:pPr>
        <w:pStyle w:val="EndNoteBibliography"/>
        <w:spacing w:after="0"/>
        <w:ind w:left="720" w:hanging="720"/>
      </w:pPr>
      <w:r w:rsidRPr="00E868F2">
        <w:t>[383]</w:t>
      </w:r>
      <w:r w:rsidRPr="00E868F2">
        <w:tab/>
        <w:t xml:space="preserve">W. Chen, X. Li, MiR-222-3p Promotes Cell Proliferation and Inhibits Apoptosis by Targeting PUMA (BBC3) in Non-Small Cell Lung Cancer, </w:t>
      </w:r>
      <w:r w:rsidRPr="00E868F2">
        <w:rPr>
          <w:i/>
        </w:rPr>
        <w:t>Technol Cancer Res Treat</w:t>
      </w:r>
      <w:r w:rsidRPr="00E868F2">
        <w:t xml:space="preserve">, </w:t>
      </w:r>
      <w:r w:rsidRPr="00E868F2">
        <w:rPr>
          <w:b/>
        </w:rPr>
        <w:t>19</w:t>
      </w:r>
      <w:r w:rsidRPr="00E868F2">
        <w:t>(2020), 1533033820922558.</w:t>
      </w:r>
    </w:p>
    <w:p w14:paraId="6A89C481" w14:textId="77777777" w:rsidR="00E868F2" w:rsidRPr="00E868F2" w:rsidRDefault="00E868F2" w:rsidP="00E868F2">
      <w:pPr>
        <w:pStyle w:val="EndNoteBibliography"/>
        <w:spacing w:after="0"/>
        <w:ind w:left="720" w:hanging="720"/>
      </w:pPr>
      <w:r w:rsidRPr="00E868F2">
        <w:t>[384]</w:t>
      </w:r>
      <w:r w:rsidRPr="00E868F2">
        <w:tab/>
        <w:t xml:space="preserve">T. Yang, W. Zhang, L. Wang, C. Xiao, B. Guo, Y. Gong, et al., Long intergenic noncoding RNA-p21 inhibits apoptosis by decreasing PUMA expression in non-small cell lung cancer, </w:t>
      </w:r>
      <w:r w:rsidRPr="00E868F2">
        <w:rPr>
          <w:i/>
        </w:rPr>
        <w:t>The Journal of international medical research</w:t>
      </w:r>
      <w:r w:rsidRPr="00E868F2">
        <w:t xml:space="preserve">, </w:t>
      </w:r>
      <w:r w:rsidRPr="00E868F2">
        <w:rPr>
          <w:b/>
        </w:rPr>
        <w:t>47</w:t>
      </w:r>
      <w:r w:rsidRPr="00E868F2">
        <w:t>(2019), 481-493.</w:t>
      </w:r>
    </w:p>
    <w:p w14:paraId="5151F600" w14:textId="77777777" w:rsidR="00E868F2" w:rsidRPr="00E868F2" w:rsidRDefault="00E868F2" w:rsidP="00E868F2">
      <w:pPr>
        <w:pStyle w:val="EndNoteBibliography"/>
        <w:spacing w:after="0"/>
        <w:ind w:left="720" w:hanging="720"/>
      </w:pPr>
      <w:r w:rsidRPr="00E868F2">
        <w:t>[385]</w:t>
      </w:r>
      <w:r w:rsidRPr="00E868F2">
        <w:tab/>
        <w:t xml:space="preserve">T. Liu, H. Li, G. Ding, Z. Wang, Y. Chen, L. Liu, et al., Comparative Genome of GK and Wistar Rats Reveals Genetic Basis of Type 2 Diabetes, </w:t>
      </w:r>
      <w:r w:rsidRPr="00E868F2">
        <w:rPr>
          <w:i/>
        </w:rPr>
        <w:t>PloS one</w:t>
      </w:r>
      <w:r w:rsidRPr="00E868F2">
        <w:t xml:space="preserve">, </w:t>
      </w:r>
      <w:r w:rsidRPr="00E868F2">
        <w:rPr>
          <w:b/>
        </w:rPr>
        <w:t>10</w:t>
      </w:r>
      <w:r w:rsidRPr="00E868F2">
        <w:t>(2015), e0141859-e0141859.</w:t>
      </w:r>
    </w:p>
    <w:p w14:paraId="6F751FA0" w14:textId="77777777" w:rsidR="00E868F2" w:rsidRPr="00E868F2" w:rsidRDefault="00E868F2" w:rsidP="00E868F2">
      <w:pPr>
        <w:pStyle w:val="EndNoteBibliography"/>
        <w:spacing w:after="0"/>
        <w:ind w:left="720" w:hanging="720"/>
      </w:pPr>
      <w:r w:rsidRPr="00E868F2">
        <w:t>[386]</w:t>
      </w:r>
      <w:r w:rsidRPr="00E868F2">
        <w:tab/>
        <w:t xml:space="preserve">H.J. Abu-Toamih Atamni, G. Kontogianni, I. Binenbaum, R. Mott, H. Himmelbauer, H. Lehrach, et al., Hepatic gene expression variations in response to high-fat diet-induced impaired glucose tolerance using RNAseq analysis in collaborative cross mouse population, </w:t>
      </w:r>
      <w:r w:rsidRPr="00E868F2">
        <w:rPr>
          <w:i/>
        </w:rPr>
        <w:t>Mamm Genome</w:t>
      </w:r>
      <w:r w:rsidRPr="00E868F2">
        <w:t xml:space="preserve">, </w:t>
      </w:r>
      <w:r w:rsidRPr="00E868F2">
        <w:rPr>
          <w:b/>
        </w:rPr>
        <w:t>30</w:t>
      </w:r>
      <w:r w:rsidRPr="00E868F2">
        <w:t>(2019), 260-275.</w:t>
      </w:r>
    </w:p>
    <w:p w14:paraId="0E200A8B" w14:textId="77777777" w:rsidR="00E868F2" w:rsidRPr="00E868F2" w:rsidRDefault="00E868F2" w:rsidP="00E868F2">
      <w:pPr>
        <w:pStyle w:val="EndNoteBibliography"/>
        <w:spacing w:after="0"/>
        <w:ind w:left="720" w:hanging="720"/>
      </w:pPr>
      <w:r w:rsidRPr="00E868F2">
        <w:t>[387]</w:t>
      </w:r>
      <w:r w:rsidRPr="00E868F2">
        <w:tab/>
        <w:t xml:space="preserve">J.M. Hester, M.R. Wing, J. Li, N.D. Palmer, J. Xu, P.J. Hicks, et al., Implication of European-derived adiposity loci in African Americans, </w:t>
      </w:r>
      <w:r w:rsidRPr="00E868F2">
        <w:rPr>
          <w:i/>
        </w:rPr>
        <w:t>International journal of obesity (2005)</w:t>
      </w:r>
      <w:r w:rsidRPr="00E868F2">
        <w:t xml:space="preserve">, </w:t>
      </w:r>
      <w:r w:rsidRPr="00E868F2">
        <w:rPr>
          <w:b/>
        </w:rPr>
        <w:t>36</w:t>
      </w:r>
      <w:r w:rsidRPr="00E868F2">
        <w:t>(2012), 465-473.</w:t>
      </w:r>
    </w:p>
    <w:p w14:paraId="71E31670" w14:textId="77777777" w:rsidR="00E868F2" w:rsidRPr="00E868F2" w:rsidRDefault="00E868F2" w:rsidP="00E868F2">
      <w:pPr>
        <w:pStyle w:val="EndNoteBibliography"/>
        <w:spacing w:after="0"/>
        <w:ind w:left="720" w:hanging="720"/>
      </w:pPr>
      <w:r w:rsidRPr="00E868F2">
        <w:t>[388]</w:t>
      </w:r>
      <w:r w:rsidRPr="00E868F2">
        <w:tab/>
        <w:t xml:space="preserve">F. Takeuchi, K. Yamamoto, T. Katsuya, T. Nabika, T. Sugiyama, A. Fujioka, et al., Association of genetic variants for susceptibility to obesity with type 2 diabetes in Japanese individuals, </w:t>
      </w:r>
      <w:r w:rsidRPr="00E868F2">
        <w:rPr>
          <w:i/>
        </w:rPr>
        <w:t>Diabetologia</w:t>
      </w:r>
      <w:r w:rsidRPr="00E868F2">
        <w:t xml:space="preserve">, </w:t>
      </w:r>
      <w:r w:rsidRPr="00E868F2">
        <w:rPr>
          <w:b/>
        </w:rPr>
        <w:t>54</w:t>
      </w:r>
      <w:r w:rsidRPr="00E868F2">
        <w:t>(2011), 1350-1359.</w:t>
      </w:r>
    </w:p>
    <w:p w14:paraId="59DF712B" w14:textId="77777777" w:rsidR="00E868F2" w:rsidRPr="00E868F2" w:rsidRDefault="00E868F2" w:rsidP="00E868F2">
      <w:pPr>
        <w:pStyle w:val="EndNoteBibliography"/>
        <w:spacing w:after="0"/>
        <w:ind w:left="720" w:hanging="720"/>
      </w:pPr>
      <w:r w:rsidRPr="00E868F2">
        <w:t>[389]</w:t>
      </w:r>
      <w:r w:rsidRPr="00E868F2">
        <w:tab/>
        <w:t xml:space="preserve">N. Stoynev, I. Dimova, B. Rukova, S. Hadjidekova, D. Nikolova, D. Toncheva, et al., Gene expression in peripheral blood of patients with hypertension and patients with type 2 diabetes, </w:t>
      </w:r>
      <w:r w:rsidRPr="00E868F2">
        <w:rPr>
          <w:i/>
        </w:rPr>
        <w:t>J Cardiovasc Med (Hagerstown)</w:t>
      </w:r>
      <w:r w:rsidRPr="00E868F2">
        <w:t xml:space="preserve">, </w:t>
      </w:r>
      <w:r w:rsidRPr="00E868F2">
        <w:rPr>
          <w:b/>
        </w:rPr>
        <w:t>15</w:t>
      </w:r>
      <w:r w:rsidRPr="00E868F2">
        <w:t>(2014), 702-709.</w:t>
      </w:r>
    </w:p>
    <w:p w14:paraId="24BD916E" w14:textId="77777777" w:rsidR="00E868F2" w:rsidRPr="00E868F2" w:rsidRDefault="00E868F2" w:rsidP="00E868F2">
      <w:pPr>
        <w:pStyle w:val="EndNoteBibliography"/>
        <w:spacing w:after="0"/>
        <w:ind w:left="720" w:hanging="720"/>
      </w:pPr>
      <w:r w:rsidRPr="00E868F2">
        <w:t>[390]</w:t>
      </w:r>
      <w:r w:rsidRPr="00E868F2">
        <w:tab/>
        <w:t xml:space="preserve">L. Lu, D.A. Bennett, I.Y. Millwood, S. Parish, M.I. McCarthy, A. Mahajan, et al., Association of vitamin D with risk of type 2 diabetes: A Mendelian randomisation study in European and Chinese adults, </w:t>
      </w:r>
      <w:r w:rsidRPr="00E868F2">
        <w:rPr>
          <w:i/>
        </w:rPr>
        <w:t>PLoS Med</w:t>
      </w:r>
      <w:r w:rsidRPr="00E868F2">
        <w:t xml:space="preserve">, </w:t>
      </w:r>
      <w:r w:rsidRPr="00E868F2">
        <w:rPr>
          <w:b/>
        </w:rPr>
        <w:t>15</w:t>
      </w:r>
      <w:r w:rsidRPr="00E868F2">
        <w:t>(2018), e1002566.</w:t>
      </w:r>
    </w:p>
    <w:p w14:paraId="2BDDB039" w14:textId="77777777" w:rsidR="00E868F2" w:rsidRPr="00E868F2" w:rsidRDefault="00E868F2" w:rsidP="00E868F2">
      <w:pPr>
        <w:pStyle w:val="EndNoteBibliography"/>
        <w:spacing w:after="0"/>
        <w:ind w:left="720" w:hanging="720"/>
      </w:pPr>
      <w:r w:rsidRPr="00E868F2">
        <w:t>[391]</w:t>
      </w:r>
      <w:r w:rsidRPr="00E868F2">
        <w:tab/>
        <w:t xml:space="preserve">A. Tourigny, F. Charbonneau, P. Xing, R. Boukrab, G. Rousseau, R. St-Arnaud, et al., CYP24A1 Exacerbated Activity during Diabetes Contributes to Kidney Tubular Apoptosis via Caspase-3 Increased Expression and Activation, </w:t>
      </w:r>
      <w:r w:rsidRPr="00E868F2">
        <w:rPr>
          <w:i/>
        </w:rPr>
        <w:t>PLOS ONE</w:t>
      </w:r>
      <w:r w:rsidRPr="00E868F2">
        <w:t xml:space="preserve">, </w:t>
      </w:r>
      <w:r w:rsidRPr="00E868F2">
        <w:rPr>
          <w:b/>
        </w:rPr>
        <w:t>7</w:t>
      </w:r>
      <w:r w:rsidRPr="00E868F2">
        <w:t>(2012), e48652.</w:t>
      </w:r>
    </w:p>
    <w:p w14:paraId="667142D6" w14:textId="77777777" w:rsidR="00E868F2" w:rsidRPr="00E868F2" w:rsidRDefault="00E868F2" w:rsidP="00E868F2">
      <w:pPr>
        <w:pStyle w:val="EndNoteBibliography"/>
        <w:spacing w:after="0"/>
        <w:ind w:left="720" w:hanging="720"/>
      </w:pPr>
      <w:r w:rsidRPr="00E868F2">
        <w:t>[392]</w:t>
      </w:r>
      <w:r w:rsidRPr="00E868F2">
        <w:tab/>
        <w:t xml:space="preserve">T.J. Haggerty, I.S. Dunn, L.B. Rose, E.E. Newton, F. Pandolfi, J.T. Kurnick, Heat shock protein-90 inhibitors enhance antigen expression on melanomas and increase T cell recognition of tumor cells, </w:t>
      </w:r>
      <w:r w:rsidRPr="00E868F2">
        <w:rPr>
          <w:i/>
        </w:rPr>
        <w:t>PLoS One</w:t>
      </w:r>
      <w:r w:rsidRPr="00E868F2">
        <w:t xml:space="preserve">, </w:t>
      </w:r>
      <w:r w:rsidRPr="00E868F2">
        <w:rPr>
          <w:b/>
        </w:rPr>
        <w:t>9</w:t>
      </w:r>
      <w:r w:rsidRPr="00E868F2">
        <w:t>(2014), e114506.</w:t>
      </w:r>
    </w:p>
    <w:p w14:paraId="258DEA93" w14:textId="77777777" w:rsidR="00E868F2" w:rsidRPr="00E868F2" w:rsidRDefault="00E868F2" w:rsidP="00E868F2">
      <w:pPr>
        <w:pStyle w:val="EndNoteBibliography"/>
        <w:spacing w:after="0"/>
        <w:ind w:left="720" w:hanging="720"/>
      </w:pPr>
      <w:r w:rsidRPr="00E868F2">
        <w:t>[393]</w:t>
      </w:r>
      <w:r w:rsidRPr="00E868F2">
        <w:tab/>
        <w:t xml:space="preserve">K.C. Kubota, T. Itoh, Y. Yamada, S. Yamaguchi, Y. Ishida, Y. Nakasu, et al., Melanocytic medulloblastoma with ganglioneurocytomatous differentiation: a case report, </w:t>
      </w:r>
      <w:r w:rsidRPr="00E868F2">
        <w:rPr>
          <w:i/>
        </w:rPr>
        <w:t>Neuropathology</w:t>
      </w:r>
      <w:r w:rsidRPr="00E868F2">
        <w:t xml:space="preserve">, </w:t>
      </w:r>
      <w:r w:rsidRPr="00E868F2">
        <w:rPr>
          <w:b/>
        </w:rPr>
        <w:t>29</w:t>
      </w:r>
      <w:r w:rsidRPr="00E868F2">
        <w:t>(2009), 72-77.</w:t>
      </w:r>
    </w:p>
    <w:p w14:paraId="618B6ACC" w14:textId="77777777" w:rsidR="00E868F2" w:rsidRPr="00E868F2" w:rsidRDefault="00E868F2" w:rsidP="00E868F2">
      <w:pPr>
        <w:pStyle w:val="EndNoteBibliography"/>
        <w:spacing w:after="0"/>
        <w:ind w:left="720" w:hanging="720"/>
      </w:pPr>
      <w:r w:rsidRPr="00E868F2">
        <w:t>[394]</w:t>
      </w:r>
      <w:r w:rsidRPr="00E868F2">
        <w:tab/>
        <w:t xml:space="preserve">S. Liu, Y. Xu, S. Zhang, LINGO1, C7orf31 and VEGFA are prognostic genes of primary glioblastoma: analysis of gene expression microarray, </w:t>
      </w:r>
      <w:r w:rsidRPr="00E868F2">
        <w:rPr>
          <w:i/>
        </w:rPr>
        <w:t>Neoplasma</w:t>
      </w:r>
      <w:r w:rsidRPr="00E868F2">
        <w:t xml:space="preserve">, </w:t>
      </w:r>
      <w:r w:rsidRPr="00E868F2">
        <w:rPr>
          <w:b/>
        </w:rPr>
        <w:t>65</w:t>
      </w:r>
      <w:r w:rsidRPr="00E868F2">
        <w:t>(2018), 532-541.</w:t>
      </w:r>
    </w:p>
    <w:p w14:paraId="3CB901C6" w14:textId="77777777" w:rsidR="00E868F2" w:rsidRPr="00E868F2" w:rsidRDefault="00E868F2" w:rsidP="00E868F2">
      <w:pPr>
        <w:pStyle w:val="EndNoteBibliography"/>
        <w:spacing w:after="0"/>
        <w:ind w:left="720" w:hanging="720"/>
      </w:pPr>
      <w:r w:rsidRPr="00E868F2">
        <w:lastRenderedPageBreak/>
        <w:t>[395]</w:t>
      </w:r>
      <w:r w:rsidRPr="00E868F2">
        <w:tab/>
        <w:t xml:space="preserve">X.B. Lin, L. Jiang, M.H. Ding, Z.H. Chen, Y. Bao, Y. Chen, et al., Anti-tumor activity of phenoxybenzamine hydrochloride on malignant glioma cells, </w:t>
      </w:r>
      <w:r w:rsidRPr="00E868F2">
        <w:rPr>
          <w:i/>
        </w:rPr>
        <w:t>Tumour Biol</w:t>
      </w:r>
      <w:r w:rsidRPr="00E868F2">
        <w:t xml:space="preserve">, </w:t>
      </w:r>
      <w:r w:rsidRPr="00E868F2">
        <w:rPr>
          <w:b/>
        </w:rPr>
        <w:t>37</w:t>
      </w:r>
      <w:r w:rsidRPr="00E868F2">
        <w:t>(2016), 2901-2908.</w:t>
      </w:r>
    </w:p>
    <w:p w14:paraId="49C42379" w14:textId="77777777" w:rsidR="00E868F2" w:rsidRPr="00E868F2" w:rsidRDefault="00E868F2" w:rsidP="00E868F2">
      <w:pPr>
        <w:pStyle w:val="EndNoteBibliography"/>
        <w:spacing w:after="0"/>
        <w:ind w:left="720" w:hanging="720"/>
      </w:pPr>
      <w:r w:rsidRPr="00E868F2">
        <w:t>[396]</w:t>
      </w:r>
      <w:r w:rsidRPr="00E868F2">
        <w:tab/>
        <w:t xml:space="preserve">R.A. Towner, R.L. Jensen, B. Vaillant, H. Colman, D. Saunders, C.B. Giles, et al., Experimental validation of 5 in-silico predicted glioma biomarkers, </w:t>
      </w:r>
      <w:r w:rsidRPr="00E868F2">
        <w:rPr>
          <w:i/>
        </w:rPr>
        <w:t>Neuro-oncology</w:t>
      </w:r>
      <w:r w:rsidRPr="00E868F2">
        <w:t xml:space="preserve">, </w:t>
      </w:r>
      <w:r w:rsidRPr="00E868F2">
        <w:rPr>
          <w:b/>
        </w:rPr>
        <w:t>15</w:t>
      </w:r>
      <w:r w:rsidRPr="00E868F2">
        <w:t>(2013), 1625-1634.</w:t>
      </w:r>
    </w:p>
    <w:p w14:paraId="18691581" w14:textId="77777777" w:rsidR="00E868F2" w:rsidRPr="00E868F2" w:rsidRDefault="00E868F2" w:rsidP="00E868F2">
      <w:pPr>
        <w:pStyle w:val="EndNoteBibliography"/>
        <w:spacing w:after="0"/>
        <w:ind w:left="720" w:hanging="720"/>
      </w:pPr>
      <w:r w:rsidRPr="00E868F2">
        <w:t>[397]</w:t>
      </w:r>
      <w:r w:rsidRPr="00E868F2">
        <w:tab/>
        <w:t xml:space="preserve">S. Onvani, Y. Terakawa, C. Smith, P. Northcott, M. Taylor, J. Rutka, Molecular genetic analysis of the hepatocyte growth factor/MET signaling pathway in pediatric medulloblastoma, </w:t>
      </w:r>
      <w:r w:rsidRPr="00E868F2">
        <w:rPr>
          <w:i/>
        </w:rPr>
        <w:t>Genes Chromosomes Cancer</w:t>
      </w:r>
      <w:r w:rsidRPr="00E868F2">
        <w:t xml:space="preserve">, </w:t>
      </w:r>
      <w:r w:rsidRPr="00E868F2">
        <w:rPr>
          <w:b/>
        </w:rPr>
        <w:t>51</w:t>
      </w:r>
      <w:r w:rsidRPr="00E868F2">
        <w:t>(2012), 675-688.</w:t>
      </w:r>
    </w:p>
    <w:p w14:paraId="6DC45468" w14:textId="77777777" w:rsidR="00E868F2" w:rsidRPr="00E868F2" w:rsidRDefault="00E868F2" w:rsidP="00E868F2">
      <w:pPr>
        <w:pStyle w:val="EndNoteBibliography"/>
        <w:spacing w:after="0"/>
        <w:ind w:left="720" w:hanging="720"/>
      </w:pPr>
      <w:r w:rsidRPr="00E868F2">
        <w:t>[398]</w:t>
      </w:r>
      <w:r w:rsidRPr="00E868F2">
        <w:tab/>
        <w:t xml:space="preserve">S. Miyata, T. Fukushima, K. Kohama, H. Tanaka, H. Takeshima, H. Kataoka, Roles of Kunitz domains in the anti-invasive effect of hepatocyte growth factor activator inhibitor type 1 in human glioblastoma cells, </w:t>
      </w:r>
      <w:r w:rsidRPr="00E868F2">
        <w:rPr>
          <w:i/>
        </w:rPr>
        <w:t>Hum Cell</w:t>
      </w:r>
      <w:r w:rsidRPr="00E868F2">
        <w:t xml:space="preserve">, </w:t>
      </w:r>
      <w:r w:rsidRPr="00E868F2">
        <w:rPr>
          <w:b/>
        </w:rPr>
        <w:t>20</w:t>
      </w:r>
      <w:r w:rsidRPr="00E868F2">
        <w:t>(2007), 100-106.</w:t>
      </w:r>
    </w:p>
    <w:p w14:paraId="2A840684" w14:textId="77777777" w:rsidR="00E868F2" w:rsidRPr="00E868F2" w:rsidRDefault="00E868F2" w:rsidP="00E868F2">
      <w:pPr>
        <w:pStyle w:val="EndNoteBibliography"/>
        <w:spacing w:after="0"/>
        <w:ind w:left="720" w:hanging="720"/>
      </w:pPr>
      <w:r w:rsidRPr="00E868F2">
        <w:t>[399]</w:t>
      </w:r>
      <w:r w:rsidRPr="00E868F2">
        <w:tab/>
        <w:t xml:space="preserve">S. Miyata, S. Uchinokura, T. Fukushima, R. Hamasuna, H. Itoh, Y. Akiyama, et al., Diverse roles of hepatocyte growth factor activator inhibitor type 1 (HAI-1) in the growth of glioblastoma cells in vivo, </w:t>
      </w:r>
      <w:r w:rsidRPr="00E868F2">
        <w:rPr>
          <w:i/>
        </w:rPr>
        <w:t>Cancer Lett</w:t>
      </w:r>
      <w:r w:rsidRPr="00E868F2">
        <w:t xml:space="preserve">, </w:t>
      </w:r>
      <w:r w:rsidRPr="00E868F2">
        <w:rPr>
          <w:b/>
        </w:rPr>
        <w:t>227</w:t>
      </w:r>
      <w:r w:rsidRPr="00E868F2">
        <w:t>(2005), 83-93.</w:t>
      </w:r>
    </w:p>
    <w:p w14:paraId="6900BC3E" w14:textId="77777777" w:rsidR="00E868F2" w:rsidRPr="00E868F2" w:rsidRDefault="00E868F2" w:rsidP="00E868F2">
      <w:pPr>
        <w:pStyle w:val="EndNoteBibliography"/>
        <w:spacing w:after="0"/>
        <w:ind w:left="720" w:hanging="720"/>
      </w:pPr>
      <w:r w:rsidRPr="00E868F2">
        <w:t>[400]</w:t>
      </w:r>
      <w:r w:rsidRPr="00E868F2">
        <w:tab/>
        <w:t xml:space="preserve">L. Wang, J. Ma, X. Wang, F. Peng, X. Chen, B. Zheng, et al., Kaiso (ZBTB33) Downregulation by Mirna-181a Inhibits Cell Proliferation, Invasion, and the Epithelial-Mesenchymal Transition in Glioma Cells, </w:t>
      </w:r>
      <w:r w:rsidRPr="00E868F2">
        <w:rPr>
          <w:i/>
        </w:rPr>
        <w:t>Cell Physiol Biochem</w:t>
      </w:r>
      <w:r w:rsidRPr="00E868F2">
        <w:t xml:space="preserve">, </w:t>
      </w:r>
      <w:r w:rsidRPr="00E868F2">
        <w:rPr>
          <w:b/>
        </w:rPr>
        <w:t>48</w:t>
      </w:r>
      <w:r w:rsidRPr="00E868F2">
        <w:t>(2018), 947-958.</w:t>
      </w:r>
    </w:p>
    <w:p w14:paraId="64BD0BDD" w14:textId="77777777" w:rsidR="00E868F2" w:rsidRPr="00E868F2" w:rsidRDefault="00E868F2" w:rsidP="00E868F2">
      <w:pPr>
        <w:pStyle w:val="EndNoteBibliography"/>
        <w:spacing w:after="0"/>
        <w:ind w:left="720" w:hanging="720"/>
      </w:pPr>
      <w:r w:rsidRPr="00E868F2">
        <w:t>[401]</w:t>
      </w:r>
      <w:r w:rsidRPr="00E868F2">
        <w:tab/>
        <w:t xml:space="preserve">J. Zhang, Z. Yang, J. Ou, X. Xia, F. Zhi, J. Cui, The F-box protein FBXL18 promotes glioma progression by promoting K63-linked ubiquitination of Akt, </w:t>
      </w:r>
      <w:r w:rsidRPr="00E868F2">
        <w:rPr>
          <w:i/>
        </w:rPr>
        <w:t>FEBS Lett</w:t>
      </w:r>
      <w:r w:rsidRPr="00E868F2">
        <w:t xml:space="preserve">, </w:t>
      </w:r>
      <w:r w:rsidRPr="00E868F2">
        <w:rPr>
          <w:b/>
        </w:rPr>
        <w:t>591</w:t>
      </w:r>
      <w:r w:rsidRPr="00E868F2">
        <w:t>(2017), 145-154.</w:t>
      </w:r>
    </w:p>
    <w:p w14:paraId="390CD4F1" w14:textId="77777777" w:rsidR="00E868F2" w:rsidRPr="00E868F2" w:rsidRDefault="00E868F2" w:rsidP="00E868F2">
      <w:pPr>
        <w:pStyle w:val="EndNoteBibliography"/>
        <w:spacing w:after="0"/>
        <w:ind w:left="720" w:hanging="720"/>
      </w:pPr>
      <w:r w:rsidRPr="00E868F2">
        <w:t>[402]</w:t>
      </w:r>
      <w:r w:rsidRPr="00E868F2">
        <w:tab/>
        <w:t xml:space="preserve">H. Niu, K. Wang, A. Zhang, S. Yang, Z. Song, W. Wang, et al., miR-92a is a critical regulator of the apoptosis pathway in glioblastoma with inverse expression of BCL2L11, </w:t>
      </w:r>
      <w:r w:rsidRPr="00E868F2">
        <w:rPr>
          <w:i/>
        </w:rPr>
        <w:t>Oncol Rep</w:t>
      </w:r>
      <w:r w:rsidRPr="00E868F2">
        <w:t xml:space="preserve">, </w:t>
      </w:r>
      <w:r w:rsidRPr="00E868F2">
        <w:rPr>
          <w:b/>
        </w:rPr>
        <w:t>28</w:t>
      </w:r>
      <w:r w:rsidRPr="00E868F2">
        <w:t>(2012), 1771-1777.</w:t>
      </w:r>
    </w:p>
    <w:p w14:paraId="2CDEA2C4" w14:textId="77777777" w:rsidR="00E868F2" w:rsidRPr="00E868F2" w:rsidRDefault="00E868F2" w:rsidP="00E868F2">
      <w:pPr>
        <w:pStyle w:val="EndNoteBibliography"/>
        <w:spacing w:after="0"/>
        <w:ind w:left="720" w:hanging="720"/>
      </w:pPr>
      <w:r w:rsidRPr="00E868F2">
        <w:t>[403]</w:t>
      </w:r>
      <w:r w:rsidRPr="00E868F2">
        <w:tab/>
        <w:t xml:space="preserve">C. Bach, S. Buhl, D. Mueller, M.P. García-Cuéllar, E. Maethner, R.K. Slany, Leukemogenic transformation by HOXA cluster genes, </w:t>
      </w:r>
      <w:r w:rsidRPr="00E868F2">
        <w:rPr>
          <w:i/>
        </w:rPr>
        <w:t>Blood</w:t>
      </w:r>
      <w:r w:rsidRPr="00E868F2">
        <w:t xml:space="preserve">, </w:t>
      </w:r>
      <w:r w:rsidRPr="00E868F2">
        <w:rPr>
          <w:b/>
        </w:rPr>
        <w:t>115</w:t>
      </w:r>
      <w:r w:rsidRPr="00E868F2">
        <w:t>(2010), 2910-2918.</w:t>
      </w:r>
    </w:p>
    <w:p w14:paraId="4A721F97" w14:textId="77777777" w:rsidR="00E868F2" w:rsidRPr="00E868F2" w:rsidRDefault="00E868F2" w:rsidP="00E868F2">
      <w:pPr>
        <w:pStyle w:val="EndNoteBibliography"/>
        <w:spacing w:after="0"/>
        <w:ind w:left="720" w:hanging="720"/>
      </w:pPr>
      <w:r w:rsidRPr="00E868F2">
        <w:t>[404]</w:t>
      </w:r>
      <w:r w:rsidRPr="00E868F2">
        <w:tab/>
        <w:t xml:space="preserve">M. Wurm, J. Kowalski, D. Heckl, X.B. Zhang, V. Nelson, B.C. Beard, et al., Ectopic expression of HOXC6 blocks myeloid differentiation and predisposes to malignant transformation, </w:t>
      </w:r>
      <w:r w:rsidRPr="00E868F2">
        <w:rPr>
          <w:i/>
        </w:rPr>
        <w:t>Exp Hematol</w:t>
      </w:r>
      <w:r w:rsidRPr="00E868F2">
        <w:t xml:space="preserve">, </w:t>
      </w:r>
      <w:r w:rsidRPr="00E868F2">
        <w:rPr>
          <w:b/>
        </w:rPr>
        <w:t>42</w:t>
      </w:r>
      <w:r w:rsidRPr="00E868F2">
        <w:t>(2014), 114-125.e114.</w:t>
      </w:r>
    </w:p>
    <w:p w14:paraId="315C6B10" w14:textId="77777777" w:rsidR="00E868F2" w:rsidRPr="00E868F2" w:rsidRDefault="00E868F2" w:rsidP="00E868F2">
      <w:pPr>
        <w:pStyle w:val="EndNoteBibliography"/>
        <w:spacing w:after="0"/>
        <w:ind w:left="720" w:hanging="720"/>
      </w:pPr>
      <w:r w:rsidRPr="00E868F2">
        <w:t>[405]</w:t>
      </w:r>
      <w:r w:rsidRPr="00E868F2">
        <w:tab/>
        <w:t xml:space="preserve">A.A. Ferrando, S.A. Armstrong, D.S. Neuberg, S.E. Sallan, L.B. Silverman, S.J. Korsmeyer, et al., Gene expression signatures in MLL-rearranged T-lineage and B-precursor acute leukemias: dominance of HOX dysregulation, </w:t>
      </w:r>
      <w:r w:rsidRPr="00E868F2">
        <w:rPr>
          <w:i/>
        </w:rPr>
        <w:t>Blood</w:t>
      </w:r>
      <w:r w:rsidRPr="00E868F2">
        <w:t xml:space="preserve">, </w:t>
      </w:r>
      <w:r w:rsidRPr="00E868F2">
        <w:rPr>
          <w:b/>
        </w:rPr>
        <w:t>102</w:t>
      </w:r>
      <w:r w:rsidRPr="00E868F2">
        <w:t>(2003), 262-268.</w:t>
      </w:r>
    </w:p>
    <w:p w14:paraId="74B1CD0E" w14:textId="77777777" w:rsidR="00E868F2" w:rsidRPr="00E868F2" w:rsidRDefault="00E868F2" w:rsidP="00E868F2">
      <w:pPr>
        <w:pStyle w:val="EndNoteBibliography"/>
        <w:spacing w:after="0"/>
        <w:ind w:left="720" w:hanging="720"/>
      </w:pPr>
      <w:r w:rsidRPr="00E868F2">
        <w:t>[406]</w:t>
      </w:r>
      <w:r w:rsidRPr="00E868F2">
        <w:tab/>
        <w:t xml:space="preserve">J. Bijl, J. Oostveen, J. Walboomers, A. Brink, W. Vos, G. Ossenkoppele, et al., Differentiation and cell-type-restricted expression of HOXC4, HOXC5 and HOXC6 in myeloid leukemias and normal myeloid cells, </w:t>
      </w:r>
      <w:r w:rsidRPr="00E868F2">
        <w:rPr>
          <w:i/>
        </w:rPr>
        <w:t>Leukemia : official journal of the Leukemia Society of America, Leukemia Research Fund, UK</w:t>
      </w:r>
      <w:r w:rsidRPr="00E868F2">
        <w:t xml:space="preserve">, </w:t>
      </w:r>
      <w:r w:rsidRPr="00E868F2">
        <w:rPr>
          <w:b/>
        </w:rPr>
        <w:t>12</w:t>
      </w:r>
      <w:r w:rsidRPr="00E868F2">
        <w:t>(1998), 1724-1732.</w:t>
      </w:r>
    </w:p>
    <w:p w14:paraId="7612623D" w14:textId="77777777" w:rsidR="00E868F2" w:rsidRPr="00E868F2" w:rsidRDefault="00E868F2" w:rsidP="00E868F2">
      <w:pPr>
        <w:pStyle w:val="EndNoteBibliography"/>
        <w:spacing w:after="0"/>
        <w:ind w:left="720" w:hanging="720"/>
      </w:pPr>
      <w:r w:rsidRPr="00E868F2">
        <w:t>[407]</w:t>
      </w:r>
      <w:r w:rsidRPr="00E868F2">
        <w:tab/>
        <w:t xml:space="preserve">C. Moog-Lutz, F. Riant, F. Guibal, M. Breau, Y. Gioia, P. Couraud, et al., JAML, a novel protein with characteristics of a junctional adhesion molecule, is induced during differentiation of myeloid leukemia cells, </w:t>
      </w:r>
      <w:r w:rsidRPr="00E868F2">
        <w:rPr>
          <w:i/>
        </w:rPr>
        <w:t>Blood</w:t>
      </w:r>
      <w:r w:rsidRPr="00E868F2">
        <w:t xml:space="preserve">, </w:t>
      </w:r>
      <w:r w:rsidRPr="00E868F2">
        <w:rPr>
          <w:b/>
        </w:rPr>
        <w:t>102</w:t>
      </w:r>
      <w:r w:rsidRPr="00E868F2">
        <w:t>(2003), 3371-3378.</w:t>
      </w:r>
    </w:p>
    <w:p w14:paraId="6A21240B" w14:textId="77777777" w:rsidR="00E868F2" w:rsidRPr="00E868F2" w:rsidRDefault="00E868F2" w:rsidP="00E868F2">
      <w:pPr>
        <w:pStyle w:val="EndNoteBibliography"/>
        <w:spacing w:after="0"/>
        <w:ind w:left="720" w:hanging="720"/>
      </w:pPr>
      <w:r w:rsidRPr="00E868F2">
        <w:t>[408]</w:t>
      </w:r>
      <w:r w:rsidRPr="00E868F2">
        <w:tab/>
        <w:t xml:space="preserve">J. Cheng, H. Zhu, J.K. Choi, CD30 Expression in Pediatric Neoplasms, Study of 585 Cases, </w:t>
      </w:r>
      <w:r w:rsidRPr="00E868F2">
        <w:rPr>
          <w:i/>
        </w:rPr>
        <w:t>Pediatric and Developmental Pathology</w:t>
      </w:r>
      <w:r w:rsidRPr="00E868F2">
        <w:t xml:space="preserve">, </w:t>
      </w:r>
      <w:r w:rsidRPr="00E868F2">
        <w:rPr>
          <w:b/>
        </w:rPr>
        <w:t>20</w:t>
      </w:r>
      <w:r w:rsidRPr="00E868F2">
        <w:t>(2017), 191-196.</w:t>
      </w:r>
    </w:p>
    <w:p w14:paraId="73D67D46" w14:textId="77777777" w:rsidR="00E868F2" w:rsidRPr="00E868F2" w:rsidRDefault="00E868F2" w:rsidP="00E868F2">
      <w:pPr>
        <w:pStyle w:val="EndNoteBibliography"/>
        <w:spacing w:after="0"/>
        <w:ind w:left="720" w:hanging="720"/>
      </w:pPr>
      <w:r w:rsidRPr="00E868F2">
        <w:t>[409]</w:t>
      </w:r>
      <w:r w:rsidRPr="00E868F2">
        <w:tab/>
        <w:t xml:space="preserve">S. Gu, J. Zi, Q. Han, C. Song, Z. Ge, Elevated TNFRSF4 gene expression is a predictor of poor prognosis in non-M3 acute myeloid leukemia, </w:t>
      </w:r>
      <w:r w:rsidRPr="00E868F2">
        <w:rPr>
          <w:i/>
        </w:rPr>
        <w:t>Cancer Cell International</w:t>
      </w:r>
      <w:r w:rsidRPr="00E868F2">
        <w:t xml:space="preserve">, </w:t>
      </w:r>
      <w:r w:rsidRPr="00E868F2">
        <w:rPr>
          <w:b/>
        </w:rPr>
        <w:t>20</w:t>
      </w:r>
      <w:r w:rsidRPr="00E868F2">
        <w:t>(2020), 146.</w:t>
      </w:r>
    </w:p>
    <w:p w14:paraId="4451B3E7" w14:textId="77777777" w:rsidR="00E868F2" w:rsidRPr="00E868F2" w:rsidRDefault="00E868F2" w:rsidP="00E868F2">
      <w:pPr>
        <w:pStyle w:val="EndNoteBibliography"/>
        <w:spacing w:after="0"/>
        <w:ind w:left="720" w:hanging="720"/>
      </w:pPr>
      <w:r w:rsidRPr="00E868F2">
        <w:rPr>
          <w:rFonts w:hint="eastAsia"/>
        </w:rPr>
        <w:lastRenderedPageBreak/>
        <w:t>[410]</w:t>
      </w:r>
      <w:r w:rsidRPr="00E868F2">
        <w:rPr>
          <w:rFonts w:hint="eastAsia"/>
        </w:rPr>
        <w:tab/>
        <w:t>P. Williams, S. Basu, G. Garcia</w:t>
      </w:r>
      <w:r w:rsidRPr="00E868F2">
        <w:rPr>
          <w:rFonts w:hint="eastAsia"/>
        </w:rPr>
        <w:t>‐</w:t>
      </w:r>
      <w:r w:rsidRPr="00E868F2">
        <w:rPr>
          <w:rFonts w:hint="eastAsia"/>
        </w:rPr>
        <w:t>Manero, C. Hourigan, K. Oetjen, J. Cortes, et al., The distribution of T</w:t>
      </w:r>
      <w:r w:rsidRPr="00E868F2">
        <w:rPr>
          <w:rFonts w:hint="eastAsia"/>
        </w:rPr>
        <w:t>‐</w:t>
      </w:r>
      <w:r w:rsidRPr="00E868F2">
        <w:rPr>
          <w:rFonts w:hint="eastAsia"/>
        </w:rPr>
        <w:t>cell subsets and the expression of immune checkpoint receptors and ligands in patients w</w:t>
      </w:r>
      <w:r w:rsidRPr="00E868F2">
        <w:t xml:space="preserve">ith newly diagnosed and relapsed acute myeloid leukemia, </w:t>
      </w:r>
      <w:r w:rsidRPr="00E868F2">
        <w:rPr>
          <w:i/>
        </w:rPr>
        <w:t>Cancer</w:t>
      </w:r>
      <w:r w:rsidRPr="00E868F2">
        <w:t xml:space="preserve">, </w:t>
      </w:r>
      <w:r w:rsidRPr="00E868F2">
        <w:rPr>
          <w:b/>
        </w:rPr>
        <w:t>125</w:t>
      </w:r>
      <w:r w:rsidRPr="00E868F2">
        <w:t>(2018).</w:t>
      </w:r>
    </w:p>
    <w:p w14:paraId="0DDA8B7F" w14:textId="77777777" w:rsidR="00E868F2" w:rsidRPr="00E868F2" w:rsidRDefault="00E868F2" w:rsidP="00E868F2">
      <w:pPr>
        <w:pStyle w:val="EndNoteBibliography"/>
        <w:spacing w:after="0"/>
        <w:ind w:left="720" w:hanging="720"/>
      </w:pPr>
      <w:r w:rsidRPr="00E868F2">
        <w:t>[411]</w:t>
      </w:r>
      <w:r w:rsidRPr="00E868F2">
        <w:tab/>
        <w:t xml:space="preserve">K. Rothfelder, I. Hagelstein, M. Roerden, G. Blumenstock, M. Hofmann, T. Nuebling, et al., Expression of the Immune Checkpoint Modulator OX40 in Acute Lymphoblastic Leukemia Is Associated with BCR-ABL Positivity, </w:t>
      </w:r>
      <w:r w:rsidRPr="00E868F2">
        <w:rPr>
          <w:i/>
        </w:rPr>
        <w:t>Neoplasia</w:t>
      </w:r>
      <w:r w:rsidRPr="00E868F2">
        <w:t xml:space="preserve">, </w:t>
      </w:r>
      <w:r w:rsidRPr="00E868F2">
        <w:rPr>
          <w:b/>
        </w:rPr>
        <w:t>20</w:t>
      </w:r>
      <w:r w:rsidRPr="00E868F2">
        <w:t>(2018), 1150-1160.</w:t>
      </w:r>
    </w:p>
    <w:p w14:paraId="1B4CD792" w14:textId="77777777" w:rsidR="00E868F2" w:rsidRPr="00E868F2" w:rsidRDefault="00E868F2" w:rsidP="00E868F2">
      <w:pPr>
        <w:pStyle w:val="EndNoteBibliography"/>
        <w:spacing w:after="0"/>
        <w:ind w:left="720" w:hanging="720"/>
      </w:pPr>
      <w:r w:rsidRPr="00E868F2">
        <w:t>[412]</w:t>
      </w:r>
      <w:r w:rsidRPr="00E868F2">
        <w:tab/>
        <w:t xml:space="preserve">P. Dama, M. Tang, N. Fulton, J. Kline, H. Liu, Gal9/Tim-3 expression level is higher in AML patients who fail chemotherapy, </w:t>
      </w:r>
      <w:r w:rsidRPr="00E868F2">
        <w:rPr>
          <w:i/>
        </w:rPr>
        <w:t>Journal for ImmunoTherapy of Cancer</w:t>
      </w:r>
      <w:r w:rsidRPr="00E868F2">
        <w:t xml:space="preserve">, </w:t>
      </w:r>
      <w:r w:rsidRPr="00E868F2">
        <w:rPr>
          <w:b/>
        </w:rPr>
        <w:t>7</w:t>
      </w:r>
      <w:r w:rsidRPr="00E868F2">
        <w:t>(2019), 175.</w:t>
      </w:r>
    </w:p>
    <w:p w14:paraId="243BD67D" w14:textId="77777777" w:rsidR="00E868F2" w:rsidRPr="00E868F2" w:rsidRDefault="00E868F2" w:rsidP="00E868F2">
      <w:pPr>
        <w:pStyle w:val="EndNoteBibliography"/>
        <w:spacing w:after="0"/>
        <w:ind w:left="720" w:hanging="720"/>
      </w:pPr>
      <w:r w:rsidRPr="00E868F2">
        <w:t>[413]</w:t>
      </w:r>
      <w:r w:rsidRPr="00E868F2">
        <w:tab/>
        <w:t xml:space="preserve">P.P. Ruvolo, Galectins as regulators of cell survival in the leukemia niche, </w:t>
      </w:r>
      <w:r w:rsidRPr="00E868F2">
        <w:rPr>
          <w:i/>
        </w:rPr>
        <w:t>Advances in biological regulation</w:t>
      </w:r>
      <w:r w:rsidRPr="00E868F2">
        <w:t xml:space="preserve">, </w:t>
      </w:r>
      <w:r w:rsidRPr="00E868F2">
        <w:rPr>
          <w:b/>
        </w:rPr>
        <w:t>71</w:t>
      </w:r>
      <w:r w:rsidRPr="00E868F2">
        <w:t>(2019), 41-54.</w:t>
      </w:r>
    </w:p>
    <w:p w14:paraId="25B967E8" w14:textId="77777777" w:rsidR="00E868F2" w:rsidRPr="00E868F2" w:rsidRDefault="00E868F2" w:rsidP="00E868F2">
      <w:pPr>
        <w:pStyle w:val="EndNoteBibliography"/>
        <w:spacing w:after="0"/>
        <w:ind w:left="720" w:hanging="720"/>
      </w:pPr>
      <w:r w:rsidRPr="00E868F2">
        <w:t>[414]</w:t>
      </w:r>
      <w:r w:rsidRPr="00E868F2">
        <w:tab/>
        <w:t xml:space="preserve">I. Gonçalves Silva, I.M. Yasinska, S.S. Sakhnevych, W. Fiedler, J. Wellbrock, M. Bardelli, et al., The Tim-3-galectin-9 Secretory Pathway is Involved in the Immune Escape of Human Acute Myeloid Leukemia Cells, </w:t>
      </w:r>
      <w:r w:rsidRPr="00E868F2">
        <w:rPr>
          <w:i/>
        </w:rPr>
        <w:t>EBioMedicine</w:t>
      </w:r>
      <w:r w:rsidRPr="00E868F2">
        <w:t xml:space="preserve">, </w:t>
      </w:r>
      <w:r w:rsidRPr="00E868F2">
        <w:rPr>
          <w:b/>
        </w:rPr>
        <w:t>22</w:t>
      </w:r>
      <w:r w:rsidRPr="00E868F2">
        <w:t>(2017), 44-57.</w:t>
      </w:r>
    </w:p>
    <w:p w14:paraId="1BDBD124" w14:textId="77777777" w:rsidR="00E868F2" w:rsidRPr="00E868F2" w:rsidRDefault="00E868F2" w:rsidP="00E868F2">
      <w:pPr>
        <w:pStyle w:val="EndNoteBibliography"/>
        <w:spacing w:after="0"/>
        <w:ind w:left="720" w:hanging="720"/>
      </w:pPr>
      <w:r w:rsidRPr="00E868F2">
        <w:t>[415]</w:t>
      </w:r>
      <w:r w:rsidRPr="00E868F2">
        <w:tab/>
        <w:t xml:space="preserve">C. Bade-Döding, W. Göttmann, A. Baigger, M. Farren, K.P. Lee, R. Blasczyk, et al., Autocrine GM-CSF transcription in the leukemic progenitor cell line KG1a is mediated by the transcription factor ETS1 and is negatively regulated through SECTM1 mediated ligation of CD7, </w:t>
      </w:r>
      <w:r w:rsidRPr="00E868F2">
        <w:rPr>
          <w:i/>
        </w:rPr>
        <w:t>Biochim Biophys Acta</w:t>
      </w:r>
      <w:r w:rsidRPr="00E868F2">
        <w:t xml:space="preserve">, </w:t>
      </w:r>
      <w:r w:rsidRPr="00E868F2">
        <w:rPr>
          <w:b/>
        </w:rPr>
        <w:t>1840</w:t>
      </w:r>
      <w:r w:rsidRPr="00E868F2">
        <w:t>(2014), 1004-1013.</w:t>
      </w:r>
    </w:p>
    <w:p w14:paraId="19C8DA07" w14:textId="77777777" w:rsidR="00E868F2" w:rsidRPr="00E868F2" w:rsidRDefault="00E868F2" w:rsidP="00E868F2">
      <w:pPr>
        <w:pStyle w:val="EndNoteBibliography"/>
        <w:spacing w:after="0"/>
        <w:ind w:left="720" w:hanging="720"/>
      </w:pPr>
      <w:r w:rsidRPr="00E868F2">
        <w:t>[416]</w:t>
      </w:r>
      <w:r w:rsidRPr="00E868F2">
        <w:tab/>
        <w:t xml:space="preserve">K.A. Slentz-Kesler, L.P. Hale, R.E. Kaufman, Identification and characterization of K12 (SECTM1), a novel human gene that encodes a Golgi-associated protein with transmembrane and secreted isoforms, </w:t>
      </w:r>
      <w:r w:rsidRPr="00E868F2">
        <w:rPr>
          <w:i/>
        </w:rPr>
        <w:t>Genomics</w:t>
      </w:r>
      <w:r w:rsidRPr="00E868F2">
        <w:t xml:space="preserve">, </w:t>
      </w:r>
      <w:r w:rsidRPr="00E868F2">
        <w:rPr>
          <w:b/>
        </w:rPr>
        <w:t>47</w:t>
      </w:r>
      <w:r w:rsidRPr="00E868F2">
        <w:t>(1998), 327-340.</w:t>
      </w:r>
    </w:p>
    <w:p w14:paraId="51E78BF4" w14:textId="77777777" w:rsidR="00E868F2" w:rsidRPr="00E868F2" w:rsidRDefault="00E868F2" w:rsidP="00E868F2">
      <w:pPr>
        <w:pStyle w:val="EndNoteBibliography"/>
        <w:spacing w:after="0"/>
        <w:ind w:left="720" w:hanging="720"/>
      </w:pPr>
      <w:r w:rsidRPr="00E868F2">
        <w:t>[417]</w:t>
      </w:r>
      <w:r w:rsidRPr="00E868F2">
        <w:tab/>
        <w:t xml:space="preserve">C.C. Pierre, S.M. Hercules, C. Yates, J.M. Daniel, Dancing from bottoms up - Roles of the POZ-ZF transcription factor Kaiso in Cancer, </w:t>
      </w:r>
      <w:r w:rsidRPr="00E868F2">
        <w:rPr>
          <w:i/>
        </w:rPr>
        <w:t>Biochim Biophys Acta Rev Cancer</w:t>
      </w:r>
      <w:r w:rsidRPr="00E868F2">
        <w:t xml:space="preserve">, </w:t>
      </w:r>
      <w:r w:rsidRPr="00E868F2">
        <w:rPr>
          <w:b/>
        </w:rPr>
        <w:t>1871</w:t>
      </w:r>
      <w:r w:rsidRPr="00E868F2">
        <w:t>(2019), 64-74.</w:t>
      </w:r>
    </w:p>
    <w:p w14:paraId="030FC131" w14:textId="77777777" w:rsidR="00E868F2" w:rsidRPr="00E868F2" w:rsidRDefault="00E868F2" w:rsidP="00E868F2">
      <w:pPr>
        <w:pStyle w:val="EndNoteBibliography"/>
        <w:spacing w:after="0"/>
        <w:ind w:left="720" w:hanging="720"/>
      </w:pPr>
      <w:r w:rsidRPr="00E868F2">
        <w:t>[418]</w:t>
      </w:r>
      <w:r w:rsidRPr="00E868F2">
        <w:tab/>
        <w:t xml:space="preserve">D.A. Nymoen, T.E. Hetland Falkenthal, A. Holth, G.S. Ow, A.V. Ivshina, C.G. Tropé, et al., Expression and clinical role of chemoresponse-associated genes in ovarian serous carcinoma, </w:t>
      </w:r>
      <w:r w:rsidRPr="00E868F2">
        <w:rPr>
          <w:i/>
        </w:rPr>
        <w:t>Gynecol Oncol</w:t>
      </w:r>
      <w:r w:rsidRPr="00E868F2">
        <w:t xml:space="preserve">, </w:t>
      </w:r>
      <w:r w:rsidRPr="00E868F2">
        <w:rPr>
          <w:b/>
        </w:rPr>
        <w:t>139</w:t>
      </w:r>
      <w:r w:rsidRPr="00E868F2">
        <w:t>(2015), 30-39.</w:t>
      </w:r>
    </w:p>
    <w:p w14:paraId="012A2C42" w14:textId="77777777" w:rsidR="00E868F2" w:rsidRPr="00E868F2" w:rsidRDefault="00E868F2" w:rsidP="00E868F2">
      <w:pPr>
        <w:pStyle w:val="EndNoteBibliography"/>
        <w:spacing w:after="0"/>
        <w:ind w:left="720" w:hanging="720"/>
      </w:pPr>
      <w:r w:rsidRPr="00E868F2">
        <w:t>[419]</w:t>
      </w:r>
      <w:r w:rsidRPr="00E868F2">
        <w:tab/>
        <w:t xml:space="preserve">C. Lozano, C. Córdova, I. Marchant, R. Zúñiga, P. Ochova, R. Ramírez-Barrantes, et al., Intracellular aggregated TRPV1 is associated with lower survival in breast cancer patients, </w:t>
      </w:r>
      <w:r w:rsidRPr="00E868F2">
        <w:rPr>
          <w:i/>
        </w:rPr>
        <w:t>Breast cancer (Dove Medical Press)</w:t>
      </w:r>
      <w:r w:rsidRPr="00E868F2">
        <w:t xml:space="preserve">, </w:t>
      </w:r>
      <w:r w:rsidRPr="00E868F2">
        <w:rPr>
          <w:b/>
        </w:rPr>
        <w:t>10</w:t>
      </w:r>
      <w:r w:rsidRPr="00E868F2">
        <w:t>(2018), 161-168.</w:t>
      </w:r>
    </w:p>
    <w:p w14:paraId="2E6E84BB" w14:textId="77777777" w:rsidR="00E868F2" w:rsidRPr="00E868F2" w:rsidRDefault="00E868F2" w:rsidP="00E868F2">
      <w:pPr>
        <w:pStyle w:val="EndNoteBibliography"/>
        <w:spacing w:after="0"/>
        <w:ind w:left="720" w:hanging="720"/>
      </w:pPr>
      <w:r w:rsidRPr="00E868F2">
        <w:t>[420]</w:t>
      </w:r>
      <w:r w:rsidRPr="00E868F2">
        <w:tab/>
        <w:t xml:space="preserve">M. Nabissi, M.B. Morelli, A. Arcella, C. Cardinali, M. Santoni, G. Bernardini, et al., Post-transcriptional regulation of 5'-untranslated regions of human Transient Receptor Potential Vanilloid type-1 (TRPV-1) channels: role in the survival of glioma patients, </w:t>
      </w:r>
      <w:r w:rsidRPr="00E868F2">
        <w:rPr>
          <w:i/>
        </w:rPr>
        <w:t>Oncotarget</w:t>
      </w:r>
      <w:r w:rsidRPr="00E868F2">
        <w:t xml:space="preserve">, </w:t>
      </w:r>
      <w:r w:rsidRPr="00E868F2">
        <w:rPr>
          <w:b/>
        </w:rPr>
        <w:t>7</w:t>
      </w:r>
      <w:r w:rsidRPr="00E868F2">
        <w:t>(2016), 81541-81554.</w:t>
      </w:r>
    </w:p>
    <w:p w14:paraId="57972D8D" w14:textId="77777777" w:rsidR="00E868F2" w:rsidRPr="00E868F2" w:rsidRDefault="00E868F2" w:rsidP="00E868F2">
      <w:pPr>
        <w:pStyle w:val="EndNoteBibliography"/>
        <w:spacing w:after="0"/>
        <w:ind w:left="720" w:hanging="720"/>
      </w:pPr>
      <w:r w:rsidRPr="00E868F2">
        <w:t>[421]</w:t>
      </w:r>
      <w:r w:rsidRPr="00E868F2">
        <w:tab/>
        <w:t xml:space="preserve">S. Nakanishi, J.L. Cleveland, Targeting the polyamine-hypusine circuit for the prevention and treatment of cancer, </w:t>
      </w:r>
      <w:r w:rsidRPr="00E868F2">
        <w:rPr>
          <w:i/>
        </w:rPr>
        <w:t>Amino Acids</w:t>
      </w:r>
      <w:r w:rsidRPr="00E868F2">
        <w:t xml:space="preserve">, </w:t>
      </w:r>
      <w:r w:rsidRPr="00E868F2">
        <w:rPr>
          <w:b/>
        </w:rPr>
        <w:t>48</w:t>
      </w:r>
      <w:r w:rsidRPr="00E868F2">
        <w:t>(2016), 2353-2362.</w:t>
      </w:r>
    </w:p>
    <w:p w14:paraId="7A7A2E9B" w14:textId="77777777" w:rsidR="00E868F2" w:rsidRPr="00E868F2" w:rsidRDefault="00E868F2" w:rsidP="00E868F2">
      <w:pPr>
        <w:pStyle w:val="EndNoteBibliography"/>
        <w:spacing w:after="0"/>
        <w:ind w:left="720" w:hanging="720"/>
      </w:pPr>
      <w:r w:rsidRPr="00E868F2">
        <w:t>[422]</w:t>
      </w:r>
      <w:r w:rsidRPr="00E868F2">
        <w:tab/>
        <w:t xml:space="preserve">T. Muramatsu, K.i. Kozaki, S. Imoto, R. Yamaguchi, H. Tsuda, T. Kawano, et al., The hypusine cascade promotes cancer progression and metastasis through the regulation of RhoA in squamous cell carcinoma, </w:t>
      </w:r>
      <w:r w:rsidRPr="00E868F2">
        <w:rPr>
          <w:i/>
        </w:rPr>
        <w:t>Oncogene</w:t>
      </w:r>
      <w:r w:rsidRPr="00E868F2">
        <w:t xml:space="preserve">, </w:t>
      </w:r>
      <w:r w:rsidRPr="00E868F2">
        <w:rPr>
          <w:b/>
        </w:rPr>
        <w:t>35</w:t>
      </w:r>
      <w:r w:rsidRPr="00E868F2">
        <w:t>(2016), 5304-5316.</w:t>
      </w:r>
    </w:p>
    <w:p w14:paraId="0B1A4CCE" w14:textId="77777777" w:rsidR="00E868F2" w:rsidRPr="00E868F2" w:rsidRDefault="00E868F2" w:rsidP="00E868F2">
      <w:pPr>
        <w:pStyle w:val="EndNoteBibliography"/>
        <w:spacing w:after="0"/>
        <w:ind w:left="720" w:hanging="720"/>
      </w:pPr>
      <w:r w:rsidRPr="00E868F2">
        <w:t>[423]</w:t>
      </w:r>
      <w:r w:rsidRPr="00E868F2">
        <w:tab/>
        <w:t xml:space="preserve">X. Xiang, S. Langlois, M.-E. St-Pierre, A. Blinder, P. Charron, T.E. Graber, et al., Identification of pannexin 1-regulated genes, interactome, and pathways in rhabdomyosarcoma and its tumor inhibitory interaction with AHNAK, </w:t>
      </w:r>
      <w:r w:rsidRPr="00E868F2">
        <w:rPr>
          <w:i/>
        </w:rPr>
        <w:t>Oncogene</w:t>
      </w:r>
      <w:r w:rsidRPr="00E868F2">
        <w:t>, 2021).</w:t>
      </w:r>
    </w:p>
    <w:p w14:paraId="2F7E6709" w14:textId="77777777" w:rsidR="00E868F2" w:rsidRPr="00E868F2" w:rsidRDefault="00E868F2" w:rsidP="00E868F2">
      <w:pPr>
        <w:pStyle w:val="EndNoteBibliography"/>
        <w:spacing w:after="0"/>
        <w:ind w:left="720" w:hanging="720"/>
      </w:pPr>
      <w:r w:rsidRPr="00E868F2">
        <w:lastRenderedPageBreak/>
        <w:t>[424]</w:t>
      </w:r>
      <w:r w:rsidRPr="00E868F2">
        <w:tab/>
        <w:t xml:space="preserve">T.J. Freeman, S. Sayedyahossein, D. Johnston, R.E. Sanchez-Pupo, B. O'Donnell, K. Huang, et al., Inhibition of Pannexin 1 Reduces the Tumorigenic Properties of Human Melanoma Cells, </w:t>
      </w:r>
      <w:r w:rsidRPr="00E868F2">
        <w:rPr>
          <w:i/>
        </w:rPr>
        <w:t>Cancers (Basel)</w:t>
      </w:r>
      <w:r w:rsidRPr="00E868F2">
        <w:t xml:space="preserve">, </w:t>
      </w:r>
      <w:r w:rsidRPr="00E868F2">
        <w:rPr>
          <w:b/>
        </w:rPr>
        <w:t>11</w:t>
      </w:r>
      <w:r w:rsidRPr="00E868F2">
        <w:t>(2019).</w:t>
      </w:r>
    </w:p>
    <w:p w14:paraId="1B5D9A88" w14:textId="77777777" w:rsidR="00E868F2" w:rsidRPr="00E868F2" w:rsidRDefault="00E868F2" w:rsidP="00E868F2">
      <w:pPr>
        <w:pStyle w:val="EndNoteBibliography"/>
        <w:spacing w:after="0"/>
        <w:ind w:left="720" w:hanging="720"/>
      </w:pPr>
      <w:r w:rsidRPr="00E868F2">
        <w:t>[425]</w:t>
      </w:r>
      <w:r w:rsidRPr="00E868F2">
        <w:tab/>
        <w:t xml:space="preserve">X. Xiang, S. Langlois, M.-E. St-Pierre, J.F. Barré, D. Grynspan, B. Purgina, et al., Pannexin 1 inhibits rhabdomyosarcoma progression through a mechanism independent of its canonical channel function, </w:t>
      </w:r>
      <w:r w:rsidRPr="00E868F2">
        <w:rPr>
          <w:i/>
        </w:rPr>
        <w:t>Oncogenesis</w:t>
      </w:r>
      <w:r w:rsidRPr="00E868F2">
        <w:t xml:space="preserve">, </w:t>
      </w:r>
      <w:r w:rsidRPr="00E868F2">
        <w:rPr>
          <w:b/>
        </w:rPr>
        <w:t>7</w:t>
      </w:r>
      <w:r w:rsidRPr="00E868F2">
        <w:t>(2018), 89.</w:t>
      </w:r>
    </w:p>
    <w:p w14:paraId="657494F7" w14:textId="77777777" w:rsidR="00E868F2" w:rsidRPr="00E868F2" w:rsidRDefault="00E868F2" w:rsidP="00E868F2">
      <w:pPr>
        <w:pStyle w:val="EndNoteBibliography"/>
        <w:spacing w:after="0"/>
        <w:ind w:left="720" w:hanging="720"/>
      </w:pPr>
      <w:r w:rsidRPr="00E868F2">
        <w:t>[426]</w:t>
      </w:r>
      <w:r w:rsidRPr="00E868F2">
        <w:tab/>
        <w:t xml:space="preserve">W. He, J. Wu, J. Shi, Y.M. Huo, W. Dai, J. Geng, et al., IL22RA1/STAT3 Signaling Promotes Stemness and Tumorigenicity in Pancreatic Cancer, </w:t>
      </w:r>
      <w:r w:rsidRPr="00E868F2">
        <w:rPr>
          <w:i/>
        </w:rPr>
        <w:t>Cancer Res</w:t>
      </w:r>
      <w:r w:rsidRPr="00E868F2">
        <w:t xml:space="preserve">, </w:t>
      </w:r>
      <w:r w:rsidRPr="00E868F2">
        <w:rPr>
          <w:b/>
        </w:rPr>
        <w:t>78</w:t>
      </w:r>
      <w:r w:rsidRPr="00E868F2">
        <w:t>(2018), 3293-3305.</w:t>
      </w:r>
    </w:p>
    <w:p w14:paraId="4905ACAE" w14:textId="77777777" w:rsidR="00E868F2" w:rsidRPr="00E868F2" w:rsidRDefault="00E868F2" w:rsidP="00E868F2">
      <w:pPr>
        <w:pStyle w:val="EndNoteBibliography"/>
        <w:spacing w:after="0"/>
        <w:ind w:left="720" w:hanging="720"/>
      </w:pPr>
      <w:r w:rsidRPr="00E868F2">
        <w:t>[427]</w:t>
      </w:r>
      <w:r w:rsidRPr="00E868F2">
        <w:tab/>
        <w:t xml:space="preserve">S. McCuaig, D. Barras, E.H. Mann, M. Friedrich, S.J. Bullers, A. Janney, et al., The Interleukin 22 Pathway Interacts with Mutant KRAS to Promote Poor Prognosis in Colon Cancer, </w:t>
      </w:r>
      <w:r w:rsidRPr="00E868F2">
        <w:rPr>
          <w:i/>
        </w:rPr>
        <w:t>Clin Cancer Res</w:t>
      </w:r>
      <w:r w:rsidRPr="00E868F2">
        <w:t xml:space="preserve">, </w:t>
      </w:r>
      <w:r w:rsidRPr="00E868F2">
        <w:rPr>
          <w:b/>
        </w:rPr>
        <w:t>26</w:t>
      </w:r>
      <w:r w:rsidRPr="00E868F2">
        <w:t>(2020), 4313-4325.</w:t>
      </w:r>
    </w:p>
    <w:p w14:paraId="190A66D0" w14:textId="77777777" w:rsidR="00E868F2" w:rsidRPr="00E868F2" w:rsidRDefault="00E868F2" w:rsidP="00E868F2">
      <w:pPr>
        <w:pStyle w:val="EndNoteBibliography"/>
        <w:spacing w:after="0"/>
        <w:ind w:left="720" w:hanging="720"/>
      </w:pPr>
      <w:r w:rsidRPr="00E868F2">
        <w:t>[428]</w:t>
      </w:r>
      <w:r w:rsidRPr="00E868F2">
        <w:tab/>
        <w:t xml:space="preserve">W.M. Li, T.C. Chan, S.K. Huang, W.J. Wu, H.L. Ke, P.I. Liang, et al., Prognostic Utility of FBLN2 Expression in Patients With Urothelial Carcinoma, </w:t>
      </w:r>
      <w:r w:rsidRPr="00E868F2">
        <w:rPr>
          <w:i/>
        </w:rPr>
        <w:t>Front Oncol</w:t>
      </w:r>
      <w:r w:rsidRPr="00E868F2">
        <w:t xml:space="preserve">, </w:t>
      </w:r>
      <w:r w:rsidRPr="00E868F2">
        <w:rPr>
          <w:b/>
        </w:rPr>
        <w:t>10</w:t>
      </w:r>
      <w:r w:rsidRPr="00E868F2">
        <w:t>(2020), 570340.</w:t>
      </w:r>
    </w:p>
    <w:p w14:paraId="6CAA74A6" w14:textId="77777777" w:rsidR="00E868F2" w:rsidRPr="00E868F2" w:rsidRDefault="00E868F2" w:rsidP="00E868F2">
      <w:pPr>
        <w:pStyle w:val="EndNoteBibliography"/>
        <w:spacing w:after="0"/>
        <w:ind w:left="720" w:hanging="720"/>
      </w:pPr>
      <w:r w:rsidRPr="00E868F2">
        <w:t>[429]</w:t>
      </w:r>
      <w:r w:rsidRPr="00E868F2">
        <w:tab/>
        <w:t xml:space="preserve">W. Jin, Q.Z. Li, Y.C. Zuo, Y.N. Cao, L.Q. Zhang, R. Hou, et al., Relationship Between DNA Methylation in Key Region and the Differential Expressions of Genes in Human Breast Tumor Tissue, </w:t>
      </w:r>
      <w:r w:rsidRPr="00E868F2">
        <w:rPr>
          <w:i/>
        </w:rPr>
        <w:t>DNA Cell Biol</w:t>
      </w:r>
      <w:r w:rsidRPr="00E868F2">
        <w:t xml:space="preserve">, </w:t>
      </w:r>
      <w:r w:rsidRPr="00E868F2">
        <w:rPr>
          <w:b/>
        </w:rPr>
        <w:t>38</w:t>
      </w:r>
      <w:r w:rsidRPr="00E868F2">
        <w:t>(2019), 49-62.</w:t>
      </w:r>
    </w:p>
    <w:p w14:paraId="5F6A6C36" w14:textId="77777777" w:rsidR="00E868F2" w:rsidRPr="00E868F2" w:rsidRDefault="00E868F2" w:rsidP="00E868F2">
      <w:pPr>
        <w:pStyle w:val="EndNoteBibliography"/>
        <w:spacing w:after="0"/>
        <w:ind w:left="720" w:hanging="720"/>
      </w:pPr>
      <w:r w:rsidRPr="00E868F2">
        <w:t>[430]</w:t>
      </w:r>
      <w:r w:rsidRPr="00E868F2">
        <w:tab/>
        <w:t xml:space="preserve">J.K. Grenier, P.A. Foureman, E.A. Sloma, A.D. Miller, RNA-seq transcriptome analysis of formalin fixed, paraffin-embedded canine meningioma, </w:t>
      </w:r>
      <w:r w:rsidRPr="00E868F2">
        <w:rPr>
          <w:i/>
        </w:rPr>
        <w:t>PLOS ONE</w:t>
      </w:r>
      <w:r w:rsidRPr="00E868F2">
        <w:t xml:space="preserve">, </w:t>
      </w:r>
      <w:r w:rsidRPr="00E868F2">
        <w:rPr>
          <w:b/>
        </w:rPr>
        <w:t>12</w:t>
      </w:r>
      <w:r w:rsidRPr="00E868F2">
        <w:t>(2017), e0187150.</w:t>
      </w:r>
    </w:p>
    <w:p w14:paraId="4AB282BF" w14:textId="77777777" w:rsidR="00E868F2" w:rsidRPr="00E868F2" w:rsidRDefault="00E868F2" w:rsidP="00E868F2">
      <w:pPr>
        <w:pStyle w:val="EndNoteBibliography"/>
        <w:spacing w:after="0"/>
        <w:ind w:left="720" w:hanging="720"/>
      </w:pPr>
      <w:r w:rsidRPr="00E868F2">
        <w:t>[431]</w:t>
      </w:r>
      <w:r w:rsidRPr="00E868F2">
        <w:tab/>
        <w:t xml:space="preserve">F. Frottin, W.V. Bienvenut, J. Bignon, E. Jacquet, A.S. Vaca Jacome, A. Van Dorsselaer, et al., MetAP1 and MetAP2 drive cell selectivity for a potent anti-cancer agent in synergy, by controlling glutathione redox state, </w:t>
      </w:r>
      <w:r w:rsidRPr="00E868F2">
        <w:rPr>
          <w:i/>
        </w:rPr>
        <w:t>Oncotarget</w:t>
      </w:r>
      <w:r w:rsidRPr="00E868F2">
        <w:t xml:space="preserve">, </w:t>
      </w:r>
      <w:r w:rsidRPr="00E868F2">
        <w:rPr>
          <w:b/>
        </w:rPr>
        <w:t>7</w:t>
      </w:r>
      <w:r w:rsidRPr="00E868F2">
        <w:t>(2016), 63306-63323.</w:t>
      </w:r>
    </w:p>
    <w:p w14:paraId="6EFEDE5E" w14:textId="77777777" w:rsidR="00E868F2" w:rsidRPr="00E868F2" w:rsidRDefault="00E868F2" w:rsidP="00E868F2">
      <w:pPr>
        <w:pStyle w:val="EndNoteBibliography"/>
        <w:spacing w:after="0"/>
        <w:ind w:left="720" w:hanging="720"/>
      </w:pPr>
      <w:r w:rsidRPr="00E868F2">
        <w:t>[432]</w:t>
      </w:r>
      <w:r w:rsidRPr="00E868F2">
        <w:tab/>
        <w:t xml:space="preserve">X. Hu, A. Addlagatta, J. Lu, B.W. Matthews, J.O. Liu, Elucidation of the function of type 1 human methionine aminopeptidase during cell cycle progression, </w:t>
      </w:r>
      <w:r w:rsidRPr="00E868F2">
        <w:rPr>
          <w:i/>
        </w:rPr>
        <w:t>Proc Natl Acad Sci U S A</w:t>
      </w:r>
      <w:r w:rsidRPr="00E868F2">
        <w:t xml:space="preserve">, </w:t>
      </w:r>
      <w:r w:rsidRPr="00E868F2">
        <w:rPr>
          <w:b/>
        </w:rPr>
        <w:t>103</w:t>
      </w:r>
      <w:r w:rsidRPr="00E868F2">
        <w:t>(2006), 18148-18153.</w:t>
      </w:r>
    </w:p>
    <w:p w14:paraId="069DBF20" w14:textId="77777777" w:rsidR="00E868F2" w:rsidRPr="00E868F2" w:rsidRDefault="00E868F2" w:rsidP="00E868F2">
      <w:pPr>
        <w:pStyle w:val="EndNoteBibliography"/>
        <w:spacing w:after="0"/>
        <w:ind w:left="720" w:hanging="720"/>
      </w:pPr>
      <w:r w:rsidRPr="00E868F2">
        <w:t>[433]</w:t>
      </w:r>
      <w:r w:rsidRPr="00E868F2">
        <w:tab/>
        <w:t xml:space="preserve">D.J. Grant, A. Manichaikul, A.J. Alberg, E.V. Bandera, J. Barnholtz-Sloan, M. Bondy, et al., Evaluation of vitamin D biosynthesis and pathway target genes reveals UGT2A1/2 and EGFR polymorphisms associated with epithelial ovarian cancer in African American Women, </w:t>
      </w:r>
      <w:r w:rsidRPr="00E868F2">
        <w:rPr>
          <w:i/>
        </w:rPr>
        <w:t>Cancer Med</w:t>
      </w:r>
      <w:r w:rsidRPr="00E868F2">
        <w:t xml:space="preserve">, </w:t>
      </w:r>
      <w:r w:rsidRPr="00E868F2">
        <w:rPr>
          <w:b/>
        </w:rPr>
        <w:t>8</w:t>
      </w:r>
      <w:r w:rsidRPr="00E868F2">
        <w:t>(2019), 2503-2513.</w:t>
      </w:r>
    </w:p>
    <w:p w14:paraId="5C33ED00" w14:textId="77777777" w:rsidR="00E868F2" w:rsidRPr="00E868F2" w:rsidRDefault="00E868F2" w:rsidP="00E868F2">
      <w:pPr>
        <w:pStyle w:val="EndNoteBibliography"/>
        <w:spacing w:after="0"/>
        <w:ind w:left="720" w:hanging="720"/>
      </w:pPr>
      <w:r w:rsidRPr="00E868F2">
        <w:t>[434]</w:t>
      </w:r>
      <w:r w:rsidRPr="00E868F2">
        <w:tab/>
        <w:t xml:space="preserve">J.S. Ong, G. Cuellar-Partida, Y. Lu, P.A. Fasching, A. Hein, S. Burghaus, et al., Association of vitamin D levels and risk of ovarian cancer: a Mendelian randomization study, </w:t>
      </w:r>
      <w:r w:rsidRPr="00E868F2">
        <w:rPr>
          <w:i/>
        </w:rPr>
        <w:t>Int J Epidemiol</w:t>
      </w:r>
      <w:r w:rsidRPr="00E868F2">
        <w:t xml:space="preserve">, </w:t>
      </w:r>
      <w:r w:rsidRPr="00E868F2">
        <w:rPr>
          <w:b/>
        </w:rPr>
        <w:t>45</w:t>
      </w:r>
      <w:r w:rsidRPr="00E868F2">
        <w:t>(2016), 1619-1630.</w:t>
      </w:r>
    </w:p>
    <w:p w14:paraId="775B0B1A" w14:textId="77777777" w:rsidR="00E868F2" w:rsidRPr="00E868F2" w:rsidRDefault="00E868F2" w:rsidP="00E868F2">
      <w:pPr>
        <w:pStyle w:val="EndNoteBibliography"/>
        <w:spacing w:after="0"/>
        <w:ind w:left="720" w:hanging="720"/>
      </w:pPr>
      <w:r w:rsidRPr="00E868F2">
        <w:t>[435]</w:t>
      </w:r>
      <w:r w:rsidRPr="00E868F2">
        <w:tab/>
        <w:t xml:space="preserve">D. Downie, M.C. McFadyen, P.H. Rooney, M.E. Cruickshank, D.E. Parkin, I.D. Miller, et al., Profiling cytochrome P450 expression in ovarian cancer: identification of prognostic markers, </w:t>
      </w:r>
      <w:r w:rsidRPr="00E868F2">
        <w:rPr>
          <w:i/>
        </w:rPr>
        <w:t>Clin Cancer Res</w:t>
      </w:r>
      <w:r w:rsidRPr="00E868F2">
        <w:t xml:space="preserve">, </w:t>
      </w:r>
      <w:r w:rsidRPr="00E868F2">
        <w:rPr>
          <w:b/>
        </w:rPr>
        <w:t>11</w:t>
      </w:r>
      <w:r w:rsidRPr="00E868F2">
        <w:t>(2005), 7369-7375.</w:t>
      </w:r>
    </w:p>
    <w:p w14:paraId="3E61DE39" w14:textId="77777777" w:rsidR="00E868F2" w:rsidRPr="00E868F2" w:rsidRDefault="00E868F2" w:rsidP="00E868F2">
      <w:pPr>
        <w:pStyle w:val="EndNoteBibliography"/>
        <w:spacing w:after="0"/>
        <w:ind w:left="720" w:hanging="720"/>
      </w:pPr>
      <w:r w:rsidRPr="00E868F2">
        <w:t>[436]</w:t>
      </w:r>
      <w:r w:rsidRPr="00E868F2">
        <w:tab/>
        <w:t xml:space="preserve">E. Braga, W. Loginov, D. Khodyrev, I. Pronina, T. Kazubskaya, O. Bogatyrova, et al., A novel MECA3 region in human 3p21.3 harboring putative tumor suppressor genes and oncogenes, </w:t>
      </w:r>
      <w:r w:rsidRPr="00E868F2">
        <w:rPr>
          <w:i/>
        </w:rPr>
        <w:t>Exp Oncol</w:t>
      </w:r>
      <w:r w:rsidRPr="00E868F2">
        <w:t xml:space="preserve">, </w:t>
      </w:r>
      <w:r w:rsidRPr="00E868F2">
        <w:rPr>
          <w:b/>
        </w:rPr>
        <w:t>33</w:t>
      </w:r>
      <w:r w:rsidRPr="00E868F2">
        <w:t>(2011), 33-41.</w:t>
      </w:r>
    </w:p>
    <w:p w14:paraId="3B2DD4E7" w14:textId="77777777" w:rsidR="00E868F2" w:rsidRPr="00E868F2" w:rsidRDefault="00E868F2" w:rsidP="00E868F2">
      <w:pPr>
        <w:pStyle w:val="EndNoteBibliography"/>
        <w:spacing w:after="0"/>
        <w:ind w:left="720" w:hanging="720"/>
      </w:pPr>
      <w:r w:rsidRPr="00E868F2">
        <w:t>[437]</w:t>
      </w:r>
      <w:r w:rsidRPr="00E868F2">
        <w:tab/>
        <w:t xml:space="preserve">K. Shigemasa, C. Hu, C.M. West, J. Clarke, G.P. Parham, T.H. Parmley, et al., p16 overexpression: a potential early indicator of transformation in ovarian carcinoma, </w:t>
      </w:r>
      <w:r w:rsidRPr="00E868F2">
        <w:rPr>
          <w:i/>
        </w:rPr>
        <w:t>J Soc Gynecol Investig</w:t>
      </w:r>
      <w:r w:rsidRPr="00E868F2">
        <w:t xml:space="preserve">, </w:t>
      </w:r>
      <w:r w:rsidRPr="00E868F2">
        <w:rPr>
          <w:b/>
        </w:rPr>
        <w:t>4</w:t>
      </w:r>
      <w:r w:rsidRPr="00E868F2">
        <w:t>(1997), 95-102.</w:t>
      </w:r>
    </w:p>
    <w:p w14:paraId="7C55B864" w14:textId="77777777" w:rsidR="00E868F2" w:rsidRPr="00E868F2" w:rsidRDefault="00E868F2" w:rsidP="00E868F2">
      <w:pPr>
        <w:pStyle w:val="EndNoteBibliography"/>
        <w:spacing w:after="0"/>
        <w:ind w:left="720" w:hanging="720"/>
      </w:pPr>
      <w:r w:rsidRPr="00E868F2">
        <w:t>[438]</w:t>
      </w:r>
      <w:r w:rsidRPr="00E868F2">
        <w:tab/>
        <w:t xml:space="preserve">T.E. Meyer, L.W. Chu, Q. Li, K. Yu, P.S. Rosenberg, I. Menashe, et al., The association between inflammation-related genes and serum androgen levels in men: the prostate, lung, colorectal, and ovarian study, </w:t>
      </w:r>
      <w:r w:rsidRPr="00E868F2">
        <w:rPr>
          <w:i/>
        </w:rPr>
        <w:t>Prostate</w:t>
      </w:r>
      <w:r w:rsidRPr="00E868F2">
        <w:t xml:space="preserve">, </w:t>
      </w:r>
      <w:r w:rsidRPr="00E868F2">
        <w:rPr>
          <w:b/>
        </w:rPr>
        <w:t>72</w:t>
      </w:r>
      <w:r w:rsidRPr="00E868F2">
        <w:t>(2012), 65-71.</w:t>
      </w:r>
    </w:p>
    <w:p w14:paraId="08B1FBC2" w14:textId="77777777" w:rsidR="00E868F2" w:rsidRPr="00E868F2" w:rsidRDefault="00E868F2" w:rsidP="00E868F2">
      <w:pPr>
        <w:pStyle w:val="EndNoteBibliography"/>
        <w:spacing w:after="0"/>
        <w:ind w:left="720" w:hanging="720"/>
      </w:pPr>
      <w:r w:rsidRPr="00E868F2">
        <w:lastRenderedPageBreak/>
        <w:t>[439]</w:t>
      </w:r>
      <w:r w:rsidRPr="00E868F2">
        <w:tab/>
        <w:t xml:space="preserve">L. Pons, I. Sabatier, E. Alix, M. Faoucher, A. Labalme, D. Sanlaville, et al., Multisystem disorders, severe developmental delay and seizures in two affected siblings, expanding the phenotype of PIGC deficiency, </w:t>
      </w:r>
      <w:r w:rsidRPr="00E868F2">
        <w:rPr>
          <w:i/>
        </w:rPr>
        <w:t>Eur J Med Genet</w:t>
      </w:r>
      <w:r w:rsidRPr="00E868F2">
        <w:t xml:space="preserve">, </w:t>
      </w:r>
      <w:r w:rsidRPr="00E868F2">
        <w:rPr>
          <w:b/>
        </w:rPr>
        <w:t>63</w:t>
      </w:r>
      <w:r w:rsidRPr="00E868F2">
        <w:t>(2020), 103994.</w:t>
      </w:r>
    </w:p>
    <w:p w14:paraId="5CC6D009" w14:textId="77777777" w:rsidR="00E868F2" w:rsidRPr="00E868F2" w:rsidRDefault="00E868F2" w:rsidP="00E868F2">
      <w:pPr>
        <w:pStyle w:val="EndNoteBibliography"/>
        <w:spacing w:after="0"/>
        <w:ind w:left="720" w:hanging="720"/>
      </w:pPr>
      <w:r w:rsidRPr="00E868F2">
        <w:t>[440]</w:t>
      </w:r>
      <w:r w:rsidRPr="00E868F2">
        <w:tab/>
        <w:t xml:space="preserve">D.L. Johnstone, T.T. Nguyen, Y. Murakami, K.D. Kernohan, M. Tétreault, C. Goldsmith, et al., Compound heterozygous mutations in the gene PIGP are associated with early infantile epileptic encephalopathy, </w:t>
      </w:r>
      <w:r w:rsidRPr="00E868F2">
        <w:rPr>
          <w:i/>
        </w:rPr>
        <w:t>Hum Mol Genet</w:t>
      </w:r>
      <w:r w:rsidRPr="00E868F2">
        <w:t xml:space="preserve">, </w:t>
      </w:r>
      <w:r w:rsidRPr="00E868F2">
        <w:rPr>
          <w:b/>
        </w:rPr>
        <w:t>26</w:t>
      </w:r>
      <w:r w:rsidRPr="00E868F2">
        <w:t>(2017), 1706-1715.</w:t>
      </w:r>
    </w:p>
    <w:p w14:paraId="06747EB8" w14:textId="77777777" w:rsidR="00E868F2" w:rsidRPr="00E868F2" w:rsidRDefault="00E868F2" w:rsidP="00E868F2">
      <w:pPr>
        <w:pStyle w:val="EndNoteBibliography"/>
        <w:spacing w:after="0"/>
        <w:ind w:left="720" w:hanging="720"/>
      </w:pPr>
      <w:r w:rsidRPr="00E868F2">
        <w:t>[441]</w:t>
      </w:r>
      <w:r w:rsidRPr="00E868F2">
        <w:tab/>
        <w:t xml:space="preserve">R. Ferrando-Miguel, M.S. Cheon, G. Lubec, Protein levels of genes encoded on chromosome 21 in fetal Down Syndrome brain (Part V): overexpression of phosphatidyl-inositol-glycan class P protein (DSCR5), </w:t>
      </w:r>
      <w:r w:rsidRPr="00E868F2">
        <w:rPr>
          <w:i/>
        </w:rPr>
        <w:t>Amino Acids</w:t>
      </w:r>
      <w:r w:rsidRPr="00E868F2">
        <w:t xml:space="preserve">, </w:t>
      </w:r>
      <w:r w:rsidRPr="00E868F2">
        <w:rPr>
          <w:b/>
        </w:rPr>
        <w:t>26</w:t>
      </w:r>
      <w:r w:rsidRPr="00E868F2">
        <w:t>(2004), 255-261.</w:t>
      </w:r>
    </w:p>
    <w:p w14:paraId="4CCC8D46" w14:textId="77777777" w:rsidR="00E868F2" w:rsidRPr="00E868F2" w:rsidRDefault="00E868F2" w:rsidP="00E868F2">
      <w:pPr>
        <w:pStyle w:val="EndNoteBibliography"/>
        <w:spacing w:after="0"/>
        <w:ind w:left="720" w:hanging="720"/>
      </w:pPr>
      <w:r w:rsidRPr="00E868F2">
        <w:t>[442]</w:t>
      </w:r>
      <w:r w:rsidRPr="00E868F2">
        <w:tab/>
        <w:t xml:space="preserve">D.-K. Choi, Y. Suzuki, S. Yoshimura, T. Togashi, M. Hida, T.D. Taylor, et al., Molecular cloning and characterization of a gene expressed in mouse developing tongue, mDscr5 gene, a homolog of human DSCR5 (Down syndrome Critical Region gene 5), </w:t>
      </w:r>
      <w:r w:rsidRPr="00E868F2">
        <w:rPr>
          <w:i/>
        </w:rPr>
        <w:t>Mammalian Genome</w:t>
      </w:r>
      <w:r w:rsidRPr="00E868F2">
        <w:t xml:space="preserve">, </w:t>
      </w:r>
      <w:r w:rsidRPr="00E868F2">
        <w:rPr>
          <w:b/>
        </w:rPr>
        <w:t>12</w:t>
      </w:r>
      <w:r w:rsidRPr="00E868F2">
        <w:t>(2001), 347-351.</w:t>
      </w:r>
    </w:p>
    <w:p w14:paraId="705174A7" w14:textId="77777777" w:rsidR="00E868F2" w:rsidRPr="00E868F2" w:rsidRDefault="00E868F2" w:rsidP="00E868F2">
      <w:pPr>
        <w:pStyle w:val="EndNoteBibliography"/>
        <w:spacing w:after="0"/>
        <w:ind w:left="720" w:hanging="720"/>
      </w:pPr>
      <w:r w:rsidRPr="00E868F2">
        <w:t>[443]</w:t>
      </w:r>
      <w:r w:rsidRPr="00E868F2">
        <w:tab/>
        <w:t xml:space="preserve">T. Togashi, D.K. Choi, T.D. Taylor, Y. Suzuki, S. Sugano, M. Hattori, et al., A novel gene, DSCR5, from the distal Down syndrome critical region on chromosome 21q22.2, </w:t>
      </w:r>
      <w:r w:rsidRPr="00E868F2">
        <w:rPr>
          <w:i/>
        </w:rPr>
        <w:t>DNA Res</w:t>
      </w:r>
      <w:r w:rsidRPr="00E868F2">
        <w:t xml:space="preserve">, </w:t>
      </w:r>
      <w:r w:rsidRPr="00E868F2">
        <w:rPr>
          <w:b/>
        </w:rPr>
        <w:t>7</w:t>
      </w:r>
      <w:r w:rsidRPr="00E868F2">
        <w:t>(2000), 207-212.</w:t>
      </w:r>
    </w:p>
    <w:p w14:paraId="05D4920F" w14:textId="77777777" w:rsidR="00E868F2" w:rsidRPr="00E868F2" w:rsidRDefault="00E868F2" w:rsidP="00E868F2">
      <w:pPr>
        <w:pStyle w:val="EndNoteBibliography"/>
        <w:spacing w:after="0"/>
        <w:ind w:left="720" w:hanging="720"/>
      </w:pPr>
      <w:r w:rsidRPr="00E868F2">
        <w:t>[444]</w:t>
      </w:r>
      <w:r w:rsidRPr="00E868F2">
        <w:tab/>
        <w:t xml:space="preserve">R. Segel, A. Aran, S. Gulsuner, H. Nakamura, T. Rosen, T. Walsh, et al., A defect in GPI synthesis as a suggested mechanism for the role of ARV1 in intellectual disability and seizures, </w:t>
      </w:r>
      <w:r w:rsidRPr="00E868F2">
        <w:rPr>
          <w:i/>
        </w:rPr>
        <w:t>Neurogenetics</w:t>
      </w:r>
      <w:r w:rsidRPr="00E868F2">
        <w:t xml:space="preserve">, </w:t>
      </w:r>
      <w:r w:rsidRPr="00E868F2">
        <w:rPr>
          <w:b/>
        </w:rPr>
        <w:t>21</w:t>
      </w:r>
      <w:r w:rsidRPr="00E868F2">
        <w:t>(2020), 259-267.</w:t>
      </w:r>
    </w:p>
    <w:p w14:paraId="1E8D7DB5" w14:textId="77777777" w:rsidR="00E868F2" w:rsidRPr="00E868F2" w:rsidRDefault="00E868F2" w:rsidP="00E868F2">
      <w:pPr>
        <w:pStyle w:val="EndNoteBibliography"/>
        <w:ind w:left="720" w:hanging="720"/>
      </w:pPr>
      <w:r w:rsidRPr="00E868F2">
        <w:t>[445]</w:t>
      </w:r>
      <w:r w:rsidRPr="00E868F2">
        <w:tab/>
        <w:t xml:space="preserve">F. Kortüm, M. Niceta, M. Magliozzi, K. Dumic Kubat, S.P. Robertson, A. Moresco, et al., Cantú syndrome versus Zimmermann-Laband syndrome: Report of nine individuals with ABCC9 variants, </w:t>
      </w:r>
      <w:r w:rsidRPr="00E868F2">
        <w:rPr>
          <w:i/>
        </w:rPr>
        <w:t>Eur J Med Genet</w:t>
      </w:r>
      <w:r w:rsidRPr="00E868F2">
        <w:t xml:space="preserve">, </w:t>
      </w:r>
      <w:r w:rsidRPr="00E868F2">
        <w:rPr>
          <w:b/>
        </w:rPr>
        <w:t>63</w:t>
      </w:r>
      <w:r w:rsidRPr="00E868F2">
        <w:t>(2020), 103996.</w:t>
      </w:r>
    </w:p>
    <w:p w14:paraId="31182644" w14:textId="190CE3D7" w:rsidR="00F748CF" w:rsidRPr="00152B97" w:rsidRDefault="00F748CF" w:rsidP="00152B97">
      <w:pPr>
        <w:rPr>
          <w:rFonts w:ascii="Times New Roman" w:hAnsi="Times New Roman"/>
        </w:rPr>
      </w:pPr>
      <w:r w:rsidRPr="00152B97">
        <w:rPr>
          <w:rFonts w:ascii="Times New Roman" w:hAnsi="Times New Roman"/>
        </w:rPr>
        <w:fldChar w:fldCharType="end"/>
      </w:r>
    </w:p>
    <w:p w14:paraId="6B6E5D95" w14:textId="77777777" w:rsidR="00F54D5D" w:rsidRPr="00152B97" w:rsidRDefault="00F54D5D" w:rsidP="00152B97">
      <w:pPr>
        <w:rPr>
          <w:rFonts w:ascii="Times New Roman" w:hAnsi="Times New Roman"/>
        </w:rPr>
      </w:pPr>
    </w:p>
    <w:p w14:paraId="294CACA4" w14:textId="4E3A0155" w:rsidR="009D63B7" w:rsidRPr="00152B97" w:rsidRDefault="003F4C4B" w:rsidP="00152B97">
      <w:pPr>
        <w:spacing w:beforeLines="100" w:before="312" w:line="300" w:lineRule="atLeast"/>
        <w:ind w:leftChars="1520" w:left="3192"/>
        <w:rPr>
          <w:rFonts w:ascii="Times New Roman" w:hAnsi="Times New Roman"/>
          <w:sz w:val="24"/>
          <w:szCs w:val="24"/>
        </w:rPr>
      </w:pPr>
      <w:r w:rsidRPr="00152B97">
        <w:rPr>
          <w:rFonts w:ascii="Times New Roman" w:hAnsi="Times New Roman"/>
          <w:noProof/>
          <w:lang w:eastAsia="en-US" w:bidi="th-TH"/>
        </w:rPr>
        <w:drawing>
          <wp:anchor distT="0" distB="0" distL="114300" distR="114300" simplePos="0" relativeHeight="251658240" behindDoc="0" locked="0" layoutInCell="1" allowOverlap="1" wp14:anchorId="7927DAAC" wp14:editId="08FCEB21">
            <wp:simplePos x="0" y="0"/>
            <wp:positionH relativeFrom="column">
              <wp:posOffset>55245</wp:posOffset>
            </wp:positionH>
            <wp:positionV relativeFrom="paragraph">
              <wp:posOffset>247015</wp:posOffset>
            </wp:positionV>
            <wp:extent cx="1727835" cy="493395"/>
            <wp:effectExtent l="0" t="0" r="0" b="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83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4C1" w:rsidRPr="00152B97">
        <w:rPr>
          <w:rFonts w:ascii="Times New Roman" w:hAnsi="Times New Roman"/>
          <w:sz w:val="24"/>
          <w:szCs w:val="24"/>
        </w:rPr>
        <w:t>©20</w:t>
      </w:r>
      <w:r w:rsidR="008C148F" w:rsidRPr="00152B97">
        <w:rPr>
          <w:rFonts w:ascii="Times New Roman" w:hAnsi="Times New Roman"/>
          <w:sz w:val="24"/>
          <w:szCs w:val="24"/>
        </w:rPr>
        <w:t>21</w:t>
      </w:r>
      <w:r w:rsidR="007A34C1" w:rsidRPr="00152B97">
        <w:rPr>
          <w:rFonts w:ascii="Times New Roman" w:hAnsi="Times New Roman"/>
          <w:sz w:val="24"/>
          <w:szCs w:val="24"/>
        </w:rPr>
        <w:t xml:space="preserve"> the Author(s), licensee AIMS Press. This is an open access article distributed under the terms of the Creative Commons Attribution License (http://creativecommons.org/licenses/by/4.0)</w:t>
      </w:r>
    </w:p>
    <w:sectPr w:rsidR="009D63B7" w:rsidRPr="00152B97" w:rsidSect="008B0CCC">
      <w:headerReference w:type="default" r:id="rId15"/>
      <w:footerReference w:type="default" r:id="rId16"/>
      <w:pgSz w:w="11906" w:h="16838"/>
      <w:pgMar w:top="1440" w:right="1080" w:bottom="1440" w:left="108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47EB" w14:textId="77777777" w:rsidR="000E5C76" w:rsidRDefault="000E5C76">
      <w:r>
        <w:separator/>
      </w:r>
    </w:p>
  </w:endnote>
  <w:endnote w:type="continuationSeparator" w:id="0">
    <w:p w14:paraId="56D16B7A" w14:textId="77777777" w:rsidR="000E5C76" w:rsidRDefault="000E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H Sarabun New">
    <w:altName w:val="Browallia New"/>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C886" w14:textId="77777777" w:rsidR="00DB0B5D" w:rsidRDefault="00DB0B5D">
    <w:pPr>
      <w:pStyle w:val="a7"/>
      <w:tabs>
        <w:tab w:val="clear" w:pos="8306"/>
        <w:tab w:val="right" w:pos="9781"/>
      </w:tabs>
      <w:jc w:val="both"/>
      <w:rPr>
        <w:rFonts w:ascii="Times New Roman" w:hAnsi="Times New Roman"/>
        <w:sz w:val="20"/>
        <w:szCs w:val="20"/>
      </w:rPr>
    </w:pPr>
    <w:r>
      <w:rPr>
        <w:rFonts w:ascii="Times New Roman" w:hAnsi="Times New Roman"/>
        <w:i/>
        <w:sz w:val="20"/>
        <w:szCs w:val="20"/>
      </w:rPr>
      <w:t>Mathematical Biosciences and Engineering</w:t>
    </w:r>
    <w:r>
      <w:rPr>
        <w:rFonts w:ascii="Times New Roman" w:hAnsi="Times New Roman" w:hint="eastAsia"/>
        <w:sz w:val="20"/>
        <w:szCs w:val="20"/>
      </w:rPr>
      <w:tab/>
    </w:r>
    <w:r>
      <w:rPr>
        <w:rFonts w:ascii="Times New Roman" w:hAnsi="Times New Roman" w:hint="eastAsia"/>
        <w:sz w:val="20"/>
        <w:szCs w:val="20"/>
      </w:rPr>
      <w:tab/>
      <w:t>Volume x, Issue x, 1-X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F6AD" w14:textId="77777777" w:rsidR="000E5C76" w:rsidRDefault="000E5C76">
      <w:r>
        <w:separator/>
      </w:r>
    </w:p>
  </w:footnote>
  <w:footnote w:type="continuationSeparator" w:id="0">
    <w:p w14:paraId="1DBFAA45" w14:textId="77777777" w:rsidR="000E5C76" w:rsidRDefault="000E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7C28" w14:textId="0F184EF9" w:rsidR="00DB0B5D" w:rsidRPr="008C148F" w:rsidRDefault="00DB0B5D" w:rsidP="008C148F">
    <w:pPr>
      <w:pStyle w:val="a9"/>
      <w:jc w:val="right"/>
      <w:rPr>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Pr="003734ED">
      <w:rPr>
        <w:rFonts w:ascii="Times New Roman" w:hAnsi="Times New Roman"/>
        <w:noProof/>
        <w:sz w:val="20"/>
        <w:szCs w:val="20"/>
        <w:lang w:val="zh-CN"/>
      </w:rPr>
      <w:t>25</w:t>
    </w:r>
    <w:r>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AB4"/>
    <w:multiLevelType w:val="multilevel"/>
    <w:tmpl w:val="04822AB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60226B6"/>
    <w:multiLevelType w:val="multilevel"/>
    <w:tmpl w:val="06022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DC6614"/>
    <w:multiLevelType w:val="hybridMultilevel"/>
    <w:tmpl w:val="94201084"/>
    <w:lvl w:ilvl="0" w:tplc="55D4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740"/>
    <w:multiLevelType w:val="hybridMultilevel"/>
    <w:tmpl w:val="E67CE726"/>
    <w:lvl w:ilvl="0" w:tplc="653C2BC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8626A"/>
    <w:multiLevelType w:val="multilevel"/>
    <w:tmpl w:val="89701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8F441C"/>
    <w:multiLevelType w:val="hybridMultilevel"/>
    <w:tmpl w:val="E8ACCA1C"/>
    <w:lvl w:ilvl="0" w:tplc="40B4BE44">
      <w:start w:val="5"/>
      <w:numFmt w:val="decimal"/>
      <w:lvlText w:val="%1"/>
      <w:lvlJc w:val="left"/>
      <w:pPr>
        <w:ind w:left="720" w:hanging="36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13065"/>
    <w:multiLevelType w:val="multilevel"/>
    <w:tmpl w:val="92F0A1A6"/>
    <w:lvl w:ilvl="0">
      <w:start w:val="2"/>
      <w:numFmt w:val="decimal"/>
      <w:lvlText w:val="%1"/>
      <w:lvlJc w:val="left"/>
      <w:pPr>
        <w:ind w:left="480" w:hanging="480"/>
      </w:pPr>
      <w:rPr>
        <w:rFonts w:hint="default"/>
      </w:rPr>
    </w:lvl>
    <w:lvl w:ilvl="1">
      <w:start w:val="5"/>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495345EA"/>
    <w:multiLevelType w:val="hybridMultilevel"/>
    <w:tmpl w:val="C208643A"/>
    <w:lvl w:ilvl="0" w:tplc="8068AA9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CB26D42"/>
    <w:multiLevelType w:val="hybridMultilevel"/>
    <w:tmpl w:val="58029960"/>
    <w:lvl w:ilvl="0" w:tplc="808E27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755DE"/>
    <w:multiLevelType w:val="hybridMultilevel"/>
    <w:tmpl w:val="7910BD2E"/>
    <w:lvl w:ilvl="0" w:tplc="8068A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75465"/>
    <w:multiLevelType w:val="hybridMultilevel"/>
    <w:tmpl w:val="8F4E4E62"/>
    <w:lvl w:ilvl="0" w:tplc="6714C5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41261"/>
    <w:multiLevelType w:val="multilevel"/>
    <w:tmpl w:val="938CC9B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8A82381"/>
    <w:multiLevelType w:val="hybridMultilevel"/>
    <w:tmpl w:val="66A2EE52"/>
    <w:lvl w:ilvl="0" w:tplc="40080020">
      <w:start w:val="1"/>
      <w:numFmt w:val="bullet"/>
      <w:pStyle w:val="Head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9"/>
  </w:num>
  <w:num w:numId="6">
    <w:abstractNumId w:val="7"/>
  </w:num>
  <w:num w:numId="7">
    <w:abstractNumId w:val="11"/>
  </w:num>
  <w:num w:numId="8">
    <w:abstractNumId w:val="4"/>
  </w:num>
  <w:num w:numId="9">
    <w:abstractNumId w:val="6"/>
  </w:num>
  <w:num w:numId="10">
    <w:abstractNumId w:val="5"/>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20201297155284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x0wdfsrep95je00atvffez2rstra5vvfrt&quot;&gt;ref&lt;record-ids&gt;&lt;item&gt;32&lt;/item&gt;&lt;item&gt;3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C7EB7"/>
    <w:rsid w:val="000008B0"/>
    <w:rsid w:val="0000199F"/>
    <w:rsid w:val="000025B8"/>
    <w:rsid w:val="000103EC"/>
    <w:rsid w:val="000126E8"/>
    <w:rsid w:val="000222A0"/>
    <w:rsid w:val="00023334"/>
    <w:rsid w:val="00026F1C"/>
    <w:rsid w:val="000304CE"/>
    <w:rsid w:val="0003458E"/>
    <w:rsid w:val="0003583A"/>
    <w:rsid w:val="000371B4"/>
    <w:rsid w:val="0004461E"/>
    <w:rsid w:val="000446B3"/>
    <w:rsid w:val="00044DAB"/>
    <w:rsid w:val="0005299A"/>
    <w:rsid w:val="000722C6"/>
    <w:rsid w:val="00072BCF"/>
    <w:rsid w:val="00081F8C"/>
    <w:rsid w:val="00084FE2"/>
    <w:rsid w:val="00094DCA"/>
    <w:rsid w:val="0009689E"/>
    <w:rsid w:val="000A0B24"/>
    <w:rsid w:val="000B19CB"/>
    <w:rsid w:val="000B37C2"/>
    <w:rsid w:val="000B5A25"/>
    <w:rsid w:val="000B6F48"/>
    <w:rsid w:val="000C24BB"/>
    <w:rsid w:val="000C36D5"/>
    <w:rsid w:val="000C707C"/>
    <w:rsid w:val="000D1257"/>
    <w:rsid w:val="000D2EE9"/>
    <w:rsid w:val="000D3B0A"/>
    <w:rsid w:val="000D60CA"/>
    <w:rsid w:val="000D7D45"/>
    <w:rsid w:val="000E246F"/>
    <w:rsid w:val="000E42C4"/>
    <w:rsid w:val="000E5C76"/>
    <w:rsid w:val="000F51FF"/>
    <w:rsid w:val="00114D34"/>
    <w:rsid w:val="0011663A"/>
    <w:rsid w:val="001174C1"/>
    <w:rsid w:val="001207E9"/>
    <w:rsid w:val="00122700"/>
    <w:rsid w:val="00122BAF"/>
    <w:rsid w:val="0013252F"/>
    <w:rsid w:val="00132BB7"/>
    <w:rsid w:val="00133A1A"/>
    <w:rsid w:val="00134DD2"/>
    <w:rsid w:val="001353B3"/>
    <w:rsid w:val="0014050B"/>
    <w:rsid w:val="0014231C"/>
    <w:rsid w:val="00152B97"/>
    <w:rsid w:val="00153879"/>
    <w:rsid w:val="001558CB"/>
    <w:rsid w:val="001560CA"/>
    <w:rsid w:val="00164346"/>
    <w:rsid w:val="00165073"/>
    <w:rsid w:val="0017167F"/>
    <w:rsid w:val="0017218B"/>
    <w:rsid w:val="0017402E"/>
    <w:rsid w:val="00174097"/>
    <w:rsid w:val="00174BEB"/>
    <w:rsid w:val="00184E56"/>
    <w:rsid w:val="001A1A6B"/>
    <w:rsid w:val="001A2044"/>
    <w:rsid w:val="001A2570"/>
    <w:rsid w:val="001A40D4"/>
    <w:rsid w:val="001A670D"/>
    <w:rsid w:val="001B1467"/>
    <w:rsid w:val="001B631D"/>
    <w:rsid w:val="001C75A2"/>
    <w:rsid w:val="001C7E09"/>
    <w:rsid w:val="001C7FC2"/>
    <w:rsid w:val="001D1F1C"/>
    <w:rsid w:val="001D4676"/>
    <w:rsid w:val="001D4B63"/>
    <w:rsid w:val="001D534C"/>
    <w:rsid w:val="001E11DA"/>
    <w:rsid w:val="001E305B"/>
    <w:rsid w:val="001E3D0C"/>
    <w:rsid w:val="001E6A71"/>
    <w:rsid w:val="001F08DE"/>
    <w:rsid w:val="001F3AC6"/>
    <w:rsid w:val="002122F6"/>
    <w:rsid w:val="00213A73"/>
    <w:rsid w:val="00214DC2"/>
    <w:rsid w:val="00215A0C"/>
    <w:rsid w:val="00216AC3"/>
    <w:rsid w:val="002215D0"/>
    <w:rsid w:val="00222481"/>
    <w:rsid w:val="00224A03"/>
    <w:rsid w:val="0022736F"/>
    <w:rsid w:val="00233B00"/>
    <w:rsid w:val="0023522E"/>
    <w:rsid w:val="00243D6A"/>
    <w:rsid w:val="00247B76"/>
    <w:rsid w:val="00250B0F"/>
    <w:rsid w:val="00255CCA"/>
    <w:rsid w:val="00264ABF"/>
    <w:rsid w:val="00267A27"/>
    <w:rsid w:val="00267ABD"/>
    <w:rsid w:val="00270E97"/>
    <w:rsid w:val="002725FA"/>
    <w:rsid w:val="002733F4"/>
    <w:rsid w:val="00274294"/>
    <w:rsid w:val="00275C7A"/>
    <w:rsid w:val="00276783"/>
    <w:rsid w:val="00276879"/>
    <w:rsid w:val="002779DD"/>
    <w:rsid w:val="00281EBA"/>
    <w:rsid w:val="002928C7"/>
    <w:rsid w:val="00294D2B"/>
    <w:rsid w:val="00295158"/>
    <w:rsid w:val="00296691"/>
    <w:rsid w:val="002975FA"/>
    <w:rsid w:val="002A190D"/>
    <w:rsid w:val="002A3C3D"/>
    <w:rsid w:val="002A3F56"/>
    <w:rsid w:val="002A624C"/>
    <w:rsid w:val="002A73F5"/>
    <w:rsid w:val="002B0B58"/>
    <w:rsid w:val="002B281B"/>
    <w:rsid w:val="002B2862"/>
    <w:rsid w:val="002B3E1F"/>
    <w:rsid w:val="002B4563"/>
    <w:rsid w:val="002B6BE8"/>
    <w:rsid w:val="002C1C84"/>
    <w:rsid w:val="002C683F"/>
    <w:rsid w:val="002D0132"/>
    <w:rsid w:val="002D06F9"/>
    <w:rsid w:val="002D0D8E"/>
    <w:rsid w:val="002E3752"/>
    <w:rsid w:val="002E4CDA"/>
    <w:rsid w:val="002E7053"/>
    <w:rsid w:val="002E7D2A"/>
    <w:rsid w:val="002F4DEF"/>
    <w:rsid w:val="003023F1"/>
    <w:rsid w:val="003041F3"/>
    <w:rsid w:val="00306484"/>
    <w:rsid w:val="00307C9C"/>
    <w:rsid w:val="003117C1"/>
    <w:rsid w:val="0032070E"/>
    <w:rsid w:val="00321518"/>
    <w:rsid w:val="0032292C"/>
    <w:rsid w:val="00323729"/>
    <w:rsid w:val="003321DE"/>
    <w:rsid w:val="00332988"/>
    <w:rsid w:val="003361AF"/>
    <w:rsid w:val="00336478"/>
    <w:rsid w:val="00337263"/>
    <w:rsid w:val="00337E0F"/>
    <w:rsid w:val="00346904"/>
    <w:rsid w:val="00360A63"/>
    <w:rsid w:val="00363CD5"/>
    <w:rsid w:val="00364E3A"/>
    <w:rsid w:val="00364E4A"/>
    <w:rsid w:val="00366DAB"/>
    <w:rsid w:val="003734ED"/>
    <w:rsid w:val="00375BD3"/>
    <w:rsid w:val="0037676B"/>
    <w:rsid w:val="003911E1"/>
    <w:rsid w:val="0039396B"/>
    <w:rsid w:val="003945C9"/>
    <w:rsid w:val="003A5B5D"/>
    <w:rsid w:val="003B19A4"/>
    <w:rsid w:val="003B29DD"/>
    <w:rsid w:val="003B316E"/>
    <w:rsid w:val="003B6153"/>
    <w:rsid w:val="003C3DE1"/>
    <w:rsid w:val="003C5CC5"/>
    <w:rsid w:val="003D222B"/>
    <w:rsid w:val="003D4A85"/>
    <w:rsid w:val="003E4DE4"/>
    <w:rsid w:val="003E75CB"/>
    <w:rsid w:val="003F014F"/>
    <w:rsid w:val="003F1A50"/>
    <w:rsid w:val="003F4C4B"/>
    <w:rsid w:val="004006C3"/>
    <w:rsid w:val="00401758"/>
    <w:rsid w:val="004066BB"/>
    <w:rsid w:val="00411AAF"/>
    <w:rsid w:val="00411F05"/>
    <w:rsid w:val="00414178"/>
    <w:rsid w:val="00416404"/>
    <w:rsid w:val="00416426"/>
    <w:rsid w:val="0042095F"/>
    <w:rsid w:val="00426FB8"/>
    <w:rsid w:val="00427414"/>
    <w:rsid w:val="00430AF9"/>
    <w:rsid w:val="00433C67"/>
    <w:rsid w:val="00440114"/>
    <w:rsid w:val="00440D77"/>
    <w:rsid w:val="00451311"/>
    <w:rsid w:val="00451966"/>
    <w:rsid w:val="00453028"/>
    <w:rsid w:val="00457DE4"/>
    <w:rsid w:val="0046411B"/>
    <w:rsid w:val="00466037"/>
    <w:rsid w:val="004668CF"/>
    <w:rsid w:val="004671F7"/>
    <w:rsid w:val="0047192B"/>
    <w:rsid w:val="00474B80"/>
    <w:rsid w:val="00480006"/>
    <w:rsid w:val="00480A40"/>
    <w:rsid w:val="004921BF"/>
    <w:rsid w:val="00492219"/>
    <w:rsid w:val="00494762"/>
    <w:rsid w:val="004947D8"/>
    <w:rsid w:val="004A03DE"/>
    <w:rsid w:val="004A1B39"/>
    <w:rsid w:val="004A2457"/>
    <w:rsid w:val="004A7E03"/>
    <w:rsid w:val="004C7F61"/>
    <w:rsid w:val="004C7F63"/>
    <w:rsid w:val="004D373C"/>
    <w:rsid w:val="004D3EA7"/>
    <w:rsid w:val="004F209C"/>
    <w:rsid w:val="004F372A"/>
    <w:rsid w:val="004F6F46"/>
    <w:rsid w:val="004F782C"/>
    <w:rsid w:val="00503D7A"/>
    <w:rsid w:val="00506F7C"/>
    <w:rsid w:val="0051444B"/>
    <w:rsid w:val="005230D5"/>
    <w:rsid w:val="005242EB"/>
    <w:rsid w:val="005274D1"/>
    <w:rsid w:val="005274E2"/>
    <w:rsid w:val="0052771F"/>
    <w:rsid w:val="00534E3A"/>
    <w:rsid w:val="005377BF"/>
    <w:rsid w:val="00540A1E"/>
    <w:rsid w:val="00546DA0"/>
    <w:rsid w:val="00556D6A"/>
    <w:rsid w:val="005605DF"/>
    <w:rsid w:val="00560EF8"/>
    <w:rsid w:val="00561719"/>
    <w:rsid w:val="0056320F"/>
    <w:rsid w:val="0056436A"/>
    <w:rsid w:val="00564BFC"/>
    <w:rsid w:val="00564E9E"/>
    <w:rsid w:val="00566488"/>
    <w:rsid w:val="00577141"/>
    <w:rsid w:val="00581771"/>
    <w:rsid w:val="00582BE4"/>
    <w:rsid w:val="00585611"/>
    <w:rsid w:val="00585633"/>
    <w:rsid w:val="0058585D"/>
    <w:rsid w:val="005905F5"/>
    <w:rsid w:val="00594527"/>
    <w:rsid w:val="005951B9"/>
    <w:rsid w:val="005969B5"/>
    <w:rsid w:val="005A10ED"/>
    <w:rsid w:val="005A2C3E"/>
    <w:rsid w:val="005A4544"/>
    <w:rsid w:val="005B485C"/>
    <w:rsid w:val="005B5BF3"/>
    <w:rsid w:val="005B79C8"/>
    <w:rsid w:val="005C715C"/>
    <w:rsid w:val="005D4681"/>
    <w:rsid w:val="005D4F79"/>
    <w:rsid w:val="005D682A"/>
    <w:rsid w:val="005E1A8E"/>
    <w:rsid w:val="005E3EC2"/>
    <w:rsid w:val="005F2EA7"/>
    <w:rsid w:val="005F4307"/>
    <w:rsid w:val="005F6866"/>
    <w:rsid w:val="00600F8C"/>
    <w:rsid w:val="006175C4"/>
    <w:rsid w:val="006178F0"/>
    <w:rsid w:val="00620742"/>
    <w:rsid w:val="00632053"/>
    <w:rsid w:val="00634003"/>
    <w:rsid w:val="0063408F"/>
    <w:rsid w:val="00636080"/>
    <w:rsid w:val="006411FB"/>
    <w:rsid w:val="006442D3"/>
    <w:rsid w:val="006446F2"/>
    <w:rsid w:val="00647D19"/>
    <w:rsid w:val="00651B9D"/>
    <w:rsid w:val="00652850"/>
    <w:rsid w:val="00655B75"/>
    <w:rsid w:val="006617A2"/>
    <w:rsid w:val="006640FD"/>
    <w:rsid w:val="00675610"/>
    <w:rsid w:val="00681020"/>
    <w:rsid w:val="00681D40"/>
    <w:rsid w:val="0068427F"/>
    <w:rsid w:val="00685BF4"/>
    <w:rsid w:val="0068658A"/>
    <w:rsid w:val="006931D8"/>
    <w:rsid w:val="006A08FE"/>
    <w:rsid w:val="006A175B"/>
    <w:rsid w:val="006A6B73"/>
    <w:rsid w:val="006B0AEB"/>
    <w:rsid w:val="006B124C"/>
    <w:rsid w:val="006C118C"/>
    <w:rsid w:val="006C5ACA"/>
    <w:rsid w:val="006D4468"/>
    <w:rsid w:val="006D650A"/>
    <w:rsid w:val="006D7796"/>
    <w:rsid w:val="006E0B4C"/>
    <w:rsid w:val="006E1756"/>
    <w:rsid w:val="006E1F2D"/>
    <w:rsid w:val="006E66A4"/>
    <w:rsid w:val="006E67FC"/>
    <w:rsid w:val="006F1F7F"/>
    <w:rsid w:val="006F6BCA"/>
    <w:rsid w:val="0070094A"/>
    <w:rsid w:val="00701523"/>
    <w:rsid w:val="00706C78"/>
    <w:rsid w:val="00713FEE"/>
    <w:rsid w:val="00714385"/>
    <w:rsid w:val="00714436"/>
    <w:rsid w:val="00714E36"/>
    <w:rsid w:val="00720AF1"/>
    <w:rsid w:val="00724DE8"/>
    <w:rsid w:val="00726902"/>
    <w:rsid w:val="00726E16"/>
    <w:rsid w:val="00726F5E"/>
    <w:rsid w:val="00732F91"/>
    <w:rsid w:val="00733D0E"/>
    <w:rsid w:val="00735211"/>
    <w:rsid w:val="00737E5B"/>
    <w:rsid w:val="00741D1F"/>
    <w:rsid w:val="00741DD8"/>
    <w:rsid w:val="00742F11"/>
    <w:rsid w:val="007518A3"/>
    <w:rsid w:val="00751BA5"/>
    <w:rsid w:val="00757368"/>
    <w:rsid w:val="00757A64"/>
    <w:rsid w:val="00761A64"/>
    <w:rsid w:val="00762DB4"/>
    <w:rsid w:val="00762FBB"/>
    <w:rsid w:val="00763A25"/>
    <w:rsid w:val="00765228"/>
    <w:rsid w:val="0077051A"/>
    <w:rsid w:val="00770752"/>
    <w:rsid w:val="0078113C"/>
    <w:rsid w:val="007818EA"/>
    <w:rsid w:val="00782EEC"/>
    <w:rsid w:val="00786971"/>
    <w:rsid w:val="0079346C"/>
    <w:rsid w:val="007A00C9"/>
    <w:rsid w:val="007A34C1"/>
    <w:rsid w:val="007A42DA"/>
    <w:rsid w:val="007A430B"/>
    <w:rsid w:val="007B323F"/>
    <w:rsid w:val="007B42E7"/>
    <w:rsid w:val="007B463B"/>
    <w:rsid w:val="007B53CD"/>
    <w:rsid w:val="007C1F69"/>
    <w:rsid w:val="007C3AF0"/>
    <w:rsid w:val="007C3B92"/>
    <w:rsid w:val="007C5203"/>
    <w:rsid w:val="007C75BE"/>
    <w:rsid w:val="007D2345"/>
    <w:rsid w:val="007D24A8"/>
    <w:rsid w:val="007D575D"/>
    <w:rsid w:val="007E1F5D"/>
    <w:rsid w:val="007E2F35"/>
    <w:rsid w:val="007F0C27"/>
    <w:rsid w:val="007F24E4"/>
    <w:rsid w:val="007F3655"/>
    <w:rsid w:val="007F398E"/>
    <w:rsid w:val="007F5E3E"/>
    <w:rsid w:val="007F62A8"/>
    <w:rsid w:val="007F6A19"/>
    <w:rsid w:val="0080195E"/>
    <w:rsid w:val="008026A2"/>
    <w:rsid w:val="0080363B"/>
    <w:rsid w:val="00805237"/>
    <w:rsid w:val="00805A10"/>
    <w:rsid w:val="00807CA6"/>
    <w:rsid w:val="008155FA"/>
    <w:rsid w:val="0081698D"/>
    <w:rsid w:val="00816C51"/>
    <w:rsid w:val="008267FF"/>
    <w:rsid w:val="0082745E"/>
    <w:rsid w:val="00832CED"/>
    <w:rsid w:val="008343DF"/>
    <w:rsid w:val="00836C6F"/>
    <w:rsid w:val="00844F21"/>
    <w:rsid w:val="00851592"/>
    <w:rsid w:val="00852790"/>
    <w:rsid w:val="00862672"/>
    <w:rsid w:val="00871B4C"/>
    <w:rsid w:val="008728BE"/>
    <w:rsid w:val="00876383"/>
    <w:rsid w:val="008763B6"/>
    <w:rsid w:val="00883EBB"/>
    <w:rsid w:val="00886FF2"/>
    <w:rsid w:val="00890CC2"/>
    <w:rsid w:val="008A1FA8"/>
    <w:rsid w:val="008A43D7"/>
    <w:rsid w:val="008B0CCC"/>
    <w:rsid w:val="008B22C9"/>
    <w:rsid w:val="008B2EF2"/>
    <w:rsid w:val="008B608E"/>
    <w:rsid w:val="008C148F"/>
    <w:rsid w:val="008E10F6"/>
    <w:rsid w:val="008E1660"/>
    <w:rsid w:val="008E49FF"/>
    <w:rsid w:val="008E6B51"/>
    <w:rsid w:val="008E7610"/>
    <w:rsid w:val="008F1128"/>
    <w:rsid w:val="008F2458"/>
    <w:rsid w:val="0090049F"/>
    <w:rsid w:val="00901F76"/>
    <w:rsid w:val="0091388B"/>
    <w:rsid w:val="009143A9"/>
    <w:rsid w:val="00920513"/>
    <w:rsid w:val="009211D3"/>
    <w:rsid w:val="00922D22"/>
    <w:rsid w:val="00923D5B"/>
    <w:rsid w:val="00924A49"/>
    <w:rsid w:val="00926B3D"/>
    <w:rsid w:val="00926F63"/>
    <w:rsid w:val="0093528C"/>
    <w:rsid w:val="00941FBF"/>
    <w:rsid w:val="00952456"/>
    <w:rsid w:val="009531C0"/>
    <w:rsid w:val="009607A6"/>
    <w:rsid w:val="00972627"/>
    <w:rsid w:val="00973BAF"/>
    <w:rsid w:val="00973F4F"/>
    <w:rsid w:val="0097560D"/>
    <w:rsid w:val="00976555"/>
    <w:rsid w:val="00977D16"/>
    <w:rsid w:val="00997EAF"/>
    <w:rsid w:val="009A3353"/>
    <w:rsid w:val="009A4E63"/>
    <w:rsid w:val="009A54F7"/>
    <w:rsid w:val="009B1DD2"/>
    <w:rsid w:val="009B2D39"/>
    <w:rsid w:val="009B3239"/>
    <w:rsid w:val="009B5B9C"/>
    <w:rsid w:val="009B6FE5"/>
    <w:rsid w:val="009C09D7"/>
    <w:rsid w:val="009C14E6"/>
    <w:rsid w:val="009C1A0F"/>
    <w:rsid w:val="009C5F4C"/>
    <w:rsid w:val="009D63B7"/>
    <w:rsid w:val="009D78F1"/>
    <w:rsid w:val="009E699D"/>
    <w:rsid w:val="009E7125"/>
    <w:rsid w:val="009F272E"/>
    <w:rsid w:val="009F2837"/>
    <w:rsid w:val="009F3312"/>
    <w:rsid w:val="009F7FDE"/>
    <w:rsid w:val="00A01226"/>
    <w:rsid w:val="00A07A5C"/>
    <w:rsid w:val="00A1206D"/>
    <w:rsid w:val="00A20E8E"/>
    <w:rsid w:val="00A21988"/>
    <w:rsid w:val="00A2505D"/>
    <w:rsid w:val="00A26696"/>
    <w:rsid w:val="00A2709A"/>
    <w:rsid w:val="00A31D58"/>
    <w:rsid w:val="00A35C3B"/>
    <w:rsid w:val="00A40F1A"/>
    <w:rsid w:val="00A436CD"/>
    <w:rsid w:val="00A43FCE"/>
    <w:rsid w:val="00A46A20"/>
    <w:rsid w:val="00A62433"/>
    <w:rsid w:val="00A6363C"/>
    <w:rsid w:val="00A6483D"/>
    <w:rsid w:val="00A70C43"/>
    <w:rsid w:val="00A72744"/>
    <w:rsid w:val="00A753D6"/>
    <w:rsid w:val="00A767DF"/>
    <w:rsid w:val="00A800E3"/>
    <w:rsid w:val="00A82B18"/>
    <w:rsid w:val="00A9024C"/>
    <w:rsid w:val="00A91AFC"/>
    <w:rsid w:val="00A922FE"/>
    <w:rsid w:val="00A93641"/>
    <w:rsid w:val="00A96843"/>
    <w:rsid w:val="00AA0379"/>
    <w:rsid w:val="00AA1FE7"/>
    <w:rsid w:val="00AA2283"/>
    <w:rsid w:val="00AB4C95"/>
    <w:rsid w:val="00AB579B"/>
    <w:rsid w:val="00AC25BC"/>
    <w:rsid w:val="00AC27CB"/>
    <w:rsid w:val="00AC2F9C"/>
    <w:rsid w:val="00AC35E7"/>
    <w:rsid w:val="00AC5C32"/>
    <w:rsid w:val="00AC5CEF"/>
    <w:rsid w:val="00AC61E3"/>
    <w:rsid w:val="00AD4E7E"/>
    <w:rsid w:val="00AD5CA1"/>
    <w:rsid w:val="00AD72A2"/>
    <w:rsid w:val="00AE0300"/>
    <w:rsid w:val="00AE14E8"/>
    <w:rsid w:val="00AF1DD1"/>
    <w:rsid w:val="00AF235D"/>
    <w:rsid w:val="00AF4A77"/>
    <w:rsid w:val="00AF5F82"/>
    <w:rsid w:val="00B0229F"/>
    <w:rsid w:val="00B11B44"/>
    <w:rsid w:val="00B12E7E"/>
    <w:rsid w:val="00B132E7"/>
    <w:rsid w:val="00B157A0"/>
    <w:rsid w:val="00B169CB"/>
    <w:rsid w:val="00B21553"/>
    <w:rsid w:val="00B27CB1"/>
    <w:rsid w:val="00B35282"/>
    <w:rsid w:val="00B369E4"/>
    <w:rsid w:val="00B42B78"/>
    <w:rsid w:val="00B469B1"/>
    <w:rsid w:val="00B60A75"/>
    <w:rsid w:val="00B60D4B"/>
    <w:rsid w:val="00B65C49"/>
    <w:rsid w:val="00B7177E"/>
    <w:rsid w:val="00B7724E"/>
    <w:rsid w:val="00B77473"/>
    <w:rsid w:val="00B805B6"/>
    <w:rsid w:val="00B813F7"/>
    <w:rsid w:val="00B8322F"/>
    <w:rsid w:val="00B83822"/>
    <w:rsid w:val="00B84D8F"/>
    <w:rsid w:val="00B85414"/>
    <w:rsid w:val="00B947CE"/>
    <w:rsid w:val="00B94AF0"/>
    <w:rsid w:val="00B95F68"/>
    <w:rsid w:val="00BA7E8A"/>
    <w:rsid w:val="00BB59A1"/>
    <w:rsid w:val="00BB667D"/>
    <w:rsid w:val="00BB795C"/>
    <w:rsid w:val="00BC19F6"/>
    <w:rsid w:val="00BC530D"/>
    <w:rsid w:val="00BD02F9"/>
    <w:rsid w:val="00BD07A6"/>
    <w:rsid w:val="00BD1A39"/>
    <w:rsid w:val="00BD1F06"/>
    <w:rsid w:val="00BE0560"/>
    <w:rsid w:val="00BE227B"/>
    <w:rsid w:val="00BE6251"/>
    <w:rsid w:val="00BE7EB0"/>
    <w:rsid w:val="00BF714C"/>
    <w:rsid w:val="00C01D25"/>
    <w:rsid w:val="00C04F0D"/>
    <w:rsid w:val="00C12B29"/>
    <w:rsid w:val="00C1588B"/>
    <w:rsid w:val="00C163A9"/>
    <w:rsid w:val="00C26AF7"/>
    <w:rsid w:val="00C3094B"/>
    <w:rsid w:val="00C34F36"/>
    <w:rsid w:val="00C3583B"/>
    <w:rsid w:val="00C36D23"/>
    <w:rsid w:val="00C40EA6"/>
    <w:rsid w:val="00C434C7"/>
    <w:rsid w:val="00C4378A"/>
    <w:rsid w:val="00C45A71"/>
    <w:rsid w:val="00C51DF6"/>
    <w:rsid w:val="00C52FC6"/>
    <w:rsid w:val="00C53EEC"/>
    <w:rsid w:val="00C55AC2"/>
    <w:rsid w:val="00C5614E"/>
    <w:rsid w:val="00C56CF6"/>
    <w:rsid w:val="00C57424"/>
    <w:rsid w:val="00C61B96"/>
    <w:rsid w:val="00C621EE"/>
    <w:rsid w:val="00C70219"/>
    <w:rsid w:val="00C7159C"/>
    <w:rsid w:val="00C81557"/>
    <w:rsid w:val="00C823EB"/>
    <w:rsid w:val="00C83322"/>
    <w:rsid w:val="00C8451E"/>
    <w:rsid w:val="00C84E1C"/>
    <w:rsid w:val="00C87039"/>
    <w:rsid w:val="00C92015"/>
    <w:rsid w:val="00C96663"/>
    <w:rsid w:val="00CA14C1"/>
    <w:rsid w:val="00CA293D"/>
    <w:rsid w:val="00CA2C65"/>
    <w:rsid w:val="00CA646D"/>
    <w:rsid w:val="00CA70FD"/>
    <w:rsid w:val="00CA73DD"/>
    <w:rsid w:val="00CB0713"/>
    <w:rsid w:val="00CB3E99"/>
    <w:rsid w:val="00CB7232"/>
    <w:rsid w:val="00CB7F58"/>
    <w:rsid w:val="00CC5587"/>
    <w:rsid w:val="00CC683A"/>
    <w:rsid w:val="00CD3155"/>
    <w:rsid w:val="00CD4F9D"/>
    <w:rsid w:val="00CD5525"/>
    <w:rsid w:val="00CE3248"/>
    <w:rsid w:val="00CE51D4"/>
    <w:rsid w:val="00CF3310"/>
    <w:rsid w:val="00CF648F"/>
    <w:rsid w:val="00D01095"/>
    <w:rsid w:val="00D020D3"/>
    <w:rsid w:val="00D0478B"/>
    <w:rsid w:val="00D0643C"/>
    <w:rsid w:val="00D1068F"/>
    <w:rsid w:val="00D12838"/>
    <w:rsid w:val="00D21111"/>
    <w:rsid w:val="00D300E6"/>
    <w:rsid w:val="00D31E53"/>
    <w:rsid w:val="00D33F69"/>
    <w:rsid w:val="00D340BD"/>
    <w:rsid w:val="00D355F1"/>
    <w:rsid w:val="00D362B7"/>
    <w:rsid w:val="00D42E12"/>
    <w:rsid w:val="00D4527A"/>
    <w:rsid w:val="00D51492"/>
    <w:rsid w:val="00D57280"/>
    <w:rsid w:val="00D57F89"/>
    <w:rsid w:val="00D61F60"/>
    <w:rsid w:val="00D668C5"/>
    <w:rsid w:val="00D669FD"/>
    <w:rsid w:val="00D67698"/>
    <w:rsid w:val="00D713C7"/>
    <w:rsid w:val="00D75AB1"/>
    <w:rsid w:val="00D9393F"/>
    <w:rsid w:val="00D94F7C"/>
    <w:rsid w:val="00DA2E5E"/>
    <w:rsid w:val="00DA4584"/>
    <w:rsid w:val="00DA5EEC"/>
    <w:rsid w:val="00DA6A4E"/>
    <w:rsid w:val="00DB0B5D"/>
    <w:rsid w:val="00DB11FB"/>
    <w:rsid w:val="00DC0091"/>
    <w:rsid w:val="00DC0D71"/>
    <w:rsid w:val="00DC1B91"/>
    <w:rsid w:val="00DC3C03"/>
    <w:rsid w:val="00DD15F0"/>
    <w:rsid w:val="00DD2E39"/>
    <w:rsid w:val="00DD31EF"/>
    <w:rsid w:val="00DD5D03"/>
    <w:rsid w:val="00DE79A1"/>
    <w:rsid w:val="00DF0360"/>
    <w:rsid w:val="00DF5270"/>
    <w:rsid w:val="00DF617F"/>
    <w:rsid w:val="00E036E5"/>
    <w:rsid w:val="00E05009"/>
    <w:rsid w:val="00E06A6B"/>
    <w:rsid w:val="00E11499"/>
    <w:rsid w:val="00E12931"/>
    <w:rsid w:val="00E156FF"/>
    <w:rsid w:val="00E16129"/>
    <w:rsid w:val="00E20FF7"/>
    <w:rsid w:val="00E23CC1"/>
    <w:rsid w:val="00E30538"/>
    <w:rsid w:val="00E311EC"/>
    <w:rsid w:val="00E3309F"/>
    <w:rsid w:val="00E3498C"/>
    <w:rsid w:val="00E362B5"/>
    <w:rsid w:val="00E37229"/>
    <w:rsid w:val="00E47D10"/>
    <w:rsid w:val="00E502DC"/>
    <w:rsid w:val="00E50F90"/>
    <w:rsid w:val="00E53017"/>
    <w:rsid w:val="00E56A46"/>
    <w:rsid w:val="00E602B3"/>
    <w:rsid w:val="00E64616"/>
    <w:rsid w:val="00E64BCF"/>
    <w:rsid w:val="00E66D6E"/>
    <w:rsid w:val="00E66D7A"/>
    <w:rsid w:val="00E81116"/>
    <w:rsid w:val="00E8276F"/>
    <w:rsid w:val="00E82A70"/>
    <w:rsid w:val="00E83D80"/>
    <w:rsid w:val="00E84CBC"/>
    <w:rsid w:val="00E85F70"/>
    <w:rsid w:val="00E868F2"/>
    <w:rsid w:val="00E87060"/>
    <w:rsid w:val="00E93060"/>
    <w:rsid w:val="00E94452"/>
    <w:rsid w:val="00E94680"/>
    <w:rsid w:val="00E946CC"/>
    <w:rsid w:val="00E97097"/>
    <w:rsid w:val="00EB1C88"/>
    <w:rsid w:val="00EC2E9D"/>
    <w:rsid w:val="00EC592F"/>
    <w:rsid w:val="00EC7EB7"/>
    <w:rsid w:val="00ED0C14"/>
    <w:rsid w:val="00ED4BBF"/>
    <w:rsid w:val="00ED687E"/>
    <w:rsid w:val="00EE109B"/>
    <w:rsid w:val="00EE6426"/>
    <w:rsid w:val="00EE74FE"/>
    <w:rsid w:val="00EE7CD5"/>
    <w:rsid w:val="00EF1B71"/>
    <w:rsid w:val="00EF1EF5"/>
    <w:rsid w:val="00EF4BBB"/>
    <w:rsid w:val="00F04F5D"/>
    <w:rsid w:val="00F05089"/>
    <w:rsid w:val="00F12A43"/>
    <w:rsid w:val="00F13043"/>
    <w:rsid w:val="00F1416D"/>
    <w:rsid w:val="00F16882"/>
    <w:rsid w:val="00F22201"/>
    <w:rsid w:val="00F24A0E"/>
    <w:rsid w:val="00F25E87"/>
    <w:rsid w:val="00F32BB8"/>
    <w:rsid w:val="00F36EB8"/>
    <w:rsid w:val="00F4157B"/>
    <w:rsid w:val="00F42AC1"/>
    <w:rsid w:val="00F43F2E"/>
    <w:rsid w:val="00F5033F"/>
    <w:rsid w:val="00F53CB9"/>
    <w:rsid w:val="00F5429A"/>
    <w:rsid w:val="00F54AEE"/>
    <w:rsid w:val="00F54D5D"/>
    <w:rsid w:val="00F552F3"/>
    <w:rsid w:val="00F60BED"/>
    <w:rsid w:val="00F640D9"/>
    <w:rsid w:val="00F64C16"/>
    <w:rsid w:val="00F65CC1"/>
    <w:rsid w:val="00F7289D"/>
    <w:rsid w:val="00F748CF"/>
    <w:rsid w:val="00F74EC2"/>
    <w:rsid w:val="00F76109"/>
    <w:rsid w:val="00F825A1"/>
    <w:rsid w:val="00F8601F"/>
    <w:rsid w:val="00F908D5"/>
    <w:rsid w:val="00F915FF"/>
    <w:rsid w:val="00F95410"/>
    <w:rsid w:val="00FA217F"/>
    <w:rsid w:val="00FA3ADB"/>
    <w:rsid w:val="00FA43CE"/>
    <w:rsid w:val="00FA5779"/>
    <w:rsid w:val="00FB2177"/>
    <w:rsid w:val="00FB79BB"/>
    <w:rsid w:val="00FC1B70"/>
    <w:rsid w:val="00FC33DF"/>
    <w:rsid w:val="00FC350B"/>
    <w:rsid w:val="00FD2775"/>
    <w:rsid w:val="00FD2B6F"/>
    <w:rsid w:val="00FD2F29"/>
    <w:rsid w:val="00FD4866"/>
    <w:rsid w:val="00FD7B70"/>
    <w:rsid w:val="00FE2918"/>
    <w:rsid w:val="00FE3E92"/>
    <w:rsid w:val="00FE50B7"/>
    <w:rsid w:val="00FF0CEC"/>
    <w:rsid w:val="00FF244A"/>
    <w:rsid w:val="00FF6077"/>
    <w:rsid w:val="00FF7168"/>
    <w:rsid w:val="042F74B6"/>
    <w:rsid w:val="46874059"/>
    <w:rsid w:val="75351D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ED7AA6"/>
  <w15:docId w15:val="{0B84BCB6-A82B-453C-B9EB-819D425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lsdException w:name="footer" w:uiPriority="99" w:unhideWhenUsed="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styleId="af0">
    <w:name w:val="annotation reference"/>
    <w:uiPriority w:val="99"/>
    <w:unhideWhenUsed/>
    <w:rPr>
      <w:sz w:val="21"/>
      <w:szCs w:val="21"/>
    </w:rPr>
  </w:style>
  <w:style w:type="character" w:customStyle="1" w:styleId="ac">
    <w:name w:val="批注主题 字符"/>
    <w:link w:val="ab"/>
    <w:uiPriority w:val="99"/>
    <w:rPr>
      <w:b/>
      <w:bCs/>
      <w:kern w:val="2"/>
      <w:sz w:val="21"/>
      <w:szCs w:val="22"/>
    </w:rPr>
  </w:style>
  <w:style w:type="character" w:customStyle="1" w:styleId="a4">
    <w:name w:val="批注文字 字符"/>
    <w:link w:val="a3"/>
    <w:uiPriority w:val="99"/>
    <w:rPr>
      <w:kern w:val="2"/>
      <w:sz w:val="21"/>
      <w:szCs w:val="22"/>
    </w:rPr>
  </w:style>
  <w:style w:type="character" w:customStyle="1" w:styleId="a8">
    <w:name w:val="页脚 字符"/>
    <w:link w:val="a7"/>
    <w:uiPriority w:val="99"/>
    <w:rPr>
      <w:sz w:val="18"/>
      <w:szCs w:val="18"/>
    </w:rPr>
  </w:style>
  <w:style w:type="character" w:customStyle="1" w:styleId="a6">
    <w:name w:val="批注框文本 字符"/>
    <w:link w:val="a5"/>
    <w:uiPriority w:val="99"/>
    <w:rPr>
      <w:sz w:val="18"/>
      <w:szCs w:val="18"/>
    </w:rPr>
  </w:style>
  <w:style w:type="character" w:customStyle="1" w:styleId="aa">
    <w:name w:val="页眉 字符"/>
    <w:link w:val="a9"/>
    <w:uiPriority w:val="99"/>
    <w:rPr>
      <w:sz w:val="18"/>
      <w:szCs w:val="18"/>
    </w:rPr>
  </w:style>
  <w:style w:type="paragraph" w:styleId="af1">
    <w:name w:val="List Paragraph"/>
    <w:basedOn w:val="a"/>
    <w:uiPriority w:val="34"/>
    <w:qFormat/>
    <w:pPr>
      <w:ind w:firstLineChars="200" w:firstLine="420"/>
    </w:pPr>
  </w:style>
  <w:style w:type="paragraph" w:customStyle="1" w:styleId="MISSN">
    <w:name w:val="M_ISSN"/>
    <w:basedOn w:val="a"/>
    <w:qFormat/>
    <w:pPr>
      <w:widowControl/>
      <w:spacing w:after="520" w:line="340" w:lineRule="atLeast"/>
      <w:jc w:val="right"/>
    </w:pPr>
    <w:rPr>
      <w:rFonts w:ascii="Times New Roman" w:eastAsia="Times New Roman" w:hAnsi="Times New Roman"/>
      <w:color w:val="000000"/>
      <w:kern w:val="0"/>
      <w:sz w:val="24"/>
      <w:szCs w:val="20"/>
      <w:lang w:eastAsia="de-DE"/>
    </w:rPr>
  </w:style>
  <w:style w:type="table" w:customStyle="1" w:styleId="1">
    <w:name w:val="浅色底纹1"/>
    <w:basedOn w:val="a1"/>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paragraph" w:customStyle="1" w:styleId="Para">
    <w:name w:val="Para"/>
    <w:autoRedefine/>
    <w:rsid w:val="00E311EC"/>
    <w:pPr>
      <w:spacing w:line="264" w:lineRule="auto"/>
      <w:jc w:val="both"/>
    </w:pPr>
    <w:rPr>
      <w:rFonts w:ascii="Times New Roman" w:eastAsia="Cambria" w:hAnsi="Times New Roman"/>
      <w:i/>
      <w:iCs/>
      <w:sz w:val="24"/>
      <w:szCs w:val="24"/>
      <w:lang w:eastAsia="en-US" w:bidi="th-TH"/>
    </w:rPr>
  </w:style>
  <w:style w:type="paragraph" w:customStyle="1" w:styleId="Head3">
    <w:name w:val="Head3"/>
    <w:next w:val="Para"/>
    <w:autoRedefine/>
    <w:qFormat/>
    <w:rsid w:val="00B84D8F"/>
    <w:pPr>
      <w:keepNext/>
      <w:numPr>
        <w:numId w:val="3"/>
      </w:numPr>
      <w:spacing w:before="120" w:after="40"/>
      <w:jc w:val="both"/>
    </w:pPr>
    <w:rPr>
      <w:rFonts w:ascii="TH Sarabun New" w:eastAsia="Times New Roman" w:hAnsi="TH Sarabun New" w:cs="TH Sarabun New"/>
      <w:b/>
      <w:sz w:val="24"/>
      <w:szCs w:val="28"/>
      <w:lang w:eastAsia="en-US"/>
    </w:rPr>
  </w:style>
  <w:style w:type="paragraph" w:customStyle="1" w:styleId="EndNoteBibliography">
    <w:name w:val="EndNote Bibliography"/>
    <w:basedOn w:val="a"/>
    <w:link w:val="EndNoteBibliography0"/>
    <w:rsid w:val="00B84D8F"/>
    <w:pPr>
      <w:widowControl/>
      <w:spacing w:after="200"/>
      <w:jc w:val="left"/>
    </w:pPr>
    <w:rPr>
      <w:rFonts w:ascii="Cambria" w:eastAsia="MS Mincho" w:hAnsi="Cambria"/>
      <w:noProof/>
      <w:kern w:val="0"/>
      <w:sz w:val="24"/>
      <w:szCs w:val="24"/>
      <w:lang w:eastAsia="ja-JP"/>
    </w:rPr>
  </w:style>
  <w:style w:type="character" w:customStyle="1" w:styleId="EndNoteBibliography0">
    <w:name w:val="EndNote Bibliography อักขระ"/>
    <w:basedOn w:val="a0"/>
    <w:link w:val="EndNoteBibliography"/>
    <w:rsid w:val="00B84D8F"/>
    <w:rPr>
      <w:rFonts w:ascii="Cambria" w:eastAsia="MS Mincho" w:hAnsi="Cambria"/>
      <w:noProof/>
      <w:sz w:val="24"/>
      <w:szCs w:val="24"/>
      <w:lang w:eastAsia="ja-JP"/>
    </w:rPr>
  </w:style>
  <w:style w:type="character" w:customStyle="1" w:styleId="DisplayFormulaChar">
    <w:name w:val="DisplayFormula Char"/>
    <w:link w:val="DisplayFormula"/>
    <w:locked/>
    <w:rsid w:val="00FB2177"/>
    <w:rPr>
      <w:rFonts w:ascii="Times New Roman" w:eastAsia="Cambria" w:hAnsi="Times New Roman"/>
      <w:szCs w:val="22"/>
    </w:rPr>
  </w:style>
  <w:style w:type="paragraph" w:customStyle="1" w:styleId="DisplayFormula">
    <w:name w:val="DisplayFormula"/>
    <w:link w:val="DisplayFormulaChar"/>
    <w:rsid w:val="00FB2177"/>
    <w:pPr>
      <w:spacing w:before="100" w:after="100"/>
    </w:pPr>
    <w:rPr>
      <w:rFonts w:ascii="Times New Roman" w:eastAsia="Cambria" w:hAnsi="Times New Roman"/>
      <w:szCs w:val="22"/>
    </w:rPr>
  </w:style>
  <w:style w:type="table" w:styleId="2">
    <w:name w:val="Plain Table 2"/>
    <w:basedOn w:val="a1"/>
    <w:uiPriority w:val="42"/>
    <w:rsid w:val="00B157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TConvertedEquation">
    <w:name w:val="MTConvertedEquation"/>
    <w:basedOn w:val="a0"/>
    <w:rsid w:val="008267FF"/>
    <w:rPr>
      <w:rFonts w:ascii="Cambria Math" w:hAnsi="Cambria Math"/>
      <w:i/>
    </w:rPr>
  </w:style>
  <w:style w:type="character" w:styleId="af2">
    <w:name w:val="Placeholder Text"/>
    <w:basedOn w:val="a0"/>
    <w:uiPriority w:val="99"/>
    <w:semiHidden/>
    <w:rsid w:val="00EE109B"/>
    <w:rPr>
      <w:color w:val="808080"/>
    </w:rPr>
  </w:style>
  <w:style w:type="character" w:customStyle="1" w:styleId="TableCaptionChar">
    <w:name w:val="TableCaption Char"/>
    <w:link w:val="TableCaption"/>
    <w:locked/>
    <w:rsid w:val="00B65C49"/>
    <w:rPr>
      <w:rFonts w:ascii="Times New Roman" w:eastAsia="Cambria" w:hAnsi="Times New Roman"/>
      <w:b/>
      <w:lang w:eastAsia="ja-JP"/>
    </w:rPr>
  </w:style>
  <w:style w:type="paragraph" w:customStyle="1" w:styleId="TableCaption">
    <w:name w:val="TableCaption"/>
    <w:link w:val="TableCaptionChar"/>
    <w:autoRedefine/>
    <w:rsid w:val="00B65C49"/>
    <w:pPr>
      <w:keepNext/>
      <w:spacing w:before="360" w:after="200"/>
      <w:jc w:val="center"/>
    </w:pPr>
    <w:rPr>
      <w:rFonts w:ascii="Times New Roman" w:eastAsia="Cambria" w:hAnsi="Times New Roman"/>
      <w:b/>
      <w:lang w:eastAsia="ja-JP"/>
    </w:rPr>
  </w:style>
  <w:style w:type="paragraph" w:customStyle="1" w:styleId="EndNoteBibliographyTitle">
    <w:name w:val="EndNote Bibliography Title"/>
    <w:basedOn w:val="a"/>
    <w:link w:val="EndNoteBibliographyTitleChar"/>
    <w:rsid w:val="0003458E"/>
    <w:pPr>
      <w:jc w:val="center"/>
    </w:pPr>
    <w:rPr>
      <w:rFonts w:ascii="Cambria" w:hAnsi="Cambria"/>
      <w:noProof/>
      <w:sz w:val="24"/>
    </w:rPr>
  </w:style>
  <w:style w:type="character" w:customStyle="1" w:styleId="EndNoteBibliographyTitleChar">
    <w:name w:val="EndNote Bibliography Title Char"/>
    <w:basedOn w:val="a4"/>
    <w:link w:val="EndNoteBibliographyTitle"/>
    <w:rsid w:val="0003458E"/>
    <w:rPr>
      <w:rFonts w:ascii="Cambria" w:hAnsi="Cambria"/>
      <w:noProof/>
      <w:kern w:val="2"/>
      <w:sz w:val="24"/>
      <w:szCs w:val="22"/>
    </w:rPr>
  </w:style>
  <w:style w:type="table" w:styleId="4">
    <w:name w:val="Plain Table 4"/>
    <w:basedOn w:val="a1"/>
    <w:uiPriority w:val="44"/>
    <w:rsid w:val="00733D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Unresolved Mention"/>
    <w:basedOn w:val="a0"/>
    <w:uiPriority w:val="99"/>
    <w:semiHidden/>
    <w:unhideWhenUsed/>
    <w:rsid w:val="0037676B"/>
    <w:rPr>
      <w:color w:val="605E5C"/>
      <w:shd w:val="clear" w:color="auto" w:fill="E1DFDD"/>
    </w:rPr>
  </w:style>
  <w:style w:type="paragraph" w:styleId="af4">
    <w:name w:val="Revision"/>
    <w:hidden/>
    <w:uiPriority w:val="99"/>
    <w:semiHidden/>
    <w:rsid w:val="000C24BB"/>
    <w:rPr>
      <w:kern w:val="2"/>
      <w:sz w:val="21"/>
      <w:szCs w:val="22"/>
    </w:rPr>
  </w:style>
  <w:style w:type="paragraph" w:customStyle="1" w:styleId="EndNoteCategoryHeading">
    <w:name w:val="EndNote Category Heading"/>
    <w:basedOn w:val="a"/>
    <w:link w:val="EndNoteCategoryHeading0"/>
    <w:rsid w:val="00724DE8"/>
    <w:pPr>
      <w:spacing w:before="120" w:after="120"/>
      <w:jc w:val="left"/>
    </w:pPr>
    <w:rPr>
      <w:b/>
      <w:noProof/>
    </w:rPr>
  </w:style>
  <w:style w:type="character" w:customStyle="1" w:styleId="EndNoteCategoryHeading0">
    <w:name w:val="EndNote Category Heading อักขระ"/>
    <w:basedOn w:val="a0"/>
    <w:link w:val="EndNoteCategoryHeading"/>
    <w:rsid w:val="00724DE8"/>
    <w:rPr>
      <w:b/>
      <w:noProof/>
      <w:kern w:val="2"/>
      <w:sz w:val="21"/>
      <w:szCs w:val="22"/>
    </w:rPr>
  </w:style>
  <w:style w:type="character" w:customStyle="1" w:styleId="EndNoteBibliographyTitle0">
    <w:name w:val="EndNote Bibliography Title อักขระ"/>
    <w:basedOn w:val="a0"/>
    <w:rsid w:val="00F748CF"/>
    <w:rPr>
      <w:rFonts w:ascii="Calibri" w:hAnsi="Calibri" w:cs="Calibri"/>
      <w:noProof/>
    </w:rPr>
  </w:style>
  <w:style w:type="paragraph" w:styleId="HTML">
    <w:name w:val="HTML Preformatted"/>
    <w:basedOn w:val="a"/>
    <w:link w:val="HTML0"/>
    <w:uiPriority w:val="99"/>
    <w:unhideWhenUsed/>
    <w:rsid w:val="00F748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bidi="th-TH"/>
    </w:rPr>
  </w:style>
  <w:style w:type="character" w:customStyle="1" w:styleId="HTML0">
    <w:name w:val="HTML 预设格式 字符"/>
    <w:basedOn w:val="a0"/>
    <w:link w:val="HTML"/>
    <w:uiPriority w:val="99"/>
    <w:rsid w:val="00F748CF"/>
    <w:rPr>
      <w:rFonts w:ascii="Courier New" w:eastAsia="Times New Roman" w:hAnsi="Courier New" w:cs="Courier New"/>
      <w:lang w:eastAsia="en-US" w:bidi="th-TH"/>
    </w:rPr>
  </w:style>
  <w:style w:type="character" w:customStyle="1" w:styleId="gnkrckgcgsb">
    <w:name w:val="gnkrckgcgsb"/>
    <w:basedOn w:val="a0"/>
    <w:rsid w:val="00F7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2527">
      <w:bodyDiv w:val="1"/>
      <w:marLeft w:val="0"/>
      <w:marRight w:val="0"/>
      <w:marTop w:val="0"/>
      <w:marBottom w:val="0"/>
      <w:divBdr>
        <w:top w:val="none" w:sz="0" w:space="0" w:color="auto"/>
        <w:left w:val="none" w:sz="0" w:space="0" w:color="auto"/>
        <w:bottom w:val="none" w:sz="0" w:space="0" w:color="auto"/>
        <w:right w:val="none" w:sz="0" w:space="0" w:color="auto"/>
      </w:divBdr>
    </w:div>
    <w:div w:id="271400886">
      <w:bodyDiv w:val="1"/>
      <w:marLeft w:val="0"/>
      <w:marRight w:val="0"/>
      <w:marTop w:val="0"/>
      <w:marBottom w:val="0"/>
      <w:divBdr>
        <w:top w:val="none" w:sz="0" w:space="0" w:color="auto"/>
        <w:left w:val="none" w:sz="0" w:space="0" w:color="auto"/>
        <w:bottom w:val="none" w:sz="0" w:space="0" w:color="auto"/>
        <w:right w:val="none" w:sz="0" w:space="0" w:color="auto"/>
      </w:divBdr>
    </w:div>
    <w:div w:id="1064640546">
      <w:bodyDiv w:val="1"/>
      <w:marLeft w:val="0"/>
      <w:marRight w:val="0"/>
      <w:marTop w:val="0"/>
      <w:marBottom w:val="0"/>
      <w:divBdr>
        <w:top w:val="none" w:sz="0" w:space="0" w:color="auto"/>
        <w:left w:val="none" w:sz="0" w:space="0" w:color="auto"/>
        <w:bottom w:val="none" w:sz="0" w:space="0" w:color="auto"/>
        <w:right w:val="none" w:sz="0" w:space="0" w:color="auto"/>
      </w:divBdr>
    </w:div>
    <w:div w:id="1391072981">
      <w:bodyDiv w:val="1"/>
      <w:marLeft w:val="0"/>
      <w:marRight w:val="0"/>
      <w:marTop w:val="0"/>
      <w:marBottom w:val="0"/>
      <w:divBdr>
        <w:top w:val="none" w:sz="0" w:space="0" w:color="auto"/>
        <w:left w:val="none" w:sz="0" w:space="0" w:color="auto"/>
        <w:bottom w:val="none" w:sz="0" w:space="0" w:color="auto"/>
        <w:right w:val="none" w:sz="0" w:space="0" w:color="auto"/>
      </w:divBdr>
    </w:div>
    <w:div w:id="1470635000">
      <w:bodyDiv w:val="1"/>
      <w:marLeft w:val="0"/>
      <w:marRight w:val="0"/>
      <w:marTop w:val="0"/>
      <w:marBottom w:val="0"/>
      <w:divBdr>
        <w:top w:val="none" w:sz="0" w:space="0" w:color="auto"/>
        <w:left w:val="none" w:sz="0" w:space="0" w:color="auto"/>
        <w:bottom w:val="none" w:sz="0" w:space="0" w:color="auto"/>
        <w:right w:val="none" w:sz="0" w:space="0" w:color="auto"/>
      </w:divBdr>
    </w:div>
    <w:div w:id="176687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Aomam\journal\20211129155548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2DF33-5405-44B9-A6BA-8AAA8683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202111291555486</Template>
  <TotalTime>1</TotalTime>
  <Pages>1</Pages>
  <Words>68110</Words>
  <Characters>388231</Characters>
  <Application>Microsoft Office Word</Application>
  <DocSecurity>0</DocSecurity>
  <Lines>3235</Lines>
  <Paragraphs>910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微软中国</Company>
  <LinksUpToDate>false</LinksUpToDate>
  <CharactersWithSpaces>455431</CharactersWithSpaces>
  <SharedDoc>false</SharedDoc>
  <HLinks>
    <vt:vector size="24" baseType="variant">
      <vt:variant>
        <vt:i4>2621489</vt:i4>
      </vt:variant>
      <vt:variant>
        <vt:i4>9</vt:i4>
      </vt:variant>
      <vt:variant>
        <vt:i4>0</vt:i4>
      </vt:variant>
      <vt:variant>
        <vt:i4>5</vt:i4>
      </vt:variant>
      <vt:variant>
        <vt:lpwstr>http://www.ncbi.nlm.nih.gov/books/NBK7256/</vt:lpwstr>
      </vt:variant>
      <vt:variant>
        <vt:lpwstr/>
      </vt:variant>
      <vt:variant>
        <vt:i4>852064</vt:i4>
      </vt:variant>
      <vt:variant>
        <vt:i4>6</vt:i4>
      </vt:variant>
      <vt:variant>
        <vt:i4>0</vt:i4>
      </vt:variant>
      <vt:variant>
        <vt:i4>5</vt:i4>
      </vt:variant>
      <vt:variant>
        <vt:lpwstr>E:\aims\agri\www.icmje.org</vt:lpwstr>
      </vt:variant>
      <vt:variant>
        <vt:lpwstr/>
      </vt:variant>
      <vt:variant>
        <vt:i4>2490473</vt:i4>
      </vt:variant>
      <vt:variant>
        <vt:i4>3</vt:i4>
      </vt:variant>
      <vt:variant>
        <vt:i4>0</vt:i4>
      </vt:variant>
      <vt:variant>
        <vt:i4>5</vt:i4>
      </vt:variant>
      <vt:variant>
        <vt:lpwstr>http://www.who.int/ictrp/en</vt:lpwstr>
      </vt:variant>
      <vt:variant>
        <vt:lpwstr/>
      </vt:variant>
      <vt:variant>
        <vt:i4>2293810</vt:i4>
      </vt:variant>
      <vt:variant>
        <vt:i4>0</vt:i4>
      </vt:variant>
      <vt:variant>
        <vt:i4>0</vt:i4>
      </vt:variant>
      <vt:variant>
        <vt:i4>5</vt:i4>
      </vt:variant>
      <vt:variant>
        <vt:lpwstr>http://www.aimspress.com/news/51.html</vt:lpwstr>
      </vt:variant>
      <vt:variant>
        <vt:lpwstr>Ethics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zhao yulan</cp:lastModifiedBy>
  <cp:revision>5</cp:revision>
  <cp:lastPrinted>2021-03-24T00:19:00Z</cp:lastPrinted>
  <dcterms:created xsi:type="dcterms:W3CDTF">2021-03-25T03:39:00Z</dcterms:created>
  <dcterms:modified xsi:type="dcterms:W3CDTF">2021-03-29T01:49:00Z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MTWinEqns">
    <vt:bool>true</vt:bool>
  </property>
</Properties>
</file>